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D865D" w14:textId="77777777" w:rsidR="00F27698" w:rsidRDefault="00F27698" w:rsidP="00573C0B">
      <w:pPr>
        <w:ind w:left="-426" w:firstLine="426"/>
        <w:jc w:val="center"/>
        <w:rPr>
          <w:b/>
        </w:rPr>
      </w:pPr>
      <w:bookmarkStart w:id="0" w:name="_Hlk116637017"/>
      <w:r w:rsidRPr="00097D64">
        <w:rPr>
          <w:b/>
          <w:bCs/>
        </w:rPr>
        <w:t xml:space="preserve">  </w:t>
      </w:r>
      <w:r w:rsidRPr="00097D64">
        <w:rPr>
          <w:b/>
        </w:rPr>
        <w:t xml:space="preserve">Муниципальное бюджетное общеобразовательное учреждение                                                                                                                           </w:t>
      </w:r>
      <w:proofErr w:type="gramStart"/>
      <w:r w:rsidRPr="00097D64">
        <w:rPr>
          <w:b/>
        </w:rPr>
        <w:t xml:space="preserve">   «</w:t>
      </w:r>
      <w:proofErr w:type="gramEnd"/>
      <w:r w:rsidRPr="00097D64">
        <w:rPr>
          <w:b/>
        </w:rPr>
        <w:t>Школа равных возможностей» г. Химки</w:t>
      </w:r>
    </w:p>
    <w:p w14:paraId="15A8522A" w14:textId="77777777" w:rsidR="00F27698" w:rsidRPr="00097D64" w:rsidRDefault="00F27698" w:rsidP="00573C0B">
      <w:pPr>
        <w:ind w:left="-426" w:firstLine="426"/>
        <w:jc w:val="center"/>
        <w:rPr>
          <w:b/>
        </w:rPr>
      </w:pPr>
    </w:p>
    <w:p w14:paraId="7564C775" w14:textId="77777777" w:rsidR="00F27698" w:rsidRPr="00097D64" w:rsidRDefault="00F27698" w:rsidP="00573C0B">
      <w:pPr>
        <w:rPr>
          <w:sz w:val="28"/>
          <w:szCs w:val="28"/>
        </w:rPr>
      </w:pPr>
    </w:p>
    <w:tbl>
      <w:tblPr>
        <w:tblW w:w="0" w:type="auto"/>
        <w:tblLook w:val="04A0" w:firstRow="1" w:lastRow="0" w:firstColumn="1" w:lastColumn="0" w:noHBand="0" w:noVBand="1"/>
      </w:tblPr>
      <w:tblGrid>
        <w:gridCol w:w="7251"/>
        <w:gridCol w:w="7252"/>
      </w:tblGrid>
      <w:tr w:rsidR="00F27698" w:rsidRPr="00097D64" w14:paraId="2330582E" w14:textId="77777777" w:rsidTr="00F27698">
        <w:tc>
          <w:tcPr>
            <w:tcW w:w="7251" w:type="dxa"/>
            <w:shd w:val="clear" w:color="auto" w:fill="auto"/>
          </w:tcPr>
          <w:p w14:paraId="3644C82B" w14:textId="77777777" w:rsidR="00F27698" w:rsidRPr="00097D64" w:rsidRDefault="00F27698" w:rsidP="00573C0B">
            <w:pPr>
              <w:rPr>
                <w:rFonts w:eastAsia="Calibri"/>
              </w:rPr>
            </w:pPr>
            <w:r w:rsidRPr="00097D64">
              <w:rPr>
                <w:rFonts w:eastAsia="Calibri"/>
              </w:rPr>
              <w:t>СОГЛАСОВАНО</w:t>
            </w:r>
          </w:p>
          <w:p w14:paraId="07BFEC6C" w14:textId="77777777" w:rsidR="00F27698" w:rsidRPr="00097D64" w:rsidRDefault="00F27698" w:rsidP="00573C0B">
            <w:pPr>
              <w:rPr>
                <w:rFonts w:eastAsia="Calibri"/>
              </w:rPr>
            </w:pPr>
            <w:r w:rsidRPr="00097D64">
              <w:rPr>
                <w:rFonts w:eastAsia="Calibri"/>
              </w:rPr>
              <w:t xml:space="preserve">на заседании ШМО учителей </w:t>
            </w:r>
          </w:p>
          <w:p w14:paraId="68DD93B2" w14:textId="77777777" w:rsidR="00F27698" w:rsidRPr="00097D64" w:rsidRDefault="00F27698" w:rsidP="00573C0B">
            <w:pPr>
              <w:rPr>
                <w:rFonts w:eastAsia="Calibri"/>
              </w:rPr>
            </w:pPr>
            <w:r w:rsidRPr="00097D64">
              <w:rPr>
                <w:rFonts w:eastAsia="Calibri"/>
              </w:rPr>
              <w:t>МБОУ «Школа равных возможностей»</w:t>
            </w:r>
          </w:p>
          <w:p w14:paraId="1777F0CD" w14:textId="25DF16C8" w:rsidR="00F27698" w:rsidRPr="00097D64" w:rsidRDefault="00F27698" w:rsidP="00573C0B">
            <w:pPr>
              <w:rPr>
                <w:rFonts w:eastAsia="Calibri"/>
              </w:rPr>
            </w:pPr>
            <w:r w:rsidRPr="00097D64">
              <w:rPr>
                <w:rFonts w:eastAsia="Calibri"/>
              </w:rPr>
              <w:t>Протокол № ___от «__</w:t>
            </w:r>
            <w:proofErr w:type="gramStart"/>
            <w:r w:rsidRPr="00097D64">
              <w:rPr>
                <w:rFonts w:eastAsia="Calibri"/>
              </w:rPr>
              <w:t>_»_</w:t>
            </w:r>
            <w:proofErr w:type="gramEnd"/>
            <w:r w:rsidRPr="00097D64">
              <w:rPr>
                <w:rFonts w:eastAsia="Calibri"/>
              </w:rPr>
              <w:t>________20</w:t>
            </w:r>
            <w:r>
              <w:rPr>
                <w:rFonts w:eastAsia="Calibri"/>
              </w:rPr>
              <w:t>2</w:t>
            </w:r>
            <w:r w:rsidR="00474CF3">
              <w:rPr>
                <w:rFonts w:eastAsia="Calibri"/>
              </w:rPr>
              <w:t>3</w:t>
            </w:r>
            <w:r w:rsidRPr="00097D64">
              <w:rPr>
                <w:rFonts w:eastAsia="Calibri"/>
              </w:rPr>
              <w:t xml:space="preserve"> г.</w:t>
            </w:r>
          </w:p>
          <w:p w14:paraId="6F5DB9D8" w14:textId="2F39F577" w:rsidR="00F27698" w:rsidRPr="00097D64" w:rsidRDefault="00F27698" w:rsidP="00573C0B">
            <w:pPr>
              <w:rPr>
                <w:rFonts w:eastAsia="Calibri"/>
              </w:rPr>
            </w:pPr>
            <w:r w:rsidRPr="00097D64">
              <w:rPr>
                <w:rFonts w:eastAsia="Calibri"/>
              </w:rPr>
              <w:t xml:space="preserve">Руководитель ШМО __________ </w:t>
            </w:r>
            <w:r w:rsidR="00FE2B71">
              <w:rPr>
                <w:rFonts w:eastAsia="Calibri"/>
              </w:rPr>
              <w:t>Мерзляк</w:t>
            </w:r>
            <w:r w:rsidRPr="00097D64">
              <w:rPr>
                <w:rFonts w:eastAsia="Calibri"/>
              </w:rPr>
              <w:t>ова И.Н.</w:t>
            </w:r>
          </w:p>
        </w:tc>
        <w:tc>
          <w:tcPr>
            <w:tcW w:w="7252" w:type="dxa"/>
            <w:shd w:val="clear" w:color="auto" w:fill="auto"/>
          </w:tcPr>
          <w:p w14:paraId="79AF7758" w14:textId="77777777" w:rsidR="00F27698" w:rsidRPr="00097D64" w:rsidRDefault="00F27698" w:rsidP="00573C0B">
            <w:pPr>
              <w:jc w:val="right"/>
              <w:rPr>
                <w:rFonts w:eastAsia="Calibri"/>
              </w:rPr>
            </w:pPr>
            <w:r w:rsidRPr="00097D64">
              <w:rPr>
                <w:rFonts w:eastAsia="Calibri"/>
              </w:rPr>
              <w:t>УТВЕРЖДАЮ</w:t>
            </w:r>
          </w:p>
          <w:p w14:paraId="5B82701D" w14:textId="77777777" w:rsidR="00F27698" w:rsidRPr="00097D64" w:rsidRDefault="00F27698" w:rsidP="00573C0B">
            <w:pPr>
              <w:jc w:val="right"/>
              <w:rPr>
                <w:rFonts w:eastAsia="Calibri"/>
              </w:rPr>
            </w:pPr>
            <w:r w:rsidRPr="00097D64">
              <w:rPr>
                <w:rFonts w:eastAsia="Calibri"/>
              </w:rPr>
              <w:t>Директор</w:t>
            </w:r>
          </w:p>
          <w:p w14:paraId="36140032" w14:textId="77777777" w:rsidR="00F27698" w:rsidRPr="00097D64" w:rsidRDefault="00F27698" w:rsidP="00573C0B">
            <w:pPr>
              <w:jc w:val="right"/>
              <w:rPr>
                <w:rFonts w:eastAsia="Calibri"/>
              </w:rPr>
            </w:pPr>
            <w:r w:rsidRPr="00097D64">
              <w:rPr>
                <w:rFonts w:eastAsia="Calibri"/>
              </w:rPr>
              <w:t>МБОУ «Школа равных возможностей»</w:t>
            </w:r>
          </w:p>
          <w:p w14:paraId="38585B13" w14:textId="77777777" w:rsidR="00F27698" w:rsidRPr="00097D64" w:rsidRDefault="00F27698" w:rsidP="00573C0B">
            <w:pPr>
              <w:jc w:val="right"/>
              <w:rPr>
                <w:rFonts w:eastAsia="Calibri"/>
              </w:rPr>
            </w:pPr>
            <w:r w:rsidRPr="00097D64">
              <w:rPr>
                <w:rFonts w:eastAsia="Calibri"/>
              </w:rPr>
              <w:t xml:space="preserve">_____________ </w:t>
            </w:r>
            <w:proofErr w:type="spellStart"/>
            <w:r w:rsidRPr="00097D64">
              <w:rPr>
                <w:rFonts w:eastAsia="Calibri"/>
              </w:rPr>
              <w:t>Ойцева</w:t>
            </w:r>
            <w:proofErr w:type="spellEnd"/>
            <w:r w:rsidRPr="00097D64">
              <w:rPr>
                <w:rFonts w:eastAsia="Calibri"/>
              </w:rPr>
              <w:t xml:space="preserve"> А.С.</w:t>
            </w:r>
          </w:p>
          <w:p w14:paraId="30AACABC" w14:textId="2C07436B" w:rsidR="00F27698" w:rsidRPr="00097D64" w:rsidRDefault="00F27698" w:rsidP="00573C0B">
            <w:pPr>
              <w:jc w:val="right"/>
              <w:rPr>
                <w:rFonts w:eastAsia="Calibri"/>
              </w:rPr>
            </w:pPr>
            <w:r w:rsidRPr="00097D64">
              <w:rPr>
                <w:rFonts w:eastAsia="Calibri"/>
              </w:rPr>
              <w:t>«____»___________ 20</w:t>
            </w:r>
            <w:r>
              <w:rPr>
                <w:rFonts w:eastAsia="Calibri"/>
              </w:rPr>
              <w:t>2</w:t>
            </w:r>
            <w:r w:rsidR="00474CF3">
              <w:rPr>
                <w:rFonts w:eastAsia="Calibri"/>
              </w:rPr>
              <w:t>3</w:t>
            </w:r>
            <w:r w:rsidRPr="00097D64">
              <w:rPr>
                <w:rFonts w:eastAsia="Calibri"/>
              </w:rPr>
              <w:t xml:space="preserve"> г.</w:t>
            </w:r>
          </w:p>
        </w:tc>
      </w:tr>
    </w:tbl>
    <w:p w14:paraId="10B393F0" w14:textId="77777777" w:rsidR="00F27698" w:rsidRPr="00097D64" w:rsidRDefault="00F27698" w:rsidP="00573C0B">
      <w:pPr>
        <w:rPr>
          <w:sz w:val="28"/>
          <w:szCs w:val="28"/>
        </w:rPr>
      </w:pPr>
    </w:p>
    <w:p w14:paraId="543F0CA4" w14:textId="77777777" w:rsidR="00F27698" w:rsidRDefault="00F27698" w:rsidP="00573C0B">
      <w:pPr>
        <w:jc w:val="center"/>
        <w:rPr>
          <w:bCs/>
          <w:color w:val="000000"/>
          <w:sz w:val="32"/>
          <w:szCs w:val="32"/>
        </w:rPr>
      </w:pPr>
    </w:p>
    <w:p w14:paraId="11D4E119" w14:textId="77777777" w:rsidR="00F27698" w:rsidRPr="00097D64" w:rsidRDefault="00F27698" w:rsidP="00573C0B">
      <w:pPr>
        <w:jc w:val="center"/>
        <w:rPr>
          <w:bCs/>
          <w:color w:val="000000"/>
          <w:sz w:val="32"/>
          <w:szCs w:val="32"/>
        </w:rPr>
      </w:pPr>
    </w:p>
    <w:p w14:paraId="2ECC36AD" w14:textId="77777777" w:rsidR="00F27698" w:rsidRPr="00097D64" w:rsidRDefault="00F27698" w:rsidP="00573C0B">
      <w:pPr>
        <w:jc w:val="center"/>
        <w:rPr>
          <w:b/>
          <w:sz w:val="28"/>
          <w:szCs w:val="28"/>
        </w:rPr>
      </w:pPr>
      <w:r w:rsidRPr="00097D64">
        <w:rPr>
          <w:b/>
          <w:sz w:val="28"/>
          <w:szCs w:val="28"/>
        </w:rPr>
        <w:t xml:space="preserve">Рабочая программа </w:t>
      </w:r>
    </w:p>
    <w:p w14:paraId="6B5A6655" w14:textId="25187DEF" w:rsidR="00F27698" w:rsidRPr="007D6106" w:rsidRDefault="00F27698" w:rsidP="00573C0B">
      <w:pPr>
        <w:jc w:val="center"/>
        <w:rPr>
          <w:b/>
          <w:sz w:val="28"/>
          <w:szCs w:val="28"/>
        </w:rPr>
      </w:pPr>
      <w:r w:rsidRPr="00097D64">
        <w:rPr>
          <w:b/>
          <w:sz w:val="28"/>
          <w:szCs w:val="28"/>
        </w:rPr>
        <w:t xml:space="preserve">для </w:t>
      </w:r>
      <w:r w:rsidR="00474CF3">
        <w:rPr>
          <w:b/>
          <w:sz w:val="28"/>
          <w:szCs w:val="28"/>
        </w:rPr>
        <w:t>4</w:t>
      </w:r>
      <w:r w:rsidRPr="00097D64">
        <w:rPr>
          <w:b/>
          <w:sz w:val="28"/>
          <w:szCs w:val="28"/>
        </w:rPr>
        <w:t xml:space="preserve"> «В» класса</w:t>
      </w:r>
      <w:r w:rsidRPr="001C5256">
        <w:rPr>
          <w:b/>
          <w:sz w:val="28"/>
          <w:szCs w:val="28"/>
        </w:rPr>
        <w:t xml:space="preserve"> </w:t>
      </w:r>
      <w:r w:rsidRPr="007D6106">
        <w:rPr>
          <w:b/>
          <w:sz w:val="28"/>
          <w:szCs w:val="28"/>
        </w:rPr>
        <w:t>по учебно</w:t>
      </w:r>
      <w:r>
        <w:rPr>
          <w:b/>
          <w:sz w:val="28"/>
          <w:szCs w:val="28"/>
        </w:rPr>
        <w:t>м</w:t>
      </w:r>
      <w:r w:rsidRPr="007D6106">
        <w:rPr>
          <w:b/>
          <w:sz w:val="28"/>
          <w:szCs w:val="28"/>
        </w:rPr>
        <w:t xml:space="preserve">у </w:t>
      </w:r>
      <w:r w:rsidRPr="001C5256">
        <w:rPr>
          <w:b/>
          <w:sz w:val="28"/>
          <w:szCs w:val="28"/>
        </w:rPr>
        <w:t>предмету «Речь и альтернативная коммуникация»</w:t>
      </w:r>
    </w:p>
    <w:p w14:paraId="0614C2C5" w14:textId="05A5BA0E" w:rsidR="00F27698" w:rsidRPr="00097D64" w:rsidRDefault="00F27698" w:rsidP="00573C0B">
      <w:pPr>
        <w:jc w:val="center"/>
        <w:rPr>
          <w:b/>
          <w:sz w:val="28"/>
          <w:szCs w:val="28"/>
        </w:rPr>
      </w:pPr>
      <w:r w:rsidRPr="00097D64">
        <w:rPr>
          <w:b/>
          <w:sz w:val="28"/>
          <w:szCs w:val="28"/>
        </w:rPr>
        <w:t>на 20</w:t>
      </w:r>
      <w:r>
        <w:rPr>
          <w:b/>
          <w:sz w:val="28"/>
          <w:szCs w:val="28"/>
        </w:rPr>
        <w:t>2</w:t>
      </w:r>
      <w:r w:rsidR="00474CF3">
        <w:rPr>
          <w:b/>
          <w:sz w:val="28"/>
          <w:szCs w:val="28"/>
        </w:rPr>
        <w:t>3</w:t>
      </w:r>
      <w:r w:rsidRPr="00097D64">
        <w:rPr>
          <w:b/>
          <w:sz w:val="28"/>
          <w:szCs w:val="28"/>
        </w:rPr>
        <w:t>/202</w:t>
      </w:r>
      <w:r w:rsidR="00474CF3">
        <w:rPr>
          <w:b/>
          <w:sz w:val="28"/>
          <w:szCs w:val="28"/>
        </w:rPr>
        <w:t>4</w:t>
      </w:r>
      <w:r w:rsidRPr="00097D64">
        <w:rPr>
          <w:b/>
          <w:sz w:val="28"/>
          <w:szCs w:val="28"/>
        </w:rPr>
        <w:t xml:space="preserve"> учебный год</w:t>
      </w:r>
    </w:p>
    <w:p w14:paraId="6580A4A7" w14:textId="77777777" w:rsidR="00F27698" w:rsidRPr="00097D64" w:rsidRDefault="00F27698" w:rsidP="00573C0B">
      <w:pPr>
        <w:jc w:val="center"/>
        <w:rPr>
          <w:b/>
        </w:rPr>
      </w:pPr>
    </w:p>
    <w:p w14:paraId="13399780" w14:textId="77777777" w:rsidR="00F27698" w:rsidRPr="00097D64" w:rsidRDefault="00F27698" w:rsidP="00573C0B">
      <w:pPr>
        <w:jc w:val="center"/>
        <w:rPr>
          <w:b/>
        </w:rPr>
      </w:pPr>
    </w:p>
    <w:p w14:paraId="2375D481" w14:textId="77777777" w:rsidR="00F27698" w:rsidRPr="00097D64" w:rsidRDefault="00F27698" w:rsidP="00573C0B">
      <w:pPr>
        <w:jc w:val="center"/>
        <w:rPr>
          <w:b/>
        </w:rPr>
      </w:pPr>
    </w:p>
    <w:p w14:paraId="7A662BE1" w14:textId="77777777" w:rsidR="00F27698" w:rsidRPr="00097D64" w:rsidRDefault="00F27698" w:rsidP="00573C0B">
      <w:pPr>
        <w:jc w:val="center"/>
        <w:rPr>
          <w:b/>
        </w:rPr>
      </w:pPr>
    </w:p>
    <w:p w14:paraId="3CAE60D5" w14:textId="77777777" w:rsidR="00F27698" w:rsidRPr="00097D64" w:rsidRDefault="00F27698" w:rsidP="00573C0B">
      <w:pPr>
        <w:jc w:val="center"/>
        <w:rPr>
          <w:b/>
        </w:rPr>
      </w:pPr>
    </w:p>
    <w:p w14:paraId="08C59C3B" w14:textId="77777777" w:rsidR="00F27698" w:rsidRPr="00097D64" w:rsidRDefault="00F27698" w:rsidP="00573C0B">
      <w:pPr>
        <w:jc w:val="right"/>
      </w:pPr>
    </w:p>
    <w:p w14:paraId="20073689" w14:textId="77777777" w:rsidR="00F27698" w:rsidRPr="00097D64" w:rsidRDefault="00F27698" w:rsidP="00573C0B">
      <w:pPr>
        <w:jc w:val="right"/>
      </w:pPr>
      <w:r w:rsidRPr="00097D64">
        <w:t xml:space="preserve">Составитель: </w:t>
      </w:r>
      <w:proofErr w:type="spellStart"/>
      <w:r>
        <w:t>Хусейнова</w:t>
      </w:r>
      <w:proofErr w:type="spellEnd"/>
      <w:r>
        <w:t xml:space="preserve"> </w:t>
      </w:r>
      <w:proofErr w:type="spellStart"/>
      <w:r>
        <w:t>Заррина</w:t>
      </w:r>
      <w:proofErr w:type="spellEnd"/>
      <w:r>
        <w:t xml:space="preserve"> </w:t>
      </w:r>
      <w:proofErr w:type="spellStart"/>
      <w:r>
        <w:t>Бахромовна</w:t>
      </w:r>
      <w:proofErr w:type="spellEnd"/>
    </w:p>
    <w:p w14:paraId="4FC3FAF6" w14:textId="77777777" w:rsidR="00F27698" w:rsidRPr="00097D64" w:rsidRDefault="00F27698" w:rsidP="00573C0B">
      <w:pPr>
        <w:jc w:val="right"/>
      </w:pPr>
      <w:r w:rsidRPr="00097D64">
        <w:t>учитель начальных классов</w:t>
      </w:r>
    </w:p>
    <w:p w14:paraId="2C7F9D5D" w14:textId="77777777" w:rsidR="00F27698" w:rsidRPr="00097D64" w:rsidRDefault="00F27698" w:rsidP="00573C0B">
      <w:pPr>
        <w:jc w:val="right"/>
      </w:pPr>
    </w:p>
    <w:p w14:paraId="36C4C523" w14:textId="77777777" w:rsidR="00F27698" w:rsidRPr="00097D64" w:rsidRDefault="00F27698" w:rsidP="00573C0B">
      <w:pPr>
        <w:jc w:val="right"/>
      </w:pPr>
    </w:p>
    <w:p w14:paraId="35CBAD14" w14:textId="77777777" w:rsidR="00F27698" w:rsidRPr="00097D64" w:rsidRDefault="00F27698" w:rsidP="00573C0B">
      <w:pPr>
        <w:jc w:val="right"/>
      </w:pPr>
    </w:p>
    <w:p w14:paraId="61BB982D" w14:textId="77777777" w:rsidR="00F27698" w:rsidRPr="00097D64" w:rsidRDefault="00F27698" w:rsidP="00573C0B">
      <w:pPr>
        <w:jc w:val="right"/>
      </w:pPr>
    </w:p>
    <w:p w14:paraId="74C9F439" w14:textId="77777777" w:rsidR="00F27698" w:rsidRDefault="00F27698" w:rsidP="00573C0B">
      <w:pPr>
        <w:jc w:val="right"/>
      </w:pPr>
    </w:p>
    <w:p w14:paraId="02AB34E8" w14:textId="77777777" w:rsidR="00F27698" w:rsidRPr="00097D64" w:rsidRDefault="00F27698" w:rsidP="00573C0B">
      <w:pPr>
        <w:jc w:val="right"/>
      </w:pPr>
    </w:p>
    <w:p w14:paraId="7D19680B" w14:textId="77777777" w:rsidR="00F27698" w:rsidRPr="00097D64" w:rsidRDefault="00F27698" w:rsidP="00573C0B">
      <w:pPr>
        <w:jc w:val="right"/>
      </w:pPr>
    </w:p>
    <w:p w14:paraId="52B95DF1" w14:textId="77777777" w:rsidR="00F27698" w:rsidRPr="00097D64" w:rsidRDefault="00F27698" w:rsidP="00573C0B">
      <w:pPr>
        <w:jc w:val="right"/>
      </w:pPr>
    </w:p>
    <w:p w14:paraId="2C55BF58" w14:textId="77777777" w:rsidR="00F27698" w:rsidRPr="00097D64" w:rsidRDefault="00F27698" w:rsidP="00573C0B">
      <w:pPr>
        <w:jc w:val="center"/>
      </w:pPr>
      <w:r w:rsidRPr="00097D64">
        <w:t>Химки</w:t>
      </w:r>
    </w:p>
    <w:p w14:paraId="709A4FCF" w14:textId="2F1F244D" w:rsidR="00F27698" w:rsidRPr="00097D64" w:rsidRDefault="00F27698" w:rsidP="00573C0B">
      <w:pPr>
        <w:jc w:val="center"/>
      </w:pPr>
      <w:r w:rsidRPr="00097D64">
        <w:t>20</w:t>
      </w:r>
      <w:r>
        <w:t>2</w:t>
      </w:r>
      <w:r w:rsidR="00474CF3">
        <w:t>3</w:t>
      </w:r>
    </w:p>
    <w:bookmarkEnd w:id="0"/>
    <w:p w14:paraId="6AF4A4EB" w14:textId="77777777" w:rsidR="00F27698" w:rsidRPr="00097D64" w:rsidRDefault="00F27698" w:rsidP="00573C0B">
      <w:pPr>
        <w:jc w:val="center"/>
      </w:pPr>
    </w:p>
    <w:p w14:paraId="4667BACA" w14:textId="77777777" w:rsidR="00F27698" w:rsidRDefault="000A6CBA" w:rsidP="00573C0B">
      <w:pPr>
        <w:pStyle w:val="a8"/>
        <w:numPr>
          <w:ilvl w:val="0"/>
          <w:numId w:val="11"/>
        </w:numPr>
        <w:ind w:left="0"/>
        <w:jc w:val="center"/>
        <w:rPr>
          <w:b/>
        </w:rPr>
      </w:pPr>
      <w:r>
        <w:rPr>
          <w:b/>
        </w:rPr>
        <w:t>Пояснительная записка</w:t>
      </w:r>
      <w:r w:rsidR="00F27698" w:rsidRPr="00F27698">
        <w:rPr>
          <w:b/>
        </w:rPr>
        <w:t xml:space="preserve"> </w:t>
      </w:r>
      <w:r w:rsidR="00F27698" w:rsidRPr="001E13DA">
        <w:rPr>
          <w:b/>
        </w:rPr>
        <w:t>по предмету «Речь и альтернативная коммуникация»</w:t>
      </w:r>
    </w:p>
    <w:p w14:paraId="1475B51F" w14:textId="77777777" w:rsidR="00F27698" w:rsidRPr="001E13DA" w:rsidRDefault="00F27698" w:rsidP="00573C0B">
      <w:pPr>
        <w:pStyle w:val="a8"/>
        <w:ind w:left="0"/>
        <w:rPr>
          <w:b/>
        </w:rPr>
      </w:pPr>
    </w:p>
    <w:p w14:paraId="02B222A8" w14:textId="77777777" w:rsidR="00F27698" w:rsidRDefault="00792816" w:rsidP="00573C0B">
      <w:pPr>
        <w:ind w:firstLine="360"/>
        <w:jc w:val="both"/>
      </w:pPr>
      <w:bookmarkStart w:id="1" w:name="_Hlk116639128"/>
      <w:bookmarkStart w:id="2" w:name="_Hlk114483136"/>
      <w:r w:rsidRPr="00724904">
        <w:t>Рабочая программа по предмету «</w:t>
      </w:r>
      <w:r>
        <w:t>Речь и альтернативная коммуникация</w:t>
      </w:r>
      <w:r w:rsidRPr="00724904">
        <w:t>» составлена в соответствии с</w:t>
      </w:r>
      <w:r w:rsidRPr="00724904">
        <w:rPr>
          <w:b/>
          <w:bCs/>
        </w:rPr>
        <w:t> </w:t>
      </w:r>
      <w:r w:rsidRPr="00724904">
        <w:t>нормативно-правовыми и инструктивно-методическими документами</w:t>
      </w:r>
      <w:r w:rsidR="00F27698" w:rsidRPr="001E13DA">
        <w:t>:</w:t>
      </w:r>
    </w:p>
    <w:p w14:paraId="06E849F2" w14:textId="77777777" w:rsidR="00F27698" w:rsidRPr="001E13DA" w:rsidRDefault="00F27698" w:rsidP="00573C0B">
      <w:pPr>
        <w:ind w:firstLine="360"/>
        <w:jc w:val="both"/>
      </w:pPr>
    </w:p>
    <w:p w14:paraId="5EAAD1FA" w14:textId="77777777" w:rsidR="00F44FDD" w:rsidRPr="00D103FD" w:rsidRDefault="00F44FDD" w:rsidP="00F44FDD">
      <w:pPr>
        <w:numPr>
          <w:ilvl w:val="0"/>
          <w:numId w:val="12"/>
        </w:numPr>
        <w:jc w:val="both"/>
        <w:rPr>
          <w:bCs/>
          <w:iCs/>
        </w:rPr>
      </w:pPr>
      <w:bookmarkStart w:id="3" w:name="_Hlk144126658"/>
      <w:r w:rsidRPr="00D103FD">
        <w:rPr>
          <w:bCs/>
          <w:iCs/>
        </w:rPr>
        <w:t>Федерального закона от 29.12.2012 № 273-Ф3 «Об образовании в Российской Федерации»;</w:t>
      </w:r>
    </w:p>
    <w:p w14:paraId="5A4649B9" w14:textId="77777777" w:rsidR="00F44FDD" w:rsidRPr="00D103FD" w:rsidRDefault="00F44FDD" w:rsidP="00F44FDD">
      <w:pPr>
        <w:numPr>
          <w:ilvl w:val="0"/>
          <w:numId w:val="12"/>
        </w:numPr>
        <w:jc w:val="both"/>
        <w:rPr>
          <w:bCs/>
          <w:iCs/>
        </w:rPr>
      </w:pPr>
      <w:r w:rsidRPr="00D103FD">
        <w:rPr>
          <w:bCs/>
          <w:iCs/>
        </w:rPr>
        <w:t>Приказа Министерства Просвещения Российской Федерации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14:paraId="5587193E" w14:textId="77777777" w:rsidR="00F44FDD" w:rsidRPr="00D103FD" w:rsidRDefault="00F44FDD" w:rsidP="00F44FDD">
      <w:pPr>
        <w:numPr>
          <w:ilvl w:val="0"/>
          <w:numId w:val="12"/>
        </w:numPr>
        <w:jc w:val="both"/>
        <w:rPr>
          <w:bCs/>
          <w:iCs/>
        </w:rPr>
      </w:pPr>
      <w:r w:rsidRPr="00D103FD">
        <w:rPr>
          <w:bCs/>
          <w:iCs/>
        </w:rPr>
        <w:t>Постановления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 обитания» от 28.01.2021г. №2 (зарегистрировано министерством юстиции Российской Федерации 29.01.2021г. рег. № 62296).</w:t>
      </w:r>
    </w:p>
    <w:p w14:paraId="3AE053F6" w14:textId="77777777" w:rsidR="00F44FDD" w:rsidRPr="00D103FD" w:rsidRDefault="00F44FDD" w:rsidP="00F44FDD">
      <w:pPr>
        <w:pStyle w:val="a8"/>
        <w:numPr>
          <w:ilvl w:val="0"/>
          <w:numId w:val="12"/>
        </w:numPr>
        <w:jc w:val="both"/>
        <w:rPr>
          <w:bCs/>
          <w:iCs/>
        </w:rPr>
      </w:pPr>
      <w:r w:rsidRPr="00D103FD">
        <w:rPr>
          <w:bCs/>
          <w:iCs/>
        </w:rPr>
        <w:t>Устава МБОУ «Школа равных возможностей» г. Химки</w:t>
      </w:r>
      <w:r w:rsidRPr="00D103FD">
        <w:t xml:space="preserve"> </w:t>
      </w:r>
      <w:r w:rsidRPr="00D103FD">
        <w:rPr>
          <w:bCs/>
          <w:iCs/>
        </w:rPr>
        <w:t xml:space="preserve">утвержден распоряжением начальника Управления по </w:t>
      </w:r>
      <w:r>
        <w:rPr>
          <w:bCs/>
          <w:iCs/>
        </w:rPr>
        <w:t>о</w:t>
      </w:r>
      <w:r w:rsidRPr="00D103FD">
        <w:rPr>
          <w:bCs/>
          <w:iCs/>
        </w:rPr>
        <w:t>бразованию Администрации городского округа Химки Московской области № 08- р от 07.06.2018 г.</w:t>
      </w:r>
    </w:p>
    <w:p w14:paraId="4B01E88C" w14:textId="77777777" w:rsidR="00F44FDD" w:rsidRDefault="00F44FDD" w:rsidP="00F44FDD">
      <w:pPr>
        <w:pStyle w:val="a8"/>
        <w:numPr>
          <w:ilvl w:val="0"/>
          <w:numId w:val="12"/>
        </w:numPr>
        <w:jc w:val="both"/>
        <w:rPr>
          <w:bCs/>
          <w:iCs/>
        </w:rPr>
      </w:pPr>
      <w:r w:rsidRPr="00D103FD">
        <w:rPr>
          <w:bCs/>
          <w:iCs/>
        </w:rPr>
        <w:t>Учебного плана на 2023/2024 учебный год муниципального бюджетного общеобразовательного учреждения «Школа равных возможностей» г. Химки</w:t>
      </w:r>
    </w:p>
    <w:bookmarkEnd w:id="3"/>
    <w:p w14:paraId="23431715" w14:textId="48E02249" w:rsidR="00F44FDD" w:rsidRPr="00D103FD" w:rsidRDefault="00F44FDD" w:rsidP="00F44FDD">
      <w:pPr>
        <w:pStyle w:val="a8"/>
        <w:numPr>
          <w:ilvl w:val="0"/>
          <w:numId w:val="12"/>
        </w:numPr>
        <w:jc w:val="both"/>
        <w:rPr>
          <w:bCs/>
          <w:iCs/>
        </w:rPr>
      </w:pPr>
      <w:r>
        <w:rPr>
          <w:bCs/>
          <w:iCs/>
        </w:rPr>
        <w:t>П</w:t>
      </w:r>
      <w:r w:rsidRPr="00D103FD">
        <w:rPr>
          <w:bCs/>
          <w:iCs/>
        </w:rPr>
        <w:t>римерные рабочие программы по предмет</w:t>
      </w:r>
      <w:r>
        <w:rPr>
          <w:bCs/>
          <w:iCs/>
        </w:rPr>
        <w:t>у</w:t>
      </w:r>
      <w:r w:rsidRPr="00D103FD">
        <w:rPr>
          <w:bCs/>
          <w:iCs/>
        </w:rPr>
        <w:t xml:space="preserve"> </w:t>
      </w:r>
      <w:r w:rsidRPr="00724904">
        <w:t>«</w:t>
      </w:r>
      <w:r w:rsidRPr="00F44FDD">
        <w:rPr>
          <w:bCs/>
        </w:rPr>
        <w:t>Речь и альтернативная коммуникация</w:t>
      </w:r>
      <w:r w:rsidRPr="00724904">
        <w:t xml:space="preserve">» </w:t>
      </w:r>
      <w:r>
        <w:rPr>
          <w:bCs/>
          <w:iCs/>
        </w:rPr>
        <w:t xml:space="preserve">для </w:t>
      </w:r>
      <w:r w:rsidRPr="00D103FD">
        <w:rPr>
          <w:bCs/>
          <w:iCs/>
        </w:rPr>
        <w:t>обучающихся с умственной отсталостью</w:t>
      </w:r>
      <w:r>
        <w:rPr>
          <w:bCs/>
          <w:iCs/>
        </w:rPr>
        <w:t>.</w:t>
      </w:r>
    </w:p>
    <w:p w14:paraId="07DADF96" w14:textId="1B63CC8C" w:rsidR="00F27698" w:rsidRDefault="00F27698" w:rsidP="00F44FDD">
      <w:pPr>
        <w:tabs>
          <w:tab w:val="left" w:pos="426"/>
          <w:tab w:val="left" w:pos="9781"/>
        </w:tabs>
        <w:autoSpaceDE w:val="0"/>
        <w:autoSpaceDN w:val="0"/>
        <w:adjustRightInd w:val="0"/>
        <w:ind w:left="709"/>
        <w:jc w:val="both"/>
      </w:pPr>
    </w:p>
    <w:bookmarkEnd w:id="1"/>
    <w:p w14:paraId="50350202" w14:textId="77777777" w:rsidR="00F27698" w:rsidRPr="001E13DA" w:rsidRDefault="00F27698" w:rsidP="00573C0B">
      <w:pPr>
        <w:ind w:firstLine="360"/>
        <w:jc w:val="both"/>
      </w:pPr>
      <w:r w:rsidRPr="001E13DA">
        <w:t xml:space="preserve">Рабочая программа включает разделы: пояснительная записка, </w:t>
      </w:r>
      <w:r w:rsidR="0016514D">
        <w:t>общая характеристика предмета</w:t>
      </w:r>
      <w:r w:rsidRPr="001E13DA">
        <w:t>,</w:t>
      </w:r>
      <w:r w:rsidR="0016514D">
        <w:t xml:space="preserve"> описание места предмета в учебном плане, личностные и предметные результаты освоения предмета, содержание учебного предмета,</w:t>
      </w:r>
      <w:r w:rsidRPr="001E13DA">
        <w:t xml:space="preserve"> календарно-тематическое планирование учебного курса</w:t>
      </w:r>
      <w:r w:rsidR="005D60C0">
        <w:t xml:space="preserve"> с определением основных видов учебной деятельности</w:t>
      </w:r>
      <w:r w:rsidRPr="001E13DA">
        <w:t>,</w:t>
      </w:r>
      <w:r w:rsidR="005D60C0">
        <w:t xml:space="preserve"> описания учебно-методического и материально-технического обеспечения образовательной деятельности, приложения (контроль предметных результатов, оценочный инструментарий</w:t>
      </w:r>
      <w:r w:rsidRPr="001E13DA">
        <w:t>.</w:t>
      </w:r>
    </w:p>
    <w:bookmarkEnd w:id="2"/>
    <w:p w14:paraId="1C9AF28D" w14:textId="77777777" w:rsidR="00F27698" w:rsidRDefault="00F27698" w:rsidP="00573C0B">
      <w:pPr>
        <w:pStyle w:val="a8"/>
        <w:rPr>
          <w:b/>
        </w:rPr>
      </w:pPr>
    </w:p>
    <w:p w14:paraId="7F57CD4E" w14:textId="77777777" w:rsidR="000A6CBA" w:rsidRDefault="000A6CBA" w:rsidP="00573C0B">
      <w:pPr>
        <w:pStyle w:val="a8"/>
        <w:numPr>
          <w:ilvl w:val="0"/>
          <w:numId w:val="11"/>
        </w:numPr>
        <w:jc w:val="center"/>
        <w:rPr>
          <w:b/>
        </w:rPr>
      </w:pPr>
      <w:r>
        <w:rPr>
          <w:b/>
        </w:rPr>
        <w:t>Общая характеристика предмета</w:t>
      </w:r>
    </w:p>
    <w:p w14:paraId="666C317B" w14:textId="77777777" w:rsidR="0016514D" w:rsidRDefault="0016514D" w:rsidP="00573C0B">
      <w:pPr>
        <w:pStyle w:val="a8"/>
        <w:rPr>
          <w:b/>
        </w:rPr>
      </w:pPr>
    </w:p>
    <w:p w14:paraId="7970A14F"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 xml:space="preserve">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w:t>
      </w:r>
      <w:r w:rsidRPr="00DD5D37">
        <w:rPr>
          <w:rFonts w:ascii="Times New Roman" w:hAnsi="Times New Roman" w:cs="Times New Roman"/>
          <w:sz w:val="24"/>
          <w:szCs w:val="24"/>
        </w:rPr>
        <w:lastRenderedPageBreak/>
        <w:t>либо невозможно.</w:t>
      </w:r>
    </w:p>
    <w:p w14:paraId="70E95D7D"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14:paraId="43B4861C"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14:paraId="7F89CA31"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14:paraId="641EBAD3"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14:paraId="64C72D15" w14:textId="77777777" w:rsidR="0016514D" w:rsidRDefault="0016514D" w:rsidP="00573C0B">
      <w:pPr>
        <w:pStyle w:val="a8"/>
        <w:ind w:left="0" w:firstLine="426"/>
        <w:jc w:val="both"/>
        <w:rPr>
          <w:b/>
        </w:rPr>
      </w:pPr>
    </w:p>
    <w:p w14:paraId="4819740B" w14:textId="77777777" w:rsidR="000A6CBA" w:rsidRDefault="000A6CBA" w:rsidP="00573C0B">
      <w:pPr>
        <w:pStyle w:val="a8"/>
        <w:numPr>
          <w:ilvl w:val="0"/>
          <w:numId w:val="11"/>
        </w:numPr>
        <w:jc w:val="center"/>
        <w:rPr>
          <w:b/>
        </w:rPr>
      </w:pPr>
      <w:r>
        <w:rPr>
          <w:b/>
        </w:rPr>
        <w:t>Описание места предмета в учебном плане</w:t>
      </w:r>
    </w:p>
    <w:p w14:paraId="138595AD" w14:textId="77777777" w:rsidR="0016514D" w:rsidRDefault="0016514D" w:rsidP="00573C0B">
      <w:pPr>
        <w:pStyle w:val="a8"/>
        <w:rPr>
          <w:b/>
        </w:rPr>
      </w:pPr>
    </w:p>
    <w:p w14:paraId="7F920540" w14:textId="63045E74" w:rsidR="003F6F1A" w:rsidRPr="00022615" w:rsidRDefault="003F6F1A" w:rsidP="003F6F1A">
      <w:pPr>
        <w:pStyle w:val="ConsPlusNormal"/>
        <w:spacing w:before="200"/>
        <w:ind w:firstLine="540"/>
        <w:jc w:val="both"/>
        <w:rPr>
          <w:rFonts w:ascii="Times New Roman" w:hAnsi="Times New Roman" w:cs="Times New Roman"/>
          <w:sz w:val="24"/>
          <w:szCs w:val="24"/>
        </w:rPr>
      </w:pPr>
      <w:r w:rsidRPr="00E65D31">
        <w:rPr>
          <w:rFonts w:ascii="Times New Roman" w:hAnsi="Times New Roman" w:cs="Times New Roman"/>
          <w:bCs/>
          <w:sz w:val="24"/>
          <w:szCs w:val="24"/>
        </w:rPr>
        <w:t>В Федеральном компоненте государственного стандарта «</w:t>
      </w:r>
      <w:r w:rsidRPr="0016514D">
        <w:rPr>
          <w:bCs/>
        </w:rPr>
        <w:t>Речь и альтернативная коммуникация</w:t>
      </w:r>
      <w:r w:rsidRPr="00E65D31">
        <w:rPr>
          <w:rFonts w:ascii="Times New Roman" w:hAnsi="Times New Roman" w:cs="Times New Roman"/>
          <w:bCs/>
          <w:sz w:val="24"/>
          <w:szCs w:val="24"/>
        </w:rPr>
        <w:t>» обозначен как самостоятельный предмет.</w:t>
      </w:r>
      <w:r w:rsidRPr="0016514D">
        <w:rPr>
          <w:bCs/>
        </w:rPr>
        <w:t xml:space="preserve"> </w:t>
      </w:r>
      <w:r w:rsidRPr="00022615">
        <w:rPr>
          <w:rFonts w:ascii="Times New Roman" w:hAnsi="Times New Roman" w:cs="Times New Roman"/>
          <w:sz w:val="24"/>
          <w:szCs w:val="24"/>
        </w:rPr>
        <w:t>Учебный план включает две части: обязательную часть и часть, формируемую участниками образовательных отношений.</w:t>
      </w:r>
    </w:p>
    <w:p w14:paraId="1FE059B2" w14:textId="53C887B2" w:rsidR="003F6F1A" w:rsidRDefault="003F6F1A" w:rsidP="003F6F1A">
      <w:pPr>
        <w:ind w:firstLine="348"/>
        <w:jc w:val="both"/>
        <w:rPr>
          <w:bCs/>
        </w:rPr>
      </w:pPr>
      <w:r w:rsidRPr="0016514D">
        <w:rPr>
          <w:bCs/>
        </w:rPr>
        <w:t xml:space="preserve">На его изучение в </w:t>
      </w:r>
      <w:r>
        <w:rPr>
          <w:bCs/>
        </w:rPr>
        <w:t>4</w:t>
      </w:r>
      <w:r w:rsidRPr="0016514D">
        <w:rPr>
          <w:bCs/>
        </w:rPr>
        <w:t xml:space="preserve"> классе отведено </w:t>
      </w:r>
      <w:r>
        <w:rPr>
          <w:bCs/>
        </w:rPr>
        <w:t>136</w:t>
      </w:r>
      <w:r w:rsidRPr="0016514D">
        <w:rPr>
          <w:bCs/>
        </w:rPr>
        <w:t xml:space="preserve"> часа, </w:t>
      </w:r>
      <w:r>
        <w:rPr>
          <w:bCs/>
        </w:rPr>
        <w:t>4</w:t>
      </w:r>
      <w:r w:rsidRPr="0016514D">
        <w:rPr>
          <w:bCs/>
        </w:rPr>
        <w:t xml:space="preserve"> часа в неделю</w:t>
      </w:r>
      <w:r>
        <w:rPr>
          <w:bCs/>
        </w:rPr>
        <w:t xml:space="preserve"> (2 час из обязательной части, 2 часа из части формируемой участниками образовательных отношений)</w:t>
      </w:r>
      <w:r w:rsidRPr="0016514D">
        <w:rPr>
          <w:bCs/>
        </w:rPr>
        <w:t>, 3</w:t>
      </w:r>
      <w:r>
        <w:rPr>
          <w:bCs/>
        </w:rPr>
        <w:t>4</w:t>
      </w:r>
      <w:r w:rsidRPr="0016514D">
        <w:rPr>
          <w:bCs/>
        </w:rPr>
        <w:t xml:space="preserve"> учебные недели.</w:t>
      </w:r>
    </w:p>
    <w:p w14:paraId="7CDDB570" w14:textId="77777777" w:rsidR="003F6F1A" w:rsidRPr="00022615" w:rsidRDefault="003F6F1A" w:rsidP="003F6F1A">
      <w:pPr>
        <w:pStyle w:val="ConsPlusNormal"/>
        <w:spacing w:before="200"/>
        <w:ind w:firstLine="540"/>
        <w:jc w:val="both"/>
        <w:rPr>
          <w:rFonts w:ascii="Times New Roman" w:hAnsi="Times New Roman" w:cs="Times New Roman"/>
          <w:sz w:val="24"/>
          <w:szCs w:val="24"/>
        </w:rPr>
      </w:pPr>
      <w:r w:rsidRPr="00022615">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6086773B" w14:textId="77777777" w:rsidR="003F6F1A" w:rsidRPr="00022615" w:rsidRDefault="003F6F1A" w:rsidP="003F6F1A">
      <w:pPr>
        <w:pStyle w:val="ConsPlusNormal"/>
        <w:spacing w:before="200"/>
        <w:ind w:firstLine="540"/>
        <w:jc w:val="both"/>
        <w:rPr>
          <w:rFonts w:ascii="Times New Roman" w:hAnsi="Times New Roman" w:cs="Times New Roman"/>
          <w:sz w:val="24"/>
          <w:szCs w:val="24"/>
        </w:rPr>
      </w:pPr>
      <w:r w:rsidRPr="00022615">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14:paraId="219901DB" w14:textId="77777777" w:rsidR="003F6F1A" w:rsidRDefault="003F6F1A" w:rsidP="003F6F1A">
      <w:pPr>
        <w:pStyle w:val="ConsPlusNormal"/>
        <w:numPr>
          <w:ilvl w:val="0"/>
          <w:numId w:val="23"/>
        </w:numPr>
        <w:ind w:left="567"/>
        <w:jc w:val="both"/>
        <w:rPr>
          <w:rFonts w:ascii="Times New Roman" w:hAnsi="Times New Roman" w:cs="Times New Roman"/>
          <w:sz w:val="24"/>
          <w:szCs w:val="24"/>
        </w:rPr>
      </w:pPr>
      <w:r w:rsidRPr="00022615">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14:paraId="05E8E5DC" w14:textId="77777777" w:rsidR="003F6F1A" w:rsidRPr="00022615" w:rsidRDefault="003F6F1A" w:rsidP="003F6F1A">
      <w:pPr>
        <w:pStyle w:val="ConsPlusNormal"/>
        <w:numPr>
          <w:ilvl w:val="0"/>
          <w:numId w:val="23"/>
        </w:numPr>
        <w:ind w:left="567"/>
        <w:jc w:val="both"/>
        <w:rPr>
          <w:rFonts w:ascii="Times New Roman" w:hAnsi="Times New Roman" w:cs="Times New Roman"/>
          <w:sz w:val="24"/>
          <w:szCs w:val="24"/>
        </w:rPr>
      </w:pPr>
      <w:r w:rsidRPr="00022615">
        <w:rPr>
          <w:rFonts w:ascii="Times New Roman" w:hAnsi="Times New Roman" w:cs="Times New Roman"/>
          <w:sz w:val="24"/>
          <w:szCs w:val="24"/>
        </w:rPr>
        <w:t>увеличение учебных часов, отводимых на изучение отдельных учебных предметов обязательной части;</w:t>
      </w:r>
    </w:p>
    <w:p w14:paraId="52C6DE58" w14:textId="77777777" w:rsidR="003F6F1A" w:rsidRPr="00E65D31" w:rsidRDefault="003F6F1A" w:rsidP="003F6F1A">
      <w:pPr>
        <w:pStyle w:val="ConsPlusNormal"/>
        <w:numPr>
          <w:ilvl w:val="0"/>
          <w:numId w:val="23"/>
        </w:numPr>
        <w:ind w:left="567"/>
        <w:jc w:val="both"/>
        <w:rPr>
          <w:rFonts w:ascii="Times New Roman" w:hAnsi="Times New Roman" w:cs="Times New Roman"/>
          <w:sz w:val="24"/>
          <w:szCs w:val="24"/>
        </w:rPr>
      </w:pPr>
      <w:r w:rsidRPr="00022615">
        <w:rPr>
          <w:rFonts w:ascii="Times New Roman" w:hAnsi="Times New Roman" w:cs="Times New Roman"/>
          <w:sz w:val="24"/>
          <w:szCs w:val="24"/>
        </w:rP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14:paraId="54650090" w14:textId="77777777" w:rsidR="0016514D" w:rsidRDefault="0016514D" w:rsidP="00573C0B">
      <w:pPr>
        <w:pStyle w:val="a8"/>
        <w:rPr>
          <w:b/>
        </w:rPr>
      </w:pPr>
    </w:p>
    <w:p w14:paraId="41D36875" w14:textId="77777777" w:rsidR="00FF0070" w:rsidRDefault="00FF0070" w:rsidP="00573C0B">
      <w:pPr>
        <w:pStyle w:val="a8"/>
        <w:rPr>
          <w:b/>
        </w:rPr>
      </w:pPr>
    </w:p>
    <w:p w14:paraId="665B29AB" w14:textId="6410A2A8" w:rsidR="000A6CBA" w:rsidRDefault="000A6CBA" w:rsidP="00573C0B">
      <w:pPr>
        <w:pStyle w:val="a8"/>
        <w:numPr>
          <w:ilvl w:val="0"/>
          <w:numId w:val="11"/>
        </w:numPr>
        <w:jc w:val="center"/>
        <w:rPr>
          <w:b/>
        </w:rPr>
      </w:pPr>
      <w:r>
        <w:rPr>
          <w:b/>
        </w:rPr>
        <w:t>Личностные и предметные результаты освоения учебного предмета</w:t>
      </w:r>
    </w:p>
    <w:p w14:paraId="525A64CE" w14:textId="77777777" w:rsidR="005D60C0" w:rsidRDefault="005D60C0" w:rsidP="00573C0B">
      <w:pPr>
        <w:pStyle w:val="a8"/>
        <w:rPr>
          <w:b/>
        </w:rPr>
      </w:pPr>
    </w:p>
    <w:p w14:paraId="7ED9AB16" w14:textId="77777777" w:rsidR="00F44FDD" w:rsidRPr="00DD5D37" w:rsidRDefault="00F44FDD" w:rsidP="00F44FDD">
      <w:pPr>
        <w:pStyle w:val="ConsPlusNormal"/>
        <w:ind w:firstLine="540"/>
        <w:jc w:val="both"/>
        <w:rPr>
          <w:rFonts w:ascii="Times New Roman" w:hAnsi="Times New Roman" w:cs="Times New Roman"/>
          <w:sz w:val="24"/>
          <w:szCs w:val="24"/>
        </w:rPr>
      </w:pPr>
      <w:bookmarkStart w:id="4" w:name="_Hlk144125258"/>
      <w:r w:rsidRPr="00F44FDD">
        <w:rPr>
          <w:rFonts w:ascii="Times New Roman" w:hAnsi="Times New Roman" w:cs="Times New Roman"/>
          <w:b/>
          <w:bCs/>
          <w:sz w:val="24"/>
          <w:szCs w:val="24"/>
          <w:u w:val="single"/>
        </w:rPr>
        <w:lastRenderedPageBreak/>
        <w:t>Личностные результаты освоения АООП могут включать</w:t>
      </w:r>
      <w:r w:rsidRPr="00DD5D37">
        <w:rPr>
          <w:rFonts w:ascii="Times New Roman" w:hAnsi="Times New Roman" w:cs="Times New Roman"/>
          <w:sz w:val="24"/>
          <w:szCs w:val="24"/>
        </w:rPr>
        <w:t>:</w:t>
      </w:r>
    </w:p>
    <w:p w14:paraId="7F8573F5"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1) основы персональной идентичности, осознание своей принадлежности к определенному полу, осознание себя как "Я";</w:t>
      </w:r>
    </w:p>
    <w:p w14:paraId="3DBE7FB5"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2) социально-эмоциональное участие в процессе общения и совместной деятельности;</w:t>
      </w:r>
    </w:p>
    <w:p w14:paraId="5036066A"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3) формирование социально ориентированного взгляда на окружающий мир в его органичном единстве и разнообразии природной и социальной частей;</w:t>
      </w:r>
    </w:p>
    <w:p w14:paraId="43A0EB2C"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4) формирование уважительного отношения к окружающим;</w:t>
      </w:r>
    </w:p>
    <w:p w14:paraId="0F6AC896"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5) овладение начальными навыками адаптации в динамично изменяющемся и развивающемся мире;</w:t>
      </w:r>
    </w:p>
    <w:p w14:paraId="0E9DCE8E"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5709C991"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14:paraId="2D86B16B"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8) формирование эстетических потребностей, ценностей и чувств;</w:t>
      </w:r>
    </w:p>
    <w:p w14:paraId="2351255F" w14:textId="65E65CEB"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9) развитие этических чувств, доброжелательности и эмоционально</w:t>
      </w:r>
      <w:r>
        <w:rPr>
          <w:rFonts w:ascii="Times New Roman" w:hAnsi="Times New Roman" w:cs="Times New Roman"/>
          <w:sz w:val="24"/>
          <w:szCs w:val="24"/>
        </w:rPr>
        <w:t xml:space="preserve"> </w:t>
      </w:r>
      <w:r w:rsidRPr="00DD5D37">
        <w:rPr>
          <w:rFonts w:ascii="Times New Roman" w:hAnsi="Times New Roman" w:cs="Times New Roman"/>
          <w:sz w:val="24"/>
          <w:szCs w:val="24"/>
        </w:rPr>
        <w:t>нравственной отзывчивости, понимания и сопереживания чувствам других людей;</w:t>
      </w:r>
    </w:p>
    <w:p w14:paraId="7B137CA2"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35A14BDD"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bookmarkEnd w:id="4"/>
    <w:p w14:paraId="07E81E40" w14:textId="77777777" w:rsidR="00F44FDD" w:rsidRPr="00DD5D37" w:rsidRDefault="00F44FDD" w:rsidP="00F44FDD">
      <w:pPr>
        <w:pStyle w:val="ConsPlusNormal"/>
        <w:ind w:firstLine="540"/>
        <w:jc w:val="both"/>
        <w:rPr>
          <w:rFonts w:ascii="Times New Roman" w:hAnsi="Times New Roman" w:cs="Times New Roman"/>
          <w:sz w:val="24"/>
          <w:szCs w:val="24"/>
        </w:rPr>
      </w:pPr>
    </w:p>
    <w:p w14:paraId="6EDD433B" w14:textId="44E7352B" w:rsidR="00F44FDD" w:rsidRPr="00F44FDD" w:rsidRDefault="00F44FDD" w:rsidP="00F44FDD">
      <w:pPr>
        <w:pStyle w:val="ConsPlusTitle"/>
        <w:ind w:firstLine="540"/>
        <w:jc w:val="both"/>
        <w:outlineLvl w:val="3"/>
        <w:rPr>
          <w:rFonts w:ascii="Times New Roman" w:hAnsi="Times New Roman" w:cs="Times New Roman"/>
          <w:sz w:val="24"/>
          <w:szCs w:val="24"/>
          <w:u w:val="single"/>
        </w:rPr>
      </w:pPr>
      <w:bookmarkStart w:id="5" w:name="_Hlk144125227"/>
      <w:r w:rsidRPr="00F44FDD">
        <w:rPr>
          <w:rFonts w:ascii="Times New Roman" w:hAnsi="Times New Roman" w:cs="Times New Roman"/>
          <w:sz w:val="24"/>
          <w:szCs w:val="24"/>
          <w:u w:val="single"/>
        </w:rPr>
        <w:t>Предметные результаты</w:t>
      </w:r>
      <w:bookmarkEnd w:id="5"/>
      <w:r w:rsidRPr="00F44FDD">
        <w:rPr>
          <w:rFonts w:ascii="Times New Roman" w:hAnsi="Times New Roman" w:cs="Times New Roman"/>
          <w:sz w:val="24"/>
          <w:szCs w:val="24"/>
          <w:u w:val="single"/>
        </w:rPr>
        <w:t>.</w:t>
      </w:r>
    </w:p>
    <w:p w14:paraId="3969214D" w14:textId="0A089DB1"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Предметная область "Язык и речевая практика". Учебный предмет "Речь и альтернативная коммуникация".</w:t>
      </w:r>
    </w:p>
    <w:p w14:paraId="112F4BFC"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1) Развитие речи как средства общения в контексте познания окружающего мира и личного опыта обучающегося.</w:t>
      </w:r>
    </w:p>
    <w:p w14:paraId="5E82C12F"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2) Овладение доступными средствами коммуникации и общения - вербальными и невербальными.</w:t>
      </w:r>
    </w:p>
    <w:p w14:paraId="593A2295"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264D874C"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4) Глобальное чтение в доступных ребенку пределах, понимание смысла узнаваемого слова.</w:t>
      </w:r>
    </w:p>
    <w:p w14:paraId="074C27EF"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5) Развитие предпосылок к осмысленному чтению и письму, обучение чтению и письму.</w:t>
      </w:r>
    </w:p>
    <w:p w14:paraId="0FA4AD94"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14:paraId="07EF353A" w14:textId="77777777" w:rsidR="00F44FDD" w:rsidRDefault="00F44FDD" w:rsidP="00573C0B">
      <w:pPr>
        <w:tabs>
          <w:tab w:val="left" w:pos="567"/>
        </w:tabs>
        <w:jc w:val="both"/>
        <w:rPr>
          <w:rFonts w:eastAsia="Calibri"/>
          <w:i/>
        </w:rPr>
      </w:pPr>
    </w:p>
    <w:p w14:paraId="65B8CA09" w14:textId="77777777" w:rsidR="000A6CBA" w:rsidRDefault="000A6CBA" w:rsidP="00573C0B">
      <w:pPr>
        <w:pStyle w:val="a8"/>
        <w:numPr>
          <w:ilvl w:val="0"/>
          <w:numId w:val="11"/>
        </w:numPr>
        <w:jc w:val="center"/>
        <w:rPr>
          <w:b/>
        </w:rPr>
      </w:pPr>
      <w:r>
        <w:rPr>
          <w:b/>
        </w:rPr>
        <w:t>Содержание учебного предмета</w:t>
      </w:r>
    </w:p>
    <w:p w14:paraId="7D2BB1CD" w14:textId="77777777" w:rsidR="000D33EC" w:rsidRDefault="000D33EC" w:rsidP="00573C0B">
      <w:pPr>
        <w:pStyle w:val="a8"/>
        <w:rPr>
          <w:b/>
        </w:rPr>
      </w:pPr>
    </w:p>
    <w:p w14:paraId="0156088D"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14:paraId="5C92A9AA" w14:textId="77AB0FB3" w:rsidR="00F44FDD" w:rsidRPr="00F44FDD" w:rsidRDefault="00F44FDD" w:rsidP="00F44FDD">
      <w:pPr>
        <w:pStyle w:val="ConsPlusNormal"/>
        <w:ind w:firstLine="540"/>
        <w:jc w:val="both"/>
        <w:rPr>
          <w:rFonts w:ascii="Times New Roman" w:hAnsi="Times New Roman" w:cs="Times New Roman"/>
          <w:b/>
          <w:bCs/>
          <w:sz w:val="24"/>
          <w:szCs w:val="24"/>
          <w:u w:val="single"/>
        </w:rPr>
      </w:pPr>
      <w:r w:rsidRPr="00F44FDD">
        <w:rPr>
          <w:rFonts w:ascii="Times New Roman" w:hAnsi="Times New Roman" w:cs="Times New Roman"/>
          <w:b/>
          <w:bCs/>
          <w:sz w:val="24"/>
          <w:szCs w:val="24"/>
          <w:u w:val="single"/>
        </w:rPr>
        <w:t>Раздел "Коммуникация".</w:t>
      </w:r>
    </w:p>
    <w:p w14:paraId="0183D18E" w14:textId="5C0645A7" w:rsidR="00F44FDD" w:rsidRPr="00DD5D37" w:rsidRDefault="00F44FDD" w:rsidP="00F44FDD">
      <w:pPr>
        <w:pStyle w:val="ConsPlusNormal"/>
        <w:ind w:firstLine="540"/>
        <w:jc w:val="both"/>
        <w:rPr>
          <w:rFonts w:ascii="Times New Roman" w:hAnsi="Times New Roman" w:cs="Times New Roman"/>
          <w:sz w:val="24"/>
          <w:szCs w:val="24"/>
        </w:rPr>
      </w:pPr>
      <w:r w:rsidRPr="00F44FDD">
        <w:rPr>
          <w:rFonts w:ascii="Times New Roman" w:hAnsi="Times New Roman" w:cs="Times New Roman"/>
          <w:sz w:val="24"/>
          <w:szCs w:val="24"/>
          <w:u w:val="single"/>
        </w:rPr>
        <w:lastRenderedPageBreak/>
        <w:t>Коммуникация с использованием вербальных средств</w:t>
      </w:r>
      <w:r w:rsidRPr="00DD5D37">
        <w:rPr>
          <w:rFonts w:ascii="Times New Roman" w:hAnsi="Times New Roman" w:cs="Times New Roman"/>
          <w:sz w:val="24"/>
          <w:szCs w:val="24"/>
        </w:rPr>
        <w:t>.</w:t>
      </w:r>
    </w:p>
    <w:p w14:paraId="6FFFFBCE" w14:textId="522FD7F5"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Установление контакта с собеседником: установление зрительного контакта с</w:t>
      </w:r>
      <w:r>
        <w:rPr>
          <w:rFonts w:ascii="Times New Roman" w:hAnsi="Times New Roman" w:cs="Times New Roman"/>
          <w:sz w:val="24"/>
          <w:szCs w:val="24"/>
        </w:rPr>
        <w:t xml:space="preserve"> </w:t>
      </w:r>
      <w:r w:rsidRPr="00DD5D37">
        <w:rPr>
          <w:rFonts w:ascii="Times New Roman" w:hAnsi="Times New Roman" w:cs="Times New Roman"/>
          <w:sz w:val="24"/>
          <w:szCs w:val="24"/>
        </w:rPr>
        <w:t>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14:paraId="4A6C06D8" w14:textId="06789C06" w:rsidR="00F44FDD" w:rsidRPr="00F44FDD" w:rsidRDefault="00F44FDD" w:rsidP="00F44FDD">
      <w:pPr>
        <w:pStyle w:val="ConsPlusNormal"/>
        <w:ind w:firstLine="540"/>
        <w:jc w:val="both"/>
        <w:rPr>
          <w:rFonts w:ascii="Times New Roman" w:hAnsi="Times New Roman" w:cs="Times New Roman"/>
          <w:sz w:val="24"/>
          <w:szCs w:val="24"/>
          <w:u w:val="single"/>
        </w:rPr>
      </w:pPr>
      <w:r w:rsidRPr="00F44FDD">
        <w:rPr>
          <w:rFonts w:ascii="Times New Roman" w:hAnsi="Times New Roman" w:cs="Times New Roman"/>
          <w:sz w:val="24"/>
          <w:szCs w:val="24"/>
          <w:u w:val="single"/>
        </w:rPr>
        <w:t>Коммуникация с использованием невербальных средств.</w:t>
      </w:r>
    </w:p>
    <w:p w14:paraId="2D4F73CC"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w:t>
      </w:r>
      <w:proofErr w:type="spellStart"/>
      <w:r w:rsidRPr="00DD5D37">
        <w:rPr>
          <w:rFonts w:ascii="Times New Roman" w:hAnsi="Times New Roman" w:cs="Times New Roman"/>
          <w:sz w:val="24"/>
          <w:szCs w:val="24"/>
        </w:rPr>
        <w:t>чернобелая</w:t>
      </w:r>
      <w:proofErr w:type="spellEnd"/>
      <w:r w:rsidRPr="00DD5D37">
        <w:rPr>
          <w:rFonts w:ascii="Times New Roman" w:hAnsi="Times New Roman" w:cs="Times New Roman"/>
          <w:sz w:val="24"/>
          <w:szCs w:val="24"/>
        </w:rPr>
        <w:t xml:space="preserve">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5C1A1F17"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14:paraId="7127A838" w14:textId="620C21C6" w:rsidR="00F44FDD" w:rsidRPr="00DD5D37" w:rsidRDefault="00F44FDD" w:rsidP="00F44FDD">
      <w:pPr>
        <w:pStyle w:val="ConsPlusNormal"/>
        <w:ind w:firstLine="540"/>
        <w:jc w:val="both"/>
        <w:rPr>
          <w:rFonts w:ascii="Times New Roman" w:hAnsi="Times New Roman" w:cs="Times New Roman"/>
          <w:sz w:val="24"/>
          <w:szCs w:val="24"/>
        </w:rPr>
      </w:pPr>
      <w:r w:rsidRPr="00F44FDD">
        <w:rPr>
          <w:rFonts w:ascii="Times New Roman" w:hAnsi="Times New Roman" w:cs="Times New Roman"/>
          <w:b/>
          <w:bCs/>
          <w:sz w:val="24"/>
          <w:szCs w:val="24"/>
          <w:u w:val="single"/>
        </w:rPr>
        <w:t>Развитие речи средствами вербальной и невербальной коммуникации</w:t>
      </w:r>
      <w:r w:rsidRPr="00DD5D37">
        <w:rPr>
          <w:rFonts w:ascii="Times New Roman" w:hAnsi="Times New Roman" w:cs="Times New Roman"/>
          <w:sz w:val="24"/>
          <w:szCs w:val="24"/>
        </w:rPr>
        <w:t>.</w:t>
      </w:r>
    </w:p>
    <w:p w14:paraId="196D57A5" w14:textId="4C89EB13" w:rsidR="00F44FDD" w:rsidRPr="00DD5D37" w:rsidRDefault="00F44FDD" w:rsidP="00F44FDD">
      <w:pPr>
        <w:pStyle w:val="ConsPlusNormal"/>
        <w:ind w:firstLine="540"/>
        <w:jc w:val="both"/>
        <w:rPr>
          <w:rFonts w:ascii="Times New Roman" w:hAnsi="Times New Roman" w:cs="Times New Roman"/>
          <w:sz w:val="24"/>
          <w:szCs w:val="24"/>
        </w:rPr>
      </w:pPr>
      <w:proofErr w:type="spellStart"/>
      <w:r w:rsidRPr="00F44FDD">
        <w:rPr>
          <w:rFonts w:ascii="Times New Roman" w:hAnsi="Times New Roman" w:cs="Times New Roman"/>
          <w:sz w:val="24"/>
          <w:szCs w:val="24"/>
          <w:u w:val="single"/>
        </w:rPr>
        <w:t>Импрессивная</w:t>
      </w:r>
      <w:proofErr w:type="spellEnd"/>
      <w:r w:rsidRPr="00F44FDD">
        <w:rPr>
          <w:rFonts w:ascii="Times New Roman" w:hAnsi="Times New Roman" w:cs="Times New Roman"/>
          <w:sz w:val="24"/>
          <w:szCs w:val="24"/>
          <w:u w:val="single"/>
        </w:rPr>
        <w:t xml:space="preserve"> речь.</w:t>
      </w:r>
      <w:r w:rsidRPr="00DD5D37">
        <w:rPr>
          <w:rFonts w:ascii="Times New Roman" w:hAnsi="Times New Roman" w:cs="Times New Roman"/>
          <w:sz w:val="24"/>
          <w:szCs w:val="24"/>
        </w:rPr>
        <w:t xml:space="preserve">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w:t>
      </w:r>
      <w:r w:rsidRPr="00DD5D37">
        <w:rPr>
          <w:rFonts w:ascii="Times New Roman" w:hAnsi="Times New Roman" w:cs="Times New Roman"/>
          <w:sz w:val="24"/>
          <w:szCs w:val="24"/>
        </w:rPr>
        <w:lastRenderedPageBreak/>
        <w:t>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14:paraId="12C80C9E" w14:textId="4C3947F2" w:rsidR="00F44FDD" w:rsidRPr="00DD5D37" w:rsidRDefault="00F44FDD" w:rsidP="00F44FDD">
      <w:pPr>
        <w:pStyle w:val="ConsPlusNormal"/>
        <w:ind w:firstLine="540"/>
        <w:jc w:val="both"/>
        <w:rPr>
          <w:rFonts w:ascii="Times New Roman" w:hAnsi="Times New Roman" w:cs="Times New Roman"/>
          <w:sz w:val="24"/>
          <w:szCs w:val="24"/>
        </w:rPr>
      </w:pPr>
      <w:r w:rsidRPr="00F44FDD">
        <w:rPr>
          <w:rFonts w:ascii="Times New Roman" w:hAnsi="Times New Roman" w:cs="Times New Roman"/>
          <w:sz w:val="24"/>
          <w:szCs w:val="24"/>
          <w:u w:val="single"/>
        </w:rPr>
        <w:t>Экспрессивная речь</w:t>
      </w:r>
      <w:r w:rsidRPr="00DD5D37">
        <w:rPr>
          <w:rFonts w:ascii="Times New Roman" w:hAnsi="Times New Roman" w:cs="Times New Roman"/>
          <w:sz w:val="24"/>
          <w:szCs w:val="24"/>
        </w:rPr>
        <w:t>.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14:paraId="1F98BB4E" w14:textId="2C3D7188" w:rsidR="00F44FDD" w:rsidRPr="00DD5D37" w:rsidRDefault="00F44FDD" w:rsidP="00F44FDD">
      <w:pPr>
        <w:pStyle w:val="ConsPlusNormal"/>
        <w:ind w:firstLine="540"/>
        <w:jc w:val="both"/>
        <w:rPr>
          <w:rFonts w:ascii="Times New Roman" w:hAnsi="Times New Roman" w:cs="Times New Roman"/>
          <w:sz w:val="24"/>
          <w:szCs w:val="24"/>
        </w:rPr>
      </w:pPr>
      <w:r w:rsidRPr="00F44FDD">
        <w:rPr>
          <w:rFonts w:ascii="Times New Roman" w:hAnsi="Times New Roman" w:cs="Times New Roman"/>
          <w:sz w:val="24"/>
          <w:szCs w:val="24"/>
          <w:u w:val="single"/>
        </w:rPr>
        <w:t>Экспрессия с использованием средств невербальной коммуникации</w:t>
      </w:r>
      <w:r w:rsidRPr="00DD5D37">
        <w:rPr>
          <w:rFonts w:ascii="Times New Roman" w:hAnsi="Times New Roman" w:cs="Times New Roman"/>
          <w:sz w:val="24"/>
          <w:szCs w:val="24"/>
        </w:rPr>
        <w:t>.</w:t>
      </w:r>
    </w:p>
    <w:p w14:paraId="415651C3"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14:paraId="278B890C" w14:textId="0839CB6B"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w:t>
      </w:r>
      <w:r w:rsidRPr="00DD5D37">
        <w:rPr>
          <w:rFonts w:ascii="Times New Roman" w:hAnsi="Times New Roman" w:cs="Times New Roman"/>
          <w:sz w:val="24"/>
          <w:szCs w:val="24"/>
        </w:rPr>
        <w:lastRenderedPageBreak/>
        <w:t>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14:paraId="2F1557B8" w14:textId="2F36179C" w:rsidR="00F44FDD" w:rsidRPr="00F44FDD" w:rsidRDefault="00F44FDD" w:rsidP="00F44FDD">
      <w:pPr>
        <w:pStyle w:val="ConsPlusNormal"/>
        <w:ind w:firstLine="540"/>
        <w:jc w:val="both"/>
        <w:rPr>
          <w:rFonts w:ascii="Times New Roman" w:hAnsi="Times New Roman" w:cs="Times New Roman"/>
          <w:b/>
          <w:bCs/>
          <w:sz w:val="24"/>
          <w:szCs w:val="24"/>
          <w:u w:val="single"/>
        </w:rPr>
      </w:pPr>
      <w:r w:rsidRPr="00F44FDD">
        <w:rPr>
          <w:rFonts w:ascii="Times New Roman" w:hAnsi="Times New Roman" w:cs="Times New Roman"/>
          <w:b/>
          <w:bCs/>
          <w:sz w:val="24"/>
          <w:szCs w:val="24"/>
          <w:u w:val="single"/>
        </w:rPr>
        <w:t>Чтение и письмо.</w:t>
      </w:r>
    </w:p>
    <w:p w14:paraId="60D2F6D2" w14:textId="7CADB643" w:rsidR="00F44FDD" w:rsidRPr="00DD5D37" w:rsidRDefault="00F44FDD" w:rsidP="00F44FDD">
      <w:pPr>
        <w:pStyle w:val="ConsPlusNormal"/>
        <w:ind w:firstLine="540"/>
        <w:jc w:val="both"/>
        <w:rPr>
          <w:rFonts w:ascii="Times New Roman" w:hAnsi="Times New Roman" w:cs="Times New Roman"/>
          <w:sz w:val="24"/>
          <w:szCs w:val="24"/>
        </w:rPr>
      </w:pPr>
      <w:r w:rsidRPr="00F44FDD">
        <w:rPr>
          <w:rFonts w:ascii="Times New Roman" w:hAnsi="Times New Roman" w:cs="Times New Roman"/>
          <w:sz w:val="24"/>
          <w:szCs w:val="24"/>
          <w:u w:val="single"/>
        </w:rPr>
        <w:t>Глобальное чтение</w:t>
      </w:r>
      <w:r w:rsidRPr="00DD5D37">
        <w:rPr>
          <w:rFonts w:ascii="Times New Roman" w:hAnsi="Times New Roman" w:cs="Times New Roman"/>
          <w:sz w:val="24"/>
          <w:szCs w:val="24"/>
        </w:rPr>
        <w:t>.</w:t>
      </w:r>
    </w:p>
    <w:p w14:paraId="1853D359"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62DFB6E0" w14:textId="7A2C5A24" w:rsidR="00F44FDD" w:rsidRPr="00DD5D37" w:rsidRDefault="00F44FDD" w:rsidP="00F44FDD">
      <w:pPr>
        <w:pStyle w:val="ConsPlusNormal"/>
        <w:ind w:firstLine="540"/>
        <w:jc w:val="both"/>
        <w:rPr>
          <w:rFonts w:ascii="Times New Roman" w:hAnsi="Times New Roman" w:cs="Times New Roman"/>
          <w:sz w:val="24"/>
          <w:szCs w:val="24"/>
        </w:rPr>
      </w:pPr>
      <w:r w:rsidRPr="00F44FDD">
        <w:rPr>
          <w:rFonts w:ascii="Times New Roman" w:hAnsi="Times New Roman" w:cs="Times New Roman"/>
          <w:sz w:val="24"/>
          <w:szCs w:val="24"/>
          <w:u w:val="single"/>
        </w:rPr>
        <w:t>Предпосылки к осмысленному чтению и письму</w:t>
      </w:r>
      <w:r w:rsidRPr="00DD5D37">
        <w:rPr>
          <w:rFonts w:ascii="Times New Roman" w:hAnsi="Times New Roman" w:cs="Times New Roman"/>
          <w:sz w:val="24"/>
          <w:szCs w:val="24"/>
        </w:rPr>
        <w:t>.</w:t>
      </w:r>
    </w:p>
    <w:p w14:paraId="3B779C65"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
    <w:p w14:paraId="76B7B38B" w14:textId="06D9E83D" w:rsidR="00F44FDD" w:rsidRPr="00F44FDD" w:rsidRDefault="00F44FDD" w:rsidP="00F44FDD">
      <w:pPr>
        <w:pStyle w:val="ConsPlusNormal"/>
        <w:ind w:firstLine="540"/>
        <w:jc w:val="both"/>
        <w:rPr>
          <w:rFonts w:ascii="Times New Roman" w:hAnsi="Times New Roman" w:cs="Times New Roman"/>
          <w:sz w:val="24"/>
          <w:szCs w:val="24"/>
          <w:u w:val="single"/>
        </w:rPr>
      </w:pPr>
      <w:r w:rsidRPr="00F44FDD">
        <w:rPr>
          <w:rFonts w:ascii="Times New Roman" w:hAnsi="Times New Roman" w:cs="Times New Roman"/>
          <w:sz w:val="24"/>
          <w:szCs w:val="24"/>
          <w:u w:val="single"/>
        </w:rPr>
        <w:t>Начальные навыки чтения и письма.</w:t>
      </w:r>
    </w:p>
    <w:p w14:paraId="006FC812"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278052F1" w14:textId="77777777" w:rsidR="000A6CBA" w:rsidRDefault="000A6CBA" w:rsidP="00573C0B">
      <w:pPr>
        <w:jc w:val="both"/>
        <w:rPr>
          <w:b/>
        </w:rPr>
      </w:pPr>
    </w:p>
    <w:p w14:paraId="421BAC5F" w14:textId="77777777" w:rsidR="00F44FDD" w:rsidRPr="00DD5D37" w:rsidRDefault="00F44FDD" w:rsidP="00F44FDD">
      <w:pPr>
        <w:pStyle w:val="ConsPlusTitle"/>
        <w:ind w:firstLine="540"/>
        <w:jc w:val="both"/>
        <w:outlineLvl w:val="3"/>
        <w:rPr>
          <w:rFonts w:ascii="Times New Roman" w:hAnsi="Times New Roman" w:cs="Times New Roman"/>
          <w:sz w:val="24"/>
          <w:szCs w:val="24"/>
        </w:rPr>
      </w:pPr>
      <w:r w:rsidRPr="00DD5D37">
        <w:rPr>
          <w:rFonts w:ascii="Times New Roman" w:hAnsi="Times New Roman" w:cs="Times New Roman"/>
          <w:sz w:val="24"/>
          <w:szCs w:val="24"/>
        </w:rPr>
        <w:t>Планируемые результаты освоения учебного предмета "Речь и альтернативная коммуникация":</w:t>
      </w:r>
    </w:p>
    <w:p w14:paraId="3AB09CD8"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14:paraId="247DDD44"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2) Овладение доступными средствами коммуникации и общения - вербальными и невербальными:</w:t>
      </w:r>
    </w:p>
    <w:p w14:paraId="0B9E4888"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Качество сформированности устной речи в соответствии с возрастными показаниями.</w:t>
      </w:r>
    </w:p>
    <w:p w14:paraId="5251402E"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Понимание обращенной речи, понимание смысла рисунков, фотографий, пиктограмм, других графических знаков.</w:t>
      </w:r>
    </w:p>
    <w:p w14:paraId="1217F616"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14:paraId="3C486782"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40B7C4F0"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Мотивы коммуникации: познавательные интересы, общение и взаимодействие в разнообразных видах детской деятельности.</w:t>
      </w:r>
    </w:p>
    <w:p w14:paraId="650AF571"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7076CA1D"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Умение использовать средства альтернативной коммуникации в процессе общения:</w:t>
      </w:r>
    </w:p>
    <w:p w14:paraId="1834A11D" w14:textId="0FD77EE1"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 xml:space="preserve">использование предметов, жестов, взгляда, шумовых, голосовых, </w:t>
      </w:r>
      <w:r w:rsidR="003F6F1A" w:rsidRPr="00DD5D37">
        <w:rPr>
          <w:rFonts w:ascii="Times New Roman" w:hAnsi="Times New Roman" w:cs="Times New Roman"/>
          <w:sz w:val="24"/>
          <w:szCs w:val="24"/>
        </w:rPr>
        <w:t>Рече подражательных</w:t>
      </w:r>
      <w:r w:rsidRPr="00DD5D37">
        <w:rPr>
          <w:rFonts w:ascii="Times New Roman" w:hAnsi="Times New Roman" w:cs="Times New Roman"/>
          <w:sz w:val="24"/>
          <w:szCs w:val="24"/>
        </w:rPr>
        <w:t xml:space="preserve"> реакций для выражения индивидуальных потребностей;</w:t>
      </w:r>
    </w:p>
    <w:p w14:paraId="3615A2A3"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770D1D87"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общение с помощью электронных средств коммуникации (коммуникатор, компьютерное устройство).</w:t>
      </w:r>
    </w:p>
    <w:p w14:paraId="4D32CDD6"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4) Глобальное чтение в доступных ребенку пределах, понимание смысла узнаваемого слова.</w:t>
      </w:r>
    </w:p>
    <w:p w14:paraId="310F6615"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lastRenderedPageBreak/>
        <w:t>Узнавание и различение напечатанных слов, обозначающих имена людей, названия хорошо известных предметов и действий.</w:t>
      </w:r>
    </w:p>
    <w:p w14:paraId="36CBF737"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Использование карточек с напечатанными словами как средства коммуникации.</w:t>
      </w:r>
    </w:p>
    <w:p w14:paraId="49D7CCAD"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5) Развитие предпосылок к осмысленному чтению и письму, обучение чтению и письму.</w:t>
      </w:r>
    </w:p>
    <w:p w14:paraId="76D3DE90"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Узнавание и различение образов графем (букв).</w:t>
      </w:r>
    </w:p>
    <w:p w14:paraId="390E32B9"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Копирование с образца отдельных букв, слогов, слов.</w:t>
      </w:r>
    </w:p>
    <w:p w14:paraId="70BCB926" w14:textId="77777777" w:rsidR="00F44FDD" w:rsidRPr="00DD5D37" w:rsidRDefault="00F44FDD" w:rsidP="00F44FDD">
      <w:pPr>
        <w:pStyle w:val="ConsPlusNormal"/>
        <w:ind w:firstLine="540"/>
        <w:jc w:val="both"/>
        <w:rPr>
          <w:rFonts w:ascii="Times New Roman" w:hAnsi="Times New Roman" w:cs="Times New Roman"/>
          <w:sz w:val="24"/>
          <w:szCs w:val="24"/>
        </w:rPr>
      </w:pPr>
      <w:r w:rsidRPr="00DD5D37">
        <w:rPr>
          <w:rFonts w:ascii="Times New Roman" w:hAnsi="Times New Roman" w:cs="Times New Roman"/>
          <w:sz w:val="24"/>
          <w:szCs w:val="24"/>
        </w:rPr>
        <w:t>Начальные навыки чтения и письма.</w:t>
      </w:r>
    </w:p>
    <w:p w14:paraId="00FAA2D3" w14:textId="77777777" w:rsidR="000A6CBA" w:rsidRDefault="000A6CBA" w:rsidP="00573C0B">
      <w:pPr>
        <w:jc w:val="center"/>
        <w:rPr>
          <w:b/>
        </w:rPr>
      </w:pPr>
    </w:p>
    <w:p w14:paraId="2A451FC4" w14:textId="77777777" w:rsidR="000A6CBA" w:rsidRDefault="000A6CBA" w:rsidP="00573C0B">
      <w:pPr>
        <w:jc w:val="center"/>
        <w:rPr>
          <w:b/>
        </w:rPr>
      </w:pPr>
    </w:p>
    <w:p w14:paraId="38E07500" w14:textId="77777777" w:rsidR="00E175FE" w:rsidRPr="000A6CBA" w:rsidRDefault="005512B2" w:rsidP="00573C0B">
      <w:pPr>
        <w:pStyle w:val="a8"/>
        <w:numPr>
          <w:ilvl w:val="0"/>
          <w:numId w:val="11"/>
        </w:numPr>
        <w:jc w:val="center"/>
        <w:rPr>
          <w:b/>
        </w:rPr>
      </w:pPr>
      <w:r w:rsidRPr="000A6CBA">
        <w:rPr>
          <w:b/>
        </w:rPr>
        <w:t>Тематическое планирование</w:t>
      </w:r>
    </w:p>
    <w:p w14:paraId="15F55B54" w14:textId="77777777" w:rsidR="005512B2" w:rsidRDefault="000A6CBA" w:rsidP="00573C0B">
      <w:pPr>
        <w:jc w:val="center"/>
      </w:pPr>
      <w:r>
        <w:t>по предмету: «</w:t>
      </w:r>
      <w:r w:rsidR="005512B2">
        <w:t>Речь и альтернативная коммуникация</w:t>
      </w:r>
      <w:r>
        <w:t>»</w:t>
      </w:r>
    </w:p>
    <w:p w14:paraId="00BD6AE7" w14:textId="77777777" w:rsidR="005512B2" w:rsidRDefault="005512B2" w:rsidP="00573C0B">
      <w:pPr>
        <w:jc w:val="center"/>
      </w:pPr>
    </w:p>
    <w:p w14:paraId="532B7957" w14:textId="5A80AC53" w:rsidR="000178D3" w:rsidRPr="00E97E4B" w:rsidRDefault="005512B2" w:rsidP="000178D3">
      <w:pPr>
        <w:tabs>
          <w:tab w:val="left" w:pos="567"/>
        </w:tabs>
        <w:jc w:val="both"/>
      </w:pPr>
      <w:r>
        <w:t xml:space="preserve">Рабочая программа для </w:t>
      </w:r>
      <w:r w:rsidR="00474CF3">
        <w:t>4</w:t>
      </w:r>
      <w:r>
        <w:t xml:space="preserve"> класса рассчитана на учебный год, </w:t>
      </w:r>
      <w:r w:rsidR="00F1606F" w:rsidRPr="00E97E4B">
        <w:rPr>
          <w:bCs/>
        </w:rPr>
        <w:t xml:space="preserve">на его изучение в </w:t>
      </w:r>
      <w:r w:rsidR="00F1606F">
        <w:rPr>
          <w:bCs/>
        </w:rPr>
        <w:t>4</w:t>
      </w:r>
      <w:r w:rsidR="00F1606F" w:rsidRPr="00E97E4B">
        <w:rPr>
          <w:bCs/>
        </w:rPr>
        <w:t xml:space="preserve"> классе отведено </w:t>
      </w:r>
      <w:r w:rsidR="003F6F1A">
        <w:rPr>
          <w:bCs/>
        </w:rPr>
        <w:t>136</w:t>
      </w:r>
      <w:r w:rsidR="00F1606F" w:rsidRPr="00E97E4B">
        <w:rPr>
          <w:bCs/>
        </w:rPr>
        <w:t xml:space="preserve"> часа, </w:t>
      </w:r>
      <w:r w:rsidR="003F6F1A">
        <w:rPr>
          <w:bCs/>
        </w:rPr>
        <w:t>4</w:t>
      </w:r>
      <w:r w:rsidR="00F1606F" w:rsidRPr="00E97E4B">
        <w:rPr>
          <w:bCs/>
        </w:rPr>
        <w:t xml:space="preserve"> часа в неделю, 3</w:t>
      </w:r>
      <w:r w:rsidR="00F44FDD">
        <w:rPr>
          <w:bCs/>
        </w:rPr>
        <w:t>4</w:t>
      </w:r>
      <w:r w:rsidR="00F1606F" w:rsidRPr="00E97E4B">
        <w:rPr>
          <w:bCs/>
        </w:rPr>
        <w:t xml:space="preserve"> учебные недели.</w:t>
      </w:r>
      <w:r w:rsidR="000178D3">
        <w:rPr>
          <w:bCs/>
        </w:rPr>
        <w:t xml:space="preserve"> </w:t>
      </w:r>
      <w:r w:rsidR="000178D3" w:rsidRPr="00E97E4B">
        <w:t xml:space="preserve">При обучении детей 2 и 3 группы необходимо учитывать темп усвоения программного материала каждым ребенком с соблюдением норма-часов для освоение конкретной тематической области, в некоторых случаях это требует индивидуальной формы обучения. </w:t>
      </w:r>
    </w:p>
    <w:p w14:paraId="0471CE2D" w14:textId="77777777" w:rsidR="00024F82" w:rsidRDefault="00024F82" w:rsidP="00573C0B">
      <w:pPr>
        <w:jc w:val="both"/>
      </w:pPr>
    </w:p>
    <w:p w14:paraId="1CFF5490" w14:textId="77777777" w:rsidR="001F19CB" w:rsidRDefault="001F19CB" w:rsidP="00573C0B">
      <w:pPr>
        <w:jc w:val="both"/>
      </w:pPr>
    </w:p>
    <w:tbl>
      <w:tblPr>
        <w:tblStyle w:val="a7"/>
        <w:tblW w:w="15163" w:type="dxa"/>
        <w:tblLook w:val="04A0" w:firstRow="1" w:lastRow="0" w:firstColumn="1" w:lastColumn="0" w:noHBand="0" w:noVBand="1"/>
      </w:tblPr>
      <w:tblGrid>
        <w:gridCol w:w="516"/>
        <w:gridCol w:w="1136"/>
        <w:gridCol w:w="1056"/>
        <w:gridCol w:w="2607"/>
        <w:gridCol w:w="3044"/>
        <w:gridCol w:w="6804"/>
      </w:tblGrid>
      <w:tr w:rsidR="00024F82" w14:paraId="1EF58E68" w14:textId="77777777" w:rsidTr="00061B77">
        <w:tc>
          <w:tcPr>
            <w:tcW w:w="516" w:type="dxa"/>
            <w:vMerge w:val="restart"/>
          </w:tcPr>
          <w:p w14:paraId="0A5BE558" w14:textId="77777777" w:rsidR="00024F82" w:rsidRPr="005512B2" w:rsidRDefault="00024F82" w:rsidP="00573C0B">
            <w:pPr>
              <w:jc w:val="center"/>
              <w:rPr>
                <w:b/>
              </w:rPr>
            </w:pPr>
            <w:r w:rsidRPr="005512B2">
              <w:rPr>
                <w:b/>
              </w:rPr>
              <w:t>№</w:t>
            </w:r>
          </w:p>
        </w:tc>
        <w:tc>
          <w:tcPr>
            <w:tcW w:w="2192" w:type="dxa"/>
            <w:gridSpan w:val="2"/>
          </w:tcPr>
          <w:p w14:paraId="027A09F5" w14:textId="77777777" w:rsidR="00024F82" w:rsidRPr="005512B2" w:rsidRDefault="00024F82" w:rsidP="00573C0B">
            <w:pPr>
              <w:jc w:val="center"/>
              <w:rPr>
                <w:b/>
              </w:rPr>
            </w:pPr>
            <w:r w:rsidRPr="005512B2">
              <w:rPr>
                <w:b/>
              </w:rPr>
              <w:t>Дата</w:t>
            </w:r>
          </w:p>
        </w:tc>
        <w:tc>
          <w:tcPr>
            <w:tcW w:w="2607" w:type="dxa"/>
            <w:vMerge w:val="restart"/>
          </w:tcPr>
          <w:p w14:paraId="1EDCBD32" w14:textId="77777777" w:rsidR="00024F82" w:rsidRPr="005512B2" w:rsidRDefault="00024F82" w:rsidP="00573C0B">
            <w:pPr>
              <w:jc w:val="center"/>
              <w:rPr>
                <w:b/>
              </w:rPr>
            </w:pPr>
            <w:r w:rsidRPr="005512B2">
              <w:rPr>
                <w:b/>
              </w:rPr>
              <w:t>Тема урока</w:t>
            </w:r>
          </w:p>
        </w:tc>
        <w:tc>
          <w:tcPr>
            <w:tcW w:w="3044" w:type="dxa"/>
            <w:vMerge w:val="restart"/>
          </w:tcPr>
          <w:p w14:paraId="1552DBB2" w14:textId="77777777" w:rsidR="00024F82" w:rsidRPr="005512B2" w:rsidRDefault="00024F82" w:rsidP="00573C0B">
            <w:pPr>
              <w:jc w:val="center"/>
              <w:rPr>
                <w:b/>
              </w:rPr>
            </w:pPr>
            <w:r w:rsidRPr="005512B2">
              <w:rPr>
                <w:b/>
              </w:rPr>
              <w:t>Основное содержание</w:t>
            </w:r>
          </w:p>
        </w:tc>
        <w:tc>
          <w:tcPr>
            <w:tcW w:w="6804" w:type="dxa"/>
            <w:vMerge w:val="restart"/>
          </w:tcPr>
          <w:p w14:paraId="26C2EC72" w14:textId="77777777" w:rsidR="00024F82" w:rsidRPr="005512B2" w:rsidRDefault="00024F82" w:rsidP="00573C0B">
            <w:pPr>
              <w:jc w:val="center"/>
              <w:rPr>
                <w:b/>
              </w:rPr>
            </w:pPr>
            <w:r w:rsidRPr="005512B2">
              <w:rPr>
                <w:b/>
              </w:rPr>
              <w:t>Виды деятельности</w:t>
            </w:r>
          </w:p>
        </w:tc>
      </w:tr>
      <w:tr w:rsidR="00024F82" w14:paraId="5ADD3957" w14:textId="77777777" w:rsidTr="00061B77">
        <w:tc>
          <w:tcPr>
            <w:tcW w:w="516" w:type="dxa"/>
            <w:vMerge/>
          </w:tcPr>
          <w:p w14:paraId="4D650013" w14:textId="77777777" w:rsidR="00024F82" w:rsidRPr="005512B2" w:rsidRDefault="00024F82" w:rsidP="00573C0B">
            <w:pPr>
              <w:jc w:val="center"/>
              <w:rPr>
                <w:b/>
              </w:rPr>
            </w:pPr>
          </w:p>
        </w:tc>
        <w:tc>
          <w:tcPr>
            <w:tcW w:w="1136" w:type="dxa"/>
          </w:tcPr>
          <w:p w14:paraId="36C0C001" w14:textId="77777777" w:rsidR="00024F82" w:rsidRPr="005512B2" w:rsidRDefault="00024F82" w:rsidP="00573C0B">
            <w:pPr>
              <w:jc w:val="center"/>
              <w:rPr>
                <w:b/>
              </w:rPr>
            </w:pPr>
            <w:r>
              <w:rPr>
                <w:b/>
              </w:rPr>
              <w:t>По плану</w:t>
            </w:r>
          </w:p>
        </w:tc>
        <w:tc>
          <w:tcPr>
            <w:tcW w:w="1056" w:type="dxa"/>
          </w:tcPr>
          <w:p w14:paraId="1B92BDCF" w14:textId="77777777" w:rsidR="00024F82" w:rsidRPr="005512B2" w:rsidRDefault="00024F82" w:rsidP="00573C0B">
            <w:pPr>
              <w:jc w:val="center"/>
              <w:rPr>
                <w:b/>
              </w:rPr>
            </w:pPr>
            <w:r>
              <w:rPr>
                <w:b/>
              </w:rPr>
              <w:t>факт</w:t>
            </w:r>
          </w:p>
        </w:tc>
        <w:tc>
          <w:tcPr>
            <w:tcW w:w="2607" w:type="dxa"/>
            <w:vMerge/>
          </w:tcPr>
          <w:p w14:paraId="678860B3" w14:textId="77777777" w:rsidR="00024F82" w:rsidRPr="005512B2" w:rsidRDefault="00024F82" w:rsidP="00573C0B">
            <w:pPr>
              <w:jc w:val="center"/>
              <w:rPr>
                <w:b/>
              </w:rPr>
            </w:pPr>
          </w:p>
        </w:tc>
        <w:tc>
          <w:tcPr>
            <w:tcW w:w="3044" w:type="dxa"/>
            <w:vMerge/>
          </w:tcPr>
          <w:p w14:paraId="75F29D33" w14:textId="77777777" w:rsidR="00024F82" w:rsidRPr="005512B2" w:rsidRDefault="00024F82" w:rsidP="00573C0B">
            <w:pPr>
              <w:jc w:val="center"/>
              <w:rPr>
                <w:b/>
              </w:rPr>
            </w:pPr>
          </w:p>
        </w:tc>
        <w:tc>
          <w:tcPr>
            <w:tcW w:w="6804" w:type="dxa"/>
            <w:vMerge/>
          </w:tcPr>
          <w:p w14:paraId="77859620" w14:textId="77777777" w:rsidR="00024F82" w:rsidRPr="005512B2" w:rsidRDefault="00024F82" w:rsidP="00573C0B">
            <w:pPr>
              <w:jc w:val="center"/>
              <w:rPr>
                <w:b/>
              </w:rPr>
            </w:pPr>
          </w:p>
        </w:tc>
      </w:tr>
      <w:tr w:rsidR="003F6F1A" w14:paraId="75783FFD" w14:textId="77777777" w:rsidTr="00061B77">
        <w:tc>
          <w:tcPr>
            <w:tcW w:w="516" w:type="dxa"/>
          </w:tcPr>
          <w:p w14:paraId="73EDB836" w14:textId="77777777" w:rsidR="003F6F1A" w:rsidRDefault="003F6F1A" w:rsidP="003F6F1A">
            <w:pPr>
              <w:jc w:val="both"/>
            </w:pPr>
            <w:r>
              <w:t>1.</w:t>
            </w:r>
          </w:p>
        </w:tc>
        <w:tc>
          <w:tcPr>
            <w:tcW w:w="1136" w:type="dxa"/>
          </w:tcPr>
          <w:p w14:paraId="01C0E842" w14:textId="5227D7B2" w:rsidR="003F6F1A" w:rsidRDefault="003F6F1A" w:rsidP="003F6F1A">
            <w:pPr>
              <w:jc w:val="both"/>
            </w:pPr>
            <w:r>
              <w:t>01.09.23</w:t>
            </w:r>
          </w:p>
        </w:tc>
        <w:tc>
          <w:tcPr>
            <w:tcW w:w="1056" w:type="dxa"/>
          </w:tcPr>
          <w:p w14:paraId="609ACA2C" w14:textId="592B273F" w:rsidR="003F6F1A" w:rsidRDefault="003F6F1A" w:rsidP="003F6F1A">
            <w:pPr>
              <w:jc w:val="both"/>
            </w:pPr>
          </w:p>
        </w:tc>
        <w:tc>
          <w:tcPr>
            <w:tcW w:w="2607" w:type="dxa"/>
          </w:tcPr>
          <w:p w14:paraId="2D4ADB8B" w14:textId="77777777" w:rsidR="003F6F1A" w:rsidRPr="00760708" w:rsidRDefault="003F6F1A" w:rsidP="003F6F1A">
            <w:pPr>
              <w:tabs>
                <w:tab w:val="left" w:pos="567"/>
              </w:tabs>
              <w:jc w:val="both"/>
              <w:rPr>
                <w:i/>
              </w:rPr>
            </w:pPr>
            <w:r w:rsidRPr="00760708">
              <w:rPr>
                <w:b/>
              </w:rPr>
              <w:t>Прощай, лето!</w:t>
            </w:r>
            <w:r>
              <w:rPr>
                <w:b/>
              </w:rPr>
              <w:t xml:space="preserve"> Здравствуй школа! Направление: </w:t>
            </w:r>
            <w:r w:rsidRPr="001F19CB">
              <w:rPr>
                <w:bCs/>
                <w:i/>
              </w:rPr>
              <w:t>Мой класс – мои друзья (взаимоотношения)</w:t>
            </w:r>
          </w:p>
          <w:p w14:paraId="2BD54102" w14:textId="77777777" w:rsidR="003F6F1A" w:rsidRPr="00760708" w:rsidRDefault="003F6F1A" w:rsidP="003F6F1A">
            <w:pPr>
              <w:tabs>
                <w:tab w:val="left" w:pos="567"/>
              </w:tabs>
              <w:jc w:val="both"/>
              <w:rPr>
                <w:i/>
              </w:rPr>
            </w:pPr>
            <w:r w:rsidRPr="00760708">
              <w:rPr>
                <w:i/>
              </w:rPr>
              <w:t xml:space="preserve">Встреча с учителями и одноклассниками. Обмен впечатлениями о лете. Урок знаний. </w:t>
            </w:r>
          </w:p>
          <w:p w14:paraId="2F2BB794" w14:textId="77777777" w:rsidR="003F6F1A" w:rsidRPr="00760708" w:rsidRDefault="003F6F1A" w:rsidP="003F6F1A">
            <w:pPr>
              <w:tabs>
                <w:tab w:val="left" w:pos="567"/>
              </w:tabs>
              <w:jc w:val="both"/>
              <w:rPr>
                <w:w w:val="101"/>
                <w:kern w:val="1"/>
                <w:lang w:eastAsia="ar-SA"/>
              </w:rPr>
            </w:pPr>
            <w:r w:rsidRPr="00760708">
              <w:rPr>
                <w:w w:val="101"/>
                <w:kern w:val="1"/>
                <w:u w:val="single"/>
                <w:lang w:eastAsia="ar-SA"/>
              </w:rPr>
              <w:t>Словарь</w:t>
            </w:r>
            <w:r w:rsidRPr="00760708">
              <w:rPr>
                <w:w w:val="101"/>
                <w:kern w:val="1"/>
                <w:lang w:eastAsia="ar-SA"/>
              </w:rPr>
              <w:t xml:space="preserve">: школа, доброе утро, здравствуйте, привет, хорошо, плохо. </w:t>
            </w:r>
          </w:p>
          <w:p w14:paraId="3B2E780A" w14:textId="77777777" w:rsidR="003F6F1A" w:rsidRPr="00760708" w:rsidRDefault="003F6F1A" w:rsidP="003F6F1A">
            <w:pPr>
              <w:tabs>
                <w:tab w:val="left" w:pos="567"/>
              </w:tabs>
              <w:jc w:val="both"/>
              <w:rPr>
                <w:w w:val="101"/>
                <w:kern w:val="1"/>
                <w:lang w:eastAsia="ar-SA"/>
              </w:rPr>
            </w:pPr>
            <w:r w:rsidRPr="00760708">
              <w:rPr>
                <w:w w:val="101"/>
                <w:kern w:val="1"/>
                <w:u w:val="single"/>
                <w:lang w:eastAsia="ar-SA"/>
              </w:rPr>
              <w:t>Глобальное чтение</w:t>
            </w:r>
            <w:r w:rsidRPr="00760708">
              <w:rPr>
                <w:w w:val="101"/>
                <w:kern w:val="1"/>
                <w:lang w:eastAsia="ar-SA"/>
              </w:rPr>
              <w:t xml:space="preserve">: школа, портфель, </w:t>
            </w:r>
            <w:r w:rsidRPr="00760708">
              <w:rPr>
                <w:w w:val="101"/>
                <w:kern w:val="1"/>
                <w:lang w:eastAsia="ar-SA"/>
              </w:rPr>
              <w:lastRenderedPageBreak/>
              <w:t>парта, свое имя на карточке.</w:t>
            </w:r>
          </w:p>
          <w:p w14:paraId="00BFF838" w14:textId="77777777" w:rsidR="003F6F1A" w:rsidRDefault="003F6F1A" w:rsidP="003F6F1A">
            <w:pPr>
              <w:jc w:val="both"/>
            </w:pPr>
            <w:r w:rsidRPr="00760708">
              <w:rPr>
                <w:w w:val="101"/>
                <w:kern w:val="1"/>
                <w:u w:val="single"/>
                <w:lang w:eastAsia="ar-SA"/>
              </w:rPr>
              <w:t xml:space="preserve">Пиктограммы: </w:t>
            </w:r>
            <w:r w:rsidRPr="00760708">
              <w:rPr>
                <w:w w:val="101"/>
                <w:kern w:val="1"/>
                <w:lang w:eastAsia="ar-SA"/>
              </w:rPr>
              <w:t>школа, портфель, парта, ученик.</w:t>
            </w:r>
          </w:p>
        </w:tc>
        <w:tc>
          <w:tcPr>
            <w:tcW w:w="3044" w:type="dxa"/>
          </w:tcPr>
          <w:p w14:paraId="5FA234FD" w14:textId="19F4978C" w:rsidR="003F6F1A" w:rsidRDefault="003F6F1A" w:rsidP="003F6F1A">
            <w:pPr>
              <w:jc w:val="both"/>
              <w:rPr>
                <w:rFonts w:eastAsia="Calibri"/>
              </w:rPr>
            </w:pPr>
            <w:r w:rsidRPr="00760708">
              <w:rPr>
                <w:rFonts w:eastAsia="Calibri"/>
              </w:rPr>
              <w:lastRenderedPageBreak/>
              <w:t>Совершенствование умений социально-эмоционального взаимодействия в доступной форме (используя вербальные и невербальные средства).</w:t>
            </w:r>
          </w:p>
          <w:p w14:paraId="2A22B8AE" w14:textId="77777777" w:rsidR="003F6F1A" w:rsidRDefault="003F6F1A" w:rsidP="003F6F1A">
            <w:pPr>
              <w:jc w:val="both"/>
            </w:pPr>
            <w:r w:rsidRPr="00760708">
              <w:rPr>
                <w:rFonts w:eastAsia="Calibri"/>
              </w:rPr>
              <w:t xml:space="preserve">Расширение коммуникативных средств и речевых возможностей в доступной форме для общения со сверстниками </w:t>
            </w:r>
            <w:r w:rsidRPr="00760708">
              <w:t xml:space="preserve">(приветствия друг друга, прощания, сообщения о чем-либо, стимулировать </w:t>
            </w:r>
            <w:r w:rsidRPr="00760708">
              <w:lastRenderedPageBreak/>
              <w:t>их применение на практике).</w:t>
            </w:r>
          </w:p>
          <w:p w14:paraId="3ECED3E1" w14:textId="576694A6" w:rsidR="003F6F1A" w:rsidRDefault="003F6F1A" w:rsidP="003F6F1A">
            <w:pPr>
              <w:tabs>
                <w:tab w:val="left" w:pos="567"/>
              </w:tabs>
              <w:jc w:val="both"/>
            </w:pPr>
            <w:r w:rsidRPr="00760708">
              <w:rPr>
                <w:rFonts w:eastAsia="Calibri"/>
              </w:rPr>
              <w:t>Формирование умений читать методом глобального чтения в близкой к опыту обучающегося ситуации коммуникации</w:t>
            </w:r>
            <w:r w:rsidRPr="00760708">
              <w:t>.</w:t>
            </w:r>
          </w:p>
        </w:tc>
        <w:tc>
          <w:tcPr>
            <w:tcW w:w="6804" w:type="dxa"/>
          </w:tcPr>
          <w:p w14:paraId="39CCC62C" w14:textId="77777777" w:rsidR="003F6F1A" w:rsidRPr="00760708" w:rsidRDefault="003F6F1A" w:rsidP="003F6F1A">
            <w:pPr>
              <w:tabs>
                <w:tab w:val="left" w:pos="567"/>
              </w:tabs>
              <w:jc w:val="both"/>
              <w:rPr>
                <w:rFonts w:eastAsia="Calibri"/>
              </w:rPr>
            </w:pPr>
            <w:r w:rsidRPr="004576E0">
              <w:rPr>
                <w:rFonts w:eastAsia="Calibri"/>
                <w:u w:val="single"/>
              </w:rPr>
              <w:lastRenderedPageBreak/>
              <w:t>Коммуникация</w:t>
            </w:r>
            <w:r>
              <w:rPr>
                <w:rFonts w:eastAsia="Calibri"/>
              </w:rPr>
              <w:t xml:space="preserve">: </w:t>
            </w:r>
            <w:r w:rsidRPr="00760708">
              <w:rPr>
                <w:rFonts w:eastAsia="Calibri"/>
              </w:rPr>
              <w:t>Приветствие и прощание с помощью голоса, жестов.</w:t>
            </w:r>
          </w:p>
          <w:p w14:paraId="7FDB6AAF" w14:textId="77777777" w:rsidR="003F6F1A" w:rsidRPr="00760708" w:rsidRDefault="003F6F1A" w:rsidP="003F6F1A">
            <w:pPr>
              <w:tabs>
                <w:tab w:val="left" w:pos="567"/>
              </w:tabs>
              <w:jc w:val="both"/>
              <w:rPr>
                <w:w w:val="101"/>
                <w:kern w:val="1"/>
                <w:lang w:eastAsia="ar-SA"/>
              </w:rPr>
            </w:pPr>
            <w:r w:rsidRPr="00760708">
              <w:rPr>
                <w:rFonts w:eastAsia="Calibri"/>
              </w:rPr>
              <w:t>Проявление э</w:t>
            </w:r>
            <w:r w:rsidRPr="00760708">
              <w:rPr>
                <w:w w:val="101"/>
                <w:kern w:val="1"/>
                <w:lang w:eastAsia="ar-SA"/>
              </w:rPr>
              <w:t>моциональной реакции на взаимодействие. Проявление интереса к деятельности других детей.</w:t>
            </w:r>
          </w:p>
          <w:p w14:paraId="1F98C093" w14:textId="77777777" w:rsidR="003F6F1A" w:rsidRDefault="003F6F1A" w:rsidP="003F6F1A">
            <w:pPr>
              <w:jc w:val="both"/>
              <w:rPr>
                <w:rFonts w:eastAsia="Calibri"/>
              </w:rPr>
            </w:pPr>
            <w:r w:rsidRPr="004576E0">
              <w:rPr>
                <w:rFonts w:eastAsia="Calibri"/>
                <w:u w:val="single"/>
              </w:rPr>
              <w:t>Развитие речи средствами вербальной и невербальной коммуникации:</w:t>
            </w:r>
            <w:r w:rsidRPr="002D4206">
              <w:rPr>
                <w:rFonts w:eastAsia="Calibri"/>
              </w:rPr>
              <w:t xml:space="preserve"> </w:t>
            </w:r>
            <w:r w:rsidRPr="00760708">
              <w:rPr>
                <w:rFonts w:eastAsia="Calibri"/>
              </w:rPr>
              <w:t xml:space="preserve">Узнавание по именам некоторых одноклассников, педагогов. </w:t>
            </w:r>
          </w:p>
          <w:p w14:paraId="42208AC3" w14:textId="77777777" w:rsidR="003F6F1A" w:rsidRPr="002D4206" w:rsidRDefault="003F6F1A" w:rsidP="003F6F1A">
            <w:pPr>
              <w:jc w:val="both"/>
              <w:rPr>
                <w:w w:val="101"/>
                <w:kern w:val="1"/>
                <w:lang w:eastAsia="ar-SA"/>
              </w:rPr>
            </w:pPr>
            <w:r w:rsidRPr="004576E0">
              <w:rPr>
                <w:rFonts w:eastAsia="Calibri"/>
                <w:u w:val="single"/>
              </w:rPr>
              <w:t>Чтение и письмо:</w:t>
            </w:r>
            <w:r w:rsidRPr="002D4206">
              <w:rPr>
                <w:rFonts w:eastAsia="Calibri"/>
              </w:rPr>
              <w:t xml:space="preserve"> </w:t>
            </w:r>
            <w:r w:rsidRPr="00760708">
              <w:rPr>
                <w:w w:val="101"/>
                <w:kern w:val="1"/>
                <w:lang w:eastAsia="ar-SA"/>
              </w:rPr>
              <w:t xml:space="preserve">Попытки повторить за педагогом и одноклассниками звуки А, У. Знакомство с пиктограммами, изображающими предмет и словами, их обозначающими: </w:t>
            </w:r>
            <w:r w:rsidRPr="00760708">
              <w:rPr>
                <w:rFonts w:eastAsia="Calibri"/>
              </w:rPr>
              <w:t xml:space="preserve">школа, парта, портфель. </w:t>
            </w:r>
          </w:p>
        </w:tc>
      </w:tr>
      <w:tr w:rsidR="002851B7" w14:paraId="17E53B1F" w14:textId="77777777" w:rsidTr="00061B77">
        <w:tc>
          <w:tcPr>
            <w:tcW w:w="516" w:type="dxa"/>
            <w:vMerge w:val="restart"/>
          </w:tcPr>
          <w:p w14:paraId="0F4FEAE1" w14:textId="0EB8D540" w:rsidR="002851B7" w:rsidRDefault="002851B7" w:rsidP="003F6F1A">
            <w:pPr>
              <w:jc w:val="both"/>
            </w:pPr>
            <w:r>
              <w:lastRenderedPageBreak/>
              <w:t>2.</w:t>
            </w:r>
          </w:p>
        </w:tc>
        <w:tc>
          <w:tcPr>
            <w:tcW w:w="1136" w:type="dxa"/>
            <w:vMerge w:val="restart"/>
          </w:tcPr>
          <w:p w14:paraId="07F28366" w14:textId="5D8AB0A3" w:rsidR="002851B7" w:rsidRDefault="002851B7" w:rsidP="003F6F1A">
            <w:pPr>
              <w:jc w:val="both"/>
            </w:pPr>
            <w:r>
              <w:t>04.09.23-08.09.23</w:t>
            </w:r>
          </w:p>
        </w:tc>
        <w:tc>
          <w:tcPr>
            <w:tcW w:w="1056" w:type="dxa"/>
          </w:tcPr>
          <w:p w14:paraId="7DA7825E" w14:textId="77777777" w:rsidR="002851B7" w:rsidRDefault="002851B7" w:rsidP="003F6F1A">
            <w:pPr>
              <w:jc w:val="both"/>
            </w:pPr>
          </w:p>
        </w:tc>
        <w:tc>
          <w:tcPr>
            <w:tcW w:w="2607" w:type="dxa"/>
          </w:tcPr>
          <w:p w14:paraId="0851594F" w14:textId="77777777" w:rsidR="002851B7" w:rsidRPr="00760708" w:rsidRDefault="002851B7" w:rsidP="003F6F1A">
            <w:pPr>
              <w:tabs>
                <w:tab w:val="left" w:pos="567"/>
              </w:tabs>
              <w:jc w:val="both"/>
              <w:rPr>
                <w:i/>
              </w:rPr>
            </w:pPr>
            <w:r w:rsidRPr="00760708">
              <w:rPr>
                <w:b/>
              </w:rPr>
              <w:t>Прощай, лето!</w:t>
            </w:r>
            <w:r>
              <w:rPr>
                <w:b/>
              </w:rPr>
              <w:t xml:space="preserve"> Здравствуй школа! (продолжение) Направление: </w:t>
            </w:r>
            <w:r w:rsidRPr="001F19CB">
              <w:rPr>
                <w:bCs/>
                <w:i/>
              </w:rPr>
              <w:t>Мой класс – мои друзья (взаимоотношения)</w:t>
            </w:r>
          </w:p>
          <w:p w14:paraId="33DBEFF6" w14:textId="77777777" w:rsidR="002851B7" w:rsidRPr="00760708" w:rsidRDefault="002851B7" w:rsidP="003F6F1A">
            <w:pPr>
              <w:tabs>
                <w:tab w:val="left" w:pos="567"/>
              </w:tabs>
              <w:jc w:val="both"/>
              <w:rPr>
                <w:i/>
              </w:rPr>
            </w:pPr>
            <w:r w:rsidRPr="00760708">
              <w:rPr>
                <w:i/>
              </w:rPr>
              <w:t xml:space="preserve">Встреча с учителями и одноклассниками. Обмен впечатлениями о лете. Урок знаний. </w:t>
            </w:r>
          </w:p>
          <w:p w14:paraId="1791760E" w14:textId="77777777" w:rsidR="002851B7" w:rsidRPr="00760708" w:rsidRDefault="002851B7" w:rsidP="003F6F1A">
            <w:pPr>
              <w:tabs>
                <w:tab w:val="left" w:pos="567"/>
              </w:tabs>
              <w:jc w:val="both"/>
              <w:rPr>
                <w:w w:val="101"/>
                <w:kern w:val="1"/>
                <w:lang w:eastAsia="ar-SA"/>
              </w:rPr>
            </w:pPr>
            <w:r w:rsidRPr="00760708">
              <w:rPr>
                <w:w w:val="101"/>
                <w:kern w:val="1"/>
                <w:u w:val="single"/>
                <w:lang w:eastAsia="ar-SA"/>
              </w:rPr>
              <w:t>Словарь</w:t>
            </w:r>
            <w:r w:rsidRPr="00760708">
              <w:rPr>
                <w:w w:val="101"/>
                <w:kern w:val="1"/>
                <w:lang w:eastAsia="ar-SA"/>
              </w:rPr>
              <w:t xml:space="preserve">: школа, доброе утро, здравствуйте, привет, хорошо, плохо. </w:t>
            </w:r>
          </w:p>
          <w:p w14:paraId="426AA7B7" w14:textId="77777777" w:rsidR="002851B7" w:rsidRPr="00760708" w:rsidRDefault="002851B7" w:rsidP="003F6F1A">
            <w:pPr>
              <w:tabs>
                <w:tab w:val="left" w:pos="567"/>
              </w:tabs>
              <w:jc w:val="both"/>
              <w:rPr>
                <w:w w:val="101"/>
                <w:kern w:val="1"/>
                <w:lang w:eastAsia="ar-SA"/>
              </w:rPr>
            </w:pPr>
            <w:r w:rsidRPr="00760708">
              <w:rPr>
                <w:w w:val="101"/>
                <w:kern w:val="1"/>
                <w:u w:val="single"/>
                <w:lang w:eastAsia="ar-SA"/>
              </w:rPr>
              <w:t>Глобальное чтение</w:t>
            </w:r>
            <w:r w:rsidRPr="00760708">
              <w:rPr>
                <w:w w:val="101"/>
                <w:kern w:val="1"/>
                <w:lang w:eastAsia="ar-SA"/>
              </w:rPr>
              <w:t>: школа, портфель, парта, свое имя на карточке.</w:t>
            </w:r>
          </w:p>
          <w:p w14:paraId="1E4157B2" w14:textId="10B0ECE7" w:rsidR="002851B7" w:rsidRPr="00760708" w:rsidRDefault="002851B7" w:rsidP="003F6F1A">
            <w:pPr>
              <w:tabs>
                <w:tab w:val="left" w:pos="567"/>
              </w:tabs>
              <w:jc w:val="both"/>
              <w:rPr>
                <w:b/>
              </w:rPr>
            </w:pPr>
            <w:r w:rsidRPr="00760708">
              <w:rPr>
                <w:w w:val="101"/>
                <w:kern w:val="1"/>
                <w:u w:val="single"/>
                <w:lang w:eastAsia="ar-SA"/>
              </w:rPr>
              <w:t xml:space="preserve">Пиктограммы: </w:t>
            </w:r>
            <w:r w:rsidRPr="00760708">
              <w:rPr>
                <w:w w:val="101"/>
                <w:kern w:val="1"/>
                <w:lang w:eastAsia="ar-SA"/>
              </w:rPr>
              <w:t>школа, портфель, парта, ученик.</w:t>
            </w:r>
          </w:p>
        </w:tc>
        <w:tc>
          <w:tcPr>
            <w:tcW w:w="3044" w:type="dxa"/>
          </w:tcPr>
          <w:p w14:paraId="6E7D1017" w14:textId="0AEB10A1" w:rsidR="002851B7" w:rsidRDefault="002851B7" w:rsidP="003F6F1A">
            <w:pPr>
              <w:jc w:val="both"/>
              <w:rPr>
                <w:rFonts w:eastAsia="Calibri"/>
              </w:rPr>
            </w:pPr>
            <w:r w:rsidRPr="00760708">
              <w:rPr>
                <w:rFonts w:eastAsia="Calibri"/>
              </w:rPr>
              <w:t>Совершенствование умений социально-эмоционального взаимодействия в доступной форме (используя вербальные и невербальные средства).</w:t>
            </w:r>
          </w:p>
          <w:p w14:paraId="62298663" w14:textId="77777777" w:rsidR="002851B7" w:rsidRDefault="002851B7" w:rsidP="003F6F1A">
            <w:pPr>
              <w:jc w:val="both"/>
            </w:pPr>
            <w:r w:rsidRPr="00760708">
              <w:rPr>
                <w:rFonts w:eastAsia="Calibri"/>
              </w:rPr>
              <w:t xml:space="preserve">Расширение коммуникативных средств и речевых возможностей в доступной форме для общения со сверстниками </w:t>
            </w:r>
            <w:r w:rsidRPr="00760708">
              <w:t>(приветствия друг друга, прощания, сообщения о чем-либо, стимулировать их применение на практике).</w:t>
            </w:r>
          </w:p>
          <w:p w14:paraId="4BCE11C5" w14:textId="7279E1E0" w:rsidR="002851B7" w:rsidRPr="009C1ECE" w:rsidRDefault="002851B7" w:rsidP="003F6F1A">
            <w:pPr>
              <w:tabs>
                <w:tab w:val="left" w:pos="567"/>
              </w:tabs>
              <w:jc w:val="both"/>
              <w:rPr>
                <w:rFonts w:eastAsia="Calibri"/>
                <w:b/>
              </w:rPr>
            </w:pPr>
          </w:p>
        </w:tc>
        <w:tc>
          <w:tcPr>
            <w:tcW w:w="6804" w:type="dxa"/>
          </w:tcPr>
          <w:p w14:paraId="3C9E5671" w14:textId="77777777" w:rsidR="002851B7" w:rsidRDefault="002851B7" w:rsidP="003F6F1A">
            <w:pPr>
              <w:jc w:val="both"/>
              <w:rPr>
                <w:w w:val="101"/>
                <w:kern w:val="1"/>
                <w:lang w:eastAsia="ar-SA"/>
              </w:rPr>
            </w:pPr>
            <w:r w:rsidRPr="009651BF">
              <w:rPr>
                <w:rFonts w:eastAsia="Calibri"/>
                <w:u w:val="single"/>
              </w:rPr>
              <w:t>Коммуникация</w:t>
            </w:r>
            <w:r w:rsidRPr="009651BF">
              <w:rPr>
                <w:rFonts w:eastAsia="Calibri"/>
              </w:rPr>
              <w:t>:</w:t>
            </w:r>
            <w:r w:rsidRPr="00760708">
              <w:rPr>
                <w:w w:val="101"/>
                <w:kern w:val="1"/>
                <w:lang w:eastAsia="ar-SA"/>
              </w:rPr>
              <w:t xml:space="preserve"> Совместные игры с одноклассником. Фиксация опыта взаимодействия доступными средствами.</w:t>
            </w:r>
          </w:p>
          <w:p w14:paraId="21670FA9" w14:textId="4872AD94" w:rsidR="002851B7" w:rsidRPr="009651BF" w:rsidRDefault="002851B7" w:rsidP="003F6F1A">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выполнять просьбы подать какой-либо предмет (выбор из 3-х), поиграть с помощью жеста, голоса.</w:t>
            </w:r>
          </w:p>
          <w:p w14:paraId="3B8C7EB2" w14:textId="525E68E6" w:rsidR="002851B7" w:rsidRPr="009C1ECE" w:rsidRDefault="002851B7" w:rsidP="003F6F1A">
            <w:pPr>
              <w:tabs>
                <w:tab w:val="left" w:pos="567"/>
              </w:tabs>
              <w:jc w:val="both"/>
              <w:rPr>
                <w:b/>
              </w:rPr>
            </w:pPr>
            <w:r w:rsidRPr="009651BF">
              <w:rPr>
                <w:rFonts w:eastAsia="Calibri"/>
                <w:u w:val="single"/>
              </w:rPr>
              <w:t>Чтение и письмо:</w:t>
            </w:r>
            <w:r w:rsidRPr="00760708">
              <w:rPr>
                <w:rFonts w:eastAsia="Calibri"/>
              </w:rPr>
              <w:t xml:space="preserve"> Соотнесение предмета и звучащего слова, напечатанного слова и предмета; слова, звучащего и напечатанного.</w:t>
            </w:r>
          </w:p>
        </w:tc>
      </w:tr>
      <w:tr w:rsidR="002851B7" w14:paraId="4E117BA4" w14:textId="77777777" w:rsidTr="00061B77">
        <w:tc>
          <w:tcPr>
            <w:tcW w:w="516" w:type="dxa"/>
            <w:vMerge/>
          </w:tcPr>
          <w:p w14:paraId="179C8EB2" w14:textId="77777777" w:rsidR="002851B7" w:rsidRDefault="002851B7" w:rsidP="002851B7">
            <w:pPr>
              <w:jc w:val="both"/>
            </w:pPr>
          </w:p>
        </w:tc>
        <w:tc>
          <w:tcPr>
            <w:tcW w:w="1136" w:type="dxa"/>
            <w:vMerge/>
          </w:tcPr>
          <w:p w14:paraId="6C1B00A1" w14:textId="77777777" w:rsidR="002851B7" w:rsidRDefault="002851B7" w:rsidP="002851B7">
            <w:pPr>
              <w:jc w:val="both"/>
            </w:pPr>
          </w:p>
        </w:tc>
        <w:tc>
          <w:tcPr>
            <w:tcW w:w="1056" w:type="dxa"/>
          </w:tcPr>
          <w:p w14:paraId="62F402A4" w14:textId="77777777" w:rsidR="002851B7" w:rsidRDefault="002851B7" w:rsidP="002851B7">
            <w:pPr>
              <w:jc w:val="both"/>
            </w:pPr>
          </w:p>
        </w:tc>
        <w:tc>
          <w:tcPr>
            <w:tcW w:w="2607" w:type="dxa"/>
          </w:tcPr>
          <w:p w14:paraId="165E5816" w14:textId="77777777" w:rsidR="002851B7" w:rsidRPr="00760708" w:rsidRDefault="002851B7" w:rsidP="002851B7">
            <w:pPr>
              <w:tabs>
                <w:tab w:val="left" w:pos="567"/>
              </w:tabs>
              <w:jc w:val="both"/>
              <w:rPr>
                <w:b/>
              </w:rPr>
            </w:pPr>
            <w:r w:rsidRPr="00760708">
              <w:rPr>
                <w:b/>
              </w:rPr>
              <w:t>Здравствуй, осень.</w:t>
            </w:r>
            <w:r w:rsidRPr="00760708">
              <w:rPr>
                <w:i/>
              </w:rPr>
              <w:t xml:space="preserve"> </w:t>
            </w:r>
            <w:r w:rsidRPr="00760708">
              <w:rPr>
                <w:b/>
              </w:rPr>
              <w:t xml:space="preserve">Школьные дела. </w:t>
            </w:r>
            <w:r>
              <w:rPr>
                <w:b/>
              </w:rPr>
              <w:t xml:space="preserve">Направление: </w:t>
            </w:r>
            <w:r w:rsidRPr="001F19CB">
              <w:rPr>
                <w:bCs/>
                <w:i/>
              </w:rPr>
              <w:t>Мой класс – мои друзья (взаимоотношения)</w:t>
            </w:r>
          </w:p>
          <w:p w14:paraId="3C65F8F8" w14:textId="77777777" w:rsidR="002851B7" w:rsidRPr="00760708" w:rsidRDefault="002851B7" w:rsidP="002851B7">
            <w:pPr>
              <w:tabs>
                <w:tab w:val="left" w:pos="567"/>
              </w:tabs>
              <w:jc w:val="both"/>
              <w:rPr>
                <w:w w:val="101"/>
                <w:kern w:val="1"/>
                <w:lang w:eastAsia="ar-SA"/>
              </w:rPr>
            </w:pPr>
            <w:r w:rsidRPr="00760708">
              <w:rPr>
                <w:w w:val="101"/>
                <w:kern w:val="1"/>
                <w:u w:val="single"/>
                <w:lang w:eastAsia="ar-SA"/>
              </w:rPr>
              <w:lastRenderedPageBreak/>
              <w:t>Словарь</w:t>
            </w:r>
            <w:r w:rsidRPr="00760708">
              <w:rPr>
                <w:w w:val="101"/>
                <w:kern w:val="1"/>
                <w:lang w:eastAsia="ar-SA"/>
              </w:rPr>
              <w:t>: школа, класс, имена детей, учителя; возьми, собери, достань, положи.</w:t>
            </w:r>
          </w:p>
          <w:p w14:paraId="2F0D05AE" w14:textId="77777777" w:rsidR="002851B7" w:rsidRPr="00760708" w:rsidRDefault="002851B7" w:rsidP="002851B7">
            <w:pPr>
              <w:tabs>
                <w:tab w:val="left" w:pos="567"/>
              </w:tabs>
              <w:jc w:val="both"/>
            </w:pPr>
            <w:r w:rsidRPr="00760708">
              <w:rPr>
                <w:u w:val="single"/>
              </w:rPr>
              <w:t>Глобальное чтение</w:t>
            </w:r>
            <w:r w:rsidRPr="00760708">
              <w:t>: школа, парта, портфель.</w:t>
            </w:r>
          </w:p>
          <w:p w14:paraId="46164BFB" w14:textId="219FB7E8" w:rsidR="002851B7" w:rsidRPr="00760708" w:rsidRDefault="002851B7" w:rsidP="002851B7">
            <w:pPr>
              <w:tabs>
                <w:tab w:val="left" w:pos="567"/>
              </w:tabs>
              <w:jc w:val="both"/>
              <w:rPr>
                <w:b/>
              </w:rPr>
            </w:pPr>
            <w:r w:rsidRPr="00760708">
              <w:rPr>
                <w:w w:val="101"/>
                <w:kern w:val="1"/>
                <w:u w:val="single"/>
                <w:lang w:eastAsia="ar-SA"/>
              </w:rPr>
              <w:t>Пиктограммы:</w:t>
            </w:r>
            <w:r w:rsidRPr="00760708">
              <w:rPr>
                <w:w w:val="101"/>
                <w:kern w:val="1"/>
                <w:lang w:eastAsia="ar-SA"/>
              </w:rPr>
              <w:t xml:space="preserve"> листья, ветер, дождь, птицы, идет, падает, дует.</w:t>
            </w:r>
          </w:p>
        </w:tc>
        <w:tc>
          <w:tcPr>
            <w:tcW w:w="3044" w:type="dxa"/>
          </w:tcPr>
          <w:p w14:paraId="075F1501" w14:textId="77777777" w:rsidR="002851B7" w:rsidRPr="002D4206" w:rsidRDefault="002851B7" w:rsidP="002851B7">
            <w:pPr>
              <w:jc w:val="both"/>
              <w:rPr>
                <w:rFonts w:eastAsia="Calibri"/>
                <w:b/>
              </w:rPr>
            </w:pPr>
            <w:r w:rsidRPr="00760708">
              <w:rPr>
                <w:rFonts w:eastAsia="Calibri"/>
              </w:rPr>
              <w:lastRenderedPageBreak/>
              <w:t>Совершенствование доступных умений и средств коммуникации в практике диалогической речи.</w:t>
            </w:r>
          </w:p>
          <w:p w14:paraId="65B5730B" w14:textId="77777777" w:rsidR="002851B7" w:rsidRPr="002D4206" w:rsidRDefault="002851B7" w:rsidP="002851B7">
            <w:pPr>
              <w:jc w:val="both"/>
              <w:rPr>
                <w:rFonts w:eastAsia="Calibri"/>
                <w:b/>
              </w:rPr>
            </w:pPr>
            <w:r w:rsidRPr="00760708">
              <w:rPr>
                <w:rFonts w:eastAsia="Calibri"/>
              </w:rPr>
              <w:lastRenderedPageBreak/>
              <w:t>Составление предложений вербально и с помощью пиктограмм. Задавать вопросы и отвечать на них.</w:t>
            </w:r>
          </w:p>
          <w:p w14:paraId="7D0B6939" w14:textId="77777777" w:rsidR="002851B7" w:rsidRPr="00760708" w:rsidRDefault="002851B7" w:rsidP="002851B7">
            <w:pPr>
              <w:tabs>
                <w:tab w:val="left" w:pos="567"/>
              </w:tabs>
              <w:jc w:val="both"/>
              <w:rPr>
                <w:rFonts w:eastAsia="Calibri"/>
              </w:rPr>
            </w:pPr>
            <w:r w:rsidRPr="00760708">
              <w:rPr>
                <w:rFonts w:eastAsia="Calibri"/>
              </w:rPr>
              <w:t>Формирование элементарных графических умений, использование пишущего предмета по словесной инструкции и по образцу в конкретной ситуации.</w:t>
            </w:r>
          </w:p>
          <w:p w14:paraId="606DC66E" w14:textId="39D0B60E" w:rsidR="002851B7" w:rsidRPr="00760708" w:rsidRDefault="002851B7" w:rsidP="002851B7">
            <w:pPr>
              <w:jc w:val="both"/>
              <w:rPr>
                <w:rFonts w:eastAsia="Calibri"/>
              </w:rPr>
            </w:pPr>
            <w:r w:rsidRPr="00760708">
              <w:rPr>
                <w:rFonts w:eastAsia="Calibri"/>
              </w:rPr>
              <w:t>Отработка навыка глобального чтения слов. Поиск в них знакомых букв: А, О. Произнесение и чтение их сочетаний.</w:t>
            </w:r>
          </w:p>
        </w:tc>
        <w:tc>
          <w:tcPr>
            <w:tcW w:w="6804" w:type="dxa"/>
          </w:tcPr>
          <w:p w14:paraId="16E504CA" w14:textId="77777777" w:rsidR="002851B7" w:rsidRPr="00760708" w:rsidRDefault="002851B7" w:rsidP="002851B7">
            <w:pPr>
              <w:tabs>
                <w:tab w:val="left" w:pos="567"/>
              </w:tabs>
              <w:jc w:val="both"/>
              <w:rPr>
                <w:w w:val="101"/>
                <w:kern w:val="1"/>
                <w:lang w:eastAsia="ar-SA"/>
              </w:rPr>
            </w:pPr>
            <w:r w:rsidRPr="009651BF">
              <w:rPr>
                <w:rFonts w:eastAsia="Calibri"/>
                <w:u w:val="single"/>
              </w:rPr>
              <w:lastRenderedPageBreak/>
              <w:t>Коммуникация</w:t>
            </w:r>
            <w:r w:rsidRPr="009651BF">
              <w:rPr>
                <w:rFonts w:eastAsia="Calibri"/>
              </w:rPr>
              <w:t>:</w:t>
            </w:r>
            <w:r w:rsidRPr="00760708">
              <w:rPr>
                <w:rFonts w:eastAsia="Calibri"/>
              </w:rPr>
              <w:t xml:space="preserve"> Проявление э</w:t>
            </w:r>
            <w:r w:rsidRPr="00760708">
              <w:rPr>
                <w:w w:val="101"/>
                <w:kern w:val="1"/>
                <w:lang w:eastAsia="ar-SA"/>
              </w:rPr>
              <w:t>моциональной реакции на взаимодействие. Проявление интереса к деятельности других детей.</w:t>
            </w:r>
          </w:p>
          <w:p w14:paraId="6AF57AB8" w14:textId="77777777" w:rsidR="002851B7" w:rsidRPr="009651BF" w:rsidRDefault="002851B7" w:rsidP="002851B7">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Узнавание по именам некоторых </w:t>
            </w:r>
            <w:r w:rsidRPr="00760708">
              <w:rPr>
                <w:rFonts w:eastAsia="Calibri"/>
              </w:rPr>
              <w:lastRenderedPageBreak/>
              <w:t>одноклассников, педагогов. Просьба подать какой-либо предмет, поиграть с помощью жеста, голоса.</w:t>
            </w:r>
          </w:p>
          <w:p w14:paraId="6E625987" w14:textId="6671CDAB" w:rsidR="002851B7" w:rsidRPr="009651BF" w:rsidRDefault="002851B7" w:rsidP="002851B7">
            <w:pPr>
              <w:jc w:val="both"/>
              <w:rPr>
                <w:rFonts w:eastAsia="Calibri"/>
                <w:u w:val="single"/>
              </w:rPr>
            </w:pPr>
            <w:r w:rsidRPr="009651BF">
              <w:rPr>
                <w:rFonts w:eastAsia="Calibri"/>
                <w:u w:val="single"/>
              </w:rPr>
              <w:t>Чтение и письмо:</w:t>
            </w:r>
            <w:r w:rsidRPr="00760708">
              <w:rPr>
                <w:w w:val="101"/>
                <w:kern w:val="1"/>
                <w:lang w:eastAsia="ar-SA"/>
              </w:rPr>
              <w:t xml:space="preserve"> Рисование дождя и дороги. Попытки повторить за педагогом и одноклассниками звуки А, У. Знакомство с пиктограммами, изображающими предмет и словами, их обозначающими: </w:t>
            </w:r>
            <w:r w:rsidRPr="00760708">
              <w:rPr>
                <w:rFonts w:eastAsia="Calibri"/>
              </w:rPr>
              <w:t>школа, парта, портфель, ручка, тетрадь. Соотнесение предмета и звучащего слова, напечатанного слова и предмета; слова, звучащего и напечатанного.</w:t>
            </w:r>
          </w:p>
        </w:tc>
      </w:tr>
      <w:tr w:rsidR="002851B7" w14:paraId="738DBD98" w14:textId="77777777" w:rsidTr="00061B77">
        <w:tc>
          <w:tcPr>
            <w:tcW w:w="516" w:type="dxa"/>
            <w:vMerge/>
          </w:tcPr>
          <w:p w14:paraId="44DA01EC" w14:textId="77777777" w:rsidR="002851B7" w:rsidRDefault="002851B7" w:rsidP="002851B7">
            <w:pPr>
              <w:jc w:val="both"/>
            </w:pPr>
          </w:p>
        </w:tc>
        <w:tc>
          <w:tcPr>
            <w:tcW w:w="1136" w:type="dxa"/>
            <w:vMerge/>
          </w:tcPr>
          <w:p w14:paraId="7A88A128" w14:textId="77777777" w:rsidR="002851B7" w:rsidRDefault="002851B7" w:rsidP="002851B7">
            <w:pPr>
              <w:jc w:val="both"/>
            </w:pPr>
          </w:p>
        </w:tc>
        <w:tc>
          <w:tcPr>
            <w:tcW w:w="1056" w:type="dxa"/>
          </w:tcPr>
          <w:p w14:paraId="669B8758" w14:textId="77777777" w:rsidR="002851B7" w:rsidRDefault="002851B7" w:rsidP="002851B7">
            <w:pPr>
              <w:jc w:val="both"/>
            </w:pPr>
          </w:p>
        </w:tc>
        <w:tc>
          <w:tcPr>
            <w:tcW w:w="2607" w:type="dxa"/>
          </w:tcPr>
          <w:p w14:paraId="366F6BE3" w14:textId="77777777" w:rsidR="002851B7" w:rsidRPr="00760708" w:rsidRDefault="002851B7" w:rsidP="002851B7">
            <w:pPr>
              <w:tabs>
                <w:tab w:val="left" w:pos="567"/>
              </w:tabs>
              <w:jc w:val="both"/>
              <w:rPr>
                <w:b/>
              </w:rPr>
            </w:pPr>
            <w:r w:rsidRPr="00760708">
              <w:rPr>
                <w:b/>
              </w:rPr>
              <w:t xml:space="preserve">Готовимся к урокам. </w:t>
            </w:r>
          </w:p>
          <w:p w14:paraId="6B8AAA1F" w14:textId="77777777" w:rsidR="002851B7" w:rsidRPr="00760708" w:rsidRDefault="002851B7" w:rsidP="002851B7">
            <w:pPr>
              <w:tabs>
                <w:tab w:val="left" w:pos="567"/>
              </w:tabs>
              <w:jc w:val="both"/>
              <w:rPr>
                <w:b/>
              </w:rPr>
            </w:pPr>
            <w:r w:rsidRPr="00760708">
              <w:rPr>
                <w:b/>
              </w:rPr>
              <w:t xml:space="preserve">Мой портфель. </w:t>
            </w:r>
          </w:p>
          <w:p w14:paraId="41AD4C1E" w14:textId="77777777" w:rsidR="002851B7" w:rsidRPr="00760708" w:rsidRDefault="002851B7" w:rsidP="002851B7">
            <w:pPr>
              <w:tabs>
                <w:tab w:val="left" w:pos="567"/>
              </w:tabs>
              <w:jc w:val="both"/>
            </w:pPr>
            <w:r w:rsidRPr="00760708">
              <w:rPr>
                <w:u w:val="single"/>
              </w:rPr>
              <w:t>Словарь</w:t>
            </w:r>
            <w:r w:rsidRPr="00760708">
              <w:t>: мой, твой, пенал, ручка, карандаш, пожалуйста.</w:t>
            </w:r>
          </w:p>
          <w:p w14:paraId="304DE142" w14:textId="77777777" w:rsidR="002851B7" w:rsidRPr="00760708" w:rsidRDefault="002851B7" w:rsidP="002851B7">
            <w:pPr>
              <w:tabs>
                <w:tab w:val="left" w:pos="567"/>
              </w:tabs>
              <w:jc w:val="both"/>
            </w:pPr>
            <w:r w:rsidRPr="00760708">
              <w:rPr>
                <w:u w:val="single"/>
              </w:rPr>
              <w:t>Глобальное чтение</w:t>
            </w:r>
            <w:r w:rsidRPr="00760708">
              <w:t>: пенал, ручка, ластик, карандаш.</w:t>
            </w:r>
          </w:p>
          <w:p w14:paraId="77A43912" w14:textId="36C769F5" w:rsidR="002851B7" w:rsidRPr="00760708" w:rsidRDefault="002851B7" w:rsidP="002851B7">
            <w:pPr>
              <w:tabs>
                <w:tab w:val="left" w:pos="567"/>
              </w:tabs>
              <w:jc w:val="both"/>
              <w:rPr>
                <w:b/>
              </w:rPr>
            </w:pPr>
            <w:r w:rsidRPr="00760708">
              <w:rPr>
                <w:u w:val="single"/>
              </w:rPr>
              <w:t>Пиктограммы</w:t>
            </w:r>
            <w:r w:rsidRPr="00760708">
              <w:t>: пенал, ручка, карандаш, ластик, писать, рисовать, стирать.</w:t>
            </w:r>
          </w:p>
        </w:tc>
        <w:tc>
          <w:tcPr>
            <w:tcW w:w="3044" w:type="dxa"/>
          </w:tcPr>
          <w:p w14:paraId="1B38B2B3" w14:textId="77777777" w:rsidR="002851B7" w:rsidRPr="00760708" w:rsidRDefault="002851B7" w:rsidP="002851B7">
            <w:pPr>
              <w:tabs>
                <w:tab w:val="left" w:pos="567"/>
              </w:tabs>
              <w:jc w:val="both"/>
              <w:rPr>
                <w:rFonts w:eastAsia="Calibri"/>
              </w:rPr>
            </w:pPr>
            <w:r w:rsidRPr="00760708">
              <w:rPr>
                <w:rFonts w:eastAsia="Calibri"/>
              </w:rPr>
              <w:t>Обогащение активного и пассивного словаря в целях коммуникации.</w:t>
            </w:r>
          </w:p>
          <w:p w14:paraId="722E5C46" w14:textId="692C3692" w:rsidR="002851B7" w:rsidRPr="00760708" w:rsidRDefault="002851B7" w:rsidP="002851B7">
            <w:pPr>
              <w:jc w:val="both"/>
              <w:rPr>
                <w:rFonts w:eastAsia="Calibri"/>
              </w:rPr>
            </w:pPr>
            <w:r w:rsidRPr="00760708">
              <w:rPr>
                <w:rFonts w:eastAsia="Calibri"/>
              </w:rPr>
              <w:t>Формирование элементарных графических умений, использование пишущего предмета по словесной инструкции и по образцу в конкретной ситуации</w:t>
            </w:r>
            <w:r>
              <w:rPr>
                <w:rFonts w:eastAsia="Calibri"/>
              </w:rPr>
              <w:t>.</w:t>
            </w:r>
          </w:p>
        </w:tc>
        <w:tc>
          <w:tcPr>
            <w:tcW w:w="6804" w:type="dxa"/>
          </w:tcPr>
          <w:p w14:paraId="60366C0F" w14:textId="77777777" w:rsidR="002851B7" w:rsidRPr="009651BF" w:rsidRDefault="002851B7" w:rsidP="002851B7">
            <w:pPr>
              <w:jc w:val="both"/>
              <w:rPr>
                <w:rFonts w:eastAsia="Calibri"/>
              </w:rPr>
            </w:pPr>
            <w:r w:rsidRPr="009651BF">
              <w:rPr>
                <w:rFonts w:eastAsia="Calibri"/>
                <w:u w:val="single"/>
              </w:rPr>
              <w:t>Коммуникация</w:t>
            </w:r>
            <w:r w:rsidRPr="009651BF">
              <w:rPr>
                <w:rFonts w:eastAsia="Calibri"/>
              </w:rPr>
              <w:t>:</w:t>
            </w:r>
            <w:r w:rsidRPr="00760708">
              <w:t xml:space="preserve"> Выражение просьбы о помощи, протест звуком, жестом. Включается в совместную деятельность с другими детьми, поддерживает контакт с помощью педагога.</w:t>
            </w:r>
          </w:p>
          <w:p w14:paraId="22DC604E" w14:textId="77777777" w:rsidR="002851B7" w:rsidRPr="009651BF" w:rsidRDefault="002851B7" w:rsidP="002851B7">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t xml:space="preserve"> Различение интонации обращения на слух и адекватное реагирование (похвала, порицание). Выполнение отдельных движений под музыку, частичное участие в пальчиковых играх под речитатив. Выражение своих предпочтений при выборе игры, занятия.</w:t>
            </w:r>
          </w:p>
          <w:p w14:paraId="7796E9A1" w14:textId="7B67568A" w:rsidR="002851B7" w:rsidRPr="009651BF" w:rsidRDefault="002851B7" w:rsidP="002851B7">
            <w:pPr>
              <w:jc w:val="both"/>
              <w:rPr>
                <w:rFonts w:eastAsia="Calibri"/>
                <w:u w:val="single"/>
              </w:rPr>
            </w:pPr>
            <w:r w:rsidRPr="009651BF">
              <w:rPr>
                <w:rFonts w:eastAsia="Calibri"/>
                <w:u w:val="single"/>
              </w:rPr>
              <w:t>Чтение и письмо:</w:t>
            </w:r>
            <w:r w:rsidRPr="00760708">
              <w:rPr>
                <w:w w:val="101"/>
                <w:kern w:val="1"/>
                <w:lang w:eastAsia="ar-SA"/>
              </w:rPr>
              <w:t xml:space="preserve"> Повторение за педагогом и одноклассниками звуки А, У. Знакомство с пиктограммами, изображающими предмет и словами, их обозначающими: </w:t>
            </w:r>
            <w:r w:rsidRPr="00760708">
              <w:rPr>
                <w:rFonts w:eastAsia="Calibri"/>
              </w:rPr>
              <w:t xml:space="preserve">школа, парта, портфель. Соотнесение предмета и звучащего слова. </w:t>
            </w:r>
            <w:r w:rsidRPr="00760708">
              <w:t>Узнавание и выбор знакомого предмета из 2.</w:t>
            </w:r>
          </w:p>
        </w:tc>
      </w:tr>
      <w:tr w:rsidR="002851B7" w14:paraId="5C4DCC34" w14:textId="77777777" w:rsidTr="00061B77">
        <w:tc>
          <w:tcPr>
            <w:tcW w:w="516" w:type="dxa"/>
            <w:vMerge/>
          </w:tcPr>
          <w:p w14:paraId="5EF1134A" w14:textId="77777777" w:rsidR="002851B7" w:rsidRDefault="002851B7" w:rsidP="002851B7">
            <w:pPr>
              <w:jc w:val="both"/>
            </w:pPr>
          </w:p>
        </w:tc>
        <w:tc>
          <w:tcPr>
            <w:tcW w:w="1136" w:type="dxa"/>
            <w:vMerge/>
          </w:tcPr>
          <w:p w14:paraId="617DEBA7" w14:textId="77777777" w:rsidR="002851B7" w:rsidRDefault="002851B7" w:rsidP="002851B7">
            <w:pPr>
              <w:jc w:val="both"/>
            </w:pPr>
          </w:p>
        </w:tc>
        <w:tc>
          <w:tcPr>
            <w:tcW w:w="1056" w:type="dxa"/>
          </w:tcPr>
          <w:p w14:paraId="36C6437B" w14:textId="77777777" w:rsidR="002851B7" w:rsidRDefault="002851B7" w:rsidP="002851B7">
            <w:pPr>
              <w:jc w:val="both"/>
            </w:pPr>
          </w:p>
        </w:tc>
        <w:tc>
          <w:tcPr>
            <w:tcW w:w="2607" w:type="dxa"/>
          </w:tcPr>
          <w:p w14:paraId="6F17890B" w14:textId="51621250" w:rsidR="002851B7" w:rsidRPr="00760708" w:rsidRDefault="00B5279E" w:rsidP="002851B7">
            <w:pPr>
              <w:tabs>
                <w:tab w:val="left" w:pos="567"/>
              </w:tabs>
              <w:jc w:val="both"/>
              <w:rPr>
                <w:b/>
              </w:rPr>
            </w:pPr>
            <w:r>
              <w:rPr>
                <w:b/>
              </w:rPr>
              <w:t>Повторение темы</w:t>
            </w:r>
          </w:p>
        </w:tc>
        <w:tc>
          <w:tcPr>
            <w:tcW w:w="3044" w:type="dxa"/>
          </w:tcPr>
          <w:p w14:paraId="74F15025" w14:textId="4E8820B0" w:rsidR="002851B7" w:rsidRPr="00760708" w:rsidRDefault="002851B7" w:rsidP="002851B7">
            <w:pPr>
              <w:jc w:val="both"/>
              <w:rPr>
                <w:rFonts w:eastAsia="Calibri"/>
              </w:rPr>
            </w:pPr>
          </w:p>
        </w:tc>
        <w:tc>
          <w:tcPr>
            <w:tcW w:w="6804" w:type="dxa"/>
          </w:tcPr>
          <w:p w14:paraId="689CA409" w14:textId="30808C03" w:rsidR="002851B7" w:rsidRPr="009651BF" w:rsidRDefault="002851B7" w:rsidP="002851B7">
            <w:pPr>
              <w:jc w:val="both"/>
              <w:rPr>
                <w:rFonts w:eastAsia="Calibri"/>
                <w:u w:val="single"/>
              </w:rPr>
            </w:pPr>
          </w:p>
        </w:tc>
      </w:tr>
      <w:tr w:rsidR="00B5279E" w14:paraId="513DA024" w14:textId="77777777" w:rsidTr="00061B77">
        <w:tc>
          <w:tcPr>
            <w:tcW w:w="516" w:type="dxa"/>
            <w:vMerge w:val="restart"/>
          </w:tcPr>
          <w:p w14:paraId="213BD55B" w14:textId="0FD767D1" w:rsidR="00B5279E" w:rsidRDefault="00B5279E" w:rsidP="00B5279E">
            <w:pPr>
              <w:jc w:val="both"/>
            </w:pPr>
            <w:r>
              <w:t>3.</w:t>
            </w:r>
          </w:p>
        </w:tc>
        <w:tc>
          <w:tcPr>
            <w:tcW w:w="1136" w:type="dxa"/>
            <w:vMerge w:val="restart"/>
          </w:tcPr>
          <w:p w14:paraId="0F74D50F" w14:textId="3B997414" w:rsidR="00B5279E" w:rsidRDefault="00B5279E" w:rsidP="00B5279E">
            <w:pPr>
              <w:jc w:val="both"/>
            </w:pPr>
            <w:r>
              <w:t>11.09.23-15.09.23</w:t>
            </w:r>
          </w:p>
        </w:tc>
        <w:tc>
          <w:tcPr>
            <w:tcW w:w="1056" w:type="dxa"/>
          </w:tcPr>
          <w:p w14:paraId="101E617D" w14:textId="436D27C1" w:rsidR="00B5279E" w:rsidRDefault="00B5279E" w:rsidP="00B5279E">
            <w:pPr>
              <w:jc w:val="both"/>
            </w:pPr>
          </w:p>
        </w:tc>
        <w:tc>
          <w:tcPr>
            <w:tcW w:w="2607" w:type="dxa"/>
          </w:tcPr>
          <w:p w14:paraId="011BD680" w14:textId="77777777" w:rsidR="00B5279E" w:rsidRPr="00760708" w:rsidRDefault="00B5279E" w:rsidP="00B5279E">
            <w:pPr>
              <w:tabs>
                <w:tab w:val="left" w:pos="567"/>
              </w:tabs>
              <w:jc w:val="both"/>
              <w:rPr>
                <w:i/>
              </w:rPr>
            </w:pPr>
            <w:r w:rsidRPr="00760708">
              <w:rPr>
                <w:b/>
              </w:rPr>
              <w:t>Школьные правила: разминка на уроке.</w:t>
            </w:r>
            <w:r w:rsidRPr="00760708">
              <w:rPr>
                <w:i/>
              </w:rPr>
              <w:t xml:space="preserve"> </w:t>
            </w:r>
          </w:p>
          <w:p w14:paraId="2400AD64" w14:textId="77777777" w:rsidR="00B5279E" w:rsidRPr="00760708" w:rsidRDefault="00B5279E" w:rsidP="00B5279E">
            <w:pPr>
              <w:tabs>
                <w:tab w:val="left" w:pos="567"/>
              </w:tabs>
              <w:jc w:val="both"/>
              <w:rPr>
                <w:i/>
              </w:rPr>
            </w:pPr>
            <w:r w:rsidRPr="00760708">
              <w:rPr>
                <w:i/>
              </w:rPr>
              <w:t>Сочетания АУ, УА.</w:t>
            </w:r>
          </w:p>
          <w:p w14:paraId="49089458" w14:textId="77777777" w:rsidR="00B5279E" w:rsidRPr="00760708" w:rsidRDefault="00B5279E" w:rsidP="00B5279E">
            <w:pPr>
              <w:tabs>
                <w:tab w:val="left" w:pos="567"/>
              </w:tabs>
              <w:jc w:val="both"/>
            </w:pPr>
            <w:r w:rsidRPr="00760708">
              <w:rPr>
                <w:u w:val="single"/>
              </w:rPr>
              <w:lastRenderedPageBreak/>
              <w:t>Словарь</w:t>
            </w:r>
            <w:r w:rsidRPr="00760708">
              <w:t>: грядка, дерево, растут, груша, лук, огурец</w:t>
            </w:r>
          </w:p>
          <w:p w14:paraId="692FD017" w14:textId="77777777" w:rsidR="00B5279E" w:rsidRPr="00760708" w:rsidRDefault="00B5279E" w:rsidP="00B5279E">
            <w:pPr>
              <w:tabs>
                <w:tab w:val="left" w:pos="567"/>
              </w:tabs>
              <w:jc w:val="both"/>
            </w:pPr>
            <w:r w:rsidRPr="00760708">
              <w:rPr>
                <w:u w:val="single"/>
              </w:rPr>
              <w:t>Глобальное чтение</w:t>
            </w:r>
            <w:r w:rsidRPr="00760708">
              <w:t xml:space="preserve">: лук, груша </w:t>
            </w:r>
          </w:p>
          <w:p w14:paraId="6A4EFBE3" w14:textId="77777777" w:rsidR="00B5279E" w:rsidRPr="00760708" w:rsidRDefault="00B5279E" w:rsidP="00B5279E">
            <w:pPr>
              <w:tabs>
                <w:tab w:val="left" w:pos="567"/>
              </w:tabs>
              <w:jc w:val="both"/>
            </w:pPr>
            <w:r w:rsidRPr="00760708">
              <w:rPr>
                <w:u w:val="single"/>
              </w:rPr>
              <w:t>Пиктограммы</w:t>
            </w:r>
            <w:r w:rsidRPr="00760708">
              <w:t xml:space="preserve">: </w:t>
            </w:r>
          </w:p>
          <w:p w14:paraId="5401D569" w14:textId="73222521" w:rsidR="00B5279E" w:rsidRDefault="00B5279E" w:rsidP="00B5279E">
            <w:pPr>
              <w:jc w:val="both"/>
            </w:pPr>
            <w:r w:rsidRPr="00760708">
              <w:t>Темы - фрукты, овощи.</w:t>
            </w:r>
          </w:p>
        </w:tc>
        <w:tc>
          <w:tcPr>
            <w:tcW w:w="3044" w:type="dxa"/>
          </w:tcPr>
          <w:p w14:paraId="7FF751E1" w14:textId="77777777" w:rsidR="00B5279E" w:rsidRPr="00760708" w:rsidRDefault="00B5279E" w:rsidP="00B5279E">
            <w:pPr>
              <w:tabs>
                <w:tab w:val="left" w:pos="567"/>
              </w:tabs>
              <w:jc w:val="both"/>
              <w:rPr>
                <w:rFonts w:eastAsia="Calibri"/>
              </w:rPr>
            </w:pPr>
            <w:r w:rsidRPr="00760708">
              <w:rPr>
                <w:rFonts w:eastAsia="Calibri"/>
              </w:rPr>
              <w:lastRenderedPageBreak/>
              <w:t xml:space="preserve">Совершенствование доступных умений и средств коммуникации в практике диалогической </w:t>
            </w:r>
            <w:r w:rsidRPr="00760708">
              <w:rPr>
                <w:rFonts w:eastAsia="Calibri"/>
              </w:rPr>
              <w:lastRenderedPageBreak/>
              <w:t>речи при взаимодействии с одноклассниками.</w:t>
            </w:r>
          </w:p>
          <w:p w14:paraId="4E0D1E59" w14:textId="77777777" w:rsidR="00B5279E" w:rsidRPr="002D4206" w:rsidRDefault="00B5279E" w:rsidP="00B5279E">
            <w:pPr>
              <w:jc w:val="both"/>
              <w:rPr>
                <w:rFonts w:eastAsia="Calibri"/>
                <w:b/>
              </w:rPr>
            </w:pPr>
            <w:r w:rsidRPr="00760708">
              <w:rPr>
                <w:rFonts w:eastAsia="Calibri"/>
              </w:rPr>
              <w:t>Выражение эмоционально- оценочного отношения к героям прослушанных художественных произведений с использованием речевых и неречевых средств.</w:t>
            </w:r>
          </w:p>
          <w:p w14:paraId="472DC5EF" w14:textId="68520EAD" w:rsidR="00B5279E" w:rsidRDefault="00B5279E" w:rsidP="00B5279E">
            <w:pPr>
              <w:jc w:val="both"/>
            </w:pPr>
            <w:r w:rsidRPr="00760708">
              <w:rPr>
                <w:rFonts w:eastAsia="Calibri"/>
              </w:rPr>
              <w:t>Формировать умение слушать и понимать смысл коротких текстов, читаемых взрослым. Учить реагировать на знакомые тексты, прочитанные взрослым (показывать игрушку, иллюстрацию).</w:t>
            </w:r>
          </w:p>
        </w:tc>
        <w:tc>
          <w:tcPr>
            <w:tcW w:w="6804" w:type="dxa"/>
          </w:tcPr>
          <w:p w14:paraId="2F09F497" w14:textId="77777777" w:rsidR="00B5279E" w:rsidRPr="00760708" w:rsidRDefault="00B5279E" w:rsidP="00B5279E">
            <w:pPr>
              <w:tabs>
                <w:tab w:val="left" w:pos="567"/>
              </w:tabs>
              <w:jc w:val="both"/>
            </w:pPr>
            <w:r w:rsidRPr="009651BF">
              <w:rPr>
                <w:rFonts w:eastAsia="Calibri"/>
                <w:u w:val="single"/>
              </w:rPr>
              <w:lastRenderedPageBreak/>
              <w:t>Коммуникация</w:t>
            </w:r>
            <w:r w:rsidRPr="009651BF">
              <w:rPr>
                <w:rFonts w:eastAsia="Calibri"/>
              </w:rPr>
              <w:t>:</w:t>
            </w:r>
            <w:r w:rsidRPr="00760708">
              <w:t xml:space="preserve"> Пальчиковая гимнастика. </w:t>
            </w:r>
          </w:p>
          <w:p w14:paraId="2BF9145B" w14:textId="77777777" w:rsidR="00B5279E" w:rsidRPr="00760708" w:rsidRDefault="00B5279E" w:rsidP="00B5279E">
            <w:pPr>
              <w:tabs>
                <w:tab w:val="left" w:pos="567"/>
              </w:tabs>
              <w:jc w:val="both"/>
            </w:pPr>
            <w:r w:rsidRPr="00760708">
              <w:rPr>
                <w:rFonts w:eastAsia="Calibri"/>
              </w:rPr>
              <w:t xml:space="preserve">Стимуляция интереса к деятельности одноклассников. </w:t>
            </w:r>
          </w:p>
          <w:p w14:paraId="0D8EB630" w14:textId="77777777" w:rsidR="00B5279E" w:rsidRPr="00760708" w:rsidRDefault="00B5279E" w:rsidP="00B5279E">
            <w:pPr>
              <w:tabs>
                <w:tab w:val="left" w:pos="567"/>
              </w:tabs>
              <w:jc w:val="both"/>
            </w:pPr>
            <w:r w:rsidRPr="00760708">
              <w:t xml:space="preserve"> </w:t>
            </w:r>
            <w:r w:rsidRPr="00760708">
              <w:rPr>
                <w:w w:val="101"/>
                <w:kern w:val="1"/>
                <w:lang w:eastAsia="ar-SA"/>
              </w:rPr>
              <w:t>Эмоциональное взаимодействие с педагогом во время пальчиковых игр.</w:t>
            </w:r>
          </w:p>
          <w:p w14:paraId="36EFFBB9" w14:textId="77777777" w:rsidR="00B5279E" w:rsidRPr="009651BF" w:rsidRDefault="00B5279E" w:rsidP="00B5279E">
            <w:pPr>
              <w:jc w:val="both"/>
              <w:rPr>
                <w:rFonts w:eastAsia="Calibri"/>
                <w:u w:val="single"/>
              </w:rPr>
            </w:pPr>
            <w:r w:rsidRPr="009651BF">
              <w:rPr>
                <w:rFonts w:eastAsia="Calibri"/>
                <w:u w:val="single"/>
              </w:rPr>
              <w:lastRenderedPageBreak/>
              <w:t>Развитие речи средствами вербальной и невербальной коммуникации:</w:t>
            </w:r>
            <w:r w:rsidRPr="00760708">
              <w:t xml:space="preserve"> «Ответы» на вопросы: «Где (покажи) домик, кошку, курицу?», в виде указательного жеста, взгляда в сторону предмета и др. Повторение некоторых простых действий за педагогом и по инструкции: хлопать в ладоши, смеяться (улыбаться) и т.п.</w:t>
            </w:r>
          </w:p>
          <w:p w14:paraId="4EB001B0" w14:textId="2F98A919" w:rsidR="00B5279E" w:rsidRDefault="00B5279E" w:rsidP="00B5279E">
            <w:pPr>
              <w:jc w:val="both"/>
            </w:pPr>
            <w:r w:rsidRPr="009651BF">
              <w:rPr>
                <w:rFonts w:eastAsia="Calibri"/>
                <w:u w:val="single"/>
              </w:rPr>
              <w:t>Чтение и письмо:</w:t>
            </w:r>
            <w:r w:rsidRPr="00760708">
              <w:t xml:space="preserve"> Артикуляционная гимнастика: широко открыть рот, высунуть язык, выполнить упражнение «дудочка». </w:t>
            </w:r>
            <w:r w:rsidRPr="00760708">
              <w:rPr>
                <w:w w:val="101"/>
                <w:kern w:val="1"/>
                <w:lang w:eastAsia="ar-SA"/>
              </w:rPr>
              <w:t xml:space="preserve">Совершает попытки повторить за педагогом и одноклассниками звуки А, У. Работа с пиктограммами, изображающими предмет и словами, их обозначающими: </w:t>
            </w:r>
            <w:r w:rsidRPr="00760708">
              <w:rPr>
                <w:rFonts w:eastAsia="Calibri"/>
              </w:rPr>
              <w:t>школа, парта, портфель. Обращение внимания на иллюстрации к сказкам, выделение их указательным жестом. Рисование тропинки, зернышек.</w:t>
            </w:r>
          </w:p>
        </w:tc>
      </w:tr>
      <w:tr w:rsidR="00B5279E" w14:paraId="6DD258E9" w14:textId="77777777" w:rsidTr="00061B77">
        <w:tc>
          <w:tcPr>
            <w:tcW w:w="516" w:type="dxa"/>
            <w:vMerge/>
          </w:tcPr>
          <w:p w14:paraId="4655C9B9" w14:textId="77777777" w:rsidR="00B5279E" w:rsidRDefault="00B5279E" w:rsidP="00B5279E">
            <w:pPr>
              <w:jc w:val="both"/>
            </w:pPr>
          </w:p>
        </w:tc>
        <w:tc>
          <w:tcPr>
            <w:tcW w:w="1136" w:type="dxa"/>
            <w:vMerge/>
          </w:tcPr>
          <w:p w14:paraId="6428AAA0" w14:textId="77777777" w:rsidR="00B5279E" w:rsidRDefault="00B5279E" w:rsidP="00B5279E">
            <w:pPr>
              <w:jc w:val="both"/>
            </w:pPr>
          </w:p>
        </w:tc>
        <w:tc>
          <w:tcPr>
            <w:tcW w:w="1056" w:type="dxa"/>
          </w:tcPr>
          <w:p w14:paraId="0726B5F6" w14:textId="77777777" w:rsidR="00B5279E" w:rsidRDefault="00B5279E" w:rsidP="00B5279E">
            <w:pPr>
              <w:jc w:val="both"/>
            </w:pPr>
          </w:p>
        </w:tc>
        <w:tc>
          <w:tcPr>
            <w:tcW w:w="2607" w:type="dxa"/>
          </w:tcPr>
          <w:p w14:paraId="731F5F2D" w14:textId="09A6619F" w:rsidR="00B5279E" w:rsidRPr="00760708" w:rsidRDefault="00B5279E" w:rsidP="00B5279E">
            <w:pPr>
              <w:tabs>
                <w:tab w:val="left" w:pos="567"/>
              </w:tabs>
              <w:jc w:val="both"/>
              <w:rPr>
                <w:b/>
              </w:rPr>
            </w:pPr>
            <w:r>
              <w:rPr>
                <w:b/>
              </w:rPr>
              <w:t>Повторение темы</w:t>
            </w:r>
          </w:p>
        </w:tc>
        <w:tc>
          <w:tcPr>
            <w:tcW w:w="3044" w:type="dxa"/>
          </w:tcPr>
          <w:p w14:paraId="15934620" w14:textId="77777777" w:rsidR="00B5279E" w:rsidRPr="00760708" w:rsidRDefault="00B5279E" w:rsidP="00B5279E">
            <w:pPr>
              <w:jc w:val="both"/>
              <w:rPr>
                <w:rFonts w:eastAsia="Calibri"/>
              </w:rPr>
            </w:pPr>
          </w:p>
        </w:tc>
        <w:tc>
          <w:tcPr>
            <w:tcW w:w="6804" w:type="dxa"/>
          </w:tcPr>
          <w:p w14:paraId="4DF5E801" w14:textId="77777777" w:rsidR="00B5279E" w:rsidRPr="009651BF" w:rsidRDefault="00B5279E" w:rsidP="00B5279E">
            <w:pPr>
              <w:tabs>
                <w:tab w:val="left" w:pos="567"/>
              </w:tabs>
              <w:jc w:val="both"/>
              <w:rPr>
                <w:rFonts w:eastAsia="Calibri"/>
                <w:u w:val="single"/>
              </w:rPr>
            </w:pPr>
          </w:p>
        </w:tc>
      </w:tr>
      <w:tr w:rsidR="00B5279E" w14:paraId="32C12465" w14:textId="77777777" w:rsidTr="00061B77">
        <w:tc>
          <w:tcPr>
            <w:tcW w:w="516" w:type="dxa"/>
            <w:vMerge/>
          </w:tcPr>
          <w:p w14:paraId="565B7F5F" w14:textId="77777777" w:rsidR="00B5279E" w:rsidRDefault="00B5279E" w:rsidP="00B5279E">
            <w:pPr>
              <w:jc w:val="both"/>
            </w:pPr>
          </w:p>
        </w:tc>
        <w:tc>
          <w:tcPr>
            <w:tcW w:w="1136" w:type="dxa"/>
            <w:vMerge/>
          </w:tcPr>
          <w:p w14:paraId="0F3253BB" w14:textId="77777777" w:rsidR="00B5279E" w:rsidRDefault="00B5279E" w:rsidP="00B5279E">
            <w:pPr>
              <w:jc w:val="both"/>
            </w:pPr>
          </w:p>
        </w:tc>
        <w:tc>
          <w:tcPr>
            <w:tcW w:w="1056" w:type="dxa"/>
          </w:tcPr>
          <w:p w14:paraId="18C2D5D9" w14:textId="77777777" w:rsidR="00B5279E" w:rsidRDefault="00B5279E" w:rsidP="00B5279E">
            <w:pPr>
              <w:jc w:val="both"/>
            </w:pPr>
          </w:p>
        </w:tc>
        <w:tc>
          <w:tcPr>
            <w:tcW w:w="2607" w:type="dxa"/>
          </w:tcPr>
          <w:p w14:paraId="49F1C8B1" w14:textId="77777777" w:rsidR="00B5279E" w:rsidRPr="00760708" w:rsidRDefault="00B5279E" w:rsidP="00B5279E">
            <w:pPr>
              <w:tabs>
                <w:tab w:val="left" w:pos="567"/>
              </w:tabs>
              <w:jc w:val="both"/>
              <w:rPr>
                <w:b/>
              </w:rPr>
            </w:pPr>
            <w:r w:rsidRPr="00760708">
              <w:rPr>
                <w:b/>
              </w:rPr>
              <w:t>Занятия после уроков.</w:t>
            </w:r>
            <w:r w:rsidRPr="00760708">
              <w:rPr>
                <w:i/>
              </w:rPr>
              <w:t xml:space="preserve"> </w:t>
            </w:r>
          </w:p>
          <w:p w14:paraId="5BAD1194" w14:textId="77777777" w:rsidR="00B5279E" w:rsidRPr="00760708" w:rsidRDefault="00B5279E" w:rsidP="00B5279E">
            <w:pPr>
              <w:tabs>
                <w:tab w:val="left" w:pos="567"/>
              </w:tabs>
              <w:jc w:val="both"/>
              <w:rPr>
                <w:i/>
              </w:rPr>
            </w:pPr>
            <w:r w:rsidRPr="00760708">
              <w:rPr>
                <w:i/>
              </w:rPr>
              <w:t>Сочетания АО, ОА.</w:t>
            </w:r>
          </w:p>
          <w:p w14:paraId="19884E75" w14:textId="77777777" w:rsidR="00B5279E" w:rsidRPr="00760708" w:rsidRDefault="00B5279E" w:rsidP="00B5279E">
            <w:pPr>
              <w:tabs>
                <w:tab w:val="left" w:pos="567"/>
              </w:tabs>
              <w:jc w:val="both"/>
            </w:pPr>
            <w:r w:rsidRPr="00760708">
              <w:rPr>
                <w:u w:val="single"/>
              </w:rPr>
              <w:t>Словарь</w:t>
            </w:r>
            <w:r w:rsidRPr="00760708">
              <w:t>: копать, пилить, забивать, земля, рубить, дерево, гвоздь.</w:t>
            </w:r>
          </w:p>
          <w:p w14:paraId="1D36A35E" w14:textId="77777777" w:rsidR="00B5279E" w:rsidRPr="00760708" w:rsidRDefault="00B5279E" w:rsidP="00B5279E">
            <w:pPr>
              <w:tabs>
                <w:tab w:val="left" w:pos="567"/>
              </w:tabs>
              <w:jc w:val="both"/>
            </w:pPr>
            <w:r w:rsidRPr="00760708">
              <w:rPr>
                <w:u w:val="single"/>
              </w:rPr>
              <w:t>Глобальное чтение</w:t>
            </w:r>
            <w:r w:rsidRPr="00760708">
              <w:t>:</w:t>
            </w:r>
          </w:p>
          <w:p w14:paraId="5425FDDA" w14:textId="77777777" w:rsidR="00B5279E" w:rsidRPr="00760708" w:rsidRDefault="00B5279E" w:rsidP="00B5279E">
            <w:pPr>
              <w:tabs>
                <w:tab w:val="left" w:pos="567"/>
              </w:tabs>
              <w:jc w:val="both"/>
            </w:pPr>
            <w:r w:rsidRPr="00760708">
              <w:t>лопата, молоток.</w:t>
            </w:r>
          </w:p>
          <w:p w14:paraId="50887095" w14:textId="77777777" w:rsidR="00B5279E" w:rsidRPr="00760708" w:rsidRDefault="00B5279E" w:rsidP="00B5279E">
            <w:pPr>
              <w:tabs>
                <w:tab w:val="left" w:pos="567"/>
              </w:tabs>
              <w:jc w:val="both"/>
            </w:pPr>
            <w:r w:rsidRPr="00760708">
              <w:rPr>
                <w:u w:val="single"/>
              </w:rPr>
              <w:t>Пиктограммы</w:t>
            </w:r>
            <w:r w:rsidRPr="00760708">
              <w:t xml:space="preserve">: </w:t>
            </w:r>
          </w:p>
          <w:p w14:paraId="0592A00E" w14:textId="1D53DC8C" w:rsidR="00B5279E" w:rsidRPr="00760708" w:rsidRDefault="00B5279E" w:rsidP="00B5279E">
            <w:pPr>
              <w:tabs>
                <w:tab w:val="left" w:pos="567"/>
              </w:tabs>
              <w:jc w:val="both"/>
              <w:rPr>
                <w:b/>
              </w:rPr>
            </w:pPr>
            <w:r w:rsidRPr="00760708">
              <w:t>На тему «Рабочие инструменты»</w:t>
            </w:r>
          </w:p>
        </w:tc>
        <w:tc>
          <w:tcPr>
            <w:tcW w:w="3044" w:type="dxa"/>
          </w:tcPr>
          <w:p w14:paraId="3540A739" w14:textId="77777777" w:rsidR="00B5279E" w:rsidRPr="00A42190" w:rsidRDefault="00B5279E" w:rsidP="00B5279E">
            <w:pPr>
              <w:tabs>
                <w:tab w:val="left" w:pos="567"/>
              </w:tabs>
              <w:jc w:val="both"/>
              <w:rPr>
                <w:rFonts w:eastAsia="Calibri"/>
              </w:rPr>
            </w:pPr>
            <w:r w:rsidRPr="00760708">
              <w:rPr>
                <w:rFonts w:eastAsia="Calibri"/>
              </w:rPr>
              <w:t>Совершенствование доступных умений и средств коммуникации в практике диалогической речи при взаимодействии с одноклассниками в процессе обучения.</w:t>
            </w:r>
          </w:p>
          <w:p w14:paraId="6512F1BB" w14:textId="0C5C10AC" w:rsidR="00B5279E" w:rsidRPr="00760708" w:rsidRDefault="00B5279E" w:rsidP="00B5279E">
            <w:pPr>
              <w:jc w:val="both"/>
              <w:rPr>
                <w:rFonts w:eastAsia="Calibri"/>
              </w:rPr>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в процессе обучения.</w:t>
            </w:r>
          </w:p>
        </w:tc>
        <w:tc>
          <w:tcPr>
            <w:tcW w:w="6804" w:type="dxa"/>
          </w:tcPr>
          <w:p w14:paraId="42F85D97" w14:textId="77777777" w:rsidR="00B5279E" w:rsidRPr="00760708" w:rsidRDefault="00B5279E" w:rsidP="00B5279E">
            <w:pPr>
              <w:tabs>
                <w:tab w:val="left" w:pos="567"/>
              </w:tabs>
              <w:jc w:val="both"/>
            </w:pPr>
            <w:r w:rsidRPr="009651BF">
              <w:rPr>
                <w:rFonts w:eastAsia="Calibri"/>
                <w:u w:val="single"/>
              </w:rPr>
              <w:t>Коммуникация</w:t>
            </w:r>
            <w:r w:rsidRPr="009651BF">
              <w:rPr>
                <w:rFonts w:eastAsia="Calibri"/>
              </w:rPr>
              <w:t>:</w:t>
            </w:r>
            <w:r w:rsidRPr="00760708">
              <w:t xml:space="preserve"> Пальчиковые игры. Игра в парах «Камень-ножницы-бумага». Двигательные имитационные игры типа «Паучок». Ответы на вопросы о занятиях после уроков. Выражение собственных предпочтений при возможном выборе занятий (Что тебе нравится?) на фотографиях, картинках. Выражение просьбы о помощи, предложения помощи при выполнении </w:t>
            </w:r>
            <w:proofErr w:type="spellStart"/>
            <w:r w:rsidRPr="00760708">
              <w:t>ппд</w:t>
            </w:r>
            <w:proofErr w:type="spellEnd"/>
            <w:r w:rsidRPr="00760708">
              <w:t>, графических заданий, ответах на вопросы.</w:t>
            </w:r>
          </w:p>
          <w:p w14:paraId="4D2B5228" w14:textId="77777777" w:rsidR="00B5279E" w:rsidRPr="00760708" w:rsidRDefault="00B5279E" w:rsidP="00B5279E">
            <w:pPr>
              <w:tabs>
                <w:tab w:val="left" w:pos="567"/>
              </w:tabs>
              <w:jc w:val="both"/>
            </w:pPr>
            <w:r w:rsidRPr="00760708">
              <w:t>Изображение с помощью движений и угадывание различных действий с инструментами.</w:t>
            </w:r>
          </w:p>
          <w:p w14:paraId="11FB9C61" w14:textId="77777777" w:rsidR="00B5279E" w:rsidRPr="009651BF" w:rsidRDefault="00B5279E" w:rsidP="00B5279E">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Участие в беседе на тему досуговой деятельности детей: кружки, секции, домашние дела. Просмотр принесенных учениками фотографий или фотографий из интернета, узнавание на них детей, их занятий. Составление предложений по сюжетным картинкам, по просмотренным видеофрагментам из м/ф, к/ф о внешкольных занятиях.</w:t>
            </w:r>
          </w:p>
          <w:p w14:paraId="7CAAF287" w14:textId="77777777" w:rsidR="00B5279E" w:rsidRPr="00760708" w:rsidRDefault="00B5279E" w:rsidP="00B5279E">
            <w:pPr>
              <w:tabs>
                <w:tab w:val="left" w:pos="567"/>
              </w:tabs>
              <w:jc w:val="both"/>
              <w:rPr>
                <w:w w:val="101"/>
                <w:kern w:val="1"/>
                <w:lang w:eastAsia="ar-SA"/>
              </w:rPr>
            </w:pPr>
            <w:r w:rsidRPr="009651BF">
              <w:rPr>
                <w:rFonts w:eastAsia="Calibri"/>
                <w:u w:val="single"/>
              </w:rPr>
              <w:lastRenderedPageBreak/>
              <w:t>Чтение и письмо:</w:t>
            </w:r>
            <w:r w:rsidRPr="00760708">
              <w:rPr>
                <w:w w:val="101"/>
                <w:kern w:val="1"/>
                <w:lang w:eastAsia="ar-SA"/>
              </w:rPr>
              <w:t xml:space="preserve"> Просмотр мультфильма «</w:t>
            </w:r>
            <w:proofErr w:type="spellStart"/>
            <w:r w:rsidRPr="00760708">
              <w:rPr>
                <w:w w:val="101"/>
                <w:kern w:val="1"/>
                <w:lang w:eastAsia="ar-SA"/>
              </w:rPr>
              <w:t>Фиксики</w:t>
            </w:r>
            <w:proofErr w:type="spellEnd"/>
            <w:r w:rsidRPr="00760708">
              <w:rPr>
                <w:w w:val="101"/>
                <w:kern w:val="1"/>
                <w:lang w:eastAsia="ar-SA"/>
              </w:rPr>
              <w:t>» про инструменты (с последующим прослушиванием текста). Подбор иллюстраций к нему (из 2). Слушание аудиозаписей звуков рабочих инструментов. Их узнавание и поиск на картинках. Раскрашивание изображения инструментов. Условная запись звуков инструментов.</w:t>
            </w:r>
          </w:p>
          <w:p w14:paraId="22D07910" w14:textId="45271536" w:rsidR="00B5279E" w:rsidRPr="009651BF" w:rsidRDefault="00B5279E" w:rsidP="00B5279E">
            <w:pPr>
              <w:tabs>
                <w:tab w:val="left" w:pos="567"/>
              </w:tabs>
              <w:jc w:val="both"/>
              <w:rPr>
                <w:rFonts w:eastAsia="Calibri"/>
                <w:u w:val="single"/>
              </w:rPr>
            </w:pPr>
            <w:r w:rsidRPr="00760708">
              <w:rPr>
                <w:w w:val="101"/>
                <w:kern w:val="1"/>
                <w:lang w:eastAsia="ar-SA"/>
              </w:rPr>
              <w:t>Глобальное чтение слов, поиск в них знакомых букв. Чтение сочетаний АУ, УА, узнавание по беззвучной артикуляции.</w:t>
            </w:r>
          </w:p>
        </w:tc>
      </w:tr>
      <w:tr w:rsidR="00B5279E" w14:paraId="37C5F600" w14:textId="77777777" w:rsidTr="00061B77">
        <w:tc>
          <w:tcPr>
            <w:tcW w:w="516" w:type="dxa"/>
            <w:vMerge/>
          </w:tcPr>
          <w:p w14:paraId="443571CD" w14:textId="77777777" w:rsidR="00B5279E" w:rsidRDefault="00B5279E" w:rsidP="00B5279E">
            <w:pPr>
              <w:jc w:val="both"/>
            </w:pPr>
          </w:p>
        </w:tc>
        <w:tc>
          <w:tcPr>
            <w:tcW w:w="1136" w:type="dxa"/>
            <w:vMerge/>
          </w:tcPr>
          <w:p w14:paraId="515B8E74" w14:textId="77777777" w:rsidR="00B5279E" w:rsidRDefault="00B5279E" w:rsidP="00B5279E">
            <w:pPr>
              <w:jc w:val="both"/>
            </w:pPr>
          </w:p>
        </w:tc>
        <w:tc>
          <w:tcPr>
            <w:tcW w:w="1056" w:type="dxa"/>
          </w:tcPr>
          <w:p w14:paraId="4074CED5" w14:textId="77777777" w:rsidR="00B5279E" w:rsidRDefault="00B5279E" w:rsidP="00B5279E">
            <w:pPr>
              <w:jc w:val="both"/>
            </w:pPr>
          </w:p>
        </w:tc>
        <w:tc>
          <w:tcPr>
            <w:tcW w:w="2607" w:type="dxa"/>
          </w:tcPr>
          <w:p w14:paraId="6EAC641E" w14:textId="2C402D1E" w:rsidR="00B5279E" w:rsidRDefault="00B5279E" w:rsidP="00B5279E">
            <w:pPr>
              <w:jc w:val="both"/>
            </w:pPr>
            <w:r>
              <w:t>Повторение темы</w:t>
            </w:r>
          </w:p>
        </w:tc>
        <w:tc>
          <w:tcPr>
            <w:tcW w:w="3044" w:type="dxa"/>
          </w:tcPr>
          <w:p w14:paraId="74FF464D" w14:textId="06D0611F" w:rsidR="00B5279E" w:rsidRDefault="00B5279E" w:rsidP="00B5279E">
            <w:pPr>
              <w:jc w:val="both"/>
            </w:pPr>
          </w:p>
        </w:tc>
        <w:tc>
          <w:tcPr>
            <w:tcW w:w="6804" w:type="dxa"/>
          </w:tcPr>
          <w:p w14:paraId="7766A49C" w14:textId="0697C0E9" w:rsidR="00B5279E" w:rsidRDefault="00B5279E" w:rsidP="00B5279E">
            <w:pPr>
              <w:jc w:val="both"/>
            </w:pPr>
          </w:p>
        </w:tc>
      </w:tr>
      <w:tr w:rsidR="00B5279E" w14:paraId="7F063BF6" w14:textId="77777777" w:rsidTr="00061B77">
        <w:tc>
          <w:tcPr>
            <w:tcW w:w="516" w:type="dxa"/>
            <w:vMerge w:val="restart"/>
          </w:tcPr>
          <w:p w14:paraId="407B2542" w14:textId="7140C2D5" w:rsidR="00B5279E" w:rsidRDefault="00B5279E" w:rsidP="00B5279E">
            <w:pPr>
              <w:jc w:val="both"/>
            </w:pPr>
            <w:r>
              <w:t>4.</w:t>
            </w:r>
          </w:p>
        </w:tc>
        <w:tc>
          <w:tcPr>
            <w:tcW w:w="1136" w:type="dxa"/>
            <w:vMerge w:val="restart"/>
          </w:tcPr>
          <w:p w14:paraId="4F5124D9" w14:textId="43FA3D0B" w:rsidR="00B5279E" w:rsidRDefault="00B5279E" w:rsidP="00B5279E">
            <w:pPr>
              <w:jc w:val="both"/>
            </w:pPr>
            <w:r>
              <w:t>18.09.23-22.09.23</w:t>
            </w:r>
          </w:p>
        </w:tc>
        <w:tc>
          <w:tcPr>
            <w:tcW w:w="1056" w:type="dxa"/>
          </w:tcPr>
          <w:p w14:paraId="76FF8ACC" w14:textId="77777777" w:rsidR="00B5279E" w:rsidRDefault="00B5279E" w:rsidP="00B5279E">
            <w:pPr>
              <w:jc w:val="both"/>
            </w:pPr>
          </w:p>
        </w:tc>
        <w:tc>
          <w:tcPr>
            <w:tcW w:w="2607" w:type="dxa"/>
          </w:tcPr>
          <w:p w14:paraId="3C2D0926" w14:textId="77777777" w:rsidR="00B5279E" w:rsidRPr="00760708" w:rsidRDefault="00B5279E" w:rsidP="00B5279E">
            <w:pPr>
              <w:tabs>
                <w:tab w:val="left" w:pos="567"/>
              </w:tabs>
              <w:jc w:val="both"/>
              <w:rPr>
                <w:b/>
              </w:rPr>
            </w:pPr>
            <w:r w:rsidRPr="00760708">
              <w:rPr>
                <w:b/>
              </w:rPr>
              <w:t xml:space="preserve">Волшебная страна сказок. </w:t>
            </w:r>
          </w:p>
          <w:p w14:paraId="26C4D956" w14:textId="77777777" w:rsidR="00B5279E" w:rsidRPr="00760708" w:rsidRDefault="00B5279E" w:rsidP="00B5279E">
            <w:pPr>
              <w:tabs>
                <w:tab w:val="left" w:pos="567"/>
              </w:tabs>
              <w:jc w:val="both"/>
            </w:pPr>
            <w:r w:rsidRPr="00760708">
              <w:rPr>
                <w:u w:val="single"/>
              </w:rPr>
              <w:t>Словарь</w:t>
            </w:r>
            <w:r w:rsidRPr="00760708">
              <w:t>: кораблик, цыпленок, муравей, лягушонок, жучок, засмеялся, мышонок, карандаш, испугался притащил, поплыли.</w:t>
            </w:r>
          </w:p>
          <w:p w14:paraId="68D28C9C" w14:textId="77777777" w:rsidR="00B5279E" w:rsidRPr="00760708" w:rsidRDefault="00B5279E" w:rsidP="00B5279E">
            <w:pPr>
              <w:tabs>
                <w:tab w:val="left" w:pos="567"/>
              </w:tabs>
              <w:jc w:val="both"/>
            </w:pPr>
            <w:r w:rsidRPr="00760708">
              <w:rPr>
                <w:u w:val="single"/>
              </w:rPr>
              <w:t>Глобальное чтение</w:t>
            </w:r>
            <w:r w:rsidRPr="00760708">
              <w:t xml:space="preserve">: </w:t>
            </w:r>
          </w:p>
          <w:p w14:paraId="70692ABD" w14:textId="77777777" w:rsidR="00B5279E" w:rsidRPr="00760708" w:rsidRDefault="00B5279E" w:rsidP="00B5279E">
            <w:pPr>
              <w:tabs>
                <w:tab w:val="left" w:pos="567"/>
              </w:tabs>
              <w:jc w:val="both"/>
            </w:pPr>
            <w:r w:rsidRPr="00760708">
              <w:t>Тетрадь, ручка, карандаш, ластик.</w:t>
            </w:r>
          </w:p>
          <w:p w14:paraId="4D9D55EE" w14:textId="0D998E59" w:rsidR="00B5279E" w:rsidRDefault="00B5279E" w:rsidP="00B5279E">
            <w:pPr>
              <w:jc w:val="both"/>
            </w:pPr>
            <w:r w:rsidRPr="00760708">
              <w:rPr>
                <w:u w:val="single"/>
              </w:rPr>
              <w:t>Пиктограммы</w:t>
            </w:r>
            <w:r w:rsidRPr="00760708">
              <w:t>: Тетрадь, ручка, карандаш, ластик</w:t>
            </w:r>
          </w:p>
        </w:tc>
        <w:tc>
          <w:tcPr>
            <w:tcW w:w="3044" w:type="dxa"/>
          </w:tcPr>
          <w:p w14:paraId="56F69F35" w14:textId="23CF97DE" w:rsidR="00B5279E" w:rsidRPr="00760708" w:rsidRDefault="00B5279E" w:rsidP="00B5279E">
            <w:pPr>
              <w:tabs>
                <w:tab w:val="left" w:pos="567"/>
              </w:tabs>
              <w:jc w:val="both"/>
            </w:pPr>
            <w:r w:rsidRPr="00760708">
              <w:rPr>
                <w:rFonts w:eastAsia="Calibri"/>
              </w:rPr>
              <w:t>Совершенствование умений социально-эмоционального взаимодействия в доступной форме</w:t>
            </w:r>
            <w:r w:rsidRPr="00760708">
              <w:t>.</w:t>
            </w:r>
          </w:p>
          <w:p w14:paraId="34A60C70" w14:textId="36F3D686" w:rsidR="00B5279E" w:rsidRDefault="00B5279E" w:rsidP="00B5279E">
            <w:pPr>
              <w:jc w:val="both"/>
            </w:pPr>
          </w:p>
        </w:tc>
        <w:tc>
          <w:tcPr>
            <w:tcW w:w="6804" w:type="dxa"/>
          </w:tcPr>
          <w:p w14:paraId="3BA2E67E" w14:textId="77777777" w:rsidR="00B5279E" w:rsidRPr="00760708" w:rsidRDefault="00B5279E" w:rsidP="00B5279E">
            <w:pPr>
              <w:tabs>
                <w:tab w:val="left" w:pos="567"/>
              </w:tabs>
              <w:jc w:val="both"/>
            </w:pPr>
            <w:r w:rsidRPr="009651BF">
              <w:rPr>
                <w:rFonts w:eastAsia="Calibri"/>
                <w:u w:val="single"/>
              </w:rPr>
              <w:t>Коммуникация</w:t>
            </w:r>
            <w:r w:rsidRPr="009651BF">
              <w:rPr>
                <w:rFonts w:eastAsia="Calibri"/>
              </w:rPr>
              <w:t>:</w:t>
            </w:r>
            <w:r w:rsidRPr="00760708">
              <w:t xml:space="preserve"> И</w:t>
            </w:r>
            <w:r w:rsidRPr="00760708">
              <w:rPr>
                <w:rFonts w:eastAsia="Calibri"/>
              </w:rPr>
              <w:t>спользование доступных средств коммуникации (звук, жесты) для выражения своих желаний, предпочтений, обращения за помощью. Эмоциональное реагирование на сюжет мультфильма, музыку.</w:t>
            </w:r>
          </w:p>
          <w:p w14:paraId="7371523A" w14:textId="77777777" w:rsidR="00B5279E" w:rsidRPr="009651BF" w:rsidRDefault="00B5279E" w:rsidP="00B5279E">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t xml:space="preserve"> «Ответы» на вопросы: «Где мышонок?», в виде указательного жеста, взгляда в сторону предмета и др. Повторение некоторых простых действий за педагогом и по инструкции: хлопать в ладоши, смеяться (улыбаться) и т.п.</w:t>
            </w:r>
          </w:p>
          <w:p w14:paraId="0D011EC6" w14:textId="5D6C6ED5" w:rsidR="00B5279E" w:rsidRDefault="00B5279E" w:rsidP="00B5279E">
            <w:pPr>
              <w:jc w:val="both"/>
            </w:pPr>
            <w:r w:rsidRPr="009651BF">
              <w:rPr>
                <w:rFonts w:eastAsia="Calibri"/>
                <w:u w:val="single"/>
              </w:rPr>
              <w:t>Чтение и письмо:</w:t>
            </w:r>
            <w:r w:rsidRPr="00760708">
              <w:t xml:space="preserve"> Слушание сказок просмотр </w:t>
            </w:r>
            <w:r w:rsidRPr="00760708">
              <w:rPr>
                <w:rFonts w:eastAsia="Calibri"/>
              </w:rPr>
              <w:t>иллюстраций к ним, выделение картинок на фоне текста указательным жестом. Различение персонажей. Показ игрушки – персонажа мультфильма среди нескольких других (визуально не схожих)</w:t>
            </w:r>
            <w:r>
              <w:rPr>
                <w:rFonts w:eastAsia="Calibri"/>
              </w:rPr>
              <w:t>.</w:t>
            </w:r>
          </w:p>
        </w:tc>
      </w:tr>
      <w:tr w:rsidR="00B5279E" w14:paraId="600F3689" w14:textId="77777777" w:rsidTr="00061B77">
        <w:trPr>
          <w:trHeight w:val="1264"/>
        </w:trPr>
        <w:tc>
          <w:tcPr>
            <w:tcW w:w="516" w:type="dxa"/>
            <w:vMerge/>
          </w:tcPr>
          <w:p w14:paraId="2D3748C0" w14:textId="77777777" w:rsidR="00B5279E" w:rsidRDefault="00B5279E" w:rsidP="00B5279E">
            <w:pPr>
              <w:jc w:val="both"/>
            </w:pPr>
          </w:p>
        </w:tc>
        <w:tc>
          <w:tcPr>
            <w:tcW w:w="1136" w:type="dxa"/>
            <w:vMerge/>
          </w:tcPr>
          <w:p w14:paraId="3CEEB54F" w14:textId="77777777" w:rsidR="00B5279E" w:rsidRDefault="00B5279E" w:rsidP="00B5279E">
            <w:pPr>
              <w:jc w:val="both"/>
            </w:pPr>
          </w:p>
        </w:tc>
        <w:tc>
          <w:tcPr>
            <w:tcW w:w="1056" w:type="dxa"/>
          </w:tcPr>
          <w:p w14:paraId="2CAE5D16" w14:textId="77777777" w:rsidR="00B5279E" w:rsidRDefault="00B5279E" w:rsidP="00B5279E">
            <w:pPr>
              <w:jc w:val="both"/>
            </w:pPr>
          </w:p>
        </w:tc>
        <w:tc>
          <w:tcPr>
            <w:tcW w:w="2607" w:type="dxa"/>
          </w:tcPr>
          <w:p w14:paraId="3835D01D" w14:textId="2042C200" w:rsidR="00B5279E" w:rsidRPr="00E265BF" w:rsidRDefault="00B5279E" w:rsidP="00B5279E">
            <w:pPr>
              <w:jc w:val="both"/>
              <w:rPr>
                <w:b/>
                <w:bCs/>
              </w:rPr>
            </w:pPr>
            <w:r w:rsidRPr="00E265BF">
              <w:rPr>
                <w:b/>
                <w:bCs/>
              </w:rPr>
              <w:t>Русские народные сказки</w:t>
            </w:r>
          </w:p>
        </w:tc>
        <w:tc>
          <w:tcPr>
            <w:tcW w:w="3044" w:type="dxa"/>
          </w:tcPr>
          <w:p w14:paraId="4379B0F1" w14:textId="77777777" w:rsidR="00B5279E" w:rsidRPr="002D4206" w:rsidRDefault="00B5279E" w:rsidP="00B5279E">
            <w:pPr>
              <w:jc w:val="both"/>
              <w:rPr>
                <w:rFonts w:eastAsia="Calibri"/>
                <w:b/>
              </w:rPr>
            </w:pPr>
            <w:r w:rsidRPr="00760708">
              <w:rPr>
                <w:rFonts w:eastAsia="Calibri"/>
              </w:rPr>
              <w:t>Выражение эмоционально- оценочного отношения к героям прослушанных художественных произведений с использованием речевых и неречевых средств общения.</w:t>
            </w:r>
          </w:p>
          <w:p w14:paraId="56FB104E" w14:textId="2E85EB5D" w:rsidR="00B5279E" w:rsidRDefault="00B5279E" w:rsidP="00B5279E">
            <w:pPr>
              <w:jc w:val="both"/>
            </w:pPr>
            <w:r w:rsidRPr="00760708">
              <w:rPr>
                <w:rFonts w:eastAsia="Calibri"/>
              </w:rPr>
              <w:t>Умение понимать смысл коротких текстов, читаемых взрослым,</w:t>
            </w:r>
            <w:r w:rsidRPr="00760708">
              <w:rPr>
                <w:w w:val="101"/>
                <w:kern w:val="1"/>
                <w:lang w:eastAsia="ar-SA"/>
              </w:rPr>
              <w:t xml:space="preserve"> подбор иллюстраций.</w:t>
            </w:r>
          </w:p>
        </w:tc>
        <w:tc>
          <w:tcPr>
            <w:tcW w:w="6804" w:type="dxa"/>
          </w:tcPr>
          <w:p w14:paraId="099407DB" w14:textId="77777777" w:rsidR="00B5279E" w:rsidRPr="009651BF" w:rsidRDefault="00B5279E" w:rsidP="00B5279E">
            <w:pPr>
              <w:tabs>
                <w:tab w:val="left" w:pos="567"/>
              </w:tabs>
              <w:jc w:val="both"/>
              <w:rPr>
                <w:b/>
              </w:rPr>
            </w:pPr>
            <w:r w:rsidRPr="009651BF">
              <w:rPr>
                <w:rFonts w:eastAsia="Calibri"/>
                <w:u w:val="single"/>
              </w:rPr>
              <w:t>Чтение и письмо:</w:t>
            </w:r>
            <w:r w:rsidRPr="00760708">
              <w:rPr>
                <w:w w:val="101"/>
                <w:kern w:val="1"/>
                <w:lang w:eastAsia="ar-SA"/>
              </w:rPr>
              <w:t xml:space="preserve"> </w:t>
            </w:r>
          </w:p>
          <w:p w14:paraId="1845102D" w14:textId="1E13269E" w:rsidR="00B5279E" w:rsidRPr="00760708" w:rsidRDefault="00B5279E" w:rsidP="00B5279E">
            <w:pPr>
              <w:tabs>
                <w:tab w:val="left" w:pos="567"/>
              </w:tabs>
              <w:jc w:val="both"/>
              <w:rPr>
                <w:w w:val="101"/>
                <w:kern w:val="1"/>
                <w:lang w:eastAsia="ar-SA"/>
              </w:rPr>
            </w:pPr>
            <w:r w:rsidRPr="00760708">
              <w:rPr>
                <w:w w:val="101"/>
                <w:kern w:val="1"/>
                <w:lang w:eastAsia="ar-SA"/>
              </w:rPr>
              <w:t>Слушание сказок В. Сутеева «Кораблик», подбор и рассматривание иллюстраций к ним (выбор из 2 к разным сказкам) просмотр мультфильма.</w:t>
            </w:r>
          </w:p>
          <w:p w14:paraId="1D985452" w14:textId="77777777" w:rsidR="00B5279E" w:rsidRPr="009651BF" w:rsidRDefault="00B5279E" w:rsidP="00B5279E">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w:t>
            </w:r>
          </w:p>
          <w:p w14:paraId="2C8A3C21" w14:textId="36EA3E4C" w:rsidR="00B5279E" w:rsidRPr="009651BF" w:rsidRDefault="00B5279E" w:rsidP="00B5279E">
            <w:pPr>
              <w:jc w:val="both"/>
              <w:rPr>
                <w:b/>
              </w:rPr>
            </w:pPr>
            <w:r w:rsidRPr="00760708">
              <w:rPr>
                <w:rFonts w:eastAsia="Calibri"/>
              </w:rPr>
              <w:t>Повторение буквы М, чтение (или показ по названию) сочетаний А и М, У и М. Ответы на вопросы по сюжету сказок, мультфильмов при использовании карточек с напечатанными словами, жестами.</w:t>
            </w:r>
          </w:p>
          <w:p w14:paraId="2FBF7C45" w14:textId="34A67508" w:rsidR="00B5279E" w:rsidRDefault="00B5279E" w:rsidP="00B5279E">
            <w:pPr>
              <w:jc w:val="both"/>
            </w:pPr>
            <w:r w:rsidRPr="009651BF">
              <w:rPr>
                <w:rFonts w:eastAsia="Calibri"/>
                <w:u w:val="single"/>
              </w:rPr>
              <w:t>Коммуникация</w:t>
            </w:r>
            <w:r w:rsidRPr="009651BF">
              <w:rPr>
                <w:rFonts w:eastAsia="Calibri"/>
              </w:rPr>
              <w:t>:</w:t>
            </w:r>
            <w:r w:rsidRPr="00760708">
              <w:t xml:space="preserve"> Игра «Кошки – мышки», в которой создается коммуникативная ситуация (дети должны предупредить </w:t>
            </w:r>
            <w:r w:rsidRPr="00760708">
              <w:lastRenderedPageBreak/>
              <w:t>игрушечного мышонка о приближении кошки любым доступным способом, не прикасаясь к нему) – голосом, жестом</w:t>
            </w:r>
          </w:p>
        </w:tc>
      </w:tr>
      <w:tr w:rsidR="00B5279E" w14:paraId="54F6CDD5" w14:textId="77777777" w:rsidTr="00061B77">
        <w:tc>
          <w:tcPr>
            <w:tcW w:w="516" w:type="dxa"/>
            <w:vMerge w:val="restart"/>
          </w:tcPr>
          <w:p w14:paraId="068295F3" w14:textId="77777777" w:rsidR="00B5279E" w:rsidRDefault="00B5279E" w:rsidP="00B5279E">
            <w:pPr>
              <w:jc w:val="both"/>
            </w:pPr>
            <w:r>
              <w:lastRenderedPageBreak/>
              <w:t>5.</w:t>
            </w:r>
          </w:p>
        </w:tc>
        <w:tc>
          <w:tcPr>
            <w:tcW w:w="1136" w:type="dxa"/>
            <w:vMerge w:val="restart"/>
          </w:tcPr>
          <w:p w14:paraId="5ABF353C" w14:textId="2EB48ABD" w:rsidR="00B5279E" w:rsidRDefault="00B5279E" w:rsidP="00B5279E">
            <w:pPr>
              <w:jc w:val="both"/>
            </w:pPr>
            <w:r>
              <w:t>25.09.23-29.09.23</w:t>
            </w:r>
          </w:p>
        </w:tc>
        <w:tc>
          <w:tcPr>
            <w:tcW w:w="1056" w:type="dxa"/>
          </w:tcPr>
          <w:p w14:paraId="746A3435" w14:textId="77777777" w:rsidR="00B5279E" w:rsidRDefault="00B5279E" w:rsidP="00B5279E">
            <w:pPr>
              <w:jc w:val="both"/>
            </w:pPr>
          </w:p>
        </w:tc>
        <w:tc>
          <w:tcPr>
            <w:tcW w:w="2607" w:type="dxa"/>
          </w:tcPr>
          <w:p w14:paraId="01B41C18" w14:textId="77777777" w:rsidR="00B5279E" w:rsidRDefault="00B5279E" w:rsidP="00B5279E">
            <w:pPr>
              <w:jc w:val="both"/>
              <w:rPr>
                <w:b/>
              </w:rPr>
            </w:pPr>
            <w:r w:rsidRPr="00760708">
              <w:rPr>
                <w:b/>
              </w:rPr>
              <w:t>Перемена: музыкальная пауза</w:t>
            </w:r>
          </w:p>
          <w:p w14:paraId="75A67246" w14:textId="77777777" w:rsidR="00B5279E" w:rsidRPr="00760708" w:rsidRDefault="00B5279E" w:rsidP="00B5279E">
            <w:pPr>
              <w:tabs>
                <w:tab w:val="left" w:pos="567"/>
              </w:tabs>
              <w:jc w:val="both"/>
            </w:pPr>
            <w:r w:rsidRPr="00760708">
              <w:t xml:space="preserve">Звуки и буквы А, У, М, О. </w:t>
            </w:r>
          </w:p>
          <w:p w14:paraId="0D7AD20F" w14:textId="77777777" w:rsidR="00B5279E" w:rsidRPr="00760708" w:rsidRDefault="00B5279E" w:rsidP="00B5279E">
            <w:pPr>
              <w:tabs>
                <w:tab w:val="left" w:pos="567"/>
              </w:tabs>
              <w:jc w:val="both"/>
            </w:pPr>
            <w:r w:rsidRPr="00760708">
              <w:rPr>
                <w:u w:val="single"/>
              </w:rPr>
              <w:t>Словарь:</w:t>
            </w:r>
            <w:r w:rsidRPr="00760708">
              <w:t xml:space="preserve"> названия частей тела, пальцев, некоторых движений (поворот, наклон, прыжок, приседание).</w:t>
            </w:r>
          </w:p>
          <w:p w14:paraId="3BD93FC6" w14:textId="77777777" w:rsidR="00B5279E" w:rsidRPr="00760708" w:rsidRDefault="00B5279E" w:rsidP="00B5279E">
            <w:pPr>
              <w:tabs>
                <w:tab w:val="left" w:pos="567"/>
              </w:tabs>
              <w:jc w:val="both"/>
            </w:pPr>
            <w:r w:rsidRPr="00760708">
              <w:rPr>
                <w:u w:val="single"/>
              </w:rPr>
              <w:t>Глобальное чтение</w:t>
            </w:r>
            <w:r w:rsidRPr="00760708">
              <w:t>: игра.</w:t>
            </w:r>
          </w:p>
          <w:p w14:paraId="72ECA0D8" w14:textId="18705CDC" w:rsidR="00B5279E" w:rsidRDefault="00B5279E" w:rsidP="00B5279E">
            <w:pPr>
              <w:jc w:val="both"/>
            </w:pPr>
            <w:r w:rsidRPr="00760708">
              <w:rPr>
                <w:u w:val="single"/>
              </w:rPr>
              <w:t xml:space="preserve">Пиктограммы, </w:t>
            </w:r>
            <w:r w:rsidRPr="00760708">
              <w:t>обозначающие различные движения.</w:t>
            </w:r>
          </w:p>
        </w:tc>
        <w:tc>
          <w:tcPr>
            <w:tcW w:w="3044" w:type="dxa"/>
          </w:tcPr>
          <w:p w14:paraId="29A713CE" w14:textId="77777777" w:rsidR="00B5279E" w:rsidRPr="00760708" w:rsidRDefault="00B5279E" w:rsidP="00B5279E">
            <w:pPr>
              <w:tabs>
                <w:tab w:val="left" w:pos="567"/>
              </w:tabs>
              <w:jc w:val="both"/>
            </w:pPr>
            <w:r w:rsidRPr="00760708">
              <w:t>Активизация речевых (в т.ч. невербальных) высказываний при участии в пальчиковых, подвижных играх.</w:t>
            </w:r>
            <w:r w:rsidRPr="00760708">
              <w:rPr>
                <w:rFonts w:eastAsia="Calibri"/>
              </w:rPr>
              <w:t xml:space="preserve"> </w:t>
            </w:r>
          </w:p>
          <w:p w14:paraId="6AA8C9B0" w14:textId="09AF7BF0" w:rsidR="00B5279E" w:rsidRDefault="00B5279E" w:rsidP="00B5279E">
            <w:pPr>
              <w:jc w:val="both"/>
            </w:pPr>
            <w:r w:rsidRPr="00760708">
              <w:rPr>
                <w:rFonts w:eastAsia="Calibri"/>
              </w:rPr>
              <w:t>Совершенствование умений в использовании доступных средств коммуникации: для выражения предпочтений, обращения за помощью, эмоций в ситуации взаимодействия.</w:t>
            </w:r>
          </w:p>
        </w:tc>
        <w:tc>
          <w:tcPr>
            <w:tcW w:w="6804" w:type="dxa"/>
          </w:tcPr>
          <w:p w14:paraId="2C325F36" w14:textId="77777777" w:rsidR="00B5279E" w:rsidRPr="009651BF" w:rsidRDefault="00B5279E" w:rsidP="00B5279E">
            <w:pPr>
              <w:jc w:val="both"/>
              <w:rPr>
                <w:rFonts w:eastAsia="Calibri"/>
              </w:rPr>
            </w:pPr>
            <w:r w:rsidRPr="009651BF">
              <w:rPr>
                <w:rFonts w:eastAsia="Calibri"/>
                <w:u w:val="single"/>
              </w:rPr>
              <w:t>Коммуникация</w:t>
            </w:r>
            <w:r w:rsidRPr="009651BF">
              <w:rPr>
                <w:rFonts w:eastAsia="Calibri"/>
              </w:rPr>
              <w:t>:</w:t>
            </w:r>
            <w:r w:rsidRPr="00760708">
              <w:t xml:space="preserve"> Участие в коллективном деле (выполнение доступных движений по образцу, сопряженно). </w:t>
            </w:r>
            <w:r w:rsidRPr="00760708">
              <w:rPr>
                <w:rFonts w:eastAsia="Calibri"/>
              </w:rPr>
              <w:t>Проявление положительной реакции на взаимодействие с окружающими (пальчиковые игры, участие в музыкальной гимнастике). Проявление интереса к деятельности одноклассников.</w:t>
            </w:r>
          </w:p>
          <w:p w14:paraId="237B56DD" w14:textId="77777777" w:rsidR="00B5279E" w:rsidRPr="009651BF" w:rsidRDefault="00B5279E" w:rsidP="00B5279E">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t xml:space="preserve"> Ответы на вопросы типа «Где портфель? Парта?» указательным жестом, взглядом в сторону предмета. Выполнение простых инструкций: «Подними руки…Топни».</w:t>
            </w:r>
          </w:p>
          <w:p w14:paraId="2DE212C5" w14:textId="4DC01142" w:rsidR="00B5279E" w:rsidRDefault="00B5279E" w:rsidP="00B5279E">
            <w:pPr>
              <w:tabs>
                <w:tab w:val="left" w:pos="567"/>
              </w:tabs>
              <w:jc w:val="both"/>
            </w:pPr>
            <w:r w:rsidRPr="009651BF">
              <w:rPr>
                <w:rFonts w:eastAsia="Calibri"/>
                <w:u w:val="single"/>
              </w:rPr>
              <w:t>Чтение и письмо:</w:t>
            </w:r>
            <w:r w:rsidRPr="00760708">
              <w:t xml:space="preserve"> Рисование кривой произвольной линии под музыку. </w:t>
            </w:r>
            <w:r w:rsidRPr="00760708">
              <w:rPr>
                <w:w w:val="101"/>
                <w:kern w:val="1"/>
                <w:lang w:eastAsia="ar-SA"/>
              </w:rPr>
              <w:t xml:space="preserve">Совершает попытки повторить за педагогом и одноклассниками звуки А, У. Работа с пиктограммами: </w:t>
            </w:r>
            <w:r w:rsidRPr="00760708">
              <w:rPr>
                <w:rFonts w:eastAsia="Calibri"/>
              </w:rPr>
              <w:t>школа, парта, портфель. Их показ по названию</w:t>
            </w:r>
            <w:r>
              <w:rPr>
                <w:rFonts w:eastAsia="Calibri"/>
              </w:rPr>
              <w:t>.</w:t>
            </w:r>
          </w:p>
        </w:tc>
      </w:tr>
      <w:tr w:rsidR="00B5279E" w14:paraId="4FD824BE" w14:textId="77777777" w:rsidTr="00061B77">
        <w:tc>
          <w:tcPr>
            <w:tcW w:w="516" w:type="dxa"/>
            <w:vMerge/>
          </w:tcPr>
          <w:p w14:paraId="1B433C0C" w14:textId="77777777" w:rsidR="00B5279E" w:rsidRDefault="00B5279E" w:rsidP="00B5279E">
            <w:pPr>
              <w:jc w:val="both"/>
            </w:pPr>
          </w:p>
        </w:tc>
        <w:tc>
          <w:tcPr>
            <w:tcW w:w="1136" w:type="dxa"/>
            <w:vMerge/>
          </w:tcPr>
          <w:p w14:paraId="7D635FC3" w14:textId="77777777" w:rsidR="00B5279E" w:rsidRDefault="00B5279E" w:rsidP="00B5279E">
            <w:pPr>
              <w:jc w:val="both"/>
            </w:pPr>
          </w:p>
        </w:tc>
        <w:tc>
          <w:tcPr>
            <w:tcW w:w="1056" w:type="dxa"/>
          </w:tcPr>
          <w:p w14:paraId="685DC003" w14:textId="77777777" w:rsidR="00B5279E" w:rsidRDefault="00B5279E" w:rsidP="00B5279E">
            <w:pPr>
              <w:jc w:val="both"/>
            </w:pPr>
          </w:p>
        </w:tc>
        <w:tc>
          <w:tcPr>
            <w:tcW w:w="2607" w:type="dxa"/>
          </w:tcPr>
          <w:p w14:paraId="17008F10" w14:textId="77777777" w:rsidR="00B5279E" w:rsidRDefault="00B5279E" w:rsidP="00B5279E">
            <w:pPr>
              <w:jc w:val="both"/>
              <w:rPr>
                <w:b/>
              </w:rPr>
            </w:pPr>
            <w:r w:rsidRPr="00760708">
              <w:rPr>
                <w:b/>
              </w:rPr>
              <w:t>Дежурный по классу.</w:t>
            </w:r>
          </w:p>
          <w:p w14:paraId="0B7D1C54" w14:textId="77777777" w:rsidR="00B5279E" w:rsidRPr="00760708" w:rsidRDefault="00B5279E" w:rsidP="00B5279E">
            <w:pPr>
              <w:tabs>
                <w:tab w:val="left" w:pos="567"/>
              </w:tabs>
              <w:jc w:val="both"/>
            </w:pPr>
            <w:r w:rsidRPr="00760708">
              <w:t>Сочетания УМ, МА.</w:t>
            </w:r>
          </w:p>
          <w:p w14:paraId="59B468E1" w14:textId="77777777" w:rsidR="00B5279E" w:rsidRPr="00760708" w:rsidRDefault="00B5279E" w:rsidP="00B5279E">
            <w:pPr>
              <w:tabs>
                <w:tab w:val="left" w:pos="567"/>
              </w:tabs>
              <w:jc w:val="both"/>
            </w:pPr>
            <w:r w:rsidRPr="00760708">
              <w:rPr>
                <w:u w:val="single"/>
              </w:rPr>
              <w:t>Словарь:</w:t>
            </w:r>
            <w:r w:rsidRPr="00760708">
              <w:t xml:space="preserve"> собирать, складывать, вытирать, подметать </w:t>
            </w:r>
          </w:p>
          <w:p w14:paraId="79285993" w14:textId="77777777" w:rsidR="00B5279E" w:rsidRPr="00760708" w:rsidRDefault="00B5279E" w:rsidP="00B5279E">
            <w:pPr>
              <w:tabs>
                <w:tab w:val="left" w:pos="567"/>
              </w:tabs>
              <w:jc w:val="both"/>
            </w:pPr>
            <w:r w:rsidRPr="00760708">
              <w:rPr>
                <w:u w:val="single"/>
              </w:rPr>
              <w:t>Глобальное чтение</w:t>
            </w:r>
            <w:r w:rsidRPr="00760708">
              <w:t>: мел.</w:t>
            </w:r>
          </w:p>
          <w:p w14:paraId="36AB5AD8" w14:textId="1C015471" w:rsidR="00B5279E" w:rsidRDefault="00B5279E" w:rsidP="00B5279E">
            <w:pPr>
              <w:jc w:val="both"/>
            </w:pPr>
            <w:r w:rsidRPr="00760708">
              <w:rPr>
                <w:u w:val="single"/>
              </w:rPr>
              <w:t xml:space="preserve">Пиктограммы: </w:t>
            </w:r>
            <w:r w:rsidRPr="00760708">
              <w:t xml:space="preserve">подметать, мыть, </w:t>
            </w:r>
          </w:p>
        </w:tc>
        <w:tc>
          <w:tcPr>
            <w:tcW w:w="3044" w:type="dxa"/>
          </w:tcPr>
          <w:p w14:paraId="7A112639" w14:textId="77777777" w:rsidR="00B5279E" w:rsidRPr="00760708" w:rsidRDefault="00B5279E" w:rsidP="00B5279E">
            <w:pPr>
              <w:tabs>
                <w:tab w:val="left" w:pos="567"/>
              </w:tabs>
              <w:jc w:val="both"/>
              <w:rPr>
                <w:rFonts w:eastAsia="Calibri"/>
              </w:rPr>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при совместном выполнении поручений.</w:t>
            </w:r>
          </w:p>
          <w:p w14:paraId="02E04643" w14:textId="7EF45B3B" w:rsidR="00B5279E" w:rsidRPr="009751BA" w:rsidRDefault="00B5279E" w:rsidP="00B5279E">
            <w:pPr>
              <w:tabs>
                <w:tab w:val="left" w:pos="567"/>
              </w:tabs>
              <w:jc w:val="both"/>
              <w:rPr>
                <w:rFonts w:eastAsia="Calibri"/>
              </w:rPr>
            </w:pPr>
            <w:r w:rsidRPr="00760708">
              <w:rPr>
                <w:rFonts w:eastAsia="Calibri"/>
              </w:rPr>
              <w:t xml:space="preserve">Формирование и развитие умений понимать смысл коротких текстов, читаемых взрослым, на основе подбора иллюстраций, пиктограмм, </w:t>
            </w:r>
            <w:r w:rsidRPr="00760708">
              <w:rPr>
                <w:rFonts w:eastAsia="Calibri"/>
              </w:rPr>
              <w:lastRenderedPageBreak/>
              <w:t>названий слов, условных действий или жестов.</w:t>
            </w:r>
          </w:p>
        </w:tc>
        <w:tc>
          <w:tcPr>
            <w:tcW w:w="6804" w:type="dxa"/>
          </w:tcPr>
          <w:p w14:paraId="7F5CD074" w14:textId="77777777" w:rsidR="00B5279E" w:rsidRPr="009651BF" w:rsidRDefault="00B5279E" w:rsidP="00B5279E">
            <w:pPr>
              <w:jc w:val="both"/>
              <w:rPr>
                <w:rFonts w:eastAsia="Calibri"/>
              </w:rPr>
            </w:pPr>
            <w:r w:rsidRPr="009651BF">
              <w:rPr>
                <w:rFonts w:eastAsia="Calibri"/>
                <w:u w:val="single"/>
              </w:rPr>
              <w:lastRenderedPageBreak/>
              <w:t>Коммуникация</w:t>
            </w:r>
            <w:r w:rsidRPr="009651BF">
              <w:rPr>
                <w:rFonts w:eastAsia="Calibri"/>
              </w:rPr>
              <w:t>:</w:t>
            </w:r>
            <w:r w:rsidRPr="00760708">
              <w:t xml:space="preserve"> Участие в коллективном деле (выполнение доступных заданий по образцу, сопряженно). </w:t>
            </w:r>
            <w:r w:rsidRPr="00760708">
              <w:rPr>
                <w:rFonts w:eastAsia="Calibri"/>
              </w:rPr>
              <w:t>Проявление положительной реакции на взаимодействие с окружающими (участие в уборке). Проявление интереса к деятельности одноклассников.</w:t>
            </w:r>
          </w:p>
          <w:p w14:paraId="26B5F33E" w14:textId="77777777" w:rsidR="00B5279E" w:rsidRPr="009651BF" w:rsidRDefault="00B5279E" w:rsidP="00B5279E">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t xml:space="preserve"> Ответы на вопрос «Где школа? Парта? портфель» указательным жестом, взглядом в сторону фотографии. Проявляет попытки выполнения простых инструкций: «Подбери мусор…Вытри доску…Собери в ведро».</w:t>
            </w:r>
          </w:p>
          <w:p w14:paraId="68BDAE64" w14:textId="2D416A2A" w:rsidR="00B5279E" w:rsidRDefault="00B5279E" w:rsidP="00B5279E">
            <w:pPr>
              <w:jc w:val="both"/>
            </w:pPr>
            <w:r w:rsidRPr="009651BF">
              <w:rPr>
                <w:rFonts w:eastAsia="Calibri"/>
                <w:u w:val="single"/>
              </w:rPr>
              <w:t>Чтение и письмо:</w:t>
            </w:r>
            <w:r w:rsidRPr="00760708">
              <w:t xml:space="preserve"> Рисование мелом на доске произвольных линий. </w:t>
            </w:r>
          </w:p>
        </w:tc>
      </w:tr>
      <w:tr w:rsidR="00B5279E" w14:paraId="49CC5940" w14:textId="77777777" w:rsidTr="00061B77">
        <w:tc>
          <w:tcPr>
            <w:tcW w:w="516" w:type="dxa"/>
            <w:vMerge w:val="restart"/>
          </w:tcPr>
          <w:p w14:paraId="320674E0" w14:textId="77777777" w:rsidR="00B5279E" w:rsidRDefault="00B5279E" w:rsidP="00B5279E">
            <w:pPr>
              <w:jc w:val="both"/>
            </w:pPr>
            <w:r>
              <w:lastRenderedPageBreak/>
              <w:t>6.</w:t>
            </w:r>
          </w:p>
        </w:tc>
        <w:tc>
          <w:tcPr>
            <w:tcW w:w="1136" w:type="dxa"/>
            <w:vMerge w:val="restart"/>
          </w:tcPr>
          <w:p w14:paraId="3CBE85C6" w14:textId="7411E86A" w:rsidR="00B5279E" w:rsidRDefault="00B5279E" w:rsidP="00B5279E">
            <w:pPr>
              <w:jc w:val="both"/>
            </w:pPr>
            <w:r>
              <w:t>02.10.23-06.10.23</w:t>
            </w:r>
          </w:p>
        </w:tc>
        <w:tc>
          <w:tcPr>
            <w:tcW w:w="1056" w:type="dxa"/>
          </w:tcPr>
          <w:p w14:paraId="741ED2F2" w14:textId="77777777" w:rsidR="00B5279E" w:rsidRDefault="00B5279E" w:rsidP="00B5279E">
            <w:pPr>
              <w:jc w:val="both"/>
            </w:pPr>
          </w:p>
        </w:tc>
        <w:tc>
          <w:tcPr>
            <w:tcW w:w="2607" w:type="dxa"/>
          </w:tcPr>
          <w:p w14:paraId="5D8F7BD5" w14:textId="77777777" w:rsidR="00B5279E" w:rsidRPr="00760708" w:rsidRDefault="00B5279E" w:rsidP="00B5279E">
            <w:pPr>
              <w:tabs>
                <w:tab w:val="left" w:pos="567"/>
              </w:tabs>
              <w:jc w:val="both"/>
              <w:rPr>
                <w:b/>
              </w:rPr>
            </w:pPr>
            <w:r w:rsidRPr="00760708">
              <w:rPr>
                <w:b/>
              </w:rPr>
              <w:t xml:space="preserve">Наши игры </w:t>
            </w:r>
          </w:p>
          <w:p w14:paraId="648E8633" w14:textId="77777777" w:rsidR="00B5279E" w:rsidRPr="00760708" w:rsidRDefault="00B5279E" w:rsidP="00B5279E">
            <w:pPr>
              <w:tabs>
                <w:tab w:val="left" w:pos="567"/>
              </w:tabs>
              <w:jc w:val="both"/>
              <w:rPr>
                <w:b/>
              </w:rPr>
            </w:pPr>
            <w:r w:rsidRPr="00760708">
              <w:rPr>
                <w:b/>
              </w:rPr>
              <w:t>(игры с правилами)</w:t>
            </w:r>
            <w:r w:rsidRPr="00760708">
              <w:t xml:space="preserve">: </w:t>
            </w:r>
            <w:r w:rsidRPr="00760708">
              <w:rPr>
                <w:b/>
              </w:rPr>
              <w:t xml:space="preserve">детское лото, детское домино, дидактические игры). </w:t>
            </w:r>
          </w:p>
          <w:p w14:paraId="4ABF3AFA" w14:textId="77777777" w:rsidR="00B5279E" w:rsidRPr="00760708" w:rsidRDefault="00B5279E" w:rsidP="00B5279E">
            <w:pPr>
              <w:tabs>
                <w:tab w:val="left" w:pos="567"/>
              </w:tabs>
              <w:jc w:val="both"/>
            </w:pPr>
            <w:r w:rsidRPr="00760708">
              <w:rPr>
                <w:b/>
              </w:rPr>
              <w:t>Любимая игрушка.</w:t>
            </w:r>
            <w:r w:rsidRPr="00760708">
              <w:t xml:space="preserve"> </w:t>
            </w:r>
          </w:p>
          <w:p w14:paraId="25466A9B" w14:textId="77777777" w:rsidR="00B5279E" w:rsidRPr="00760708" w:rsidRDefault="00B5279E" w:rsidP="00B5279E">
            <w:pPr>
              <w:tabs>
                <w:tab w:val="left" w:pos="567"/>
              </w:tabs>
              <w:jc w:val="both"/>
            </w:pPr>
            <w:r w:rsidRPr="00760708">
              <w:t>Сочетания ОМ, АМ.</w:t>
            </w:r>
          </w:p>
          <w:p w14:paraId="1974715C" w14:textId="77777777" w:rsidR="00B5279E" w:rsidRPr="00760708" w:rsidRDefault="00B5279E" w:rsidP="00B5279E">
            <w:pPr>
              <w:tabs>
                <w:tab w:val="left" w:pos="567"/>
              </w:tabs>
              <w:jc w:val="both"/>
            </w:pPr>
          </w:p>
          <w:p w14:paraId="232DA0FA" w14:textId="77777777" w:rsidR="00B5279E" w:rsidRPr="00760708" w:rsidRDefault="00B5279E" w:rsidP="00B5279E">
            <w:pPr>
              <w:tabs>
                <w:tab w:val="left" w:pos="567"/>
              </w:tabs>
              <w:jc w:val="both"/>
            </w:pPr>
            <w:r w:rsidRPr="00760708">
              <w:rPr>
                <w:u w:val="single"/>
              </w:rPr>
              <w:t>Словарь</w:t>
            </w:r>
            <w:r w:rsidRPr="00760708">
              <w:t>: мой, моя, твой, твоя, робот, мяч, кукла, играть.</w:t>
            </w:r>
          </w:p>
          <w:p w14:paraId="28856665" w14:textId="77777777" w:rsidR="00B5279E" w:rsidRPr="00760708" w:rsidRDefault="00B5279E" w:rsidP="00B5279E">
            <w:pPr>
              <w:tabs>
                <w:tab w:val="left" w:pos="567"/>
              </w:tabs>
              <w:jc w:val="both"/>
            </w:pPr>
            <w:r w:rsidRPr="00760708">
              <w:rPr>
                <w:u w:val="single"/>
              </w:rPr>
              <w:t>Глобальное чтение</w:t>
            </w:r>
            <w:r w:rsidRPr="00760708">
              <w:t>: робот, кукла, лото, домино, мяч.</w:t>
            </w:r>
          </w:p>
          <w:p w14:paraId="20B606C9" w14:textId="77777777" w:rsidR="00B5279E" w:rsidRDefault="00B5279E" w:rsidP="00B5279E">
            <w:pPr>
              <w:jc w:val="both"/>
            </w:pPr>
            <w:r w:rsidRPr="00760708">
              <w:rPr>
                <w:u w:val="single"/>
              </w:rPr>
              <w:t>Пиктограммы</w:t>
            </w:r>
            <w:r w:rsidRPr="00760708">
              <w:t>: по теме «Игры»</w:t>
            </w:r>
          </w:p>
        </w:tc>
        <w:tc>
          <w:tcPr>
            <w:tcW w:w="3044" w:type="dxa"/>
          </w:tcPr>
          <w:p w14:paraId="64408B1F" w14:textId="18734667" w:rsidR="00B5279E" w:rsidRPr="00A42190" w:rsidRDefault="00B5279E" w:rsidP="00B5279E">
            <w:pPr>
              <w:tabs>
                <w:tab w:val="left" w:pos="567"/>
              </w:tabs>
              <w:jc w:val="both"/>
              <w:rPr>
                <w:rFonts w:eastAsia="Calibri"/>
              </w:rPr>
            </w:pPr>
            <w:r w:rsidRPr="00760708">
              <w:rPr>
                <w:rFonts w:eastAsia="Calibri"/>
              </w:rPr>
              <w:t>Расширение коммуникативных средств и речевых возможностей в доступной форме для взаимодействия со сверстниками в процессе игр.</w:t>
            </w:r>
          </w:p>
          <w:p w14:paraId="1B26061F" w14:textId="77777777" w:rsidR="00B5279E" w:rsidRDefault="00B5279E" w:rsidP="00B5279E">
            <w:pPr>
              <w:tabs>
                <w:tab w:val="left" w:pos="567"/>
              </w:tabs>
              <w:jc w:val="both"/>
            </w:pPr>
            <w:r w:rsidRPr="002D4206">
              <w:rPr>
                <w:rFonts w:eastAsia="Calibri"/>
                <w:b/>
              </w:rPr>
              <w:t>Чтение и письмо:</w:t>
            </w:r>
            <w:r w:rsidRPr="00760708">
              <w:rPr>
                <w:rFonts w:eastAsia="Calibri"/>
              </w:rPr>
              <w:t xml:space="preserve"> Формирование умения читать слоги, слова методом глобального чтения во время игр.</w:t>
            </w:r>
          </w:p>
        </w:tc>
        <w:tc>
          <w:tcPr>
            <w:tcW w:w="6804" w:type="dxa"/>
          </w:tcPr>
          <w:p w14:paraId="10CF3D0E" w14:textId="77777777" w:rsidR="00B5279E" w:rsidRPr="00760708" w:rsidRDefault="00B5279E" w:rsidP="00B5279E">
            <w:pPr>
              <w:tabs>
                <w:tab w:val="left" w:pos="567"/>
              </w:tabs>
              <w:jc w:val="both"/>
            </w:pPr>
            <w:r w:rsidRPr="009651BF">
              <w:rPr>
                <w:rFonts w:eastAsia="Calibri"/>
                <w:u w:val="single"/>
              </w:rPr>
              <w:t>Коммуникация</w:t>
            </w:r>
            <w:r w:rsidRPr="009651BF">
              <w:rPr>
                <w:rFonts w:eastAsia="Calibri"/>
              </w:rPr>
              <w:t>:</w:t>
            </w:r>
            <w:r w:rsidRPr="00760708">
              <w:t xml:space="preserve"> Выражение своих предпочтений при выборе игрушки.</w:t>
            </w:r>
          </w:p>
          <w:p w14:paraId="7965F69C" w14:textId="77777777" w:rsidR="00B5279E" w:rsidRPr="00760708" w:rsidRDefault="00B5279E" w:rsidP="00B5279E">
            <w:pPr>
              <w:tabs>
                <w:tab w:val="left" w:pos="567"/>
              </w:tabs>
              <w:jc w:val="both"/>
            </w:pPr>
            <w:r w:rsidRPr="00760708">
              <w:t>Поощрение взаимодействия с детьми в ходе игры, выражение своих чувств и эмоций по отношению к своим действиям, интереса к действиям других.</w:t>
            </w:r>
          </w:p>
          <w:p w14:paraId="57B2A52C" w14:textId="77777777" w:rsidR="00B5279E" w:rsidRPr="00760708" w:rsidRDefault="00B5279E" w:rsidP="00B5279E">
            <w:pPr>
              <w:tabs>
                <w:tab w:val="left" w:pos="567"/>
              </w:tabs>
              <w:jc w:val="both"/>
            </w:pPr>
            <w:r w:rsidRPr="00760708">
              <w:t>Игры – забавы («Коза рогатая», «Сорока-белобока», «Ласточка-перепелочка».</w:t>
            </w:r>
          </w:p>
          <w:p w14:paraId="7B777567" w14:textId="77777777" w:rsidR="00B5279E" w:rsidRDefault="00B5279E" w:rsidP="00B5279E">
            <w:pPr>
              <w:tabs>
                <w:tab w:val="left" w:pos="567"/>
              </w:tabs>
              <w:jc w:val="both"/>
            </w:pPr>
            <w:r w:rsidRPr="009651BF">
              <w:rPr>
                <w:rFonts w:eastAsia="Calibri"/>
                <w:u w:val="single"/>
              </w:rPr>
              <w:t>Развитие речи средствами вербальной и невербальной коммуникации:</w:t>
            </w:r>
            <w:r w:rsidRPr="00760708">
              <w:rPr>
                <w:rFonts w:eastAsia="Calibri"/>
              </w:rPr>
              <w:t xml:space="preserve"> </w:t>
            </w:r>
          </w:p>
          <w:p w14:paraId="30DFEA41" w14:textId="77777777" w:rsidR="00B5279E" w:rsidRPr="009651BF" w:rsidRDefault="00B5279E" w:rsidP="00B5279E">
            <w:pPr>
              <w:jc w:val="both"/>
              <w:rPr>
                <w:rFonts w:eastAsia="Calibri"/>
                <w:u w:val="single"/>
              </w:rPr>
            </w:pPr>
            <w:r w:rsidRPr="00760708">
              <w:rPr>
                <w:rFonts w:eastAsia="Calibri"/>
              </w:rPr>
              <w:t>Выполнение простых инструкций типа «Собери (игрушки)», «Положи в коробку», «Дай (катай) робота», «Покажи куклу», «Возьми (брось) мяч».</w:t>
            </w:r>
          </w:p>
          <w:p w14:paraId="192A8094" w14:textId="77777777" w:rsidR="00B5279E" w:rsidRPr="00760708" w:rsidRDefault="00B5279E" w:rsidP="00B5279E">
            <w:pPr>
              <w:tabs>
                <w:tab w:val="left" w:pos="567"/>
              </w:tabs>
              <w:jc w:val="both"/>
            </w:pPr>
            <w:r w:rsidRPr="009651BF">
              <w:rPr>
                <w:rFonts w:eastAsia="Calibri"/>
                <w:u w:val="single"/>
              </w:rPr>
              <w:t>Чтение и письмо:</w:t>
            </w:r>
            <w:r w:rsidRPr="00760708">
              <w:t xml:space="preserve"> Соотнесение слова с реальным предметом: «робот», «кукла», «мяч». </w:t>
            </w:r>
          </w:p>
          <w:p w14:paraId="0E9373C1" w14:textId="77777777" w:rsidR="00B5279E" w:rsidRDefault="00B5279E" w:rsidP="00B5279E">
            <w:pPr>
              <w:jc w:val="both"/>
            </w:pPr>
            <w:r w:rsidRPr="00760708">
              <w:t>Узнавание на карточках слов «школа», «парта», «портфель»</w:t>
            </w:r>
            <w:r>
              <w:t>.</w:t>
            </w:r>
          </w:p>
        </w:tc>
      </w:tr>
      <w:tr w:rsidR="00B5279E" w14:paraId="0FF7D24F" w14:textId="77777777" w:rsidTr="00061B77">
        <w:tc>
          <w:tcPr>
            <w:tcW w:w="516" w:type="dxa"/>
            <w:vMerge/>
          </w:tcPr>
          <w:p w14:paraId="2CCFE039" w14:textId="77777777" w:rsidR="00B5279E" w:rsidRDefault="00B5279E" w:rsidP="00B5279E">
            <w:pPr>
              <w:jc w:val="both"/>
            </w:pPr>
          </w:p>
        </w:tc>
        <w:tc>
          <w:tcPr>
            <w:tcW w:w="1136" w:type="dxa"/>
            <w:vMerge/>
          </w:tcPr>
          <w:p w14:paraId="3DD9B722" w14:textId="77777777" w:rsidR="00B5279E" w:rsidRDefault="00B5279E" w:rsidP="00B5279E">
            <w:pPr>
              <w:jc w:val="both"/>
            </w:pPr>
          </w:p>
        </w:tc>
        <w:tc>
          <w:tcPr>
            <w:tcW w:w="1056" w:type="dxa"/>
          </w:tcPr>
          <w:p w14:paraId="645377AE" w14:textId="77777777" w:rsidR="00B5279E" w:rsidRDefault="00B5279E" w:rsidP="00B5279E">
            <w:pPr>
              <w:jc w:val="both"/>
            </w:pPr>
          </w:p>
        </w:tc>
        <w:tc>
          <w:tcPr>
            <w:tcW w:w="2607" w:type="dxa"/>
          </w:tcPr>
          <w:p w14:paraId="33F189F9" w14:textId="77777777" w:rsidR="00B5279E" w:rsidRDefault="00B5279E" w:rsidP="00B5279E">
            <w:pPr>
              <w:jc w:val="both"/>
              <w:rPr>
                <w:b/>
              </w:rPr>
            </w:pPr>
            <w:r w:rsidRPr="00760708">
              <w:rPr>
                <w:b/>
              </w:rPr>
              <w:t>Дежурный по классу.</w:t>
            </w:r>
          </w:p>
          <w:p w14:paraId="5446F4C4" w14:textId="77777777" w:rsidR="00B5279E" w:rsidRPr="00760708" w:rsidRDefault="00B5279E" w:rsidP="00B5279E">
            <w:pPr>
              <w:tabs>
                <w:tab w:val="left" w:pos="567"/>
              </w:tabs>
              <w:jc w:val="both"/>
            </w:pPr>
            <w:r w:rsidRPr="00760708">
              <w:t>Сочетания УМ, МА.</w:t>
            </w:r>
          </w:p>
          <w:p w14:paraId="4128DED7" w14:textId="77777777" w:rsidR="00B5279E" w:rsidRPr="00760708" w:rsidRDefault="00B5279E" w:rsidP="00B5279E">
            <w:pPr>
              <w:tabs>
                <w:tab w:val="left" w:pos="567"/>
              </w:tabs>
              <w:jc w:val="both"/>
            </w:pPr>
            <w:r w:rsidRPr="00760708">
              <w:rPr>
                <w:u w:val="single"/>
              </w:rPr>
              <w:t>Словарь:</w:t>
            </w:r>
            <w:r w:rsidRPr="00760708">
              <w:t xml:space="preserve"> мыть, веник, тряпка, ведро, мусор.</w:t>
            </w:r>
          </w:p>
          <w:p w14:paraId="57F9BD90" w14:textId="77777777" w:rsidR="00B5279E" w:rsidRPr="00760708" w:rsidRDefault="00B5279E" w:rsidP="00B5279E">
            <w:pPr>
              <w:tabs>
                <w:tab w:val="left" w:pos="567"/>
              </w:tabs>
              <w:jc w:val="both"/>
            </w:pPr>
            <w:r w:rsidRPr="00760708">
              <w:rPr>
                <w:u w:val="single"/>
              </w:rPr>
              <w:t>Глобальное чтение</w:t>
            </w:r>
            <w:r w:rsidRPr="00760708">
              <w:t>: мел.</w:t>
            </w:r>
          </w:p>
          <w:p w14:paraId="7123305D" w14:textId="22EA26E3" w:rsidR="00B5279E" w:rsidRPr="00760708" w:rsidRDefault="00B5279E" w:rsidP="00B5279E">
            <w:pPr>
              <w:tabs>
                <w:tab w:val="left" w:pos="567"/>
              </w:tabs>
              <w:jc w:val="both"/>
              <w:rPr>
                <w:b/>
              </w:rPr>
            </w:pPr>
            <w:proofErr w:type="spellStart"/>
            <w:r w:rsidRPr="00760708">
              <w:rPr>
                <w:u w:val="single"/>
              </w:rPr>
              <w:t>Пиктограммы:</w:t>
            </w:r>
            <w:r w:rsidRPr="00760708">
              <w:t>мести</w:t>
            </w:r>
            <w:proofErr w:type="spellEnd"/>
            <w:r w:rsidRPr="00760708">
              <w:t>, ведро</w:t>
            </w:r>
          </w:p>
        </w:tc>
        <w:tc>
          <w:tcPr>
            <w:tcW w:w="3044" w:type="dxa"/>
          </w:tcPr>
          <w:p w14:paraId="0BE2A9AF" w14:textId="77777777" w:rsidR="00B5279E" w:rsidRPr="00760708" w:rsidRDefault="00B5279E" w:rsidP="00B5279E">
            <w:pPr>
              <w:tabs>
                <w:tab w:val="left" w:pos="567"/>
              </w:tabs>
              <w:jc w:val="both"/>
              <w:rPr>
                <w:rFonts w:eastAsia="Calibri"/>
              </w:rPr>
            </w:pPr>
            <w:r w:rsidRPr="00760708">
              <w:rPr>
                <w:rFonts w:eastAsia="Calibri"/>
              </w:rPr>
              <w:t xml:space="preserve">Совершенствование умений социально-эмоционального взаимодействия со сверстниками в доступной форме при выполнении бытовых поручений. </w:t>
            </w:r>
          </w:p>
          <w:p w14:paraId="6E035E09" w14:textId="1194628A" w:rsidR="00B5279E" w:rsidRPr="00760708" w:rsidRDefault="00B5279E" w:rsidP="00B5279E">
            <w:pPr>
              <w:tabs>
                <w:tab w:val="left" w:pos="567"/>
              </w:tabs>
              <w:jc w:val="both"/>
              <w:rPr>
                <w:rFonts w:eastAsia="Calibri"/>
              </w:rPr>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при совместном выполнении поручений.</w:t>
            </w:r>
          </w:p>
        </w:tc>
        <w:tc>
          <w:tcPr>
            <w:tcW w:w="6804" w:type="dxa"/>
          </w:tcPr>
          <w:p w14:paraId="0494F1F2" w14:textId="77777777" w:rsidR="00B5279E" w:rsidRPr="009651BF" w:rsidRDefault="00B5279E" w:rsidP="00B5279E">
            <w:pPr>
              <w:jc w:val="both"/>
              <w:rPr>
                <w:rFonts w:eastAsia="Calibri"/>
              </w:rPr>
            </w:pPr>
            <w:r w:rsidRPr="009651BF">
              <w:rPr>
                <w:rFonts w:eastAsia="Calibri"/>
                <w:u w:val="single"/>
              </w:rPr>
              <w:t>Коммуникация</w:t>
            </w:r>
            <w:r w:rsidRPr="009651BF">
              <w:rPr>
                <w:rFonts w:eastAsia="Calibri"/>
              </w:rPr>
              <w:t>:</w:t>
            </w:r>
            <w:r w:rsidRPr="00760708">
              <w:rPr>
                <w:rFonts w:eastAsia="Calibri"/>
              </w:rPr>
              <w:t xml:space="preserve"> Проявление положительной реакции на взаимодействие с окружающими (участие в уборке). Проявление интереса к деятельности одноклассников.</w:t>
            </w:r>
          </w:p>
          <w:p w14:paraId="61129206" w14:textId="77777777" w:rsidR="00B5279E" w:rsidRPr="009651BF" w:rsidRDefault="00B5279E" w:rsidP="00B5279E">
            <w:pPr>
              <w:jc w:val="both"/>
              <w:rPr>
                <w:rFonts w:eastAsia="Calibri"/>
                <w:u w:val="single"/>
              </w:rPr>
            </w:pPr>
            <w:r w:rsidRPr="009651BF">
              <w:rPr>
                <w:rFonts w:eastAsia="Calibri"/>
                <w:u w:val="single"/>
              </w:rPr>
              <w:t>Развитие речи средствами вербальной и невербальной коммуникации:</w:t>
            </w:r>
          </w:p>
          <w:p w14:paraId="123B8206" w14:textId="2078EA77" w:rsidR="00B5279E" w:rsidRPr="009651BF" w:rsidRDefault="00B5279E" w:rsidP="00B5279E">
            <w:pPr>
              <w:tabs>
                <w:tab w:val="left" w:pos="567"/>
              </w:tabs>
              <w:jc w:val="both"/>
              <w:rPr>
                <w:rFonts w:eastAsia="Calibri"/>
                <w:u w:val="single"/>
              </w:rPr>
            </w:pPr>
            <w:r w:rsidRPr="009651BF">
              <w:rPr>
                <w:rFonts w:eastAsia="Calibri"/>
                <w:u w:val="single"/>
              </w:rPr>
              <w:t>Чтение и письмо:</w:t>
            </w:r>
            <w:r w:rsidRPr="00760708">
              <w:t xml:space="preserve"> Узнавание героя мультфильма из нескольких игрушечных фигурок.</w:t>
            </w:r>
          </w:p>
        </w:tc>
      </w:tr>
      <w:tr w:rsidR="00B5279E" w14:paraId="22299B44" w14:textId="77777777" w:rsidTr="00061B77">
        <w:tc>
          <w:tcPr>
            <w:tcW w:w="516" w:type="dxa"/>
            <w:vMerge/>
          </w:tcPr>
          <w:p w14:paraId="187B3993" w14:textId="77777777" w:rsidR="00B5279E" w:rsidRDefault="00B5279E" w:rsidP="00B5279E">
            <w:pPr>
              <w:jc w:val="both"/>
            </w:pPr>
          </w:p>
        </w:tc>
        <w:tc>
          <w:tcPr>
            <w:tcW w:w="1136" w:type="dxa"/>
            <w:vMerge/>
          </w:tcPr>
          <w:p w14:paraId="4A5C78B8" w14:textId="77777777" w:rsidR="00B5279E" w:rsidRDefault="00B5279E" w:rsidP="00B5279E">
            <w:pPr>
              <w:jc w:val="both"/>
            </w:pPr>
          </w:p>
        </w:tc>
        <w:tc>
          <w:tcPr>
            <w:tcW w:w="1056" w:type="dxa"/>
          </w:tcPr>
          <w:p w14:paraId="58900D26" w14:textId="77777777" w:rsidR="00B5279E" w:rsidRDefault="00B5279E" w:rsidP="00B5279E">
            <w:pPr>
              <w:jc w:val="both"/>
            </w:pPr>
          </w:p>
        </w:tc>
        <w:tc>
          <w:tcPr>
            <w:tcW w:w="2607" w:type="dxa"/>
          </w:tcPr>
          <w:p w14:paraId="4CB1A669" w14:textId="77777777" w:rsidR="00B5279E" w:rsidRPr="00760708" w:rsidRDefault="00B5279E" w:rsidP="00B5279E">
            <w:pPr>
              <w:tabs>
                <w:tab w:val="left" w:pos="567"/>
              </w:tabs>
              <w:jc w:val="both"/>
              <w:rPr>
                <w:b/>
              </w:rPr>
            </w:pPr>
            <w:r w:rsidRPr="00760708">
              <w:rPr>
                <w:b/>
              </w:rPr>
              <w:t xml:space="preserve">Считалочки. </w:t>
            </w:r>
          </w:p>
          <w:p w14:paraId="5649FB5C" w14:textId="77777777" w:rsidR="00B5279E" w:rsidRDefault="00B5279E" w:rsidP="00B5279E">
            <w:pPr>
              <w:jc w:val="both"/>
              <w:rPr>
                <w:b/>
              </w:rPr>
            </w:pPr>
            <w:r w:rsidRPr="00760708">
              <w:rPr>
                <w:b/>
              </w:rPr>
              <w:t>Игры с правилами.</w:t>
            </w:r>
          </w:p>
          <w:p w14:paraId="6F3CE3DE" w14:textId="77777777" w:rsidR="00B5279E" w:rsidRPr="00760708" w:rsidRDefault="00B5279E" w:rsidP="00B5279E">
            <w:pPr>
              <w:tabs>
                <w:tab w:val="left" w:pos="567"/>
              </w:tabs>
              <w:jc w:val="both"/>
            </w:pPr>
            <w:r w:rsidRPr="00760708">
              <w:t>Буква: И.</w:t>
            </w:r>
          </w:p>
          <w:p w14:paraId="0DFEA7A0" w14:textId="77777777" w:rsidR="00B5279E" w:rsidRPr="00760708" w:rsidRDefault="00B5279E" w:rsidP="00B5279E">
            <w:pPr>
              <w:tabs>
                <w:tab w:val="left" w:pos="567"/>
              </w:tabs>
              <w:jc w:val="both"/>
            </w:pPr>
            <w:r w:rsidRPr="00760708">
              <w:t>Словарь: маракас, скрипка, флейта, гитара, играть.</w:t>
            </w:r>
          </w:p>
          <w:p w14:paraId="7D714EDB" w14:textId="77777777" w:rsidR="00B5279E" w:rsidRPr="00760708" w:rsidRDefault="00B5279E" w:rsidP="00B5279E">
            <w:pPr>
              <w:tabs>
                <w:tab w:val="left" w:pos="567"/>
              </w:tabs>
              <w:jc w:val="both"/>
            </w:pPr>
            <w:r w:rsidRPr="00760708">
              <w:rPr>
                <w:u w:val="single"/>
              </w:rPr>
              <w:t>Глобальное чтение</w:t>
            </w:r>
            <w:r w:rsidRPr="00760708">
              <w:t>: игра.</w:t>
            </w:r>
          </w:p>
          <w:p w14:paraId="295550A2" w14:textId="7EEB2E6D" w:rsidR="00B5279E" w:rsidRPr="00760708" w:rsidRDefault="00B5279E" w:rsidP="00B5279E">
            <w:pPr>
              <w:tabs>
                <w:tab w:val="left" w:pos="567"/>
              </w:tabs>
              <w:jc w:val="both"/>
              <w:rPr>
                <w:b/>
              </w:rPr>
            </w:pPr>
            <w:r w:rsidRPr="00760708">
              <w:rPr>
                <w:u w:val="single"/>
              </w:rPr>
              <w:t>Пиктограммы</w:t>
            </w:r>
            <w:r w:rsidRPr="00760708">
              <w:t>: по теме «музыкальные инструменты»</w:t>
            </w:r>
          </w:p>
        </w:tc>
        <w:tc>
          <w:tcPr>
            <w:tcW w:w="3044" w:type="dxa"/>
          </w:tcPr>
          <w:p w14:paraId="1F610A01" w14:textId="77777777" w:rsidR="00B5279E" w:rsidRPr="00760708" w:rsidRDefault="00B5279E" w:rsidP="00B5279E">
            <w:pPr>
              <w:tabs>
                <w:tab w:val="left" w:pos="567"/>
              </w:tabs>
              <w:jc w:val="both"/>
              <w:rPr>
                <w:rFonts w:eastAsia="Calibri"/>
              </w:rPr>
            </w:pPr>
            <w:r w:rsidRPr="00760708">
              <w:rPr>
                <w:rFonts w:eastAsia="Calibri"/>
              </w:rPr>
              <w:t>Совершенствование слухового внимания, использование доступных умений и средств коммуникации в практике диалогической речи в процессе игр с правилами.</w:t>
            </w:r>
          </w:p>
          <w:p w14:paraId="49032AEC" w14:textId="68C98C52" w:rsidR="00B5279E" w:rsidRPr="00760708" w:rsidRDefault="00B5279E" w:rsidP="00B5279E">
            <w:pPr>
              <w:tabs>
                <w:tab w:val="left" w:pos="567"/>
              </w:tabs>
              <w:jc w:val="both"/>
              <w:rPr>
                <w:rFonts w:eastAsia="Calibri"/>
              </w:rPr>
            </w:pPr>
            <w:r w:rsidRPr="00760708">
              <w:rPr>
                <w:rFonts w:eastAsia="Calibri"/>
              </w:rPr>
              <w:t>Обогащение активного и пассивного словаря в целях коммуникации, использование изученных слов, жестов, пиктограмм при выражении своих предпочтений, эмоций.</w:t>
            </w:r>
          </w:p>
        </w:tc>
        <w:tc>
          <w:tcPr>
            <w:tcW w:w="6804" w:type="dxa"/>
          </w:tcPr>
          <w:p w14:paraId="17191C54" w14:textId="77777777" w:rsidR="00B5279E" w:rsidRPr="00760708" w:rsidRDefault="00B5279E" w:rsidP="00B5279E">
            <w:pPr>
              <w:tabs>
                <w:tab w:val="left" w:pos="567"/>
              </w:tabs>
              <w:jc w:val="both"/>
            </w:pPr>
            <w:r w:rsidRPr="009651BF">
              <w:rPr>
                <w:rFonts w:eastAsia="Calibri"/>
                <w:u w:val="single"/>
              </w:rPr>
              <w:t>Коммуникация</w:t>
            </w:r>
            <w:r w:rsidRPr="009651BF">
              <w:rPr>
                <w:rFonts w:eastAsia="Calibri"/>
              </w:rPr>
              <w:t>:</w:t>
            </w:r>
            <w:r w:rsidRPr="00760708">
              <w:t xml:space="preserve"> Музицирование на простых инструментах (бубен, маракас, колокольчик), хлопанье в ладоши, топанье («оркестр»).</w:t>
            </w:r>
          </w:p>
          <w:p w14:paraId="396083A1" w14:textId="77777777" w:rsidR="00B5279E" w:rsidRPr="009651BF" w:rsidRDefault="00B5279E" w:rsidP="00B5279E">
            <w:pPr>
              <w:jc w:val="both"/>
              <w:rPr>
                <w:rFonts w:eastAsia="Calibri"/>
              </w:rPr>
            </w:pPr>
            <w:r w:rsidRPr="00760708">
              <w:t>Выражение предпочтений при выборе инструмента для игры.</w:t>
            </w:r>
          </w:p>
          <w:p w14:paraId="46A68B68" w14:textId="77777777" w:rsidR="00B5279E" w:rsidRPr="009651BF" w:rsidRDefault="00B5279E" w:rsidP="00B5279E">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Отгадывание, какой инструмент показывает ведущий.</w:t>
            </w:r>
            <w:r>
              <w:rPr>
                <w:rFonts w:eastAsia="Calibri"/>
              </w:rPr>
              <w:t xml:space="preserve"> </w:t>
            </w:r>
            <w:r w:rsidRPr="00760708">
              <w:rPr>
                <w:rFonts w:eastAsia="Calibri"/>
              </w:rPr>
              <w:t>Выражение своих предпочтений, эмоций доступным способом.</w:t>
            </w:r>
            <w:r>
              <w:rPr>
                <w:rFonts w:eastAsia="Calibri"/>
              </w:rPr>
              <w:t xml:space="preserve"> </w:t>
            </w:r>
            <w:r w:rsidRPr="00760708">
              <w:rPr>
                <w:rFonts w:eastAsia="Calibri"/>
              </w:rPr>
              <w:t>Участие в обсуждении музыкальных записей, игр.</w:t>
            </w:r>
          </w:p>
          <w:p w14:paraId="7E3EFF67" w14:textId="77777777" w:rsidR="00B5279E" w:rsidRPr="00760708" w:rsidRDefault="00B5279E" w:rsidP="00B5279E">
            <w:pPr>
              <w:tabs>
                <w:tab w:val="left" w:pos="567"/>
              </w:tabs>
              <w:jc w:val="both"/>
              <w:rPr>
                <w:rFonts w:eastAsia="Calibri"/>
              </w:rPr>
            </w:pPr>
            <w:r w:rsidRPr="009651BF">
              <w:rPr>
                <w:rFonts w:eastAsia="Calibri"/>
                <w:u w:val="single"/>
              </w:rPr>
              <w:t>Чтение и письмо:</w:t>
            </w:r>
            <w:r w:rsidRPr="00760708">
              <w:rPr>
                <w:rFonts w:eastAsia="Calibri"/>
              </w:rPr>
              <w:t xml:space="preserve"> Поиск буквы А в слове «игра».</w:t>
            </w:r>
          </w:p>
          <w:p w14:paraId="51D8FE77" w14:textId="77777777" w:rsidR="00B5279E" w:rsidRPr="00760708" w:rsidRDefault="00B5279E" w:rsidP="00B5279E">
            <w:pPr>
              <w:tabs>
                <w:tab w:val="left" w:pos="567"/>
              </w:tabs>
              <w:jc w:val="both"/>
              <w:rPr>
                <w:rFonts w:eastAsia="Calibri"/>
              </w:rPr>
            </w:pPr>
            <w:r w:rsidRPr="00760708">
              <w:rPr>
                <w:rFonts w:eastAsia="Calibri"/>
              </w:rPr>
              <w:t>Соотнесение звучания инструмента с его изображением / реальным предметом. Картинки или предмета с его названием.</w:t>
            </w:r>
          </w:p>
          <w:p w14:paraId="0CA6F260" w14:textId="77777777" w:rsidR="00B5279E" w:rsidRDefault="00B5279E" w:rsidP="00B5279E">
            <w:pPr>
              <w:jc w:val="both"/>
            </w:pPr>
          </w:p>
          <w:p w14:paraId="199271EF" w14:textId="77777777" w:rsidR="00B5279E" w:rsidRPr="009651BF" w:rsidRDefault="00B5279E" w:rsidP="00B5279E">
            <w:pPr>
              <w:tabs>
                <w:tab w:val="left" w:pos="567"/>
              </w:tabs>
              <w:jc w:val="both"/>
              <w:rPr>
                <w:rFonts w:eastAsia="Calibri"/>
                <w:u w:val="single"/>
              </w:rPr>
            </w:pPr>
          </w:p>
        </w:tc>
      </w:tr>
      <w:tr w:rsidR="00B5279E" w14:paraId="6937F6B4" w14:textId="77777777" w:rsidTr="00061B77">
        <w:tc>
          <w:tcPr>
            <w:tcW w:w="516" w:type="dxa"/>
            <w:vMerge/>
          </w:tcPr>
          <w:p w14:paraId="3F88D78C" w14:textId="77777777" w:rsidR="00B5279E" w:rsidRDefault="00B5279E" w:rsidP="00B5279E">
            <w:pPr>
              <w:jc w:val="both"/>
            </w:pPr>
          </w:p>
        </w:tc>
        <w:tc>
          <w:tcPr>
            <w:tcW w:w="1136" w:type="dxa"/>
            <w:vMerge/>
          </w:tcPr>
          <w:p w14:paraId="7FC1F3E4" w14:textId="77777777" w:rsidR="00B5279E" w:rsidRDefault="00B5279E" w:rsidP="00B5279E">
            <w:pPr>
              <w:jc w:val="both"/>
            </w:pPr>
          </w:p>
        </w:tc>
        <w:tc>
          <w:tcPr>
            <w:tcW w:w="1056" w:type="dxa"/>
          </w:tcPr>
          <w:p w14:paraId="4EB67075" w14:textId="77777777" w:rsidR="00B5279E" w:rsidRDefault="00B5279E" w:rsidP="00B5279E">
            <w:pPr>
              <w:jc w:val="both"/>
            </w:pPr>
          </w:p>
        </w:tc>
        <w:tc>
          <w:tcPr>
            <w:tcW w:w="2607" w:type="dxa"/>
          </w:tcPr>
          <w:p w14:paraId="48051172" w14:textId="77777777" w:rsidR="00B5279E" w:rsidRPr="00760708" w:rsidRDefault="00B5279E" w:rsidP="00B5279E">
            <w:pPr>
              <w:tabs>
                <w:tab w:val="left" w:pos="567"/>
              </w:tabs>
              <w:jc w:val="both"/>
            </w:pPr>
            <w:r w:rsidRPr="00522211">
              <w:rPr>
                <w:b/>
                <w:bCs/>
              </w:rPr>
              <w:t>Игры с мячом (считалки, рифмовки)</w:t>
            </w:r>
            <w:r w:rsidRPr="00760708">
              <w:t xml:space="preserve"> Сочетание МУ.</w:t>
            </w:r>
          </w:p>
          <w:p w14:paraId="057B0D32" w14:textId="77777777" w:rsidR="00B5279E" w:rsidRPr="00760708" w:rsidRDefault="00B5279E" w:rsidP="00B5279E">
            <w:pPr>
              <w:tabs>
                <w:tab w:val="left" w:pos="567"/>
              </w:tabs>
              <w:jc w:val="both"/>
            </w:pPr>
            <w:r w:rsidRPr="00760708">
              <w:rPr>
                <w:u w:val="single"/>
              </w:rPr>
              <w:t>Словарь</w:t>
            </w:r>
            <w:r w:rsidRPr="00760708">
              <w:t xml:space="preserve">: </w:t>
            </w:r>
          </w:p>
          <w:p w14:paraId="5CB5F547" w14:textId="77777777" w:rsidR="00B5279E" w:rsidRPr="00760708" w:rsidRDefault="00B5279E" w:rsidP="00B5279E">
            <w:pPr>
              <w:tabs>
                <w:tab w:val="left" w:pos="567"/>
              </w:tabs>
              <w:jc w:val="both"/>
            </w:pPr>
            <w:r w:rsidRPr="00760708">
              <w:t>Мычит, лает, дает молоко, сторожит, теленок, щенок.</w:t>
            </w:r>
          </w:p>
          <w:p w14:paraId="4B8F94E3" w14:textId="77777777" w:rsidR="00B5279E" w:rsidRPr="00760708" w:rsidRDefault="00B5279E" w:rsidP="00B5279E">
            <w:pPr>
              <w:tabs>
                <w:tab w:val="left" w:pos="567"/>
              </w:tabs>
              <w:jc w:val="both"/>
            </w:pPr>
            <w:r w:rsidRPr="00760708">
              <w:rPr>
                <w:u w:val="single"/>
              </w:rPr>
              <w:t>Глобальное чтение</w:t>
            </w:r>
            <w:r w:rsidRPr="00760708">
              <w:t>: корова, собака, мяч.</w:t>
            </w:r>
          </w:p>
          <w:p w14:paraId="5E4F981D" w14:textId="77777777" w:rsidR="00B5279E" w:rsidRDefault="00B5279E" w:rsidP="00B5279E">
            <w:pPr>
              <w:jc w:val="both"/>
            </w:pPr>
            <w:r w:rsidRPr="00760708">
              <w:rPr>
                <w:u w:val="single"/>
              </w:rPr>
              <w:t>Пиктограммы</w:t>
            </w:r>
            <w:r w:rsidRPr="00760708">
              <w:t>: на тему «Домашние животные их детеныши».</w:t>
            </w:r>
          </w:p>
        </w:tc>
        <w:tc>
          <w:tcPr>
            <w:tcW w:w="3044" w:type="dxa"/>
          </w:tcPr>
          <w:p w14:paraId="35F850FD" w14:textId="196099E3" w:rsidR="00B5279E" w:rsidRPr="00760708" w:rsidRDefault="00B5279E" w:rsidP="00B5279E">
            <w:pPr>
              <w:tabs>
                <w:tab w:val="left" w:pos="567"/>
              </w:tabs>
              <w:jc w:val="both"/>
              <w:rPr>
                <w:rFonts w:eastAsia="Calibri"/>
              </w:rPr>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во время совместных игр.</w:t>
            </w:r>
          </w:p>
          <w:p w14:paraId="1247BB8D" w14:textId="29FC6359" w:rsidR="00B5279E" w:rsidRDefault="00B5279E" w:rsidP="00B5279E">
            <w:pPr>
              <w:tabs>
                <w:tab w:val="left" w:pos="567"/>
              </w:tabs>
              <w:jc w:val="both"/>
            </w:pPr>
            <w:r w:rsidRPr="00760708">
              <w:rPr>
                <w:rFonts w:eastAsia="Calibri"/>
              </w:rPr>
              <w:t xml:space="preserve">Формирование умений слушать и понимать смысл коротких текстов, читаемых взрослым; проявлять дифференцированные эмоциональные реакции на знакомые тексты. </w:t>
            </w:r>
          </w:p>
        </w:tc>
        <w:tc>
          <w:tcPr>
            <w:tcW w:w="6804" w:type="dxa"/>
          </w:tcPr>
          <w:p w14:paraId="14F2CED8" w14:textId="77777777" w:rsidR="00B5279E" w:rsidRPr="009651BF" w:rsidRDefault="00B5279E" w:rsidP="00B5279E">
            <w:pPr>
              <w:jc w:val="both"/>
              <w:rPr>
                <w:rFonts w:eastAsia="Calibri"/>
              </w:rPr>
            </w:pPr>
            <w:r w:rsidRPr="009651BF">
              <w:rPr>
                <w:rFonts w:eastAsia="Calibri"/>
                <w:u w:val="single"/>
              </w:rPr>
              <w:t>Коммуникация</w:t>
            </w:r>
            <w:r w:rsidRPr="009651BF">
              <w:rPr>
                <w:rFonts w:eastAsia="Calibri"/>
              </w:rPr>
              <w:t>:</w:t>
            </w:r>
            <w:r w:rsidRPr="00760708">
              <w:t xml:space="preserve"> Простые игры с мячом: перекатывание, перебрасывание по воздуху, забрасывание в корзину. </w:t>
            </w:r>
          </w:p>
          <w:p w14:paraId="41F6016C" w14:textId="77777777" w:rsidR="00B5279E" w:rsidRPr="009651BF" w:rsidRDefault="00B5279E" w:rsidP="00B5279E">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t xml:space="preserve"> «Ответы» на вопросы типа «где мяч? Где кукла?» жестом. </w:t>
            </w:r>
          </w:p>
          <w:p w14:paraId="15A1549E" w14:textId="77777777" w:rsidR="00B5279E" w:rsidRDefault="00B5279E" w:rsidP="00B5279E">
            <w:pPr>
              <w:jc w:val="both"/>
            </w:pPr>
            <w:r w:rsidRPr="009651BF">
              <w:rPr>
                <w:rFonts w:eastAsia="Calibri"/>
                <w:u w:val="single"/>
              </w:rPr>
              <w:t>Чтение и письмо:</w:t>
            </w:r>
            <w:r w:rsidRPr="00760708">
              <w:t xml:space="preserve"> Соотнесение слова с реальным предметом: «кукла», «мяч». </w:t>
            </w:r>
          </w:p>
        </w:tc>
      </w:tr>
      <w:tr w:rsidR="00B5279E" w14:paraId="49A1E380" w14:textId="77777777" w:rsidTr="00061B77">
        <w:tc>
          <w:tcPr>
            <w:tcW w:w="516" w:type="dxa"/>
            <w:vMerge w:val="restart"/>
          </w:tcPr>
          <w:p w14:paraId="23005845" w14:textId="77777777" w:rsidR="00B5279E" w:rsidRDefault="00B5279E" w:rsidP="00B5279E">
            <w:pPr>
              <w:jc w:val="both"/>
            </w:pPr>
            <w:r>
              <w:t>7.</w:t>
            </w:r>
          </w:p>
        </w:tc>
        <w:tc>
          <w:tcPr>
            <w:tcW w:w="1136" w:type="dxa"/>
            <w:vMerge w:val="restart"/>
          </w:tcPr>
          <w:p w14:paraId="5F4712BA" w14:textId="61BC0311" w:rsidR="00B5279E" w:rsidRDefault="00B5279E" w:rsidP="00B5279E">
            <w:pPr>
              <w:jc w:val="both"/>
            </w:pPr>
            <w:r>
              <w:t>16.10.23-20.10.23</w:t>
            </w:r>
          </w:p>
        </w:tc>
        <w:tc>
          <w:tcPr>
            <w:tcW w:w="1056" w:type="dxa"/>
          </w:tcPr>
          <w:p w14:paraId="44A6443C" w14:textId="77777777" w:rsidR="00B5279E" w:rsidRDefault="00B5279E" w:rsidP="00B5279E">
            <w:pPr>
              <w:jc w:val="both"/>
            </w:pPr>
          </w:p>
        </w:tc>
        <w:tc>
          <w:tcPr>
            <w:tcW w:w="2607" w:type="dxa"/>
          </w:tcPr>
          <w:p w14:paraId="39948365" w14:textId="77777777" w:rsidR="00B5279E" w:rsidRPr="00760708" w:rsidRDefault="00B5279E" w:rsidP="00B5279E">
            <w:pPr>
              <w:tabs>
                <w:tab w:val="left" w:pos="567"/>
              </w:tabs>
              <w:jc w:val="both"/>
            </w:pPr>
            <w:r w:rsidRPr="00760708">
              <w:rPr>
                <w:b/>
              </w:rPr>
              <w:t>Игры с мячом (считалки, рифмовки).</w:t>
            </w:r>
            <w:r w:rsidRPr="00760708">
              <w:t xml:space="preserve"> Сочетание МУ.</w:t>
            </w:r>
          </w:p>
          <w:p w14:paraId="11818C1E" w14:textId="77777777" w:rsidR="00B5279E" w:rsidRPr="00760708" w:rsidRDefault="00B5279E" w:rsidP="00B5279E">
            <w:pPr>
              <w:tabs>
                <w:tab w:val="left" w:pos="567"/>
              </w:tabs>
              <w:jc w:val="both"/>
            </w:pPr>
            <w:r w:rsidRPr="00760708">
              <w:rPr>
                <w:u w:val="single"/>
              </w:rPr>
              <w:t>Словарь</w:t>
            </w:r>
            <w:r w:rsidRPr="00760708">
              <w:t xml:space="preserve">: </w:t>
            </w:r>
          </w:p>
          <w:p w14:paraId="31E906E2" w14:textId="77777777" w:rsidR="00B5279E" w:rsidRPr="00760708" w:rsidRDefault="00B5279E" w:rsidP="00B5279E">
            <w:pPr>
              <w:tabs>
                <w:tab w:val="left" w:pos="567"/>
              </w:tabs>
              <w:jc w:val="both"/>
            </w:pPr>
            <w:r w:rsidRPr="00760708">
              <w:lastRenderedPageBreak/>
              <w:t>Мычит, лает, дает молоко, сторожит, теленок, щенок.</w:t>
            </w:r>
          </w:p>
          <w:p w14:paraId="53B9D77B" w14:textId="77777777" w:rsidR="00B5279E" w:rsidRPr="00760708" w:rsidRDefault="00B5279E" w:rsidP="00B5279E">
            <w:pPr>
              <w:tabs>
                <w:tab w:val="left" w:pos="567"/>
              </w:tabs>
              <w:jc w:val="both"/>
            </w:pPr>
            <w:r w:rsidRPr="00760708">
              <w:rPr>
                <w:u w:val="single"/>
              </w:rPr>
              <w:t>Глобальное чтение</w:t>
            </w:r>
            <w:r w:rsidRPr="00760708">
              <w:t>: корова, собака, мяч.</w:t>
            </w:r>
          </w:p>
          <w:p w14:paraId="1B8C592F" w14:textId="77777777" w:rsidR="00B5279E" w:rsidRDefault="00B5279E" w:rsidP="00B5279E">
            <w:pPr>
              <w:jc w:val="both"/>
            </w:pPr>
            <w:r w:rsidRPr="00760708">
              <w:rPr>
                <w:u w:val="single"/>
              </w:rPr>
              <w:t>Пиктограммы</w:t>
            </w:r>
            <w:r w:rsidRPr="00760708">
              <w:t>: на тему «Домашние животные их детеныши».</w:t>
            </w:r>
          </w:p>
        </w:tc>
        <w:tc>
          <w:tcPr>
            <w:tcW w:w="3044" w:type="dxa"/>
          </w:tcPr>
          <w:p w14:paraId="098D8A2D" w14:textId="527C048E" w:rsidR="00B5279E" w:rsidRPr="00760708" w:rsidRDefault="00B5279E" w:rsidP="00B5279E">
            <w:pPr>
              <w:tabs>
                <w:tab w:val="left" w:pos="567"/>
              </w:tabs>
              <w:jc w:val="both"/>
              <w:rPr>
                <w:rFonts w:eastAsia="Calibri"/>
              </w:rPr>
            </w:pPr>
            <w:r w:rsidRPr="00760708">
              <w:rPr>
                <w:rFonts w:eastAsia="Calibri"/>
              </w:rPr>
              <w:lastRenderedPageBreak/>
              <w:t xml:space="preserve">Расширение коммуникативных средств и речевых возможностей в доступной форме для социального </w:t>
            </w:r>
            <w:r w:rsidRPr="00760708">
              <w:rPr>
                <w:rFonts w:eastAsia="Calibri"/>
              </w:rPr>
              <w:lastRenderedPageBreak/>
              <w:t>взаимодействия со сверстниками во время совместных игр.</w:t>
            </w:r>
          </w:p>
          <w:p w14:paraId="15FAA150" w14:textId="7AC79067" w:rsidR="00B5279E" w:rsidRDefault="00B5279E" w:rsidP="00B5279E">
            <w:pPr>
              <w:tabs>
                <w:tab w:val="left" w:pos="567"/>
              </w:tabs>
              <w:jc w:val="both"/>
            </w:pPr>
            <w:r w:rsidRPr="00760708">
              <w:rPr>
                <w:rFonts w:eastAsia="Calibri"/>
              </w:rPr>
              <w:t xml:space="preserve">Формирование умений слушать и понимать смысл коротких текстов, читаемых взрослым; проявлять дифференцированные эмоциональные реакции на знакомые тексты. </w:t>
            </w:r>
          </w:p>
        </w:tc>
        <w:tc>
          <w:tcPr>
            <w:tcW w:w="6804" w:type="dxa"/>
          </w:tcPr>
          <w:p w14:paraId="290A7E9E" w14:textId="77777777" w:rsidR="00B5279E" w:rsidRPr="009651BF" w:rsidRDefault="00B5279E" w:rsidP="00B5279E">
            <w:pPr>
              <w:jc w:val="both"/>
              <w:rPr>
                <w:rFonts w:eastAsia="Calibri"/>
              </w:rPr>
            </w:pPr>
            <w:r w:rsidRPr="009651BF">
              <w:rPr>
                <w:rFonts w:eastAsia="Calibri"/>
                <w:u w:val="single"/>
              </w:rPr>
              <w:lastRenderedPageBreak/>
              <w:t>Коммуникация</w:t>
            </w:r>
            <w:r w:rsidRPr="009651BF">
              <w:rPr>
                <w:rFonts w:eastAsia="Calibri"/>
              </w:rPr>
              <w:t>:</w:t>
            </w:r>
            <w:r w:rsidRPr="00760708">
              <w:t xml:space="preserve"> Игры с мячом в паре, с одним игроком. Поощрение взаимодействия в ходе игры, выражение своих эмоций в ситуации своего успеха (или неудачи).</w:t>
            </w:r>
          </w:p>
          <w:p w14:paraId="12A84B5E" w14:textId="77777777" w:rsidR="00B5279E" w:rsidRPr="009651BF" w:rsidRDefault="00B5279E" w:rsidP="00B5279E">
            <w:pPr>
              <w:jc w:val="both"/>
              <w:rPr>
                <w:rFonts w:eastAsia="Calibri"/>
                <w:u w:val="single"/>
              </w:rPr>
            </w:pPr>
            <w:r w:rsidRPr="009651BF">
              <w:rPr>
                <w:rFonts w:eastAsia="Calibri"/>
                <w:u w:val="single"/>
              </w:rPr>
              <w:lastRenderedPageBreak/>
              <w:t>Развитие речи средствами вербальной и невербальной коммуникации:</w:t>
            </w:r>
            <w:r w:rsidRPr="00760708">
              <w:t xml:space="preserve"> Выполнение инструкций: «Подбери мяч», «Кати мяч».</w:t>
            </w:r>
          </w:p>
          <w:p w14:paraId="5D601210" w14:textId="77777777" w:rsidR="00B5279E" w:rsidRDefault="00B5279E" w:rsidP="00B5279E">
            <w:pPr>
              <w:jc w:val="both"/>
            </w:pPr>
            <w:r w:rsidRPr="009651BF">
              <w:rPr>
                <w:rFonts w:eastAsia="Calibri"/>
                <w:u w:val="single"/>
              </w:rPr>
              <w:t>Чтение и письмо:</w:t>
            </w:r>
            <w:r w:rsidRPr="00760708">
              <w:t xml:space="preserve"> Знакомство с картинкой «мяч», по возможности, ее показ по заданию («Где мяч?») при отсутствии других изображений.</w:t>
            </w:r>
          </w:p>
        </w:tc>
      </w:tr>
      <w:tr w:rsidR="00B5279E" w14:paraId="36243774" w14:textId="77777777" w:rsidTr="00061B77">
        <w:tc>
          <w:tcPr>
            <w:tcW w:w="516" w:type="dxa"/>
            <w:vMerge/>
          </w:tcPr>
          <w:p w14:paraId="75D4B2A4" w14:textId="77777777" w:rsidR="00B5279E" w:rsidRDefault="00B5279E" w:rsidP="00B5279E">
            <w:pPr>
              <w:jc w:val="both"/>
            </w:pPr>
          </w:p>
        </w:tc>
        <w:tc>
          <w:tcPr>
            <w:tcW w:w="1136" w:type="dxa"/>
            <w:vMerge/>
          </w:tcPr>
          <w:p w14:paraId="7BD640B3" w14:textId="77777777" w:rsidR="00B5279E" w:rsidRDefault="00B5279E" w:rsidP="00B5279E">
            <w:pPr>
              <w:jc w:val="both"/>
            </w:pPr>
          </w:p>
        </w:tc>
        <w:tc>
          <w:tcPr>
            <w:tcW w:w="1056" w:type="dxa"/>
          </w:tcPr>
          <w:p w14:paraId="657D0E6F" w14:textId="77777777" w:rsidR="00B5279E" w:rsidRDefault="00B5279E" w:rsidP="00B5279E">
            <w:pPr>
              <w:jc w:val="both"/>
            </w:pPr>
          </w:p>
        </w:tc>
        <w:tc>
          <w:tcPr>
            <w:tcW w:w="2607" w:type="dxa"/>
          </w:tcPr>
          <w:p w14:paraId="326544A8" w14:textId="77777777" w:rsidR="00B5279E" w:rsidRDefault="00B5279E" w:rsidP="00B5279E">
            <w:pPr>
              <w:jc w:val="both"/>
              <w:rPr>
                <w:b/>
              </w:rPr>
            </w:pPr>
            <w:r w:rsidRPr="00760708">
              <w:rPr>
                <w:b/>
              </w:rPr>
              <w:t>Сюжетные картинки: деревня.</w:t>
            </w:r>
          </w:p>
          <w:p w14:paraId="7207BDA4" w14:textId="77777777" w:rsidR="00B5279E" w:rsidRPr="00760708" w:rsidRDefault="00B5279E" w:rsidP="00B5279E">
            <w:pPr>
              <w:tabs>
                <w:tab w:val="left" w:pos="567"/>
              </w:tabs>
              <w:jc w:val="both"/>
            </w:pPr>
            <w:r w:rsidRPr="00760708">
              <w:rPr>
                <w:u w:val="single"/>
              </w:rPr>
              <w:t>Слоги</w:t>
            </w:r>
            <w:r w:rsidRPr="00760708">
              <w:t>: МИ, ИМ.</w:t>
            </w:r>
          </w:p>
          <w:p w14:paraId="099F9876" w14:textId="2E0329E6" w:rsidR="00B5279E" w:rsidRPr="00760708" w:rsidRDefault="00B5279E" w:rsidP="00B5279E">
            <w:pPr>
              <w:tabs>
                <w:tab w:val="left" w:pos="567"/>
              </w:tabs>
              <w:jc w:val="both"/>
              <w:rPr>
                <w:b/>
              </w:rPr>
            </w:pPr>
            <w:r w:rsidRPr="00760708">
              <w:rPr>
                <w:u w:val="single"/>
              </w:rPr>
              <w:t>Словарь</w:t>
            </w:r>
            <w:r w:rsidRPr="00760708">
              <w:t>: дом, поле, забор, огород, хлев, улица, люди, животные.</w:t>
            </w:r>
          </w:p>
        </w:tc>
        <w:tc>
          <w:tcPr>
            <w:tcW w:w="3044" w:type="dxa"/>
          </w:tcPr>
          <w:p w14:paraId="4A6B36FE" w14:textId="77777777" w:rsidR="00B5279E" w:rsidRPr="002D4206" w:rsidRDefault="00B5279E" w:rsidP="00B5279E">
            <w:pPr>
              <w:jc w:val="both"/>
              <w:rPr>
                <w:rFonts w:eastAsia="Calibri"/>
                <w:b/>
              </w:rPr>
            </w:pPr>
            <w:r w:rsidRPr="00760708">
              <w:rPr>
                <w:rFonts w:eastAsia="Calibri"/>
              </w:rPr>
              <w:t>Расширение словарного запаса: знакомство с разными ситуациями коммуникации для практики взаимодействия в кругу сверстников на основе рассмотрения сюжетных иллюстраций и беседы.</w:t>
            </w:r>
          </w:p>
          <w:p w14:paraId="4AA89C11" w14:textId="0E299155" w:rsidR="00B5279E" w:rsidRPr="00760708" w:rsidRDefault="00B5279E" w:rsidP="00B5279E">
            <w:pPr>
              <w:tabs>
                <w:tab w:val="left" w:pos="567"/>
              </w:tabs>
              <w:jc w:val="both"/>
              <w:rPr>
                <w:rFonts w:eastAsia="Calibri"/>
              </w:rPr>
            </w:pPr>
            <w:r w:rsidRPr="00760708">
              <w:rPr>
                <w:rFonts w:eastAsia="Calibri"/>
              </w:rPr>
              <w:t>Совершенствование коммуникативных возможностей в процессе пальчиковых игр с речевым сопровождением, выполнении аппликации, графических заданий, конструировании.</w:t>
            </w:r>
          </w:p>
        </w:tc>
        <w:tc>
          <w:tcPr>
            <w:tcW w:w="6804" w:type="dxa"/>
          </w:tcPr>
          <w:p w14:paraId="6BB9224C" w14:textId="77777777" w:rsidR="00B5279E" w:rsidRPr="009651BF" w:rsidRDefault="00B5279E" w:rsidP="00B5279E">
            <w:pPr>
              <w:jc w:val="both"/>
              <w:rPr>
                <w:rFonts w:eastAsia="Calibri"/>
              </w:rPr>
            </w:pPr>
            <w:r w:rsidRPr="009651BF">
              <w:rPr>
                <w:rFonts w:eastAsia="Calibri"/>
                <w:u w:val="single"/>
              </w:rPr>
              <w:t>Коммуникация</w:t>
            </w:r>
            <w:r w:rsidRPr="009651BF">
              <w:rPr>
                <w:rFonts w:eastAsia="Calibri"/>
              </w:rPr>
              <w:t>:</w:t>
            </w:r>
            <w:r w:rsidRPr="00760708">
              <w:rPr>
                <w:rFonts w:eastAsia="Calibri"/>
              </w:rPr>
              <w:t xml:space="preserve"> Игра-путешествие (настольная игра с фишками, игра с переходом по станциям и выполнением каких – либо заданий в конвертах на каждой тематической станции: лес, поле, ферма/хлев, огород, дом и т.д.). </w:t>
            </w:r>
          </w:p>
          <w:p w14:paraId="3865B532" w14:textId="77777777" w:rsidR="00B5279E" w:rsidRPr="00760708" w:rsidRDefault="00B5279E" w:rsidP="00B5279E">
            <w:pPr>
              <w:tabs>
                <w:tab w:val="left" w:pos="567"/>
              </w:tabs>
              <w:jc w:val="both"/>
              <w:rPr>
                <w:rFonts w:eastAsia="Calibri"/>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Ответы на вопросы по картинкам с использованием жестов и пиктограмм.</w:t>
            </w:r>
          </w:p>
          <w:p w14:paraId="30E5151C" w14:textId="77777777" w:rsidR="00B5279E" w:rsidRPr="009651BF" w:rsidRDefault="00B5279E" w:rsidP="00B5279E">
            <w:pPr>
              <w:jc w:val="both"/>
              <w:rPr>
                <w:b/>
              </w:rPr>
            </w:pPr>
            <w:r w:rsidRPr="009651BF">
              <w:rPr>
                <w:rFonts w:eastAsia="Calibri"/>
                <w:u w:val="single"/>
              </w:rPr>
              <w:t>Чтение и письмо:</w:t>
            </w:r>
            <w:r w:rsidRPr="00760708">
              <w:rPr>
                <w:rFonts w:eastAsia="Calibri"/>
              </w:rPr>
              <w:t xml:space="preserve"> Рассматривание картин деревенского пейзажа. Конструирование композиции «Деревня» (макета или на плоскости – сухая аппликация). </w:t>
            </w:r>
          </w:p>
          <w:p w14:paraId="417810AB" w14:textId="4F4BCDBB" w:rsidR="00B5279E" w:rsidRPr="009651BF" w:rsidRDefault="00B5279E" w:rsidP="00B5279E">
            <w:pPr>
              <w:jc w:val="both"/>
              <w:rPr>
                <w:rFonts w:eastAsia="Calibri"/>
                <w:u w:val="single"/>
              </w:rPr>
            </w:pPr>
          </w:p>
        </w:tc>
      </w:tr>
      <w:tr w:rsidR="00B5279E" w14:paraId="20C9DF95" w14:textId="77777777" w:rsidTr="00061B77">
        <w:tc>
          <w:tcPr>
            <w:tcW w:w="516" w:type="dxa"/>
            <w:vMerge/>
          </w:tcPr>
          <w:p w14:paraId="729D5094" w14:textId="77777777" w:rsidR="00B5279E" w:rsidRDefault="00B5279E" w:rsidP="00B5279E">
            <w:pPr>
              <w:jc w:val="both"/>
            </w:pPr>
          </w:p>
        </w:tc>
        <w:tc>
          <w:tcPr>
            <w:tcW w:w="1136" w:type="dxa"/>
            <w:vMerge/>
          </w:tcPr>
          <w:p w14:paraId="18292013" w14:textId="77777777" w:rsidR="00B5279E" w:rsidRDefault="00B5279E" w:rsidP="00B5279E">
            <w:pPr>
              <w:jc w:val="both"/>
            </w:pPr>
          </w:p>
        </w:tc>
        <w:tc>
          <w:tcPr>
            <w:tcW w:w="1056" w:type="dxa"/>
          </w:tcPr>
          <w:p w14:paraId="7CC0385D" w14:textId="77777777" w:rsidR="00B5279E" w:rsidRDefault="00B5279E" w:rsidP="00B5279E">
            <w:pPr>
              <w:jc w:val="both"/>
            </w:pPr>
          </w:p>
        </w:tc>
        <w:tc>
          <w:tcPr>
            <w:tcW w:w="2607" w:type="dxa"/>
          </w:tcPr>
          <w:p w14:paraId="30B0F4BE" w14:textId="77777777" w:rsidR="00B5279E" w:rsidRPr="00760708" w:rsidRDefault="00B5279E" w:rsidP="00B5279E">
            <w:pPr>
              <w:tabs>
                <w:tab w:val="left" w:pos="567"/>
              </w:tabs>
              <w:jc w:val="both"/>
              <w:rPr>
                <w:b/>
              </w:rPr>
            </w:pPr>
            <w:r w:rsidRPr="00760708">
              <w:rPr>
                <w:b/>
              </w:rPr>
              <w:t xml:space="preserve">Считалочки. </w:t>
            </w:r>
          </w:p>
          <w:p w14:paraId="0FA9E9AE" w14:textId="77777777" w:rsidR="00B5279E" w:rsidRDefault="00B5279E" w:rsidP="00B5279E">
            <w:pPr>
              <w:jc w:val="both"/>
              <w:rPr>
                <w:b/>
              </w:rPr>
            </w:pPr>
            <w:r w:rsidRPr="00760708">
              <w:rPr>
                <w:b/>
              </w:rPr>
              <w:t>Игры с правилами.</w:t>
            </w:r>
          </w:p>
          <w:p w14:paraId="047664B9" w14:textId="77777777" w:rsidR="00B5279E" w:rsidRPr="00760708" w:rsidRDefault="00B5279E" w:rsidP="00B5279E">
            <w:pPr>
              <w:tabs>
                <w:tab w:val="left" w:pos="567"/>
              </w:tabs>
              <w:jc w:val="both"/>
            </w:pPr>
            <w:r w:rsidRPr="00760708">
              <w:t>Буква: И.</w:t>
            </w:r>
          </w:p>
          <w:p w14:paraId="4D02BCA3" w14:textId="77777777" w:rsidR="00B5279E" w:rsidRPr="00760708" w:rsidRDefault="00B5279E" w:rsidP="00B5279E">
            <w:pPr>
              <w:tabs>
                <w:tab w:val="left" w:pos="567"/>
              </w:tabs>
              <w:jc w:val="both"/>
            </w:pPr>
            <w:r w:rsidRPr="00760708">
              <w:t>Словарь: маракас, скрипка, флейта, гитара, играть.</w:t>
            </w:r>
          </w:p>
          <w:p w14:paraId="7D0B923A" w14:textId="77777777" w:rsidR="00B5279E" w:rsidRPr="00760708" w:rsidRDefault="00B5279E" w:rsidP="00B5279E">
            <w:pPr>
              <w:tabs>
                <w:tab w:val="left" w:pos="567"/>
              </w:tabs>
              <w:jc w:val="both"/>
            </w:pPr>
            <w:r w:rsidRPr="00760708">
              <w:rPr>
                <w:u w:val="single"/>
              </w:rPr>
              <w:lastRenderedPageBreak/>
              <w:t>Глобальное чтение</w:t>
            </w:r>
            <w:r w:rsidRPr="00760708">
              <w:t>: игра.</w:t>
            </w:r>
          </w:p>
          <w:p w14:paraId="753F4237" w14:textId="3FF5B32E" w:rsidR="00B5279E" w:rsidRPr="00760708" w:rsidRDefault="00B5279E" w:rsidP="00B5279E">
            <w:pPr>
              <w:tabs>
                <w:tab w:val="left" w:pos="567"/>
              </w:tabs>
              <w:jc w:val="both"/>
              <w:rPr>
                <w:b/>
              </w:rPr>
            </w:pPr>
            <w:r w:rsidRPr="00760708">
              <w:rPr>
                <w:u w:val="single"/>
              </w:rPr>
              <w:t>Пиктограммы</w:t>
            </w:r>
            <w:r w:rsidRPr="00760708">
              <w:t>: по теме «музыкальные инструменты»</w:t>
            </w:r>
          </w:p>
        </w:tc>
        <w:tc>
          <w:tcPr>
            <w:tcW w:w="3044" w:type="dxa"/>
          </w:tcPr>
          <w:p w14:paraId="4FE7CC25" w14:textId="77777777" w:rsidR="00B5279E" w:rsidRPr="00760708" w:rsidRDefault="00B5279E" w:rsidP="00B5279E">
            <w:pPr>
              <w:tabs>
                <w:tab w:val="left" w:pos="567"/>
              </w:tabs>
              <w:jc w:val="both"/>
              <w:rPr>
                <w:rFonts w:eastAsia="Calibri"/>
              </w:rPr>
            </w:pPr>
            <w:r w:rsidRPr="00760708">
              <w:rPr>
                <w:rFonts w:eastAsia="Calibri"/>
              </w:rPr>
              <w:lastRenderedPageBreak/>
              <w:t>Совершенствование слухового внимания, использование доступных умений и средств коммуникации в практике диалогической речи в процессе игр с правилами.</w:t>
            </w:r>
          </w:p>
          <w:p w14:paraId="0A8F7884" w14:textId="77777777" w:rsidR="00B5279E" w:rsidRPr="002D4206" w:rsidRDefault="00B5279E" w:rsidP="00B5279E">
            <w:pPr>
              <w:jc w:val="both"/>
              <w:rPr>
                <w:b/>
              </w:rPr>
            </w:pPr>
            <w:r w:rsidRPr="00760708">
              <w:rPr>
                <w:rFonts w:eastAsia="Calibri"/>
              </w:rPr>
              <w:lastRenderedPageBreak/>
              <w:t>Знакомство со звуком и буквой И.</w:t>
            </w:r>
          </w:p>
          <w:p w14:paraId="16DC30B1" w14:textId="59B54F9D" w:rsidR="00B5279E" w:rsidRPr="00760708" w:rsidRDefault="00B5279E" w:rsidP="00B5279E">
            <w:pPr>
              <w:tabs>
                <w:tab w:val="left" w:pos="567"/>
              </w:tabs>
              <w:jc w:val="both"/>
              <w:rPr>
                <w:rFonts w:eastAsia="Calibri"/>
              </w:rPr>
            </w:pPr>
          </w:p>
        </w:tc>
        <w:tc>
          <w:tcPr>
            <w:tcW w:w="6804" w:type="dxa"/>
          </w:tcPr>
          <w:p w14:paraId="3D0F27F6" w14:textId="77777777" w:rsidR="00B5279E" w:rsidRPr="009651BF" w:rsidRDefault="00B5279E" w:rsidP="00B5279E">
            <w:pPr>
              <w:jc w:val="both"/>
              <w:rPr>
                <w:rFonts w:eastAsia="Calibri"/>
              </w:rPr>
            </w:pPr>
            <w:r w:rsidRPr="009651BF">
              <w:rPr>
                <w:rFonts w:eastAsia="Calibri"/>
                <w:u w:val="single"/>
              </w:rPr>
              <w:lastRenderedPageBreak/>
              <w:t>Коммуникация</w:t>
            </w:r>
            <w:r w:rsidRPr="009651BF">
              <w:rPr>
                <w:rFonts w:eastAsia="Calibri"/>
              </w:rPr>
              <w:t>:</w:t>
            </w:r>
            <w:r w:rsidRPr="00760708">
              <w:t xml:space="preserve"> Пальчиковые игры под речевое сопровождение (пассивные типа «Ласточка-перепелочка»). Поощрение эмоциональной реакции на пальчиковые игры, вступительные мелодии песни из них. </w:t>
            </w:r>
          </w:p>
          <w:p w14:paraId="097CD133" w14:textId="77777777" w:rsidR="00B5279E" w:rsidRPr="009651BF" w:rsidRDefault="00B5279E" w:rsidP="00B5279E">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t xml:space="preserve"> Ответы на вопросы, включающие названия </w:t>
            </w:r>
            <w:r w:rsidRPr="00760708">
              <w:lastRenderedPageBreak/>
              <w:t xml:space="preserve">знакомых пиктограмм «Где …?» указательным жестом, взглядом, действием. </w:t>
            </w:r>
          </w:p>
          <w:p w14:paraId="1844C1C2" w14:textId="14725A49" w:rsidR="00B5279E" w:rsidRPr="009651BF" w:rsidRDefault="00B5279E" w:rsidP="00B5279E">
            <w:pPr>
              <w:jc w:val="both"/>
              <w:rPr>
                <w:rFonts w:eastAsia="Calibri"/>
                <w:u w:val="single"/>
              </w:rPr>
            </w:pPr>
            <w:r w:rsidRPr="009651BF">
              <w:rPr>
                <w:rFonts w:eastAsia="Calibri"/>
                <w:u w:val="single"/>
              </w:rPr>
              <w:t>Чтение и письмо:</w:t>
            </w:r>
            <w:r w:rsidRPr="00760708">
              <w:t xml:space="preserve"> Упражнения в повторении звуков А, У. </w:t>
            </w:r>
          </w:p>
        </w:tc>
      </w:tr>
      <w:tr w:rsidR="00B5279E" w14:paraId="7A8E1DCB" w14:textId="77777777" w:rsidTr="00061B77">
        <w:tc>
          <w:tcPr>
            <w:tcW w:w="516" w:type="dxa"/>
            <w:vMerge/>
          </w:tcPr>
          <w:p w14:paraId="62A190B8" w14:textId="77777777" w:rsidR="00B5279E" w:rsidRDefault="00B5279E" w:rsidP="00B5279E">
            <w:pPr>
              <w:jc w:val="both"/>
            </w:pPr>
          </w:p>
        </w:tc>
        <w:tc>
          <w:tcPr>
            <w:tcW w:w="1136" w:type="dxa"/>
            <w:vMerge/>
          </w:tcPr>
          <w:p w14:paraId="6B39E045" w14:textId="77777777" w:rsidR="00B5279E" w:rsidRDefault="00B5279E" w:rsidP="00B5279E">
            <w:pPr>
              <w:jc w:val="both"/>
            </w:pPr>
          </w:p>
        </w:tc>
        <w:tc>
          <w:tcPr>
            <w:tcW w:w="1056" w:type="dxa"/>
          </w:tcPr>
          <w:p w14:paraId="265DB9D1" w14:textId="77777777" w:rsidR="00B5279E" w:rsidRDefault="00B5279E" w:rsidP="00B5279E">
            <w:pPr>
              <w:jc w:val="both"/>
            </w:pPr>
          </w:p>
        </w:tc>
        <w:tc>
          <w:tcPr>
            <w:tcW w:w="2607" w:type="dxa"/>
          </w:tcPr>
          <w:p w14:paraId="0D6A32D0" w14:textId="77777777" w:rsidR="00B5279E" w:rsidRDefault="00B5279E" w:rsidP="00B5279E">
            <w:pPr>
              <w:jc w:val="both"/>
              <w:rPr>
                <w:b/>
              </w:rPr>
            </w:pPr>
            <w:r w:rsidRPr="00760708">
              <w:rPr>
                <w:b/>
              </w:rPr>
              <w:t>Сюжетные картинки: деревня.</w:t>
            </w:r>
          </w:p>
          <w:p w14:paraId="3E2C0AC3" w14:textId="77777777" w:rsidR="00B5279E" w:rsidRPr="00760708" w:rsidRDefault="00B5279E" w:rsidP="00B5279E">
            <w:pPr>
              <w:tabs>
                <w:tab w:val="left" w:pos="567"/>
              </w:tabs>
              <w:jc w:val="both"/>
            </w:pPr>
            <w:r w:rsidRPr="00760708">
              <w:rPr>
                <w:u w:val="single"/>
              </w:rPr>
              <w:t>Слоги</w:t>
            </w:r>
            <w:r w:rsidRPr="00760708">
              <w:t>: МИ, ИМ.</w:t>
            </w:r>
          </w:p>
          <w:p w14:paraId="6ED10638" w14:textId="3AA5B355" w:rsidR="00B5279E" w:rsidRDefault="00B5279E" w:rsidP="00B5279E">
            <w:pPr>
              <w:jc w:val="both"/>
            </w:pPr>
            <w:r w:rsidRPr="00760708">
              <w:rPr>
                <w:u w:val="single"/>
              </w:rPr>
              <w:t>Словарь</w:t>
            </w:r>
            <w:r w:rsidRPr="00760708">
              <w:t>: дом, поле, забор, огород, хлев, улица, люди, животные.</w:t>
            </w:r>
          </w:p>
        </w:tc>
        <w:tc>
          <w:tcPr>
            <w:tcW w:w="3044" w:type="dxa"/>
          </w:tcPr>
          <w:p w14:paraId="1031F42B" w14:textId="01DD8B37" w:rsidR="00B5279E" w:rsidRPr="009751BA" w:rsidRDefault="00B5279E" w:rsidP="00B5279E">
            <w:pPr>
              <w:tabs>
                <w:tab w:val="left" w:pos="567"/>
              </w:tabs>
              <w:jc w:val="both"/>
              <w:rPr>
                <w:rFonts w:eastAsia="Calibri"/>
              </w:rPr>
            </w:pPr>
            <w:r w:rsidRPr="00760708">
              <w:rPr>
                <w:rFonts w:eastAsia="Calibri"/>
              </w:rPr>
              <w:t>Совершенствование коммуникативных возможностей в процессе пальчиковых игр с речевым сопровождением, выполнении аппликации, графических заданий, конструировании.</w:t>
            </w:r>
          </w:p>
        </w:tc>
        <w:tc>
          <w:tcPr>
            <w:tcW w:w="6804" w:type="dxa"/>
          </w:tcPr>
          <w:p w14:paraId="2B326D76" w14:textId="77777777" w:rsidR="00B5279E" w:rsidRPr="009651BF" w:rsidRDefault="00B5279E" w:rsidP="00B5279E">
            <w:pPr>
              <w:jc w:val="both"/>
              <w:rPr>
                <w:rFonts w:eastAsia="Calibri"/>
              </w:rPr>
            </w:pPr>
            <w:r w:rsidRPr="009651BF">
              <w:rPr>
                <w:rFonts w:eastAsia="Calibri"/>
                <w:u w:val="single"/>
              </w:rPr>
              <w:t>Коммуникация</w:t>
            </w:r>
            <w:r w:rsidRPr="009651BF">
              <w:rPr>
                <w:rFonts w:eastAsia="Calibri"/>
              </w:rPr>
              <w:t>:</w:t>
            </w:r>
            <w:r w:rsidRPr="00760708">
              <w:rPr>
                <w:rFonts w:eastAsia="Calibri"/>
              </w:rPr>
              <w:t xml:space="preserve"> Коллективная аппликация «Деревня».</w:t>
            </w:r>
          </w:p>
          <w:p w14:paraId="489E0F5A" w14:textId="77777777" w:rsidR="00B5279E" w:rsidRPr="009651BF" w:rsidRDefault="00B5279E" w:rsidP="00B5279E">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Участие в выполнении коллективной аппликации, игровых заданиях, высказывание собственного мнения при размещении фигурок на общем полотне.</w:t>
            </w:r>
          </w:p>
          <w:p w14:paraId="0CDC4D4C" w14:textId="72BFC51C" w:rsidR="00B5279E" w:rsidRDefault="00B5279E" w:rsidP="00B5279E">
            <w:pPr>
              <w:jc w:val="both"/>
            </w:pPr>
            <w:r w:rsidRPr="009651BF">
              <w:rPr>
                <w:rFonts w:eastAsia="Calibri"/>
                <w:u w:val="single"/>
              </w:rPr>
              <w:t>Чтение и письмо:</w:t>
            </w:r>
            <w:r w:rsidRPr="00760708">
              <w:rPr>
                <w:rFonts w:eastAsia="Calibri"/>
              </w:rPr>
              <w:t xml:space="preserve"> Дорисовка окон в доме (или их наклеивание), дыма из трубы. Чтение слогов АМ, УМ.</w:t>
            </w:r>
          </w:p>
        </w:tc>
      </w:tr>
      <w:tr w:rsidR="00B5279E" w14:paraId="5CC2F421" w14:textId="77777777" w:rsidTr="00061B77">
        <w:tc>
          <w:tcPr>
            <w:tcW w:w="516" w:type="dxa"/>
            <w:vMerge w:val="restart"/>
          </w:tcPr>
          <w:p w14:paraId="3919F600" w14:textId="77777777" w:rsidR="00B5279E" w:rsidRPr="00D6441B" w:rsidRDefault="00B5279E" w:rsidP="00B5279E">
            <w:pPr>
              <w:jc w:val="both"/>
            </w:pPr>
            <w:r>
              <w:rPr>
                <w:lang w:val="en-US"/>
              </w:rPr>
              <w:t>8</w:t>
            </w:r>
            <w:r>
              <w:t>.</w:t>
            </w:r>
          </w:p>
        </w:tc>
        <w:tc>
          <w:tcPr>
            <w:tcW w:w="1136" w:type="dxa"/>
            <w:vMerge w:val="restart"/>
          </w:tcPr>
          <w:p w14:paraId="33FF1E37" w14:textId="0CFB27C4" w:rsidR="00B5279E" w:rsidRDefault="00B5279E" w:rsidP="00B5279E">
            <w:pPr>
              <w:jc w:val="both"/>
            </w:pPr>
            <w:r>
              <w:t>23.10.23-27.10.23</w:t>
            </w:r>
          </w:p>
        </w:tc>
        <w:tc>
          <w:tcPr>
            <w:tcW w:w="1056" w:type="dxa"/>
          </w:tcPr>
          <w:p w14:paraId="5D36F101" w14:textId="77777777" w:rsidR="00B5279E" w:rsidRDefault="00B5279E" w:rsidP="00B5279E">
            <w:pPr>
              <w:jc w:val="both"/>
            </w:pPr>
          </w:p>
        </w:tc>
        <w:tc>
          <w:tcPr>
            <w:tcW w:w="2607" w:type="dxa"/>
          </w:tcPr>
          <w:p w14:paraId="214018B2" w14:textId="77777777" w:rsidR="00B5279E" w:rsidRDefault="00B5279E" w:rsidP="00B5279E">
            <w:pPr>
              <w:jc w:val="both"/>
              <w:rPr>
                <w:b/>
              </w:rPr>
            </w:pPr>
            <w:r w:rsidRPr="00760708">
              <w:rPr>
                <w:b/>
              </w:rPr>
              <w:t>Любимые мультфильмы</w:t>
            </w:r>
          </w:p>
          <w:p w14:paraId="3300398F" w14:textId="77777777" w:rsidR="00B5279E" w:rsidRPr="00760708" w:rsidRDefault="00B5279E" w:rsidP="00B5279E">
            <w:pPr>
              <w:tabs>
                <w:tab w:val="left" w:pos="567"/>
              </w:tabs>
              <w:jc w:val="both"/>
            </w:pPr>
            <w:r w:rsidRPr="00760708">
              <w:rPr>
                <w:u w:val="single"/>
              </w:rPr>
              <w:t xml:space="preserve">Слова для чтения: </w:t>
            </w:r>
            <w:r w:rsidRPr="00760708">
              <w:t>МАМА.</w:t>
            </w:r>
          </w:p>
          <w:p w14:paraId="2AACF512" w14:textId="77777777" w:rsidR="00B5279E" w:rsidRPr="00760708" w:rsidRDefault="00B5279E" w:rsidP="00B5279E">
            <w:pPr>
              <w:tabs>
                <w:tab w:val="left" w:pos="567"/>
              </w:tabs>
              <w:jc w:val="both"/>
            </w:pPr>
            <w:r w:rsidRPr="00760708">
              <w:rPr>
                <w:u w:val="single"/>
              </w:rPr>
              <w:t>Словарь</w:t>
            </w:r>
            <w:r w:rsidRPr="00760708">
              <w:t xml:space="preserve">: </w:t>
            </w:r>
          </w:p>
          <w:p w14:paraId="48429060" w14:textId="77777777" w:rsidR="00B5279E" w:rsidRPr="00760708" w:rsidRDefault="00B5279E" w:rsidP="00B5279E">
            <w:pPr>
              <w:tabs>
                <w:tab w:val="left" w:pos="567"/>
              </w:tabs>
              <w:jc w:val="both"/>
            </w:pPr>
            <w:r w:rsidRPr="00760708">
              <w:t>названия персонажей – животных.</w:t>
            </w:r>
          </w:p>
          <w:p w14:paraId="061B575E" w14:textId="53CB78F6" w:rsidR="00B5279E" w:rsidRDefault="00B5279E" w:rsidP="00B5279E">
            <w:pPr>
              <w:jc w:val="both"/>
            </w:pPr>
          </w:p>
        </w:tc>
        <w:tc>
          <w:tcPr>
            <w:tcW w:w="3044" w:type="dxa"/>
          </w:tcPr>
          <w:p w14:paraId="3CA98EBD" w14:textId="77777777" w:rsidR="00B5279E" w:rsidRPr="002D4206" w:rsidRDefault="00B5279E" w:rsidP="00B5279E">
            <w:pPr>
              <w:jc w:val="both"/>
              <w:rPr>
                <w:rFonts w:eastAsia="Calibri"/>
                <w:b/>
              </w:rPr>
            </w:pPr>
            <w:r w:rsidRPr="00760708">
              <w:rPr>
                <w:rFonts w:eastAsia="Calibri"/>
              </w:rPr>
              <w:t>Выражение эмоционально- оценочного отношения к героям прослушанных художественных произведений с использованием речевых и неречевых средств общения.</w:t>
            </w:r>
          </w:p>
          <w:p w14:paraId="63AB3DA3" w14:textId="4FD5B6A9" w:rsidR="00B5279E" w:rsidRDefault="00B5279E" w:rsidP="00B5279E">
            <w:pPr>
              <w:tabs>
                <w:tab w:val="left" w:pos="567"/>
              </w:tabs>
              <w:jc w:val="both"/>
            </w:pPr>
            <w:r w:rsidRPr="00760708">
              <w:rPr>
                <w:rFonts w:eastAsia="Calibri"/>
              </w:rPr>
              <w:t>Формирование умений слушать и понимать смысл коротких текстов, читаемых взрослым с помощью ответов на вопросы по содержанию, наглядной опоры в виде мультфильмов.</w:t>
            </w:r>
          </w:p>
        </w:tc>
        <w:tc>
          <w:tcPr>
            <w:tcW w:w="6804" w:type="dxa"/>
          </w:tcPr>
          <w:p w14:paraId="54CD4E9B" w14:textId="77777777" w:rsidR="00B5279E" w:rsidRPr="009651BF" w:rsidRDefault="00B5279E" w:rsidP="00B5279E">
            <w:pPr>
              <w:jc w:val="both"/>
              <w:rPr>
                <w:rFonts w:eastAsia="Calibri"/>
              </w:rPr>
            </w:pPr>
            <w:r w:rsidRPr="009651BF">
              <w:rPr>
                <w:rFonts w:eastAsia="Calibri"/>
                <w:u w:val="single"/>
              </w:rPr>
              <w:t>Коммуникация</w:t>
            </w:r>
            <w:r w:rsidRPr="009651BF">
              <w:rPr>
                <w:rFonts w:eastAsia="Calibri"/>
              </w:rPr>
              <w:t>:</w:t>
            </w:r>
            <w:r w:rsidRPr="00760708">
              <w:t xml:space="preserve"> Выбор мультфильма из 2 предложенных методом голосования. </w:t>
            </w:r>
          </w:p>
          <w:p w14:paraId="634D68A6" w14:textId="77777777" w:rsidR="00B5279E" w:rsidRPr="00760708" w:rsidRDefault="00B5279E" w:rsidP="00B5279E">
            <w:pPr>
              <w:tabs>
                <w:tab w:val="left" w:pos="567"/>
              </w:tabs>
              <w:jc w:val="both"/>
              <w:rPr>
                <w:rFonts w:eastAsia="Calibri"/>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Ответы на вопросы по содержанию сказки, поиск картинок, </w:t>
            </w:r>
            <w:r>
              <w:rPr>
                <w:rFonts w:eastAsia="Calibri"/>
              </w:rPr>
              <w:t>в</w:t>
            </w:r>
            <w:r w:rsidRPr="00760708">
              <w:rPr>
                <w:rFonts w:eastAsia="Calibri"/>
              </w:rPr>
              <w:t>ыражение своих эмоций, впечатлений по поводу просмотренного.</w:t>
            </w:r>
          </w:p>
          <w:p w14:paraId="2BB48811" w14:textId="77777777" w:rsidR="00B5279E" w:rsidRPr="009651BF" w:rsidRDefault="00B5279E" w:rsidP="00B5279E">
            <w:pPr>
              <w:jc w:val="both"/>
              <w:rPr>
                <w:b/>
              </w:rPr>
            </w:pPr>
            <w:r w:rsidRPr="009651BF">
              <w:rPr>
                <w:rFonts w:eastAsia="Calibri"/>
                <w:u w:val="single"/>
              </w:rPr>
              <w:t>Чтение и письмо:</w:t>
            </w:r>
            <w:r w:rsidRPr="00760708">
              <w:rPr>
                <w:rFonts w:eastAsia="Calibri"/>
              </w:rPr>
              <w:t xml:space="preserve"> Повторение звуков А, О, У по беззвучной артикуляции.</w:t>
            </w:r>
            <w:r w:rsidRPr="00760708">
              <w:rPr>
                <w:w w:val="101"/>
                <w:kern w:val="1"/>
                <w:lang w:eastAsia="ar-SA"/>
              </w:rPr>
              <w:t xml:space="preserve"> Просмотр мультфильмов «Мама для мамонтенка», «Простоквашино» с последующим чтением соответствующей сказки. </w:t>
            </w:r>
          </w:p>
          <w:p w14:paraId="7C7CD9F8" w14:textId="1EE9BDA3" w:rsidR="00B5279E" w:rsidRDefault="00B5279E" w:rsidP="00B5279E">
            <w:pPr>
              <w:jc w:val="both"/>
            </w:pPr>
          </w:p>
        </w:tc>
      </w:tr>
      <w:tr w:rsidR="00B5279E" w14:paraId="48C9509A" w14:textId="77777777" w:rsidTr="00061B77">
        <w:tc>
          <w:tcPr>
            <w:tcW w:w="516" w:type="dxa"/>
            <w:vMerge/>
          </w:tcPr>
          <w:p w14:paraId="29E60F91" w14:textId="77777777" w:rsidR="00B5279E" w:rsidRPr="00B5279E" w:rsidRDefault="00B5279E" w:rsidP="00B5279E">
            <w:pPr>
              <w:jc w:val="both"/>
            </w:pPr>
          </w:p>
        </w:tc>
        <w:tc>
          <w:tcPr>
            <w:tcW w:w="1136" w:type="dxa"/>
            <w:vMerge/>
          </w:tcPr>
          <w:p w14:paraId="79EFFCF2" w14:textId="77777777" w:rsidR="00B5279E" w:rsidRDefault="00B5279E" w:rsidP="00B5279E">
            <w:pPr>
              <w:jc w:val="both"/>
            </w:pPr>
          </w:p>
        </w:tc>
        <w:tc>
          <w:tcPr>
            <w:tcW w:w="1056" w:type="dxa"/>
          </w:tcPr>
          <w:p w14:paraId="06C7D6DD" w14:textId="77777777" w:rsidR="00B5279E" w:rsidRDefault="00B5279E" w:rsidP="00B5279E">
            <w:pPr>
              <w:jc w:val="both"/>
            </w:pPr>
          </w:p>
        </w:tc>
        <w:tc>
          <w:tcPr>
            <w:tcW w:w="2607" w:type="dxa"/>
          </w:tcPr>
          <w:p w14:paraId="45507F76" w14:textId="77777777" w:rsidR="00B5279E" w:rsidRDefault="00B5279E" w:rsidP="00B5279E">
            <w:pPr>
              <w:tabs>
                <w:tab w:val="left" w:pos="567"/>
              </w:tabs>
              <w:jc w:val="both"/>
              <w:rPr>
                <w:i/>
              </w:rPr>
            </w:pPr>
            <w:r w:rsidRPr="00760708">
              <w:rPr>
                <w:b/>
              </w:rPr>
              <w:t>Едем в автобусе</w:t>
            </w:r>
            <w:r w:rsidRPr="00760708">
              <w:rPr>
                <w:i/>
              </w:rPr>
              <w:t>.</w:t>
            </w:r>
          </w:p>
          <w:p w14:paraId="3C36A3EA" w14:textId="77777777" w:rsidR="00B5279E" w:rsidRPr="00760708" w:rsidRDefault="00B5279E" w:rsidP="00B5279E">
            <w:pPr>
              <w:tabs>
                <w:tab w:val="left" w:pos="567"/>
              </w:tabs>
              <w:jc w:val="both"/>
            </w:pPr>
            <w:r w:rsidRPr="00760708">
              <w:rPr>
                <w:u w:val="single"/>
              </w:rPr>
              <w:t>Слова для чтения:</w:t>
            </w:r>
            <w:r w:rsidRPr="00760708">
              <w:t xml:space="preserve"> МУМУ.</w:t>
            </w:r>
          </w:p>
          <w:p w14:paraId="173B1DE1" w14:textId="77777777" w:rsidR="00B5279E" w:rsidRPr="00760708" w:rsidRDefault="00B5279E" w:rsidP="00B5279E">
            <w:pPr>
              <w:tabs>
                <w:tab w:val="left" w:pos="567"/>
              </w:tabs>
              <w:jc w:val="both"/>
            </w:pPr>
            <w:r w:rsidRPr="00760708">
              <w:rPr>
                <w:u w:val="single"/>
              </w:rPr>
              <w:t>Словарь</w:t>
            </w:r>
            <w:r w:rsidRPr="00760708">
              <w:t>: автобус, пассажир, едет, приехали, вышли.</w:t>
            </w:r>
          </w:p>
          <w:p w14:paraId="3B8A9502" w14:textId="51F5FA5B" w:rsidR="00B5279E" w:rsidRDefault="00B5279E" w:rsidP="00B5279E">
            <w:pPr>
              <w:jc w:val="both"/>
            </w:pPr>
            <w:r w:rsidRPr="00760708">
              <w:rPr>
                <w:u w:val="single"/>
              </w:rPr>
              <w:lastRenderedPageBreak/>
              <w:t>Глобальное чтение</w:t>
            </w:r>
            <w:r w:rsidRPr="00760708">
              <w:t>: школа, мел.</w:t>
            </w:r>
          </w:p>
        </w:tc>
        <w:tc>
          <w:tcPr>
            <w:tcW w:w="3044" w:type="dxa"/>
          </w:tcPr>
          <w:p w14:paraId="6492690C" w14:textId="77777777" w:rsidR="00B5279E" w:rsidRPr="00760708" w:rsidRDefault="00B5279E" w:rsidP="00B5279E">
            <w:pPr>
              <w:tabs>
                <w:tab w:val="left" w:pos="567"/>
              </w:tabs>
              <w:jc w:val="both"/>
              <w:rPr>
                <w:rFonts w:eastAsia="Calibri"/>
              </w:rPr>
            </w:pPr>
            <w:r w:rsidRPr="00760708">
              <w:rPr>
                <w:rFonts w:eastAsia="Calibri"/>
              </w:rPr>
              <w:lastRenderedPageBreak/>
              <w:t>Обогащение активного и пассивного словаря в целях коммуникации.</w:t>
            </w:r>
          </w:p>
          <w:p w14:paraId="4E833475" w14:textId="5FD4D217" w:rsidR="00B5279E" w:rsidRDefault="00B5279E" w:rsidP="00B5279E">
            <w:pPr>
              <w:tabs>
                <w:tab w:val="left" w:pos="567"/>
              </w:tabs>
              <w:jc w:val="both"/>
            </w:pPr>
            <w:r w:rsidRPr="00760708">
              <w:rPr>
                <w:rFonts w:eastAsia="Calibri"/>
              </w:rPr>
              <w:t xml:space="preserve">Формирование умения читать слоги, слова </w:t>
            </w:r>
            <w:r w:rsidRPr="00760708">
              <w:rPr>
                <w:rFonts w:eastAsia="Calibri"/>
              </w:rPr>
              <w:lastRenderedPageBreak/>
              <w:t>методом глобального чтения во время игр.</w:t>
            </w:r>
          </w:p>
        </w:tc>
        <w:tc>
          <w:tcPr>
            <w:tcW w:w="6804" w:type="dxa"/>
          </w:tcPr>
          <w:p w14:paraId="028CA94E" w14:textId="77777777" w:rsidR="00B5279E" w:rsidRPr="00760708" w:rsidRDefault="00B5279E" w:rsidP="00B5279E">
            <w:pPr>
              <w:tabs>
                <w:tab w:val="left" w:pos="567"/>
              </w:tabs>
              <w:jc w:val="both"/>
            </w:pPr>
            <w:r w:rsidRPr="00760708">
              <w:lastRenderedPageBreak/>
              <w:t>Обыгрывание ситуации покупки билета, его предъявления кондуктору.</w:t>
            </w:r>
          </w:p>
          <w:p w14:paraId="1A805854" w14:textId="6947CCDB" w:rsidR="00B5279E" w:rsidRDefault="00B5279E" w:rsidP="00B5279E">
            <w:pPr>
              <w:jc w:val="both"/>
            </w:pPr>
            <w:r w:rsidRPr="00760708">
              <w:t xml:space="preserve">Игра «Школьный автобус», разыгранная с игрушками и игрушечным автобусом либо его макетом из каких-либо предметов. Выбор своей игрушки – персонажа из множества предложенных, размещение его в автобусе, приветствие соседа, </w:t>
            </w:r>
            <w:r w:rsidRPr="00760708">
              <w:lastRenderedPageBreak/>
              <w:t xml:space="preserve">выход из автобуса, перемещение в «школу». Обсуждение, где будет школа, из чего сделать парты и т.д. Использование предметов – заместителей (парты и стулья – кубики, детали конструктора). </w:t>
            </w:r>
          </w:p>
        </w:tc>
      </w:tr>
      <w:tr w:rsidR="00B5279E" w14:paraId="1DAAFB31" w14:textId="77777777" w:rsidTr="00061B77">
        <w:tc>
          <w:tcPr>
            <w:tcW w:w="516" w:type="dxa"/>
            <w:vMerge/>
          </w:tcPr>
          <w:p w14:paraId="47C0B13F" w14:textId="77777777" w:rsidR="00B5279E" w:rsidRPr="00B5279E" w:rsidRDefault="00B5279E" w:rsidP="00B5279E">
            <w:pPr>
              <w:jc w:val="both"/>
            </w:pPr>
          </w:p>
        </w:tc>
        <w:tc>
          <w:tcPr>
            <w:tcW w:w="1136" w:type="dxa"/>
            <w:vMerge/>
          </w:tcPr>
          <w:p w14:paraId="465C9FBE" w14:textId="77777777" w:rsidR="00B5279E" w:rsidRDefault="00B5279E" w:rsidP="00B5279E">
            <w:pPr>
              <w:jc w:val="both"/>
            </w:pPr>
          </w:p>
        </w:tc>
        <w:tc>
          <w:tcPr>
            <w:tcW w:w="1056" w:type="dxa"/>
          </w:tcPr>
          <w:p w14:paraId="6A691E67" w14:textId="77777777" w:rsidR="00B5279E" w:rsidRDefault="00B5279E" w:rsidP="00B5279E">
            <w:pPr>
              <w:jc w:val="both"/>
            </w:pPr>
          </w:p>
        </w:tc>
        <w:tc>
          <w:tcPr>
            <w:tcW w:w="2607" w:type="dxa"/>
          </w:tcPr>
          <w:p w14:paraId="1D23C5E7" w14:textId="77777777" w:rsidR="00B5279E" w:rsidRDefault="00B5279E" w:rsidP="00B5279E">
            <w:pPr>
              <w:jc w:val="both"/>
              <w:rPr>
                <w:b/>
              </w:rPr>
            </w:pPr>
            <w:r w:rsidRPr="00760708">
              <w:rPr>
                <w:b/>
              </w:rPr>
              <w:t>Любимые мультфильмы</w:t>
            </w:r>
          </w:p>
          <w:p w14:paraId="006BFCEC" w14:textId="77777777" w:rsidR="00B5279E" w:rsidRPr="00760708" w:rsidRDefault="00B5279E" w:rsidP="00B5279E">
            <w:pPr>
              <w:tabs>
                <w:tab w:val="left" w:pos="567"/>
              </w:tabs>
              <w:jc w:val="both"/>
            </w:pPr>
            <w:r w:rsidRPr="00760708">
              <w:rPr>
                <w:u w:val="single"/>
              </w:rPr>
              <w:t xml:space="preserve">Слова для чтения: </w:t>
            </w:r>
            <w:r w:rsidRPr="00760708">
              <w:t>МАМА.</w:t>
            </w:r>
          </w:p>
          <w:p w14:paraId="49D2A095" w14:textId="77777777" w:rsidR="00B5279E" w:rsidRPr="00760708" w:rsidRDefault="00B5279E" w:rsidP="00B5279E">
            <w:pPr>
              <w:tabs>
                <w:tab w:val="left" w:pos="567"/>
              </w:tabs>
              <w:jc w:val="both"/>
            </w:pPr>
            <w:r w:rsidRPr="00760708">
              <w:rPr>
                <w:u w:val="single"/>
              </w:rPr>
              <w:t>Словарь</w:t>
            </w:r>
            <w:r w:rsidRPr="00760708">
              <w:t xml:space="preserve">: </w:t>
            </w:r>
          </w:p>
          <w:p w14:paraId="30674C79" w14:textId="77777777" w:rsidR="00B5279E" w:rsidRPr="00760708" w:rsidRDefault="00B5279E" w:rsidP="00B5279E">
            <w:pPr>
              <w:tabs>
                <w:tab w:val="left" w:pos="567"/>
              </w:tabs>
              <w:jc w:val="both"/>
            </w:pPr>
            <w:r w:rsidRPr="00760708">
              <w:t>названия персонажей – животных.</w:t>
            </w:r>
          </w:p>
          <w:p w14:paraId="5DC04236" w14:textId="77777777" w:rsidR="00B5279E" w:rsidRDefault="00B5279E" w:rsidP="00B5279E">
            <w:pPr>
              <w:jc w:val="both"/>
            </w:pPr>
          </w:p>
        </w:tc>
        <w:tc>
          <w:tcPr>
            <w:tcW w:w="3044" w:type="dxa"/>
          </w:tcPr>
          <w:p w14:paraId="05ED82D2" w14:textId="77777777" w:rsidR="00B5279E" w:rsidRPr="002D4206" w:rsidRDefault="00B5279E" w:rsidP="00B5279E">
            <w:pPr>
              <w:jc w:val="both"/>
              <w:rPr>
                <w:rFonts w:eastAsia="Calibri"/>
                <w:b/>
              </w:rPr>
            </w:pPr>
            <w:r w:rsidRPr="00760708">
              <w:rPr>
                <w:rFonts w:eastAsia="Calibri"/>
              </w:rPr>
              <w:t>Выражение эмоционально- оценочного отношения к героям прослушанных художественных произведений с использованием речевых и неречевых средств общения.</w:t>
            </w:r>
          </w:p>
          <w:p w14:paraId="33B907EE" w14:textId="03C062FF" w:rsidR="00B5279E" w:rsidRDefault="00B5279E" w:rsidP="00B5279E">
            <w:pPr>
              <w:tabs>
                <w:tab w:val="left" w:pos="567"/>
              </w:tabs>
              <w:jc w:val="both"/>
            </w:pPr>
            <w:r w:rsidRPr="00760708">
              <w:rPr>
                <w:rFonts w:eastAsia="Calibri"/>
              </w:rPr>
              <w:t>Формирование умений слушать и понимать смысл коротких текстов, читаемых взрослым с помощью ответов на вопросы по содержанию, наглядной опоры в виде мультфильмов.</w:t>
            </w:r>
          </w:p>
        </w:tc>
        <w:tc>
          <w:tcPr>
            <w:tcW w:w="6804" w:type="dxa"/>
          </w:tcPr>
          <w:p w14:paraId="06A286AA" w14:textId="77777777" w:rsidR="00B5279E" w:rsidRPr="009651BF" w:rsidRDefault="00B5279E" w:rsidP="00B5279E">
            <w:pPr>
              <w:jc w:val="both"/>
              <w:rPr>
                <w:rFonts w:eastAsia="Calibri"/>
              </w:rPr>
            </w:pPr>
            <w:r w:rsidRPr="009651BF">
              <w:rPr>
                <w:rFonts w:eastAsia="Calibri"/>
                <w:u w:val="single"/>
              </w:rPr>
              <w:t>Коммуникация</w:t>
            </w:r>
            <w:r w:rsidRPr="009651BF">
              <w:rPr>
                <w:rFonts w:eastAsia="Calibri"/>
              </w:rPr>
              <w:t>:</w:t>
            </w:r>
            <w:r w:rsidRPr="00760708">
              <w:t xml:space="preserve"> Создание ситуации, в которой детям необходимо будет обратиться за помощью, возражать (включить мультфильм без звука, назвать знакомого персонажа другим словом и т.п.).</w:t>
            </w:r>
          </w:p>
          <w:p w14:paraId="2414D9D0" w14:textId="77777777" w:rsidR="00B5279E" w:rsidRPr="009651BF" w:rsidRDefault="00B5279E" w:rsidP="00B5279E">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Выражение своих эмоций, впечатлений по поводу просмотренного</w:t>
            </w:r>
            <w:r>
              <w:rPr>
                <w:rFonts w:eastAsia="Calibri"/>
              </w:rPr>
              <w:t xml:space="preserve"> мультфильма</w:t>
            </w:r>
            <w:r w:rsidRPr="00760708">
              <w:rPr>
                <w:rFonts w:eastAsia="Calibri"/>
              </w:rPr>
              <w:t>.</w:t>
            </w:r>
          </w:p>
          <w:p w14:paraId="4EF4C0ED" w14:textId="77777777" w:rsidR="00B5279E" w:rsidRPr="009651BF" w:rsidRDefault="00B5279E" w:rsidP="00B5279E">
            <w:pPr>
              <w:jc w:val="both"/>
              <w:rPr>
                <w:b/>
              </w:rPr>
            </w:pPr>
            <w:r w:rsidRPr="009651BF">
              <w:rPr>
                <w:rFonts w:eastAsia="Calibri"/>
                <w:u w:val="single"/>
              </w:rPr>
              <w:t>Чтение и письмо:</w:t>
            </w:r>
            <w:r w:rsidRPr="00760708">
              <w:rPr>
                <w:w w:val="101"/>
                <w:kern w:val="1"/>
                <w:lang w:eastAsia="ar-SA"/>
              </w:rPr>
              <w:t xml:space="preserve"> Подбор иллюстраций к сказке (выбор из 2). Знакомство со словом «МАМА», поиск знакомых букв.</w:t>
            </w:r>
          </w:p>
          <w:p w14:paraId="5C720808" w14:textId="1E9A1F10" w:rsidR="00B5279E" w:rsidRDefault="00B5279E" w:rsidP="00B5279E">
            <w:pPr>
              <w:jc w:val="both"/>
            </w:pPr>
            <w:r w:rsidRPr="00760708">
              <w:t>Узнавание героя мультфильма из нескольких игрушечных фигурок.</w:t>
            </w:r>
          </w:p>
        </w:tc>
      </w:tr>
      <w:tr w:rsidR="00B5279E" w14:paraId="0A7EB644" w14:textId="77777777" w:rsidTr="00061B77">
        <w:tc>
          <w:tcPr>
            <w:tcW w:w="516" w:type="dxa"/>
            <w:vMerge/>
          </w:tcPr>
          <w:p w14:paraId="3E1C8BB3" w14:textId="77777777" w:rsidR="00B5279E" w:rsidRDefault="00B5279E" w:rsidP="00B5279E">
            <w:pPr>
              <w:jc w:val="both"/>
            </w:pPr>
          </w:p>
        </w:tc>
        <w:tc>
          <w:tcPr>
            <w:tcW w:w="1136" w:type="dxa"/>
            <w:vMerge/>
          </w:tcPr>
          <w:p w14:paraId="68283993" w14:textId="77777777" w:rsidR="00B5279E" w:rsidRDefault="00B5279E" w:rsidP="00B5279E">
            <w:pPr>
              <w:jc w:val="both"/>
            </w:pPr>
          </w:p>
        </w:tc>
        <w:tc>
          <w:tcPr>
            <w:tcW w:w="1056" w:type="dxa"/>
          </w:tcPr>
          <w:p w14:paraId="6A35BDA7" w14:textId="77777777" w:rsidR="00B5279E" w:rsidRDefault="00B5279E" w:rsidP="00B5279E">
            <w:pPr>
              <w:jc w:val="both"/>
            </w:pPr>
          </w:p>
        </w:tc>
        <w:tc>
          <w:tcPr>
            <w:tcW w:w="2607" w:type="dxa"/>
          </w:tcPr>
          <w:p w14:paraId="0228CA50" w14:textId="77777777" w:rsidR="00B5279E" w:rsidRDefault="00B5279E" w:rsidP="00B5279E">
            <w:pPr>
              <w:jc w:val="both"/>
              <w:rPr>
                <w:b/>
              </w:rPr>
            </w:pPr>
            <w:r w:rsidRPr="00760708">
              <w:rPr>
                <w:b/>
              </w:rPr>
              <w:t>Страна, в которой я живу.</w:t>
            </w:r>
          </w:p>
          <w:p w14:paraId="71E610BD" w14:textId="77777777" w:rsidR="00B5279E" w:rsidRPr="00760708" w:rsidRDefault="00B5279E" w:rsidP="00B5279E">
            <w:pPr>
              <w:tabs>
                <w:tab w:val="left" w:pos="567"/>
              </w:tabs>
              <w:jc w:val="both"/>
            </w:pPr>
            <w:r w:rsidRPr="00760708">
              <w:rPr>
                <w:u w:val="single"/>
              </w:rPr>
              <w:t>Словарь</w:t>
            </w:r>
            <w:r w:rsidRPr="00760708">
              <w:t>: Россия, горы, море, лед, лес, река, равнина.</w:t>
            </w:r>
          </w:p>
          <w:p w14:paraId="298F0D31" w14:textId="221D0CEA" w:rsidR="00B5279E" w:rsidRDefault="00B5279E" w:rsidP="00B5279E">
            <w:pPr>
              <w:jc w:val="both"/>
            </w:pPr>
            <w:r w:rsidRPr="00760708">
              <w:rPr>
                <w:u w:val="single"/>
              </w:rPr>
              <w:t>Глобальное чтение</w:t>
            </w:r>
            <w:r w:rsidRPr="00760708">
              <w:t>: Россия, страна</w:t>
            </w:r>
          </w:p>
        </w:tc>
        <w:tc>
          <w:tcPr>
            <w:tcW w:w="3044" w:type="dxa"/>
          </w:tcPr>
          <w:p w14:paraId="4F8526ED" w14:textId="77777777" w:rsidR="00B5279E" w:rsidRPr="00760708" w:rsidRDefault="00B5279E" w:rsidP="00B5279E">
            <w:pPr>
              <w:tabs>
                <w:tab w:val="left" w:pos="567"/>
              </w:tabs>
              <w:jc w:val="both"/>
              <w:rPr>
                <w:rFonts w:eastAsia="Calibri"/>
              </w:rPr>
            </w:pPr>
            <w:r w:rsidRPr="00760708">
              <w:rPr>
                <w:rFonts w:eastAsia="Calibri"/>
              </w:rPr>
              <w:t>Обогащение активного и пассивного словаря в целях коммуникации (для ответов на вопросы, выражения эмоций).</w:t>
            </w:r>
          </w:p>
          <w:p w14:paraId="3CF0BB3A" w14:textId="4550C635" w:rsidR="00B5279E" w:rsidRPr="009751BA" w:rsidRDefault="00B5279E" w:rsidP="00B5279E">
            <w:pPr>
              <w:tabs>
                <w:tab w:val="left" w:pos="567"/>
              </w:tabs>
              <w:jc w:val="both"/>
              <w:rPr>
                <w:rFonts w:eastAsia="Calibri"/>
              </w:rPr>
            </w:pPr>
          </w:p>
        </w:tc>
        <w:tc>
          <w:tcPr>
            <w:tcW w:w="6804" w:type="dxa"/>
          </w:tcPr>
          <w:p w14:paraId="42333B99" w14:textId="77777777" w:rsidR="00B5279E" w:rsidRPr="00760708" w:rsidRDefault="00B5279E" w:rsidP="00B5279E">
            <w:pPr>
              <w:tabs>
                <w:tab w:val="left" w:pos="567"/>
              </w:tabs>
              <w:jc w:val="both"/>
            </w:pPr>
            <w:r w:rsidRPr="00760708">
              <w:t>Игра «Путешествие по России». Выражение эмоций от просмотренных видеороликов, фотографий, картинках (Что тебе нравится? Где ты был? Где бы ты хотел побывать?).</w:t>
            </w:r>
          </w:p>
          <w:p w14:paraId="72B7A696" w14:textId="42822CD5" w:rsidR="00B5279E" w:rsidRDefault="00B5279E" w:rsidP="00B5279E">
            <w:pPr>
              <w:jc w:val="both"/>
            </w:pPr>
            <w:r w:rsidRPr="00760708">
              <w:t>Обыгрывание персонажей русской народной сказки «</w:t>
            </w:r>
            <w:proofErr w:type="spellStart"/>
            <w:r w:rsidRPr="00760708">
              <w:t>Заюшкина</w:t>
            </w:r>
            <w:proofErr w:type="spellEnd"/>
            <w:r w:rsidRPr="00760708">
              <w:t xml:space="preserve"> избушка» с использованием вербальных и невербальных средств.</w:t>
            </w:r>
          </w:p>
        </w:tc>
      </w:tr>
      <w:tr w:rsidR="00B5279E" w14:paraId="59028167" w14:textId="77777777" w:rsidTr="00061B77">
        <w:tc>
          <w:tcPr>
            <w:tcW w:w="516" w:type="dxa"/>
            <w:vMerge w:val="restart"/>
          </w:tcPr>
          <w:p w14:paraId="3A23063A" w14:textId="77777777" w:rsidR="00B5279E" w:rsidRDefault="00B5279E" w:rsidP="00B5279E">
            <w:pPr>
              <w:jc w:val="both"/>
            </w:pPr>
            <w:r>
              <w:t>9.</w:t>
            </w:r>
          </w:p>
        </w:tc>
        <w:tc>
          <w:tcPr>
            <w:tcW w:w="1136" w:type="dxa"/>
            <w:vMerge w:val="restart"/>
          </w:tcPr>
          <w:p w14:paraId="6CB2A966" w14:textId="7874751E" w:rsidR="00B5279E" w:rsidRPr="00D6441B" w:rsidRDefault="00B5279E" w:rsidP="00B5279E">
            <w:pPr>
              <w:jc w:val="both"/>
              <w:rPr>
                <w:lang w:val="en-US"/>
              </w:rPr>
            </w:pPr>
            <w:r>
              <w:t>30.10.23-03.11.23</w:t>
            </w:r>
          </w:p>
        </w:tc>
        <w:tc>
          <w:tcPr>
            <w:tcW w:w="1056" w:type="dxa"/>
          </w:tcPr>
          <w:p w14:paraId="1D198F17" w14:textId="77777777" w:rsidR="00B5279E" w:rsidRDefault="00B5279E" w:rsidP="00B5279E">
            <w:pPr>
              <w:jc w:val="both"/>
            </w:pPr>
          </w:p>
        </w:tc>
        <w:tc>
          <w:tcPr>
            <w:tcW w:w="2607" w:type="dxa"/>
          </w:tcPr>
          <w:p w14:paraId="60790BF5" w14:textId="77777777" w:rsidR="00B5279E" w:rsidRDefault="00B5279E" w:rsidP="00B5279E">
            <w:pPr>
              <w:jc w:val="both"/>
              <w:rPr>
                <w:b/>
              </w:rPr>
            </w:pPr>
            <w:r w:rsidRPr="00760708">
              <w:rPr>
                <w:b/>
              </w:rPr>
              <w:t>Идем в кафе.</w:t>
            </w:r>
          </w:p>
          <w:p w14:paraId="1ECC9F81" w14:textId="77777777" w:rsidR="00B5279E" w:rsidRPr="00760708" w:rsidRDefault="00B5279E" w:rsidP="00B5279E">
            <w:pPr>
              <w:tabs>
                <w:tab w:val="left" w:pos="567"/>
              </w:tabs>
              <w:jc w:val="both"/>
            </w:pPr>
            <w:r w:rsidRPr="00760708">
              <w:rPr>
                <w:u w:val="single"/>
              </w:rPr>
              <w:t>Словарь</w:t>
            </w:r>
            <w:r w:rsidRPr="00760708">
              <w:t>: меню, спасибо, пожалуйста, есть, пить и др.</w:t>
            </w:r>
          </w:p>
          <w:p w14:paraId="4E7B4FC0" w14:textId="2B0FE81D" w:rsidR="00B5279E" w:rsidRDefault="00B5279E" w:rsidP="00B5279E">
            <w:pPr>
              <w:jc w:val="both"/>
            </w:pPr>
            <w:r w:rsidRPr="00760708">
              <w:rPr>
                <w:u w:val="single"/>
              </w:rPr>
              <w:t xml:space="preserve">Пиктограммы: </w:t>
            </w:r>
            <w:r w:rsidRPr="00760708">
              <w:t>изображения блюд и напитков.</w:t>
            </w:r>
          </w:p>
        </w:tc>
        <w:tc>
          <w:tcPr>
            <w:tcW w:w="3044" w:type="dxa"/>
          </w:tcPr>
          <w:p w14:paraId="438D9D4A" w14:textId="1C48689E" w:rsidR="00B5279E" w:rsidRDefault="00B5279E" w:rsidP="00B5279E">
            <w:pPr>
              <w:jc w:val="both"/>
            </w:pPr>
            <w:r w:rsidRPr="00760708">
              <w:rPr>
                <w:rFonts w:eastAsia="Calibri"/>
              </w:rPr>
              <w:t xml:space="preserve">Расширение коммуникативных средств и речевых возможностей в доступной форме для социального взаимодействия со сверстниками. </w:t>
            </w:r>
          </w:p>
        </w:tc>
        <w:tc>
          <w:tcPr>
            <w:tcW w:w="6804" w:type="dxa"/>
          </w:tcPr>
          <w:p w14:paraId="20E24533" w14:textId="77777777" w:rsidR="00B5279E" w:rsidRPr="00760708" w:rsidRDefault="00B5279E" w:rsidP="00B5279E">
            <w:pPr>
              <w:tabs>
                <w:tab w:val="left" w:pos="567"/>
              </w:tabs>
              <w:jc w:val="both"/>
              <w:rPr>
                <w:rFonts w:eastAsia="Calibri"/>
              </w:rPr>
            </w:pPr>
            <w:r w:rsidRPr="00760708">
              <w:rPr>
                <w:rFonts w:eastAsia="Calibri"/>
              </w:rPr>
              <w:t>Участие в ситуации коммуникации в роли посетителя и в роли официанта (имитация действий, использование изученных жестов).</w:t>
            </w:r>
          </w:p>
          <w:p w14:paraId="2919ACAF" w14:textId="23857A2A" w:rsidR="00B5279E" w:rsidRDefault="00B5279E" w:rsidP="00B5279E">
            <w:pPr>
              <w:jc w:val="both"/>
            </w:pPr>
            <w:r w:rsidRPr="00760708">
              <w:t>Обыгрывание ситуации в кафе с помощью игрушек.</w:t>
            </w:r>
          </w:p>
        </w:tc>
      </w:tr>
      <w:tr w:rsidR="00B5279E" w14:paraId="1E26AEC1" w14:textId="77777777" w:rsidTr="00061B77">
        <w:tc>
          <w:tcPr>
            <w:tcW w:w="516" w:type="dxa"/>
            <w:vMerge/>
          </w:tcPr>
          <w:p w14:paraId="38414976" w14:textId="77777777" w:rsidR="00B5279E" w:rsidRDefault="00B5279E" w:rsidP="00B5279E">
            <w:pPr>
              <w:jc w:val="both"/>
            </w:pPr>
          </w:p>
        </w:tc>
        <w:tc>
          <w:tcPr>
            <w:tcW w:w="1136" w:type="dxa"/>
            <w:vMerge/>
          </w:tcPr>
          <w:p w14:paraId="3BAC0B29" w14:textId="77777777" w:rsidR="00B5279E" w:rsidRDefault="00B5279E" w:rsidP="00B5279E">
            <w:pPr>
              <w:jc w:val="both"/>
            </w:pPr>
          </w:p>
        </w:tc>
        <w:tc>
          <w:tcPr>
            <w:tcW w:w="1056" w:type="dxa"/>
          </w:tcPr>
          <w:p w14:paraId="5234EED2" w14:textId="77777777" w:rsidR="00B5279E" w:rsidRDefault="00B5279E" w:rsidP="00B5279E">
            <w:pPr>
              <w:jc w:val="both"/>
            </w:pPr>
          </w:p>
        </w:tc>
        <w:tc>
          <w:tcPr>
            <w:tcW w:w="2607" w:type="dxa"/>
          </w:tcPr>
          <w:p w14:paraId="15221B43" w14:textId="77777777" w:rsidR="00B5279E" w:rsidRPr="00760708" w:rsidRDefault="00B5279E" w:rsidP="00B5279E">
            <w:pPr>
              <w:tabs>
                <w:tab w:val="left" w:pos="567"/>
              </w:tabs>
              <w:jc w:val="both"/>
            </w:pPr>
            <w:r w:rsidRPr="00760708">
              <w:rPr>
                <w:b/>
              </w:rPr>
              <w:t>Игры с мячом (считалки, рифмовки).</w:t>
            </w:r>
            <w:r w:rsidRPr="00760708">
              <w:t xml:space="preserve"> Сочетание МУ.</w:t>
            </w:r>
          </w:p>
          <w:p w14:paraId="587C974E" w14:textId="77777777" w:rsidR="00B5279E" w:rsidRPr="00760708" w:rsidRDefault="00B5279E" w:rsidP="00B5279E">
            <w:pPr>
              <w:tabs>
                <w:tab w:val="left" w:pos="567"/>
              </w:tabs>
              <w:jc w:val="both"/>
            </w:pPr>
            <w:r w:rsidRPr="00760708">
              <w:rPr>
                <w:u w:val="single"/>
              </w:rPr>
              <w:t>Словарь</w:t>
            </w:r>
            <w:r w:rsidRPr="00760708">
              <w:t xml:space="preserve">: </w:t>
            </w:r>
          </w:p>
          <w:p w14:paraId="3EC56D7E" w14:textId="77777777" w:rsidR="00B5279E" w:rsidRPr="00760708" w:rsidRDefault="00B5279E" w:rsidP="00B5279E">
            <w:pPr>
              <w:tabs>
                <w:tab w:val="left" w:pos="567"/>
              </w:tabs>
              <w:jc w:val="both"/>
            </w:pPr>
            <w:r w:rsidRPr="00760708">
              <w:t>Мычит, лает, дает молоко, сторожит, теленок, щенок.</w:t>
            </w:r>
          </w:p>
          <w:p w14:paraId="370652AA" w14:textId="77777777" w:rsidR="00B5279E" w:rsidRPr="00760708" w:rsidRDefault="00B5279E" w:rsidP="00B5279E">
            <w:pPr>
              <w:tabs>
                <w:tab w:val="left" w:pos="567"/>
              </w:tabs>
              <w:jc w:val="both"/>
            </w:pPr>
            <w:r w:rsidRPr="00760708">
              <w:rPr>
                <w:u w:val="single"/>
              </w:rPr>
              <w:t>Глобальное чтение</w:t>
            </w:r>
            <w:r w:rsidRPr="00760708">
              <w:t>: корова, собака, мяч.</w:t>
            </w:r>
          </w:p>
          <w:p w14:paraId="53BAE0B4" w14:textId="089E2013" w:rsidR="00B5279E" w:rsidRDefault="00B5279E" w:rsidP="00B5279E">
            <w:pPr>
              <w:jc w:val="both"/>
            </w:pPr>
            <w:r w:rsidRPr="00760708">
              <w:rPr>
                <w:u w:val="single"/>
              </w:rPr>
              <w:t>Пиктограммы</w:t>
            </w:r>
            <w:r w:rsidRPr="00760708">
              <w:t>: на тему «Домашние животные их детеныши».</w:t>
            </w:r>
          </w:p>
        </w:tc>
        <w:tc>
          <w:tcPr>
            <w:tcW w:w="3044" w:type="dxa"/>
          </w:tcPr>
          <w:p w14:paraId="354123FD" w14:textId="77777777" w:rsidR="00B5279E" w:rsidRPr="00760708" w:rsidRDefault="00B5279E" w:rsidP="00B5279E">
            <w:pPr>
              <w:tabs>
                <w:tab w:val="left" w:pos="567"/>
              </w:tabs>
              <w:jc w:val="both"/>
              <w:rPr>
                <w:rFonts w:eastAsia="Calibri"/>
              </w:rPr>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во время совместных игр.</w:t>
            </w:r>
          </w:p>
          <w:p w14:paraId="434B413E" w14:textId="1F0E6566" w:rsidR="00B5279E" w:rsidRDefault="00B5279E" w:rsidP="00B5279E">
            <w:pPr>
              <w:jc w:val="both"/>
            </w:pPr>
            <w:r w:rsidRPr="00760708">
              <w:rPr>
                <w:rFonts w:eastAsia="Calibri"/>
              </w:rPr>
              <w:t xml:space="preserve">Формирование умений слушать и понимать смысл коротких текстов, читаемых взрослым; проявлять дифференцированные эмоциональные реакции на знакомые тексты. </w:t>
            </w:r>
          </w:p>
        </w:tc>
        <w:tc>
          <w:tcPr>
            <w:tcW w:w="6804" w:type="dxa"/>
          </w:tcPr>
          <w:p w14:paraId="0654AE49" w14:textId="77777777" w:rsidR="00B5279E" w:rsidRPr="009651BF" w:rsidRDefault="00B5279E" w:rsidP="00B5279E">
            <w:pPr>
              <w:jc w:val="both"/>
              <w:rPr>
                <w:rFonts w:eastAsia="Calibri"/>
              </w:rPr>
            </w:pPr>
            <w:r w:rsidRPr="009651BF">
              <w:rPr>
                <w:rFonts w:eastAsia="Calibri"/>
                <w:u w:val="single"/>
              </w:rPr>
              <w:t>Коммуникация</w:t>
            </w:r>
            <w:r w:rsidRPr="009651BF">
              <w:rPr>
                <w:rFonts w:eastAsia="Calibri"/>
              </w:rPr>
              <w:t>:</w:t>
            </w:r>
            <w:r w:rsidRPr="00760708">
              <w:t xml:space="preserve"> Игра «Кто в домике живет?»: слушание аудиозаписей голосов домашних животных, попытки отгадать, кто живет в домике (поиск на картинках), открывают дверку и находят соответствующую игрушку. Игры с мячом под считалки, рифмовки («отбивание» ритма подбрасыванием, перебрасыванием или ударами мяча).</w:t>
            </w:r>
          </w:p>
          <w:p w14:paraId="79AECAC8" w14:textId="77777777" w:rsidR="00B5279E" w:rsidRPr="00760708" w:rsidRDefault="00B5279E" w:rsidP="00B5279E">
            <w:pPr>
              <w:tabs>
                <w:tab w:val="left" w:pos="567"/>
              </w:tabs>
              <w:jc w:val="both"/>
              <w:rPr>
                <w:rFonts w:eastAsia="Calibri"/>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Имитация голосов животных. Использование в речи слов или жестов – обозначений животных и их действий.</w:t>
            </w:r>
          </w:p>
          <w:p w14:paraId="41A65790" w14:textId="77777777" w:rsidR="00B5279E" w:rsidRPr="00760708" w:rsidRDefault="00B5279E" w:rsidP="00B5279E">
            <w:pPr>
              <w:tabs>
                <w:tab w:val="left" w:pos="567"/>
              </w:tabs>
              <w:jc w:val="both"/>
              <w:rPr>
                <w:rFonts w:eastAsia="Calibri"/>
              </w:rPr>
            </w:pPr>
            <w:r w:rsidRPr="009651BF">
              <w:rPr>
                <w:rFonts w:eastAsia="Calibri"/>
                <w:u w:val="single"/>
              </w:rPr>
              <w:t>Чтение и письмо:</w:t>
            </w:r>
            <w:r w:rsidRPr="00760708">
              <w:rPr>
                <w:rFonts w:eastAsia="Calibri"/>
              </w:rPr>
              <w:t xml:space="preserve"> Слушание стихотворения «Трезор» С. Михалкова, сопровождаемое иллюстрациями.</w:t>
            </w:r>
          </w:p>
          <w:p w14:paraId="257A015C" w14:textId="77777777" w:rsidR="00B5279E" w:rsidRPr="009651BF" w:rsidRDefault="00B5279E" w:rsidP="00B5279E">
            <w:pPr>
              <w:jc w:val="both"/>
              <w:rPr>
                <w:b/>
              </w:rPr>
            </w:pPr>
            <w:r w:rsidRPr="00760708">
              <w:rPr>
                <w:rFonts w:eastAsia="Calibri"/>
              </w:rPr>
              <w:t>Подбор иллюстраций к звучащему фрагменту.</w:t>
            </w:r>
          </w:p>
          <w:p w14:paraId="3912B7EC" w14:textId="77777777" w:rsidR="00B5279E" w:rsidRDefault="00B5279E" w:rsidP="00B5279E">
            <w:pPr>
              <w:jc w:val="both"/>
            </w:pPr>
          </w:p>
        </w:tc>
      </w:tr>
      <w:tr w:rsidR="00B5279E" w14:paraId="6B7806D6" w14:textId="77777777" w:rsidTr="00061B77">
        <w:tc>
          <w:tcPr>
            <w:tcW w:w="516" w:type="dxa"/>
            <w:vMerge/>
          </w:tcPr>
          <w:p w14:paraId="2498BD8A" w14:textId="77777777" w:rsidR="00B5279E" w:rsidRDefault="00B5279E" w:rsidP="00B5279E">
            <w:pPr>
              <w:jc w:val="both"/>
            </w:pPr>
          </w:p>
        </w:tc>
        <w:tc>
          <w:tcPr>
            <w:tcW w:w="1136" w:type="dxa"/>
            <w:vMerge/>
          </w:tcPr>
          <w:p w14:paraId="12AC1301" w14:textId="77777777" w:rsidR="00B5279E" w:rsidRDefault="00B5279E" w:rsidP="00B5279E">
            <w:pPr>
              <w:jc w:val="both"/>
            </w:pPr>
          </w:p>
        </w:tc>
        <w:tc>
          <w:tcPr>
            <w:tcW w:w="1056" w:type="dxa"/>
          </w:tcPr>
          <w:p w14:paraId="6E61C5DB" w14:textId="77777777" w:rsidR="00B5279E" w:rsidRDefault="00B5279E" w:rsidP="00B5279E">
            <w:pPr>
              <w:jc w:val="both"/>
            </w:pPr>
          </w:p>
        </w:tc>
        <w:tc>
          <w:tcPr>
            <w:tcW w:w="2607" w:type="dxa"/>
          </w:tcPr>
          <w:p w14:paraId="7A68231E" w14:textId="77777777" w:rsidR="00B5279E" w:rsidRDefault="00B5279E" w:rsidP="00B5279E">
            <w:pPr>
              <w:jc w:val="both"/>
              <w:rPr>
                <w:b/>
              </w:rPr>
            </w:pPr>
            <w:r w:rsidRPr="00760708">
              <w:rPr>
                <w:b/>
              </w:rPr>
              <w:t>Театр «Тени»</w:t>
            </w:r>
          </w:p>
          <w:p w14:paraId="081834E8" w14:textId="77777777" w:rsidR="00B5279E" w:rsidRPr="00760708" w:rsidRDefault="00B5279E" w:rsidP="00B5279E">
            <w:pPr>
              <w:tabs>
                <w:tab w:val="left" w:pos="567"/>
              </w:tabs>
              <w:jc w:val="both"/>
            </w:pPr>
            <w:r w:rsidRPr="00760708">
              <w:rPr>
                <w:u w:val="single"/>
              </w:rPr>
              <w:t>Словарь:</w:t>
            </w:r>
            <w:r w:rsidRPr="00760708">
              <w:t xml:space="preserve"> названия персонажей сказки.</w:t>
            </w:r>
          </w:p>
          <w:p w14:paraId="37F0611D" w14:textId="77777777" w:rsidR="00B5279E" w:rsidRDefault="00B5279E" w:rsidP="00B5279E">
            <w:pPr>
              <w:jc w:val="both"/>
            </w:pPr>
          </w:p>
        </w:tc>
        <w:tc>
          <w:tcPr>
            <w:tcW w:w="3044" w:type="dxa"/>
          </w:tcPr>
          <w:p w14:paraId="1BCA676F" w14:textId="23B25743" w:rsidR="00B5279E" w:rsidRDefault="00B5279E" w:rsidP="00B5279E">
            <w:pPr>
              <w:jc w:val="both"/>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во время совместных игр.</w:t>
            </w:r>
          </w:p>
        </w:tc>
        <w:tc>
          <w:tcPr>
            <w:tcW w:w="6804" w:type="dxa"/>
          </w:tcPr>
          <w:p w14:paraId="0BCA7AE9" w14:textId="77777777" w:rsidR="00B5279E" w:rsidRPr="00760708" w:rsidRDefault="00B5279E" w:rsidP="00B5279E">
            <w:pPr>
              <w:tabs>
                <w:tab w:val="left" w:pos="567"/>
              </w:tabs>
              <w:jc w:val="both"/>
            </w:pPr>
            <w:r w:rsidRPr="00760708">
              <w:t>Распределение ролей в фрагментах сказок (например, «Три кота», «</w:t>
            </w:r>
            <w:proofErr w:type="spellStart"/>
            <w:r w:rsidRPr="00760708">
              <w:t>Лунтик</w:t>
            </w:r>
            <w:proofErr w:type="spellEnd"/>
            <w:r w:rsidRPr="00760708">
              <w:t>»), их разыгрывание.</w:t>
            </w:r>
          </w:p>
          <w:p w14:paraId="71DA00C0" w14:textId="77777777" w:rsidR="00B5279E" w:rsidRPr="00760708" w:rsidRDefault="00B5279E" w:rsidP="00B5279E">
            <w:pPr>
              <w:tabs>
                <w:tab w:val="left" w:pos="567"/>
              </w:tabs>
              <w:jc w:val="both"/>
            </w:pPr>
            <w:r w:rsidRPr="00760708">
              <w:t xml:space="preserve">Разыгрывание придуманных ситуаций (Пусть Мила поможет </w:t>
            </w:r>
            <w:proofErr w:type="spellStart"/>
            <w:r w:rsidRPr="00760708">
              <w:t>Лунтику</w:t>
            </w:r>
            <w:proofErr w:type="spellEnd"/>
            <w:r w:rsidRPr="00760708">
              <w:t xml:space="preserve"> найти любимую игрушку; Пусть Карамелька попросит у Коржика карандаш и т.д.)</w:t>
            </w:r>
          </w:p>
          <w:p w14:paraId="3EEED541" w14:textId="535BCA39" w:rsidR="00B5279E" w:rsidRDefault="00B5279E" w:rsidP="00B5279E">
            <w:pPr>
              <w:jc w:val="both"/>
            </w:pPr>
            <w:r w:rsidRPr="00760708">
              <w:t>Взаимодействие в ситуациях диалога персонажей (использование доступных средств)</w:t>
            </w:r>
          </w:p>
        </w:tc>
      </w:tr>
      <w:tr w:rsidR="00B5279E" w14:paraId="066D0FDE" w14:textId="77777777" w:rsidTr="00061B77">
        <w:tc>
          <w:tcPr>
            <w:tcW w:w="516" w:type="dxa"/>
            <w:vMerge/>
          </w:tcPr>
          <w:p w14:paraId="502B1F5D" w14:textId="77777777" w:rsidR="00B5279E" w:rsidRDefault="00B5279E" w:rsidP="00B5279E">
            <w:pPr>
              <w:jc w:val="both"/>
            </w:pPr>
          </w:p>
        </w:tc>
        <w:tc>
          <w:tcPr>
            <w:tcW w:w="1136" w:type="dxa"/>
            <w:vMerge/>
          </w:tcPr>
          <w:p w14:paraId="215F0F8C" w14:textId="77777777" w:rsidR="00B5279E" w:rsidRDefault="00B5279E" w:rsidP="00B5279E">
            <w:pPr>
              <w:jc w:val="both"/>
            </w:pPr>
          </w:p>
        </w:tc>
        <w:tc>
          <w:tcPr>
            <w:tcW w:w="1056" w:type="dxa"/>
          </w:tcPr>
          <w:p w14:paraId="56E442C1" w14:textId="77777777" w:rsidR="00B5279E" w:rsidRDefault="00B5279E" w:rsidP="00B5279E">
            <w:pPr>
              <w:jc w:val="both"/>
            </w:pPr>
          </w:p>
        </w:tc>
        <w:tc>
          <w:tcPr>
            <w:tcW w:w="2607" w:type="dxa"/>
          </w:tcPr>
          <w:p w14:paraId="0A2A3DA7" w14:textId="77777777" w:rsidR="00B5279E" w:rsidRDefault="00B5279E" w:rsidP="00B5279E">
            <w:pPr>
              <w:tabs>
                <w:tab w:val="left" w:pos="567"/>
              </w:tabs>
              <w:jc w:val="both"/>
              <w:rPr>
                <w:b/>
              </w:rPr>
            </w:pPr>
            <w:r w:rsidRPr="00760708">
              <w:rPr>
                <w:b/>
              </w:rPr>
              <w:t xml:space="preserve">Школьная спартакиада. Веселые старты. </w:t>
            </w:r>
          </w:p>
          <w:p w14:paraId="118BEB77" w14:textId="77777777" w:rsidR="00B5279E" w:rsidRPr="00760708" w:rsidRDefault="00B5279E" w:rsidP="00B5279E">
            <w:pPr>
              <w:tabs>
                <w:tab w:val="left" w:pos="567"/>
              </w:tabs>
              <w:jc w:val="both"/>
            </w:pPr>
            <w:r w:rsidRPr="00760708">
              <w:rPr>
                <w:u w:val="single"/>
              </w:rPr>
              <w:t>Словарь:</w:t>
            </w:r>
            <w:r w:rsidRPr="00760708">
              <w:t xml:space="preserve"> игра, команда, соревнование, победа, медаль, старт.</w:t>
            </w:r>
          </w:p>
          <w:p w14:paraId="4B04EE88" w14:textId="3FD4E5C2" w:rsidR="00B5279E" w:rsidRDefault="00B5279E" w:rsidP="00B5279E">
            <w:pPr>
              <w:jc w:val="both"/>
            </w:pPr>
            <w:r w:rsidRPr="00760708">
              <w:t>(интегрированный (</w:t>
            </w:r>
            <w:proofErr w:type="spellStart"/>
            <w:r w:rsidRPr="00760708">
              <w:t>ые</w:t>
            </w:r>
            <w:proofErr w:type="spellEnd"/>
            <w:r w:rsidRPr="00760708">
              <w:t xml:space="preserve">) урок(и) с другим классом – готовится совместно с другим </w:t>
            </w:r>
            <w:r w:rsidRPr="00760708">
              <w:lastRenderedPageBreak/>
              <w:t>педагогом, учителем физкультуры)</w:t>
            </w:r>
          </w:p>
        </w:tc>
        <w:tc>
          <w:tcPr>
            <w:tcW w:w="3044" w:type="dxa"/>
          </w:tcPr>
          <w:p w14:paraId="657F1FC9" w14:textId="77777777" w:rsidR="00B5279E" w:rsidRPr="00760708" w:rsidRDefault="00B5279E" w:rsidP="00B5279E">
            <w:pPr>
              <w:tabs>
                <w:tab w:val="left" w:pos="567"/>
              </w:tabs>
              <w:jc w:val="both"/>
              <w:rPr>
                <w:rFonts w:eastAsia="Calibri"/>
              </w:rPr>
            </w:pPr>
            <w:r w:rsidRPr="00760708">
              <w:rPr>
                <w:rFonts w:eastAsia="Calibri"/>
              </w:rPr>
              <w:lastRenderedPageBreak/>
              <w:t xml:space="preserve">Расширение коммуникативных средств и речевых возможностей в доступной форме для социального взаимодействия со сверстниками. </w:t>
            </w:r>
          </w:p>
          <w:p w14:paraId="7D47C0A4" w14:textId="39499BB5" w:rsidR="00B5279E" w:rsidRDefault="00B5279E" w:rsidP="00B5279E">
            <w:pPr>
              <w:tabs>
                <w:tab w:val="left" w:pos="567"/>
              </w:tabs>
              <w:jc w:val="both"/>
            </w:pPr>
          </w:p>
        </w:tc>
        <w:tc>
          <w:tcPr>
            <w:tcW w:w="6804" w:type="dxa"/>
          </w:tcPr>
          <w:p w14:paraId="58F359D4" w14:textId="77777777" w:rsidR="00B5279E" w:rsidRDefault="00B5279E" w:rsidP="00B5279E">
            <w:pPr>
              <w:jc w:val="both"/>
            </w:pPr>
            <w:r w:rsidRPr="00760708">
              <w:t>Взаимодействие с одноклассниками и детьми из другого класса. Поддержка ребят из своего класса. Усвоение навыка «спортивного» поведения.</w:t>
            </w:r>
          </w:p>
          <w:p w14:paraId="66207673" w14:textId="0ACA04DE" w:rsidR="00B5279E" w:rsidRDefault="00B5279E" w:rsidP="00B5279E">
            <w:pPr>
              <w:jc w:val="both"/>
            </w:pPr>
            <w:r w:rsidRPr="00760708">
              <w:rPr>
                <w:rFonts w:eastAsia="Calibri"/>
              </w:rPr>
              <w:t>Понимание простых инструкций, поясняющих задание, подкрепленных жестами.</w:t>
            </w:r>
          </w:p>
        </w:tc>
      </w:tr>
      <w:tr w:rsidR="00B5279E" w14:paraId="3DA121BF" w14:textId="77777777" w:rsidTr="00061B77">
        <w:tc>
          <w:tcPr>
            <w:tcW w:w="516" w:type="dxa"/>
            <w:vMerge w:val="restart"/>
          </w:tcPr>
          <w:p w14:paraId="21067551" w14:textId="77777777" w:rsidR="00B5279E" w:rsidRDefault="00B5279E" w:rsidP="00B5279E">
            <w:pPr>
              <w:jc w:val="both"/>
            </w:pPr>
            <w:r>
              <w:lastRenderedPageBreak/>
              <w:t>10.</w:t>
            </w:r>
          </w:p>
        </w:tc>
        <w:tc>
          <w:tcPr>
            <w:tcW w:w="1136" w:type="dxa"/>
            <w:vMerge w:val="restart"/>
          </w:tcPr>
          <w:p w14:paraId="0FCF6AB6" w14:textId="26BDF52A" w:rsidR="00B5279E" w:rsidRDefault="00B5279E" w:rsidP="00B5279E">
            <w:pPr>
              <w:jc w:val="both"/>
            </w:pPr>
            <w:r>
              <w:t>07.11.23-10.11.23</w:t>
            </w:r>
          </w:p>
        </w:tc>
        <w:tc>
          <w:tcPr>
            <w:tcW w:w="1056" w:type="dxa"/>
          </w:tcPr>
          <w:p w14:paraId="233D8A22" w14:textId="77777777" w:rsidR="00B5279E" w:rsidRDefault="00B5279E" w:rsidP="00B5279E">
            <w:pPr>
              <w:jc w:val="both"/>
            </w:pPr>
          </w:p>
        </w:tc>
        <w:tc>
          <w:tcPr>
            <w:tcW w:w="2607" w:type="dxa"/>
          </w:tcPr>
          <w:p w14:paraId="74AFCA45" w14:textId="77777777" w:rsidR="00B5279E" w:rsidRDefault="00B5279E" w:rsidP="00B5279E">
            <w:pPr>
              <w:jc w:val="both"/>
              <w:rPr>
                <w:b/>
              </w:rPr>
            </w:pPr>
            <w:r w:rsidRPr="00760708">
              <w:rPr>
                <w:b/>
              </w:rPr>
              <w:t>Любимые мультфильмы</w:t>
            </w:r>
          </w:p>
          <w:p w14:paraId="16EFBC7E" w14:textId="77777777" w:rsidR="00B5279E" w:rsidRPr="00760708" w:rsidRDefault="00B5279E" w:rsidP="00B5279E">
            <w:pPr>
              <w:tabs>
                <w:tab w:val="left" w:pos="567"/>
              </w:tabs>
              <w:jc w:val="both"/>
            </w:pPr>
            <w:r w:rsidRPr="00760708">
              <w:rPr>
                <w:u w:val="single"/>
              </w:rPr>
              <w:t>Слова для чтения:</w:t>
            </w:r>
            <w:r w:rsidRPr="00E95E52">
              <w:rPr>
                <w:u w:val="single"/>
              </w:rPr>
              <w:t xml:space="preserve"> </w:t>
            </w:r>
            <w:r>
              <w:rPr>
                <w:u w:val="single"/>
              </w:rPr>
              <w:t>Новый год</w:t>
            </w:r>
          </w:p>
          <w:p w14:paraId="061EF855" w14:textId="77777777" w:rsidR="00B5279E" w:rsidRPr="00760708" w:rsidRDefault="00B5279E" w:rsidP="00B5279E">
            <w:pPr>
              <w:tabs>
                <w:tab w:val="left" w:pos="567"/>
              </w:tabs>
              <w:jc w:val="both"/>
            </w:pPr>
            <w:r w:rsidRPr="00760708">
              <w:rPr>
                <w:u w:val="single"/>
              </w:rPr>
              <w:t>Словарь</w:t>
            </w:r>
            <w:r w:rsidRPr="00760708">
              <w:t xml:space="preserve">: </w:t>
            </w:r>
          </w:p>
          <w:p w14:paraId="6D297E16" w14:textId="77777777" w:rsidR="00B5279E" w:rsidRPr="00760708" w:rsidRDefault="00B5279E" w:rsidP="00B5279E">
            <w:pPr>
              <w:tabs>
                <w:tab w:val="left" w:pos="567"/>
              </w:tabs>
              <w:jc w:val="both"/>
            </w:pPr>
            <w:r w:rsidRPr="00760708">
              <w:t>названия персонажей – животных.</w:t>
            </w:r>
          </w:p>
          <w:p w14:paraId="0D0C2CE9" w14:textId="016F6A14" w:rsidR="00B5279E" w:rsidRDefault="00B5279E" w:rsidP="00B5279E">
            <w:pPr>
              <w:jc w:val="both"/>
            </w:pPr>
          </w:p>
        </w:tc>
        <w:tc>
          <w:tcPr>
            <w:tcW w:w="3044" w:type="dxa"/>
          </w:tcPr>
          <w:p w14:paraId="6BD70E72" w14:textId="77777777" w:rsidR="00B5279E" w:rsidRPr="00760708" w:rsidRDefault="00B5279E" w:rsidP="00B5279E">
            <w:pPr>
              <w:tabs>
                <w:tab w:val="left" w:pos="567"/>
              </w:tabs>
              <w:jc w:val="both"/>
              <w:rPr>
                <w:rFonts w:eastAsia="Calibri"/>
              </w:rPr>
            </w:pPr>
            <w:r w:rsidRPr="00760708">
              <w:rPr>
                <w:rFonts w:eastAsia="Calibri"/>
              </w:rPr>
              <w:t xml:space="preserve">Совершенствование умений социально-эмоционального взаимодействия со сверстниками в процессе обсуждения знакомых мультфильмов. </w:t>
            </w:r>
          </w:p>
          <w:p w14:paraId="2CF1380E" w14:textId="34522061" w:rsidR="00B5279E" w:rsidRPr="00361672" w:rsidRDefault="00B5279E" w:rsidP="00B5279E">
            <w:pPr>
              <w:tabs>
                <w:tab w:val="left" w:pos="567"/>
              </w:tabs>
              <w:jc w:val="both"/>
              <w:rPr>
                <w:rFonts w:eastAsia="Calibri"/>
              </w:rPr>
            </w:pPr>
            <w:r w:rsidRPr="00760708">
              <w:rPr>
                <w:rFonts w:eastAsia="Calibri"/>
              </w:rPr>
              <w:t>Формирование умений слушать и понимать смысл коротких текстов, читаемых взрослым с помощью ответов на вопросы по содержанию, наглядной опоры в виде мультфильмов.</w:t>
            </w:r>
          </w:p>
        </w:tc>
        <w:tc>
          <w:tcPr>
            <w:tcW w:w="6804" w:type="dxa"/>
          </w:tcPr>
          <w:p w14:paraId="4DB0F18B" w14:textId="77777777" w:rsidR="00B5279E" w:rsidRPr="009651BF" w:rsidRDefault="00B5279E" w:rsidP="00B5279E">
            <w:pPr>
              <w:jc w:val="both"/>
              <w:rPr>
                <w:rFonts w:eastAsia="Calibri"/>
              </w:rPr>
            </w:pPr>
            <w:r w:rsidRPr="009651BF">
              <w:rPr>
                <w:rFonts w:eastAsia="Calibri"/>
                <w:u w:val="single"/>
              </w:rPr>
              <w:t>Коммуникация</w:t>
            </w:r>
            <w:r w:rsidRPr="009651BF">
              <w:rPr>
                <w:rFonts w:eastAsia="Calibri"/>
              </w:rPr>
              <w:t>:</w:t>
            </w:r>
            <w:r w:rsidRPr="00760708">
              <w:t xml:space="preserve"> Выражение своих чу</w:t>
            </w:r>
            <w:r>
              <w:t>вств и эмоций по отношению к мультфильмам.</w:t>
            </w:r>
          </w:p>
          <w:p w14:paraId="182F4634" w14:textId="77777777" w:rsidR="00B5279E" w:rsidRPr="009651BF" w:rsidRDefault="00B5279E" w:rsidP="00B5279E">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t xml:space="preserve"> Повторение некоторых простых действий за педагогом и по инструкции: топать, гладить себя по голове, закрывать уши, смеяться (улыбаться) и т.п.</w:t>
            </w:r>
          </w:p>
          <w:p w14:paraId="0371BE60" w14:textId="68A4F129" w:rsidR="00B5279E" w:rsidRDefault="00B5279E" w:rsidP="00B5279E">
            <w:pPr>
              <w:jc w:val="both"/>
            </w:pPr>
            <w:r w:rsidRPr="009651BF">
              <w:rPr>
                <w:rFonts w:eastAsia="Calibri"/>
                <w:u w:val="single"/>
              </w:rPr>
              <w:t>Чтение и письмо:</w:t>
            </w:r>
            <w:r w:rsidRPr="00760708">
              <w:t xml:space="preserve"> Узнавание героя мультфильма из нескольких игрушечных фигурок.</w:t>
            </w:r>
          </w:p>
        </w:tc>
      </w:tr>
      <w:tr w:rsidR="00B5279E" w14:paraId="60763C05" w14:textId="77777777" w:rsidTr="00061B77">
        <w:tc>
          <w:tcPr>
            <w:tcW w:w="516" w:type="dxa"/>
            <w:vMerge/>
          </w:tcPr>
          <w:p w14:paraId="61A26956" w14:textId="77777777" w:rsidR="00B5279E" w:rsidRDefault="00B5279E" w:rsidP="00B5279E">
            <w:pPr>
              <w:jc w:val="both"/>
            </w:pPr>
          </w:p>
        </w:tc>
        <w:tc>
          <w:tcPr>
            <w:tcW w:w="1136" w:type="dxa"/>
            <w:vMerge/>
          </w:tcPr>
          <w:p w14:paraId="2EB001C7" w14:textId="77777777" w:rsidR="00B5279E" w:rsidRDefault="00B5279E" w:rsidP="00B5279E">
            <w:pPr>
              <w:jc w:val="both"/>
            </w:pPr>
          </w:p>
        </w:tc>
        <w:tc>
          <w:tcPr>
            <w:tcW w:w="1056" w:type="dxa"/>
          </w:tcPr>
          <w:p w14:paraId="3140FA99" w14:textId="77777777" w:rsidR="00B5279E" w:rsidRDefault="00B5279E" w:rsidP="00B5279E">
            <w:pPr>
              <w:jc w:val="both"/>
            </w:pPr>
          </w:p>
        </w:tc>
        <w:tc>
          <w:tcPr>
            <w:tcW w:w="2607" w:type="dxa"/>
          </w:tcPr>
          <w:p w14:paraId="24DA881D" w14:textId="7F3DF978" w:rsidR="00B5279E" w:rsidRDefault="00B5279E" w:rsidP="00B5279E">
            <w:pPr>
              <w:jc w:val="both"/>
            </w:pPr>
            <w:r w:rsidRPr="00760708">
              <w:rPr>
                <w:b/>
              </w:rPr>
              <w:t>Театр на столе.</w:t>
            </w:r>
          </w:p>
        </w:tc>
        <w:tc>
          <w:tcPr>
            <w:tcW w:w="3044" w:type="dxa"/>
          </w:tcPr>
          <w:p w14:paraId="6EA493C7" w14:textId="07986BEE" w:rsidR="00B5279E" w:rsidRPr="00361672" w:rsidRDefault="00B5279E" w:rsidP="00B5279E">
            <w:pPr>
              <w:tabs>
                <w:tab w:val="left" w:pos="567"/>
              </w:tabs>
              <w:jc w:val="both"/>
              <w:rPr>
                <w:rFonts w:eastAsia="Calibri"/>
              </w:rPr>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во время совместных игр.</w:t>
            </w:r>
          </w:p>
        </w:tc>
        <w:tc>
          <w:tcPr>
            <w:tcW w:w="6804" w:type="dxa"/>
          </w:tcPr>
          <w:p w14:paraId="7D713C55" w14:textId="77777777" w:rsidR="00B5279E" w:rsidRPr="00760708" w:rsidRDefault="00B5279E" w:rsidP="00B5279E">
            <w:pPr>
              <w:tabs>
                <w:tab w:val="left" w:pos="567"/>
              </w:tabs>
              <w:jc w:val="both"/>
            </w:pPr>
            <w:r w:rsidRPr="00760708">
              <w:t>Распределение ролей в сказке «Три поросенка», разыгрывание сказки.</w:t>
            </w:r>
          </w:p>
          <w:p w14:paraId="3AC631EE" w14:textId="7C2495E4" w:rsidR="00B5279E" w:rsidRDefault="00B5279E" w:rsidP="00B5279E">
            <w:pPr>
              <w:jc w:val="both"/>
            </w:pPr>
            <w:r w:rsidRPr="00760708">
              <w:t>Взаимодействие в ситуациях диалога персонажей (использование доступных средств)</w:t>
            </w:r>
          </w:p>
        </w:tc>
      </w:tr>
      <w:tr w:rsidR="00B5279E" w14:paraId="7A028F97" w14:textId="77777777" w:rsidTr="00061B77">
        <w:tc>
          <w:tcPr>
            <w:tcW w:w="516" w:type="dxa"/>
            <w:vMerge/>
          </w:tcPr>
          <w:p w14:paraId="7CD7C58F" w14:textId="77777777" w:rsidR="00B5279E" w:rsidRDefault="00B5279E" w:rsidP="00B5279E">
            <w:pPr>
              <w:jc w:val="both"/>
            </w:pPr>
          </w:p>
        </w:tc>
        <w:tc>
          <w:tcPr>
            <w:tcW w:w="1136" w:type="dxa"/>
            <w:vMerge/>
          </w:tcPr>
          <w:p w14:paraId="7CC2EF43" w14:textId="77777777" w:rsidR="00B5279E" w:rsidRDefault="00B5279E" w:rsidP="00B5279E">
            <w:pPr>
              <w:jc w:val="both"/>
            </w:pPr>
          </w:p>
        </w:tc>
        <w:tc>
          <w:tcPr>
            <w:tcW w:w="1056" w:type="dxa"/>
          </w:tcPr>
          <w:p w14:paraId="5D61E855" w14:textId="77777777" w:rsidR="00B5279E" w:rsidRDefault="00B5279E" w:rsidP="00B5279E">
            <w:pPr>
              <w:jc w:val="both"/>
            </w:pPr>
          </w:p>
        </w:tc>
        <w:tc>
          <w:tcPr>
            <w:tcW w:w="2607" w:type="dxa"/>
          </w:tcPr>
          <w:p w14:paraId="101ADCA0" w14:textId="66A984E7" w:rsidR="00B5279E" w:rsidRDefault="00B5279E" w:rsidP="00B5279E">
            <w:pPr>
              <w:jc w:val="both"/>
            </w:pPr>
            <w:r w:rsidRPr="00760708">
              <w:rPr>
                <w:b/>
              </w:rPr>
              <w:t>Страна, в которой я живу.</w:t>
            </w:r>
          </w:p>
        </w:tc>
        <w:tc>
          <w:tcPr>
            <w:tcW w:w="3044" w:type="dxa"/>
          </w:tcPr>
          <w:p w14:paraId="718E8E22" w14:textId="105C9139" w:rsidR="00B5279E" w:rsidRPr="00361672" w:rsidRDefault="00B5279E" w:rsidP="00B5279E">
            <w:pPr>
              <w:tabs>
                <w:tab w:val="left" w:pos="567"/>
              </w:tabs>
              <w:jc w:val="both"/>
              <w:rPr>
                <w:rFonts w:eastAsia="Calibri"/>
              </w:rPr>
            </w:pPr>
            <w:r w:rsidRPr="00760708">
              <w:rPr>
                <w:rFonts w:eastAsia="Calibri"/>
              </w:rPr>
              <w:t>Обогащение активного и пассивного словаря в целях коммуникации (для ответов на вопросы, выражения эмоций).</w:t>
            </w:r>
          </w:p>
        </w:tc>
        <w:tc>
          <w:tcPr>
            <w:tcW w:w="6804" w:type="dxa"/>
          </w:tcPr>
          <w:p w14:paraId="04EFAE68" w14:textId="4A3C027C" w:rsidR="00B5279E" w:rsidRDefault="00B5279E" w:rsidP="00B5279E">
            <w:pPr>
              <w:jc w:val="both"/>
            </w:pPr>
            <w:r w:rsidRPr="00760708">
              <w:t>Просматривание видеорепортажей или фотографий, картинок с изображением детей, школьников из других городов России. Знакомство с различными местами в нашей стране (с контрастным узнаваемым ландшафтом, климатом).</w:t>
            </w:r>
          </w:p>
        </w:tc>
      </w:tr>
      <w:tr w:rsidR="00B5279E" w14:paraId="036FDFB6" w14:textId="77777777" w:rsidTr="00061B77">
        <w:tc>
          <w:tcPr>
            <w:tcW w:w="516" w:type="dxa"/>
            <w:vMerge/>
          </w:tcPr>
          <w:p w14:paraId="6998710E" w14:textId="77777777" w:rsidR="00B5279E" w:rsidRDefault="00B5279E" w:rsidP="00B5279E">
            <w:pPr>
              <w:jc w:val="both"/>
            </w:pPr>
          </w:p>
        </w:tc>
        <w:tc>
          <w:tcPr>
            <w:tcW w:w="1136" w:type="dxa"/>
            <w:vMerge/>
          </w:tcPr>
          <w:p w14:paraId="183609AB" w14:textId="77777777" w:rsidR="00B5279E" w:rsidRDefault="00B5279E" w:rsidP="00B5279E">
            <w:pPr>
              <w:jc w:val="both"/>
            </w:pPr>
          </w:p>
        </w:tc>
        <w:tc>
          <w:tcPr>
            <w:tcW w:w="1056" w:type="dxa"/>
          </w:tcPr>
          <w:p w14:paraId="6C1DA7F4" w14:textId="77777777" w:rsidR="00B5279E" w:rsidRDefault="00B5279E" w:rsidP="00B5279E">
            <w:pPr>
              <w:jc w:val="both"/>
            </w:pPr>
          </w:p>
        </w:tc>
        <w:tc>
          <w:tcPr>
            <w:tcW w:w="2607" w:type="dxa"/>
          </w:tcPr>
          <w:p w14:paraId="2832D807" w14:textId="7B383386" w:rsidR="00B5279E" w:rsidRDefault="00B5279E" w:rsidP="00B5279E">
            <w:pPr>
              <w:jc w:val="both"/>
            </w:pPr>
            <w:r w:rsidRPr="00760708">
              <w:rPr>
                <w:b/>
              </w:rPr>
              <w:t>Идем в кафе.</w:t>
            </w:r>
          </w:p>
        </w:tc>
        <w:tc>
          <w:tcPr>
            <w:tcW w:w="3044" w:type="dxa"/>
          </w:tcPr>
          <w:p w14:paraId="106EF639" w14:textId="361D8BC6" w:rsidR="00B5279E" w:rsidRPr="00361672" w:rsidRDefault="00B5279E" w:rsidP="00B5279E">
            <w:pPr>
              <w:tabs>
                <w:tab w:val="left" w:pos="567"/>
              </w:tabs>
              <w:jc w:val="both"/>
              <w:rPr>
                <w:rFonts w:eastAsia="Calibri"/>
              </w:rPr>
            </w:pPr>
            <w:r w:rsidRPr="00760708">
              <w:rPr>
                <w:rFonts w:eastAsia="Calibri"/>
              </w:rPr>
              <w:t xml:space="preserve">Расширение коммуникативных средств и речевых возможностей в доступной форме для социального </w:t>
            </w:r>
            <w:r w:rsidRPr="00760708">
              <w:rPr>
                <w:rFonts w:eastAsia="Calibri"/>
              </w:rPr>
              <w:lastRenderedPageBreak/>
              <w:t xml:space="preserve">взаимодействия со сверстниками. </w:t>
            </w:r>
          </w:p>
        </w:tc>
        <w:tc>
          <w:tcPr>
            <w:tcW w:w="6804" w:type="dxa"/>
          </w:tcPr>
          <w:p w14:paraId="2687FA95" w14:textId="77777777" w:rsidR="00B5279E" w:rsidRPr="00760708" w:rsidRDefault="00B5279E" w:rsidP="00B5279E">
            <w:pPr>
              <w:tabs>
                <w:tab w:val="left" w:pos="567"/>
              </w:tabs>
              <w:jc w:val="both"/>
              <w:rPr>
                <w:rFonts w:eastAsia="Calibri"/>
              </w:rPr>
            </w:pPr>
            <w:r w:rsidRPr="00760708">
              <w:rPr>
                <w:rFonts w:eastAsia="Calibri"/>
              </w:rPr>
              <w:lastRenderedPageBreak/>
              <w:t>Участие в ситуации коммуникации в роли посетителя и в роли официанта (имитация действий, использование изученных жестов).</w:t>
            </w:r>
          </w:p>
          <w:p w14:paraId="6F9D5FC4" w14:textId="49A4DCD4" w:rsidR="00B5279E" w:rsidRDefault="00B5279E" w:rsidP="00B5279E">
            <w:pPr>
              <w:jc w:val="both"/>
            </w:pPr>
            <w:r w:rsidRPr="00760708">
              <w:t>Обыгрывание ситуации в кафе с помощью игрушек.</w:t>
            </w:r>
          </w:p>
        </w:tc>
      </w:tr>
      <w:tr w:rsidR="00B5279E" w14:paraId="3C9351EA" w14:textId="77777777" w:rsidTr="00061B77">
        <w:tc>
          <w:tcPr>
            <w:tcW w:w="516" w:type="dxa"/>
            <w:vMerge w:val="restart"/>
          </w:tcPr>
          <w:p w14:paraId="75E6062E" w14:textId="77777777" w:rsidR="00B5279E" w:rsidRDefault="00B5279E" w:rsidP="00B5279E">
            <w:pPr>
              <w:jc w:val="both"/>
            </w:pPr>
            <w:r>
              <w:lastRenderedPageBreak/>
              <w:t>11.</w:t>
            </w:r>
          </w:p>
        </w:tc>
        <w:tc>
          <w:tcPr>
            <w:tcW w:w="1136" w:type="dxa"/>
            <w:vMerge w:val="restart"/>
          </w:tcPr>
          <w:p w14:paraId="60730A12" w14:textId="77777777" w:rsidR="00B5279E" w:rsidRDefault="00B5279E" w:rsidP="00B5279E">
            <w:pPr>
              <w:jc w:val="both"/>
            </w:pPr>
            <w:r>
              <w:t>13.11.23-17.11.23</w:t>
            </w:r>
          </w:p>
          <w:p w14:paraId="14881457" w14:textId="0952DB79" w:rsidR="00B5279E" w:rsidRDefault="00B5279E" w:rsidP="00B5279E">
            <w:pPr>
              <w:jc w:val="both"/>
            </w:pPr>
          </w:p>
        </w:tc>
        <w:tc>
          <w:tcPr>
            <w:tcW w:w="1056" w:type="dxa"/>
          </w:tcPr>
          <w:p w14:paraId="43810A5F" w14:textId="77777777" w:rsidR="00B5279E" w:rsidRDefault="00B5279E" w:rsidP="00B5279E">
            <w:pPr>
              <w:jc w:val="both"/>
            </w:pPr>
          </w:p>
        </w:tc>
        <w:tc>
          <w:tcPr>
            <w:tcW w:w="2607" w:type="dxa"/>
          </w:tcPr>
          <w:p w14:paraId="54B87B6B" w14:textId="77777777" w:rsidR="00B5279E" w:rsidRPr="00760708" w:rsidRDefault="00B5279E" w:rsidP="00B5279E">
            <w:pPr>
              <w:tabs>
                <w:tab w:val="left" w:pos="567"/>
              </w:tabs>
              <w:jc w:val="both"/>
              <w:rPr>
                <w:b/>
              </w:rPr>
            </w:pPr>
            <w:r w:rsidRPr="00760708">
              <w:rPr>
                <w:b/>
              </w:rPr>
              <w:t xml:space="preserve">Волшебная страна сказок. </w:t>
            </w:r>
          </w:p>
          <w:p w14:paraId="44639FDF" w14:textId="77777777" w:rsidR="00B5279E" w:rsidRPr="00760708" w:rsidRDefault="00B5279E" w:rsidP="00B5279E">
            <w:pPr>
              <w:tabs>
                <w:tab w:val="left" w:pos="567"/>
              </w:tabs>
              <w:jc w:val="both"/>
            </w:pPr>
            <w:r w:rsidRPr="00760708">
              <w:rPr>
                <w:u w:val="single"/>
              </w:rPr>
              <w:t>Словарь</w:t>
            </w:r>
            <w:r w:rsidRPr="00760708">
              <w:t>: кораблик, цыпленок, муравей, лягушонок, жучок, засмеялся, мышонок, карандаш, испугался притащил, поплыли.</w:t>
            </w:r>
          </w:p>
          <w:p w14:paraId="3CF90C59" w14:textId="77777777" w:rsidR="00B5279E" w:rsidRPr="00760708" w:rsidRDefault="00B5279E" w:rsidP="00B5279E">
            <w:pPr>
              <w:tabs>
                <w:tab w:val="left" w:pos="567"/>
              </w:tabs>
              <w:jc w:val="both"/>
            </w:pPr>
            <w:r w:rsidRPr="00760708">
              <w:rPr>
                <w:u w:val="single"/>
              </w:rPr>
              <w:t>Глобальное чтение</w:t>
            </w:r>
            <w:r w:rsidRPr="00760708">
              <w:t xml:space="preserve">: </w:t>
            </w:r>
          </w:p>
          <w:p w14:paraId="395B801C" w14:textId="77777777" w:rsidR="00B5279E" w:rsidRPr="00760708" w:rsidRDefault="00B5279E" w:rsidP="00B5279E">
            <w:pPr>
              <w:tabs>
                <w:tab w:val="left" w:pos="567"/>
              </w:tabs>
              <w:jc w:val="both"/>
            </w:pPr>
            <w:r w:rsidRPr="00760708">
              <w:t>Тетрадь, ручка, карандаш, ластик.</w:t>
            </w:r>
          </w:p>
          <w:p w14:paraId="3B63C9D8" w14:textId="064E7A7B" w:rsidR="00B5279E" w:rsidRDefault="00B5279E" w:rsidP="00B5279E">
            <w:pPr>
              <w:jc w:val="both"/>
            </w:pPr>
            <w:r w:rsidRPr="00760708">
              <w:rPr>
                <w:u w:val="single"/>
              </w:rPr>
              <w:t>Пиктограммы</w:t>
            </w:r>
            <w:r w:rsidRPr="00760708">
              <w:t>: Тетрадь, ручка, карандаш, ластик</w:t>
            </w:r>
          </w:p>
        </w:tc>
        <w:tc>
          <w:tcPr>
            <w:tcW w:w="3044" w:type="dxa"/>
          </w:tcPr>
          <w:p w14:paraId="0BBD7F07" w14:textId="77777777" w:rsidR="00B5279E" w:rsidRPr="002D4206" w:rsidRDefault="00B5279E" w:rsidP="00B5279E">
            <w:pPr>
              <w:jc w:val="both"/>
              <w:rPr>
                <w:rFonts w:eastAsia="Calibri"/>
                <w:b/>
              </w:rPr>
            </w:pPr>
            <w:r w:rsidRPr="00760708">
              <w:rPr>
                <w:rFonts w:eastAsia="Calibri"/>
              </w:rPr>
              <w:t>Выражение эмоционально- оценочного отношения к героям прослушанных художественных произведений с использованием речевых и неречевых средств общения.</w:t>
            </w:r>
          </w:p>
          <w:p w14:paraId="4FEF4D7E" w14:textId="7FBEE7D0" w:rsidR="00B5279E" w:rsidRPr="000A0448" w:rsidRDefault="00B5279E" w:rsidP="00B5279E">
            <w:pPr>
              <w:tabs>
                <w:tab w:val="left" w:pos="567"/>
              </w:tabs>
              <w:jc w:val="both"/>
              <w:rPr>
                <w:rFonts w:eastAsia="Calibri"/>
              </w:rPr>
            </w:pPr>
            <w:r w:rsidRPr="00760708">
              <w:rPr>
                <w:rFonts w:eastAsia="Calibri"/>
              </w:rPr>
              <w:t>Умение понимать смысл коротких текстов, читаемых взрослым,</w:t>
            </w:r>
            <w:r w:rsidRPr="00760708">
              <w:rPr>
                <w:w w:val="101"/>
                <w:kern w:val="1"/>
                <w:lang w:eastAsia="ar-SA"/>
              </w:rPr>
              <w:t xml:space="preserve"> подбор иллюстраций.</w:t>
            </w:r>
          </w:p>
        </w:tc>
        <w:tc>
          <w:tcPr>
            <w:tcW w:w="6804" w:type="dxa"/>
          </w:tcPr>
          <w:p w14:paraId="59D00036" w14:textId="77777777" w:rsidR="00B5279E" w:rsidRPr="009651BF" w:rsidRDefault="00B5279E" w:rsidP="00B5279E">
            <w:pPr>
              <w:jc w:val="both"/>
              <w:rPr>
                <w:rFonts w:eastAsia="Calibri"/>
              </w:rPr>
            </w:pPr>
            <w:r w:rsidRPr="009651BF">
              <w:rPr>
                <w:rFonts w:eastAsia="Calibri"/>
                <w:u w:val="single"/>
              </w:rPr>
              <w:t>Коммуникация</w:t>
            </w:r>
            <w:r w:rsidRPr="009651BF">
              <w:rPr>
                <w:rFonts w:eastAsia="Calibri"/>
              </w:rPr>
              <w:t>:</w:t>
            </w:r>
            <w:r w:rsidRPr="00760708">
              <w:t xml:space="preserve"> Игра «Кошки – мышки», в которой создается коммуникативная ситуация (дети должны предупредить игрушечного мышонка о приближении кошки любым доступным способом, не прикасаясь к нему) – голосом, жестом</w:t>
            </w:r>
          </w:p>
          <w:p w14:paraId="1BA4F5F4" w14:textId="77777777" w:rsidR="00B5279E" w:rsidRPr="009651BF" w:rsidRDefault="00B5279E" w:rsidP="00B5279E">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Ответы на вопросы по сюжету сказок, мультфильмов при использовании карточек с напечатанными словами, жестами.</w:t>
            </w:r>
          </w:p>
          <w:p w14:paraId="227C5F6B" w14:textId="77777777" w:rsidR="00B5279E" w:rsidRPr="00760708" w:rsidRDefault="00B5279E" w:rsidP="00B5279E">
            <w:pPr>
              <w:tabs>
                <w:tab w:val="left" w:pos="567"/>
              </w:tabs>
              <w:jc w:val="both"/>
              <w:rPr>
                <w:w w:val="101"/>
                <w:kern w:val="1"/>
                <w:lang w:eastAsia="ar-SA"/>
              </w:rPr>
            </w:pPr>
            <w:r w:rsidRPr="009651BF">
              <w:rPr>
                <w:rFonts w:eastAsia="Calibri"/>
                <w:u w:val="single"/>
              </w:rPr>
              <w:t>Чтение и письмо:</w:t>
            </w:r>
            <w:r w:rsidRPr="00760708">
              <w:rPr>
                <w:w w:val="101"/>
                <w:kern w:val="1"/>
                <w:lang w:eastAsia="ar-SA"/>
              </w:rPr>
              <w:t xml:space="preserve"> Слушание сказок В. Сутеева «Кораблик», «Мышонок и карандаш», подбор и рассматривание иллюстраций к ним (выбор из 2 к разным сказкам) просмотр мультфильма.</w:t>
            </w:r>
          </w:p>
          <w:p w14:paraId="0C97F4B4" w14:textId="1865542E" w:rsidR="00B5279E" w:rsidRDefault="00B5279E" w:rsidP="00B5279E">
            <w:pPr>
              <w:jc w:val="both"/>
            </w:pPr>
            <w:r w:rsidRPr="00760708">
              <w:rPr>
                <w:rFonts w:eastAsia="Calibri"/>
              </w:rPr>
              <w:t>Повторение буквы М, чтение (или показ по названию) сочетаний А и М, У и М.</w:t>
            </w:r>
          </w:p>
        </w:tc>
      </w:tr>
      <w:tr w:rsidR="00B5279E" w14:paraId="560D3820" w14:textId="77777777" w:rsidTr="00061B77">
        <w:tc>
          <w:tcPr>
            <w:tcW w:w="516" w:type="dxa"/>
            <w:vMerge/>
          </w:tcPr>
          <w:p w14:paraId="7D635125" w14:textId="77777777" w:rsidR="00B5279E" w:rsidRDefault="00B5279E" w:rsidP="00B5279E">
            <w:pPr>
              <w:jc w:val="both"/>
            </w:pPr>
          </w:p>
        </w:tc>
        <w:tc>
          <w:tcPr>
            <w:tcW w:w="1136" w:type="dxa"/>
            <w:vMerge/>
          </w:tcPr>
          <w:p w14:paraId="662CE922" w14:textId="77777777" w:rsidR="00B5279E" w:rsidRDefault="00B5279E" w:rsidP="00B5279E">
            <w:pPr>
              <w:jc w:val="both"/>
            </w:pPr>
          </w:p>
        </w:tc>
        <w:tc>
          <w:tcPr>
            <w:tcW w:w="1056" w:type="dxa"/>
          </w:tcPr>
          <w:p w14:paraId="63F89E62" w14:textId="77777777" w:rsidR="00B5279E" w:rsidRDefault="00B5279E" w:rsidP="00B5279E">
            <w:pPr>
              <w:jc w:val="both"/>
            </w:pPr>
          </w:p>
        </w:tc>
        <w:tc>
          <w:tcPr>
            <w:tcW w:w="2607" w:type="dxa"/>
          </w:tcPr>
          <w:p w14:paraId="025B270E" w14:textId="77777777" w:rsidR="00B5279E" w:rsidRDefault="00B5279E" w:rsidP="00B5279E">
            <w:pPr>
              <w:jc w:val="both"/>
              <w:rPr>
                <w:b/>
                <w:bCs/>
                <w:color w:val="000000"/>
                <w:shd w:val="clear" w:color="auto" w:fill="FFFFFF"/>
              </w:rPr>
            </w:pPr>
            <w:r w:rsidRPr="00C93589">
              <w:rPr>
                <w:b/>
                <w:bCs/>
                <w:color w:val="000000"/>
                <w:shd w:val="clear" w:color="auto" w:fill="FFFFFF"/>
              </w:rPr>
              <w:t>Составление альбома «Игрушки».</w:t>
            </w:r>
          </w:p>
          <w:p w14:paraId="7DF5FC5B" w14:textId="77777777" w:rsidR="00B5279E" w:rsidRDefault="00B5279E" w:rsidP="00B5279E">
            <w:pPr>
              <w:jc w:val="both"/>
            </w:pPr>
            <w:r w:rsidRPr="00760708">
              <w:rPr>
                <w:u w:val="single"/>
              </w:rPr>
              <w:t>Словарь</w:t>
            </w:r>
            <w:r w:rsidRPr="00760708">
              <w:t>:</w:t>
            </w:r>
            <w:r>
              <w:t xml:space="preserve"> машинка, пазл, пирамидка, кубики, конструктор, мяч, кукла</w:t>
            </w:r>
          </w:p>
          <w:p w14:paraId="60DF18B5" w14:textId="77777777" w:rsidR="00B5279E" w:rsidRPr="00760708" w:rsidRDefault="00B5279E" w:rsidP="00B5279E">
            <w:pPr>
              <w:jc w:val="both"/>
            </w:pPr>
            <w:r w:rsidRPr="00760708">
              <w:rPr>
                <w:u w:val="single"/>
              </w:rPr>
              <w:t>Глобальное чтение</w:t>
            </w:r>
            <w:r w:rsidRPr="00760708">
              <w:t xml:space="preserve">: </w:t>
            </w:r>
            <w:r>
              <w:t>машинка, пазл, пирамидка, кубики, конструктор, мяч, кукла</w:t>
            </w:r>
          </w:p>
          <w:p w14:paraId="53E0F80E" w14:textId="69C3CD04" w:rsidR="00B5279E" w:rsidRDefault="00B5279E" w:rsidP="00B5279E">
            <w:pPr>
              <w:jc w:val="both"/>
            </w:pPr>
            <w:r w:rsidRPr="00760708">
              <w:rPr>
                <w:u w:val="single"/>
              </w:rPr>
              <w:t>Пиктограммы</w:t>
            </w:r>
            <w:r w:rsidRPr="00760708">
              <w:t>:</w:t>
            </w:r>
            <w:r>
              <w:t xml:space="preserve"> машинка, пазл, пирамидка, кубики, конструктор, мяч, кукла</w:t>
            </w:r>
          </w:p>
        </w:tc>
        <w:tc>
          <w:tcPr>
            <w:tcW w:w="3044" w:type="dxa"/>
          </w:tcPr>
          <w:p w14:paraId="789924D9" w14:textId="179CF68F" w:rsidR="00B5279E" w:rsidRPr="000A0448" w:rsidRDefault="00B5279E" w:rsidP="00B5279E">
            <w:pPr>
              <w:tabs>
                <w:tab w:val="left" w:pos="567"/>
              </w:tabs>
              <w:jc w:val="both"/>
              <w:rPr>
                <w:rFonts w:eastAsia="Calibri"/>
              </w:rPr>
            </w:pPr>
            <w:r>
              <w:rPr>
                <w:color w:val="000000"/>
                <w:shd w:val="clear" w:color="auto" w:fill="FFFFFF"/>
              </w:rPr>
              <w:t>Формировать понимание (узнавание) слов, обозначающих игрушки. Формирование обобщения «игрушки».</w:t>
            </w:r>
          </w:p>
        </w:tc>
        <w:tc>
          <w:tcPr>
            <w:tcW w:w="6804" w:type="dxa"/>
          </w:tcPr>
          <w:p w14:paraId="7BAB9932" w14:textId="77777777" w:rsidR="00B5279E" w:rsidRDefault="00B5279E" w:rsidP="00B5279E">
            <w:pPr>
              <w:pStyle w:val="c24"/>
              <w:shd w:val="clear" w:color="auto" w:fill="FFFFFF"/>
              <w:spacing w:before="0" w:beforeAutospacing="0" w:after="0" w:afterAutospacing="0"/>
              <w:jc w:val="both"/>
              <w:rPr>
                <w:rFonts w:ascii="Calibri" w:hAnsi="Calibri" w:cs="Calibri"/>
                <w:color w:val="000000"/>
                <w:sz w:val="22"/>
                <w:szCs w:val="22"/>
              </w:rPr>
            </w:pPr>
            <w:r>
              <w:rPr>
                <w:color w:val="000000"/>
                <w:shd w:val="clear" w:color="auto" w:fill="FFFFFF"/>
              </w:rPr>
              <w:t xml:space="preserve">Беседа, объяснение, показ, задания с использованием </w:t>
            </w:r>
            <w:r>
              <w:rPr>
                <w:rStyle w:val="c8"/>
              </w:rPr>
              <w:t>с</w:t>
            </w:r>
            <w:r>
              <w:rPr>
                <w:rStyle w:val="c8"/>
                <w:color w:val="000000"/>
              </w:rPr>
              <w:t>южетных</w:t>
            </w:r>
          </w:p>
          <w:p w14:paraId="01211DC9" w14:textId="77777777" w:rsidR="00B5279E" w:rsidRDefault="00B5279E" w:rsidP="00B5279E">
            <w:pPr>
              <w:pStyle w:val="c24"/>
              <w:shd w:val="clear" w:color="auto" w:fill="FFFFFF"/>
              <w:spacing w:before="0" w:beforeAutospacing="0" w:after="0" w:afterAutospacing="0"/>
              <w:jc w:val="both"/>
              <w:rPr>
                <w:rFonts w:ascii="Calibri" w:hAnsi="Calibri" w:cs="Calibri"/>
                <w:color w:val="000000"/>
                <w:sz w:val="22"/>
                <w:szCs w:val="22"/>
              </w:rPr>
            </w:pPr>
            <w:r>
              <w:rPr>
                <w:rStyle w:val="c8"/>
                <w:color w:val="000000"/>
              </w:rPr>
              <w:t>картинок, предметных картинок, игр.</w:t>
            </w:r>
          </w:p>
          <w:p w14:paraId="26278B06" w14:textId="77777777" w:rsidR="00B5279E" w:rsidRDefault="00B5279E" w:rsidP="00B5279E">
            <w:pPr>
              <w:jc w:val="both"/>
            </w:pPr>
          </w:p>
        </w:tc>
      </w:tr>
      <w:tr w:rsidR="00B5279E" w14:paraId="0AFECF98" w14:textId="77777777" w:rsidTr="00061B77">
        <w:tc>
          <w:tcPr>
            <w:tcW w:w="516" w:type="dxa"/>
            <w:vMerge/>
          </w:tcPr>
          <w:p w14:paraId="5556BEE4" w14:textId="77777777" w:rsidR="00B5279E" w:rsidRDefault="00B5279E" w:rsidP="00B5279E">
            <w:pPr>
              <w:jc w:val="both"/>
            </w:pPr>
          </w:p>
        </w:tc>
        <w:tc>
          <w:tcPr>
            <w:tcW w:w="1136" w:type="dxa"/>
            <w:vMerge/>
          </w:tcPr>
          <w:p w14:paraId="7BE6092A" w14:textId="77777777" w:rsidR="00B5279E" w:rsidRDefault="00B5279E" w:rsidP="00B5279E">
            <w:pPr>
              <w:jc w:val="both"/>
            </w:pPr>
          </w:p>
        </w:tc>
        <w:tc>
          <w:tcPr>
            <w:tcW w:w="1056" w:type="dxa"/>
          </w:tcPr>
          <w:p w14:paraId="42FA9661" w14:textId="77777777" w:rsidR="00B5279E" w:rsidRDefault="00B5279E" w:rsidP="00B5279E">
            <w:pPr>
              <w:jc w:val="both"/>
            </w:pPr>
          </w:p>
        </w:tc>
        <w:tc>
          <w:tcPr>
            <w:tcW w:w="2607" w:type="dxa"/>
          </w:tcPr>
          <w:p w14:paraId="2267E679" w14:textId="6E805CFE" w:rsidR="00B5279E" w:rsidRDefault="00B5279E" w:rsidP="00B5279E">
            <w:pPr>
              <w:jc w:val="both"/>
            </w:pPr>
            <w:r w:rsidRPr="00760708">
              <w:rPr>
                <w:b/>
              </w:rPr>
              <w:t>Театр «Куклы Би-ба-</w:t>
            </w:r>
            <w:proofErr w:type="spellStart"/>
            <w:r w:rsidRPr="00760708">
              <w:rPr>
                <w:b/>
              </w:rPr>
              <w:t>бо</w:t>
            </w:r>
            <w:proofErr w:type="spellEnd"/>
            <w:r w:rsidRPr="00760708">
              <w:rPr>
                <w:b/>
              </w:rPr>
              <w:t>».</w:t>
            </w:r>
          </w:p>
        </w:tc>
        <w:tc>
          <w:tcPr>
            <w:tcW w:w="3044" w:type="dxa"/>
          </w:tcPr>
          <w:p w14:paraId="070184A1" w14:textId="4D7C6639" w:rsidR="00B5279E" w:rsidRPr="000A0448" w:rsidRDefault="00B5279E" w:rsidP="00B5279E">
            <w:pPr>
              <w:tabs>
                <w:tab w:val="left" w:pos="567"/>
              </w:tabs>
              <w:jc w:val="both"/>
              <w:rPr>
                <w:rFonts w:eastAsia="Calibri"/>
              </w:rPr>
            </w:pPr>
            <w:r w:rsidRPr="00760708">
              <w:rPr>
                <w:rFonts w:eastAsia="Calibri"/>
              </w:rPr>
              <w:t xml:space="preserve">Расширение коммуникативных средств и речевых возможностей в </w:t>
            </w:r>
            <w:r w:rsidRPr="00760708">
              <w:rPr>
                <w:rFonts w:eastAsia="Calibri"/>
              </w:rPr>
              <w:lastRenderedPageBreak/>
              <w:t>доступной форме для социального взаимодействия со сверстниками во время совместных игр.</w:t>
            </w:r>
          </w:p>
        </w:tc>
        <w:tc>
          <w:tcPr>
            <w:tcW w:w="6804" w:type="dxa"/>
          </w:tcPr>
          <w:p w14:paraId="6049D1B4" w14:textId="386A77F1" w:rsidR="00B5279E" w:rsidRDefault="00B5279E" w:rsidP="00B5279E">
            <w:pPr>
              <w:jc w:val="both"/>
            </w:pPr>
            <w:r w:rsidRPr="00760708">
              <w:rPr>
                <w:rFonts w:eastAsia="Calibri"/>
              </w:rPr>
              <w:lastRenderedPageBreak/>
              <w:t>Использование доступных средств коммуникации при разыгрывании заданных диалогов персонажей,</w:t>
            </w:r>
            <w:r w:rsidRPr="00760708">
              <w:t xml:space="preserve"> изображении их</w:t>
            </w:r>
            <w:r>
              <w:t xml:space="preserve"> эмоций.</w:t>
            </w:r>
          </w:p>
        </w:tc>
      </w:tr>
      <w:tr w:rsidR="00B5279E" w14:paraId="76A0BB4E" w14:textId="77777777" w:rsidTr="00061B77">
        <w:tc>
          <w:tcPr>
            <w:tcW w:w="516" w:type="dxa"/>
            <w:vMerge/>
          </w:tcPr>
          <w:p w14:paraId="7ABA6482" w14:textId="77777777" w:rsidR="00B5279E" w:rsidRDefault="00B5279E" w:rsidP="00B5279E">
            <w:pPr>
              <w:jc w:val="both"/>
            </w:pPr>
          </w:p>
        </w:tc>
        <w:tc>
          <w:tcPr>
            <w:tcW w:w="1136" w:type="dxa"/>
            <w:vMerge/>
          </w:tcPr>
          <w:p w14:paraId="5BAEBBA5" w14:textId="77777777" w:rsidR="00B5279E" w:rsidRDefault="00B5279E" w:rsidP="00B5279E">
            <w:pPr>
              <w:jc w:val="both"/>
            </w:pPr>
          </w:p>
        </w:tc>
        <w:tc>
          <w:tcPr>
            <w:tcW w:w="1056" w:type="dxa"/>
          </w:tcPr>
          <w:p w14:paraId="5961A2D9" w14:textId="77777777" w:rsidR="00B5279E" w:rsidRDefault="00B5279E" w:rsidP="00B5279E">
            <w:pPr>
              <w:jc w:val="both"/>
            </w:pPr>
          </w:p>
        </w:tc>
        <w:tc>
          <w:tcPr>
            <w:tcW w:w="2607" w:type="dxa"/>
          </w:tcPr>
          <w:p w14:paraId="67882D38" w14:textId="77777777" w:rsidR="00B5279E" w:rsidRDefault="00B5279E" w:rsidP="00B5279E">
            <w:pPr>
              <w:jc w:val="both"/>
              <w:rPr>
                <w:color w:val="000000"/>
                <w:shd w:val="clear" w:color="auto" w:fill="FFFFFF"/>
              </w:rPr>
            </w:pPr>
            <w:r w:rsidRPr="00F650D6">
              <w:rPr>
                <w:b/>
                <w:bCs/>
                <w:color w:val="000000"/>
                <w:shd w:val="clear" w:color="auto" w:fill="FFFFFF"/>
              </w:rPr>
              <w:t>Составление альбома «Продукты».</w:t>
            </w:r>
          </w:p>
          <w:p w14:paraId="6F94C431" w14:textId="77777777" w:rsidR="00B5279E" w:rsidRDefault="00B5279E" w:rsidP="00B5279E">
            <w:pPr>
              <w:jc w:val="both"/>
            </w:pPr>
          </w:p>
        </w:tc>
        <w:tc>
          <w:tcPr>
            <w:tcW w:w="3044" w:type="dxa"/>
          </w:tcPr>
          <w:p w14:paraId="58E1059E" w14:textId="6E3BA0EC" w:rsidR="00B5279E" w:rsidRPr="000A0448" w:rsidRDefault="00B5279E" w:rsidP="00B5279E">
            <w:pPr>
              <w:tabs>
                <w:tab w:val="left" w:pos="567"/>
              </w:tabs>
              <w:jc w:val="both"/>
              <w:rPr>
                <w:rFonts w:eastAsia="Calibri"/>
              </w:rPr>
            </w:pPr>
            <w:r>
              <w:rPr>
                <w:color w:val="000000"/>
                <w:shd w:val="clear" w:color="auto" w:fill="FFFFFF"/>
              </w:rPr>
              <w:t>Уточнение знаний, называние и нахождение на картинке продуктов питания. Формирование обобщения «продукты».</w:t>
            </w:r>
          </w:p>
        </w:tc>
        <w:tc>
          <w:tcPr>
            <w:tcW w:w="6804" w:type="dxa"/>
          </w:tcPr>
          <w:p w14:paraId="009966F0" w14:textId="77777777" w:rsidR="00B5279E" w:rsidRDefault="00B5279E" w:rsidP="00B5279E">
            <w:pPr>
              <w:pStyle w:val="c24"/>
              <w:shd w:val="clear" w:color="auto" w:fill="FFFFFF"/>
              <w:spacing w:before="0" w:beforeAutospacing="0" w:after="0" w:afterAutospacing="0"/>
              <w:jc w:val="both"/>
              <w:rPr>
                <w:rFonts w:ascii="Calibri" w:hAnsi="Calibri" w:cs="Calibri"/>
                <w:color w:val="000000"/>
                <w:sz w:val="22"/>
                <w:szCs w:val="22"/>
              </w:rPr>
            </w:pPr>
            <w:r>
              <w:rPr>
                <w:color w:val="000000"/>
                <w:shd w:val="clear" w:color="auto" w:fill="FFFFFF"/>
              </w:rPr>
              <w:t xml:space="preserve">Беседа, объяснение, показ задания с использованием </w:t>
            </w:r>
            <w:r>
              <w:rPr>
                <w:rStyle w:val="c8"/>
                <w:color w:val="000000"/>
              </w:rPr>
              <w:t>набора картинок «Продукты питания». Сюжетные картинки, предметные картинки, игры.</w:t>
            </w:r>
          </w:p>
          <w:p w14:paraId="397FCB22" w14:textId="22D0AA17" w:rsidR="00B5279E" w:rsidRDefault="00B5279E" w:rsidP="00B5279E">
            <w:pPr>
              <w:jc w:val="both"/>
            </w:pPr>
          </w:p>
        </w:tc>
      </w:tr>
      <w:tr w:rsidR="00B5279E" w14:paraId="509A2D05" w14:textId="77777777" w:rsidTr="00061B77">
        <w:tc>
          <w:tcPr>
            <w:tcW w:w="516" w:type="dxa"/>
            <w:vMerge w:val="restart"/>
          </w:tcPr>
          <w:p w14:paraId="0F3E8504" w14:textId="77777777" w:rsidR="00B5279E" w:rsidRDefault="00B5279E" w:rsidP="00B5279E">
            <w:pPr>
              <w:jc w:val="both"/>
            </w:pPr>
            <w:r>
              <w:t>12.</w:t>
            </w:r>
          </w:p>
        </w:tc>
        <w:tc>
          <w:tcPr>
            <w:tcW w:w="1136" w:type="dxa"/>
            <w:vMerge w:val="restart"/>
          </w:tcPr>
          <w:p w14:paraId="6C81B0A9" w14:textId="38564F1F" w:rsidR="00B5279E" w:rsidRDefault="00B5279E" w:rsidP="00B5279E">
            <w:pPr>
              <w:jc w:val="both"/>
            </w:pPr>
            <w:r>
              <w:t>27.11.23-01.12.23</w:t>
            </w:r>
          </w:p>
        </w:tc>
        <w:tc>
          <w:tcPr>
            <w:tcW w:w="1056" w:type="dxa"/>
          </w:tcPr>
          <w:p w14:paraId="466324CD" w14:textId="77777777" w:rsidR="00B5279E" w:rsidRDefault="00B5279E" w:rsidP="00B5279E">
            <w:pPr>
              <w:jc w:val="both"/>
            </w:pPr>
          </w:p>
        </w:tc>
        <w:tc>
          <w:tcPr>
            <w:tcW w:w="2607" w:type="dxa"/>
          </w:tcPr>
          <w:p w14:paraId="43C793F1" w14:textId="321324ED" w:rsidR="00B5279E" w:rsidRDefault="00B5279E" w:rsidP="00B5279E">
            <w:pPr>
              <w:tabs>
                <w:tab w:val="left" w:pos="567"/>
              </w:tabs>
              <w:jc w:val="both"/>
            </w:pPr>
            <w:r w:rsidRPr="00F650D6">
              <w:rPr>
                <w:b/>
                <w:bCs/>
                <w:color w:val="000000"/>
                <w:shd w:val="clear" w:color="auto" w:fill="FFFFFF"/>
              </w:rPr>
              <w:t>Рисование прямых линий в разных направлениях.</w:t>
            </w:r>
          </w:p>
        </w:tc>
        <w:tc>
          <w:tcPr>
            <w:tcW w:w="3044" w:type="dxa"/>
          </w:tcPr>
          <w:p w14:paraId="237C5EC2" w14:textId="77777777" w:rsidR="00B5279E" w:rsidRDefault="00B5279E" w:rsidP="00B5279E">
            <w:pPr>
              <w:pStyle w:val="c0"/>
              <w:shd w:val="clear" w:color="auto" w:fill="FFFFFF"/>
              <w:spacing w:before="0" w:beforeAutospacing="0" w:after="0" w:afterAutospacing="0"/>
              <w:rPr>
                <w:rFonts w:ascii="Calibri" w:hAnsi="Calibri" w:cs="Calibri"/>
                <w:color w:val="000000"/>
                <w:sz w:val="22"/>
                <w:szCs w:val="22"/>
              </w:rPr>
            </w:pPr>
            <w:r>
              <w:rPr>
                <w:rStyle w:val="c8"/>
                <w:color w:val="000000"/>
              </w:rPr>
              <w:t>Тренировать умение рисовать горизонтальные и вертикальные линии.</w:t>
            </w:r>
          </w:p>
          <w:p w14:paraId="229D72C8" w14:textId="754BF6F7" w:rsidR="00B5279E" w:rsidRPr="00573C0B" w:rsidRDefault="00B5279E" w:rsidP="00B5279E">
            <w:pPr>
              <w:tabs>
                <w:tab w:val="left" w:pos="567"/>
              </w:tabs>
              <w:jc w:val="both"/>
              <w:rPr>
                <w:rFonts w:eastAsia="Calibri"/>
              </w:rPr>
            </w:pPr>
            <w:r>
              <w:rPr>
                <w:rStyle w:val="c8"/>
                <w:color w:val="000000"/>
              </w:rPr>
              <w:t>Учить рисовать прямые линии в разных направлениях. Формировать умение ориентироваться на листе.</w:t>
            </w:r>
          </w:p>
        </w:tc>
        <w:tc>
          <w:tcPr>
            <w:tcW w:w="6804" w:type="dxa"/>
          </w:tcPr>
          <w:p w14:paraId="7E4E4E4C" w14:textId="77777777" w:rsidR="00B5279E" w:rsidRDefault="00B5279E" w:rsidP="00B5279E">
            <w:pPr>
              <w:pStyle w:val="c0"/>
              <w:shd w:val="clear" w:color="auto" w:fill="FFFFFF"/>
              <w:spacing w:before="0" w:beforeAutospacing="0" w:after="0" w:afterAutospacing="0"/>
              <w:rPr>
                <w:rFonts w:ascii="Calibri" w:hAnsi="Calibri" w:cs="Calibri"/>
                <w:color w:val="000000"/>
                <w:sz w:val="22"/>
                <w:szCs w:val="22"/>
              </w:rPr>
            </w:pPr>
            <w:r>
              <w:rPr>
                <w:rStyle w:val="c8"/>
                <w:color w:val="000000"/>
              </w:rPr>
              <w:t>Работа у доски «Соедини точки».</w:t>
            </w:r>
          </w:p>
          <w:p w14:paraId="1D1EC175" w14:textId="77777777" w:rsidR="00B5279E" w:rsidRDefault="00B5279E" w:rsidP="00B5279E">
            <w:pPr>
              <w:pStyle w:val="c0"/>
              <w:shd w:val="clear" w:color="auto" w:fill="FFFFFF"/>
              <w:spacing w:before="0" w:beforeAutospacing="0" w:after="0" w:afterAutospacing="0"/>
              <w:rPr>
                <w:rFonts w:ascii="Calibri" w:hAnsi="Calibri" w:cs="Calibri"/>
                <w:color w:val="000000"/>
                <w:sz w:val="22"/>
                <w:szCs w:val="22"/>
              </w:rPr>
            </w:pPr>
            <w:r>
              <w:rPr>
                <w:rStyle w:val="c8"/>
                <w:color w:val="000000"/>
              </w:rPr>
              <w:t>Рисование орнамента из прямых горизонтальных и вертикальных линий по пунктирной линии.</w:t>
            </w:r>
          </w:p>
          <w:p w14:paraId="10F98CC5" w14:textId="5C387D38" w:rsidR="00B5279E" w:rsidRDefault="00B5279E" w:rsidP="00B5279E">
            <w:pPr>
              <w:jc w:val="both"/>
            </w:pPr>
          </w:p>
        </w:tc>
      </w:tr>
      <w:tr w:rsidR="00B5279E" w14:paraId="2FD1D369" w14:textId="77777777" w:rsidTr="00061B77">
        <w:tc>
          <w:tcPr>
            <w:tcW w:w="516" w:type="dxa"/>
            <w:vMerge/>
          </w:tcPr>
          <w:p w14:paraId="090A0951" w14:textId="77777777" w:rsidR="00B5279E" w:rsidRDefault="00B5279E" w:rsidP="00B5279E">
            <w:pPr>
              <w:jc w:val="both"/>
            </w:pPr>
          </w:p>
        </w:tc>
        <w:tc>
          <w:tcPr>
            <w:tcW w:w="1136" w:type="dxa"/>
            <w:vMerge/>
          </w:tcPr>
          <w:p w14:paraId="61142378" w14:textId="77777777" w:rsidR="00B5279E" w:rsidRDefault="00B5279E" w:rsidP="00B5279E">
            <w:pPr>
              <w:jc w:val="both"/>
            </w:pPr>
          </w:p>
        </w:tc>
        <w:tc>
          <w:tcPr>
            <w:tcW w:w="1056" w:type="dxa"/>
          </w:tcPr>
          <w:p w14:paraId="5CA19187" w14:textId="77777777" w:rsidR="00B5279E" w:rsidRDefault="00B5279E" w:rsidP="00B5279E">
            <w:pPr>
              <w:jc w:val="both"/>
            </w:pPr>
          </w:p>
        </w:tc>
        <w:tc>
          <w:tcPr>
            <w:tcW w:w="2607" w:type="dxa"/>
          </w:tcPr>
          <w:p w14:paraId="3D58C734" w14:textId="3FF0651E" w:rsidR="00B5279E" w:rsidRDefault="00B5279E" w:rsidP="00B5279E">
            <w:pPr>
              <w:tabs>
                <w:tab w:val="left" w:pos="567"/>
              </w:tabs>
              <w:jc w:val="both"/>
            </w:pPr>
            <w:r w:rsidRPr="00F650D6">
              <w:rPr>
                <w:b/>
                <w:bCs/>
              </w:rPr>
              <w:t>Упражнения с фотографией: показ частей тела на фотографии и на себе. Упражнения с пиктограммами «Это – я».</w:t>
            </w:r>
          </w:p>
        </w:tc>
        <w:tc>
          <w:tcPr>
            <w:tcW w:w="3044" w:type="dxa"/>
          </w:tcPr>
          <w:p w14:paraId="11DEE398" w14:textId="046411E9" w:rsidR="00B5279E" w:rsidRPr="00573C0B" w:rsidRDefault="00B5279E" w:rsidP="00B5279E">
            <w:pPr>
              <w:tabs>
                <w:tab w:val="left" w:pos="567"/>
              </w:tabs>
              <w:jc w:val="both"/>
              <w:rPr>
                <w:rFonts w:eastAsia="Calibri"/>
              </w:rPr>
            </w:pPr>
            <w:r w:rsidRPr="0084311C">
              <w:t xml:space="preserve">Формировать представления о частях собственного тела, </w:t>
            </w:r>
            <w:r w:rsidRPr="0084311C">
              <w:rPr>
                <w:spacing w:val="-2"/>
              </w:rPr>
              <w:t>их назначении, расположении, о собственных возможностях и умениях.</w:t>
            </w:r>
          </w:p>
        </w:tc>
        <w:tc>
          <w:tcPr>
            <w:tcW w:w="6804" w:type="dxa"/>
          </w:tcPr>
          <w:p w14:paraId="2ECDFF8F" w14:textId="0E0FBB3D" w:rsidR="00B5279E" w:rsidRDefault="00B5279E" w:rsidP="00B5279E">
            <w:pPr>
              <w:jc w:val="both"/>
            </w:pPr>
            <w:r w:rsidRPr="0084311C">
              <w:t>Беседа, объяснение,</w:t>
            </w:r>
            <w:r>
              <w:t xml:space="preserve"> показ </w:t>
            </w:r>
            <w:r w:rsidRPr="0084311C">
              <w:t>задания.</w:t>
            </w:r>
          </w:p>
        </w:tc>
      </w:tr>
      <w:tr w:rsidR="00B5279E" w14:paraId="221914E7" w14:textId="77777777" w:rsidTr="00061B77">
        <w:tc>
          <w:tcPr>
            <w:tcW w:w="516" w:type="dxa"/>
            <w:vMerge/>
          </w:tcPr>
          <w:p w14:paraId="5182060B" w14:textId="77777777" w:rsidR="00B5279E" w:rsidRDefault="00B5279E" w:rsidP="00B5279E">
            <w:pPr>
              <w:jc w:val="both"/>
            </w:pPr>
          </w:p>
        </w:tc>
        <w:tc>
          <w:tcPr>
            <w:tcW w:w="1136" w:type="dxa"/>
            <w:vMerge/>
          </w:tcPr>
          <w:p w14:paraId="042EAC6A" w14:textId="77777777" w:rsidR="00B5279E" w:rsidRDefault="00B5279E" w:rsidP="00B5279E">
            <w:pPr>
              <w:jc w:val="both"/>
            </w:pPr>
          </w:p>
        </w:tc>
        <w:tc>
          <w:tcPr>
            <w:tcW w:w="1056" w:type="dxa"/>
          </w:tcPr>
          <w:p w14:paraId="0D991EE0" w14:textId="77777777" w:rsidR="00B5279E" w:rsidRDefault="00B5279E" w:rsidP="00B5279E">
            <w:pPr>
              <w:jc w:val="both"/>
            </w:pPr>
          </w:p>
        </w:tc>
        <w:tc>
          <w:tcPr>
            <w:tcW w:w="2607" w:type="dxa"/>
          </w:tcPr>
          <w:p w14:paraId="0C8ED15B" w14:textId="77777777" w:rsidR="00B5279E" w:rsidRDefault="00B5279E" w:rsidP="00B5279E">
            <w:pPr>
              <w:jc w:val="both"/>
              <w:rPr>
                <w:b/>
              </w:rPr>
            </w:pPr>
            <w:r w:rsidRPr="00760708">
              <w:rPr>
                <w:b/>
              </w:rPr>
              <w:t>Любимые мультфильмы</w:t>
            </w:r>
          </w:p>
          <w:p w14:paraId="5E023A64" w14:textId="77777777" w:rsidR="00B5279E" w:rsidRPr="00760708" w:rsidRDefault="00B5279E" w:rsidP="00B5279E">
            <w:pPr>
              <w:tabs>
                <w:tab w:val="left" w:pos="567"/>
              </w:tabs>
              <w:jc w:val="both"/>
            </w:pPr>
            <w:r w:rsidRPr="00760708">
              <w:rPr>
                <w:u w:val="single"/>
              </w:rPr>
              <w:t xml:space="preserve">Слова для чтения: </w:t>
            </w:r>
            <w:r w:rsidRPr="00760708">
              <w:t>МАМА.</w:t>
            </w:r>
          </w:p>
          <w:p w14:paraId="16870039" w14:textId="77777777" w:rsidR="00B5279E" w:rsidRPr="00760708" w:rsidRDefault="00B5279E" w:rsidP="00B5279E">
            <w:pPr>
              <w:tabs>
                <w:tab w:val="left" w:pos="567"/>
              </w:tabs>
              <w:jc w:val="both"/>
            </w:pPr>
            <w:r w:rsidRPr="00760708">
              <w:rPr>
                <w:u w:val="single"/>
              </w:rPr>
              <w:t>Словарь</w:t>
            </w:r>
            <w:r w:rsidRPr="00760708">
              <w:t xml:space="preserve">: </w:t>
            </w:r>
          </w:p>
          <w:p w14:paraId="542041C7" w14:textId="77777777" w:rsidR="00B5279E" w:rsidRPr="00760708" w:rsidRDefault="00B5279E" w:rsidP="00B5279E">
            <w:pPr>
              <w:tabs>
                <w:tab w:val="left" w:pos="567"/>
              </w:tabs>
              <w:jc w:val="both"/>
            </w:pPr>
            <w:r w:rsidRPr="00760708">
              <w:t>названия персонажей – животных.</w:t>
            </w:r>
          </w:p>
          <w:p w14:paraId="46422BF9" w14:textId="77777777" w:rsidR="00B5279E" w:rsidRDefault="00B5279E" w:rsidP="00B5279E">
            <w:pPr>
              <w:tabs>
                <w:tab w:val="left" w:pos="567"/>
              </w:tabs>
              <w:jc w:val="both"/>
            </w:pPr>
          </w:p>
        </w:tc>
        <w:tc>
          <w:tcPr>
            <w:tcW w:w="3044" w:type="dxa"/>
          </w:tcPr>
          <w:p w14:paraId="74885C89" w14:textId="77777777" w:rsidR="00B5279E" w:rsidRPr="002D4206" w:rsidRDefault="00B5279E" w:rsidP="00B5279E">
            <w:pPr>
              <w:jc w:val="both"/>
              <w:rPr>
                <w:rFonts w:eastAsia="Calibri"/>
                <w:b/>
              </w:rPr>
            </w:pPr>
            <w:r w:rsidRPr="00760708">
              <w:rPr>
                <w:rFonts w:eastAsia="Calibri"/>
              </w:rPr>
              <w:t>Выражение эмоционально- оценочного отношения к героям прослушанных художественных произведений с использованием речевых и неречевых средств общения.</w:t>
            </w:r>
          </w:p>
          <w:p w14:paraId="739DDCED" w14:textId="2E52ED88" w:rsidR="00B5279E" w:rsidRPr="00573C0B" w:rsidRDefault="00B5279E" w:rsidP="00B5279E">
            <w:pPr>
              <w:tabs>
                <w:tab w:val="left" w:pos="567"/>
              </w:tabs>
              <w:jc w:val="both"/>
              <w:rPr>
                <w:rFonts w:eastAsia="Calibri"/>
              </w:rPr>
            </w:pPr>
            <w:r w:rsidRPr="00760708">
              <w:rPr>
                <w:rFonts w:eastAsia="Calibri"/>
              </w:rPr>
              <w:t xml:space="preserve">Формирование умений слушать и понимать смысл </w:t>
            </w:r>
            <w:r w:rsidRPr="00760708">
              <w:rPr>
                <w:rFonts w:eastAsia="Calibri"/>
              </w:rPr>
              <w:lastRenderedPageBreak/>
              <w:t>коротких текстов, читаемых взрослым с помощью ответов на вопросы по содержанию, наглядной опоры в виде мультфильмов.</w:t>
            </w:r>
          </w:p>
        </w:tc>
        <w:tc>
          <w:tcPr>
            <w:tcW w:w="6804" w:type="dxa"/>
          </w:tcPr>
          <w:p w14:paraId="3E6F3454" w14:textId="77777777" w:rsidR="00B5279E" w:rsidRPr="009651BF" w:rsidRDefault="00B5279E" w:rsidP="00B5279E">
            <w:pPr>
              <w:jc w:val="both"/>
              <w:rPr>
                <w:rFonts w:eastAsia="Calibri"/>
              </w:rPr>
            </w:pPr>
            <w:r w:rsidRPr="009651BF">
              <w:rPr>
                <w:rFonts w:eastAsia="Calibri"/>
                <w:u w:val="single"/>
              </w:rPr>
              <w:lastRenderedPageBreak/>
              <w:t>Коммуникация</w:t>
            </w:r>
            <w:r w:rsidRPr="009651BF">
              <w:rPr>
                <w:rFonts w:eastAsia="Calibri"/>
              </w:rPr>
              <w:t>:</w:t>
            </w:r>
            <w:r w:rsidRPr="00760708">
              <w:t xml:space="preserve"> Создание ситуации, в которой детям необходимо будет обратиться за помощью, возражать (включить мультфильм без звука, назвать знакомого персонажа другим словом и т.п.).</w:t>
            </w:r>
          </w:p>
          <w:p w14:paraId="4B373DA7" w14:textId="77777777" w:rsidR="00B5279E" w:rsidRPr="009651BF" w:rsidRDefault="00B5279E" w:rsidP="00B5279E">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Выражение своих эмоций, впечатлений по поводу просмотренного</w:t>
            </w:r>
            <w:r>
              <w:rPr>
                <w:rFonts w:eastAsia="Calibri"/>
              </w:rPr>
              <w:t xml:space="preserve"> мультфильма</w:t>
            </w:r>
            <w:r w:rsidRPr="00760708">
              <w:rPr>
                <w:rFonts w:eastAsia="Calibri"/>
              </w:rPr>
              <w:t>.</w:t>
            </w:r>
          </w:p>
          <w:p w14:paraId="2144FFEB" w14:textId="77777777" w:rsidR="00B5279E" w:rsidRPr="009651BF" w:rsidRDefault="00B5279E" w:rsidP="00B5279E">
            <w:pPr>
              <w:jc w:val="both"/>
              <w:rPr>
                <w:b/>
              </w:rPr>
            </w:pPr>
            <w:r w:rsidRPr="009651BF">
              <w:rPr>
                <w:rFonts w:eastAsia="Calibri"/>
                <w:u w:val="single"/>
              </w:rPr>
              <w:t>Чтение и письмо:</w:t>
            </w:r>
            <w:r w:rsidRPr="00760708">
              <w:rPr>
                <w:w w:val="101"/>
                <w:kern w:val="1"/>
                <w:lang w:eastAsia="ar-SA"/>
              </w:rPr>
              <w:t xml:space="preserve"> Подбор иллюстраций к сказке (выбор из 2). </w:t>
            </w:r>
            <w:r>
              <w:rPr>
                <w:w w:val="101"/>
                <w:kern w:val="1"/>
                <w:lang w:eastAsia="ar-SA"/>
              </w:rPr>
              <w:t>Повторение слова</w:t>
            </w:r>
            <w:r w:rsidRPr="00760708">
              <w:rPr>
                <w:w w:val="101"/>
                <w:kern w:val="1"/>
                <w:lang w:eastAsia="ar-SA"/>
              </w:rPr>
              <w:t xml:space="preserve"> «МАМА», поиск знакомых букв.</w:t>
            </w:r>
          </w:p>
          <w:p w14:paraId="0A315867" w14:textId="77777777" w:rsidR="00B5279E" w:rsidRDefault="00B5279E" w:rsidP="00B5279E">
            <w:pPr>
              <w:jc w:val="both"/>
            </w:pPr>
          </w:p>
        </w:tc>
      </w:tr>
      <w:tr w:rsidR="0066239C" w14:paraId="6A0B4108" w14:textId="77777777" w:rsidTr="00061B77">
        <w:tc>
          <w:tcPr>
            <w:tcW w:w="516" w:type="dxa"/>
            <w:vMerge/>
          </w:tcPr>
          <w:p w14:paraId="45BDEF49" w14:textId="77777777" w:rsidR="0066239C" w:rsidRDefault="0066239C" w:rsidP="0066239C">
            <w:pPr>
              <w:jc w:val="both"/>
            </w:pPr>
          </w:p>
        </w:tc>
        <w:tc>
          <w:tcPr>
            <w:tcW w:w="1136" w:type="dxa"/>
            <w:vMerge/>
          </w:tcPr>
          <w:p w14:paraId="22918E86" w14:textId="77777777" w:rsidR="0066239C" w:rsidRDefault="0066239C" w:rsidP="0066239C">
            <w:pPr>
              <w:jc w:val="both"/>
            </w:pPr>
          </w:p>
        </w:tc>
        <w:tc>
          <w:tcPr>
            <w:tcW w:w="1056" w:type="dxa"/>
          </w:tcPr>
          <w:p w14:paraId="45157DB3" w14:textId="77777777" w:rsidR="0066239C" w:rsidRDefault="0066239C" w:rsidP="0066239C">
            <w:pPr>
              <w:jc w:val="both"/>
            </w:pPr>
          </w:p>
        </w:tc>
        <w:tc>
          <w:tcPr>
            <w:tcW w:w="2607" w:type="dxa"/>
          </w:tcPr>
          <w:p w14:paraId="65F132B2" w14:textId="77777777" w:rsidR="0066239C" w:rsidRPr="00760708" w:rsidRDefault="0066239C" w:rsidP="0066239C">
            <w:pPr>
              <w:tabs>
                <w:tab w:val="left" w:pos="567"/>
              </w:tabs>
              <w:jc w:val="both"/>
            </w:pPr>
            <w:r w:rsidRPr="00760708">
              <w:rPr>
                <w:b/>
              </w:rPr>
              <w:t>Игры с мячом (считалки, рифмовки).</w:t>
            </w:r>
            <w:r w:rsidRPr="00760708">
              <w:t xml:space="preserve"> Сочетание МУ.</w:t>
            </w:r>
          </w:p>
          <w:p w14:paraId="7132BFDC" w14:textId="77777777" w:rsidR="0066239C" w:rsidRPr="00760708" w:rsidRDefault="0066239C" w:rsidP="0066239C">
            <w:pPr>
              <w:tabs>
                <w:tab w:val="left" w:pos="567"/>
              </w:tabs>
              <w:jc w:val="both"/>
            </w:pPr>
            <w:r w:rsidRPr="00760708">
              <w:rPr>
                <w:u w:val="single"/>
              </w:rPr>
              <w:t>Словарь</w:t>
            </w:r>
            <w:r w:rsidRPr="00760708">
              <w:t xml:space="preserve">: </w:t>
            </w:r>
          </w:p>
          <w:p w14:paraId="42F75C06" w14:textId="77777777" w:rsidR="0066239C" w:rsidRPr="00760708" w:rsidRDefault="0066239C" w:rsidP="0066239C">
            <w:pPr>
              <w:tabs>
                <w:tab w:val="left" w:pos="567"/>
              </w:tabs>
              <w:jc w:val="both"/>
            </w:pPr>
            <w:r w:rsidRPr="00760708">
              <w:t>Мычит, лает, дает молоко, сторожит, теленок, щенок.</w:t>
            </w:r>
          </w:p>
          <w:p w14:paraId="26922AD2" w14:textId="77777777" w:rsidR="0066239C" w:rsidRPr="00760708" w:rsidRDefault="0066239C" w:rsidP="0066239C">
            <w:pPr>
              <w:tabs>
                <w:tab w:val="left" w:pos="567"/>
              </w:tabs>
              <w:jc w:val="both"/>
            </w:pPr>
            <w:r w:rsidRPr="00760708">
              <w:rPr>
                <w:u w:val="single"/>
              </w:rPr>
              <w:t>Глобальное чтение</w:t>
            </w:r>
            <w:r w:rsidRPr="00760708">
              <w:t>: корова, собака, мяч.</w:t>
            </w:r>
          </w:p>
          <w:p w14:paraId="1F2A73B4" w14:textId="50818F8F" w:rsidR="0066239C" w:rsidRDefault="0066239C" w:rsidP="0066239C">
            <w:pPr>
              <w:tabs>
                <w:tab w:val="left" w:pos="567"/>
              </w:tabs>
              <w:jc w:val="both"/>
            </w:pPr>
            <w:r w:rsidRPr="00760708">
              <w:rPr>
                <w:u w:val="single"/>
              </w:rPr>
              <w:t>Пиктограммы</w:t>
            </w:r>
            <w:r w:rsidRPr="00760708">
              <w:t>: на тему «Домашние животные их детеныши».</w:t>
            </w:r>
          </w:p>
        </w:tc>
        <w:tc>
          <w:tcPr>
            <w:tcW w:w="3044" w:type="dxa"/>
          </w:tcPr>
          <w:p w14:paraId="156D2F8D" w14:textId="77777777" w:rsidR="0066239C" w:rsidRPr="00760708" w:rsidRDefault="0066239C" w:rsidP="0066239C">
            <w:pPr>
              <w:tabs>
                <w:tab w:val="left" w:pos="567"/>
              </w:tabs>
              <w:jc w:val="both"/>
              <w:rPr>
                <w:rFonts w:eastAsia="Calibri"/>
              </w:rPr>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во время совместных игр.</w:t>
            </w:r>
          </w:p>
          <w:p w14:paraId="0C9AA48B" w14:textId="18C5FC75" w:rsidR="0066239C" w:rsidRDefault="0066239C" w:rsidP="0066239C">
            <w:pPr>
              <w:jc w:val="both"/>
            </w:pPr>
            <w:r w:rsidRPr="00760708">
              <w:rPr>
                <w:rFonts w:eastAsia="Calibri"/>
              </w:rPr>
              <w:t xml:space="preserve">Формирование умений слушать и понимать смысл коротких текстов, читаемых взрослым; проявлять дифференцированные эмоциональные реакции на знакомые тексты. </w:t>
            </w:r>
          </w:p>
        </w:tc>
        <w:tc>
          <w:tcPr>
            <w:tcW w:w="6804" w:type="dxa"/>
          </w:tcPr>
          <w:p w14:paraId="7E72CBDF" w14:textId="77777777" w:rsidR="0066239C" w:rsidRPr="009651BF" w:rsidRDefault="0066239C" w:rsidP="0066239C">
            <w:pPr>
              <w:jc w:val="both"/>
              <w:rPr>
                <w:rFonts w:eastAsia="Calibri"/>
              </w:rPr>
            </w:pPr>
            <w:r w:rsidRPr="009651BF">
              <w:rPr>
                <w:rFonts w:eastAsia="Calibri"/>
                <w:u w:val="single"/>
              </w:rPr>
              <w:t>Коммуникация</w:t>
            </w:r>
            <w:r w:rsidRPr="009651BF">
              <w:rPr>
                <w:rFonts w:eastAsia="Calibri"/>
              </w:rPr>
              <w:t>:</w:t>
            </w:r>
            <w:r w:rsidRPr="00760708">
              <w:t xml:space="preserve"> Игра «Кто в домике живет?»: слушание аудиозаписей голосов домашних животных, попытки отгадать, кто живет в домике (поиск на картинках), открывают дверку и находят соответствующую игрушку. Игры с мячом под считалки, рифмовки («отбивание» ритма подбрасыванием, перебрасыванием или ударами мяча).</w:t>
            </w:r>
          </w:p>
          <w:p w14:paraId="15043322" w14:textId="77777777" w:rsidR="0066239C" w:rsidRPr="00760708" w:rsidRDefault="0066239C" w:rsidP="0066239C">
            <w:pPr>
              <w:tabs>
                <w:tab w:val="left" w:pos="567"/>
              </w:tabs>
              <w:jc w:val="both"/>
              <w:rPr>
                <w:rFonts w:eastAsia="Calibri"/>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Имитация голосов животных. Использование в речи слов или жестов – обозначений животных и их действий.</w:t>
            </w:r>
          </w:p>
          <w:p w14:paraId="5D2A6269" w14:textId="77777777" w:rsidR="0066239C" w:rsidRPr="00760708" w:rsidRDefault="0066239C" w:rsidP="0066239C">
            <w:pPr>
              <w:tabs>
                <w:tab w:val="left" w:pos="567"/>
              </w:tabs>
              <w:jc w:val="both"/>
              <w:rPr>
                <w:rFonts w:eastAsia="Calibri"/>
              </w:rPr>
            </w:pPr>
            <w:r w:rsidRPr="009651BF">
              <w:rPr>
                <w:rFonts w:eastAsia="Calibri"/>
                <w:u w:val="single"/>
              </w:rPr>
              <w:t>Чтение и письмо:</w:t>
            </w:r>
            <w:r w:rsidRPr="00760708">
              <w:rPr>
                <w:rFonts w:eastAsia="Calibri"/>
              </w:rPr>
              <w:t xml:space="preserve"> Слушание стихотворения «Трезор» С. Михалкова, сопровождаемое иллюстрациями.</w:t>
            </w:r>
          </w:p>
          <w:p w14:paraId="3E0E45CA" w14:textId="77777777" w:rsidR="0066239C" w:rsidRPr="009651BF" w:rsidRDefault="0066239C" w:rsidP="0066239C">
            <w:pPr>
              <w:jc w:val="both"/>
              <w:rPr>
                <w:b/>
              </w:rPr>
            </w:pPr>
            <w:r w:rsidRPr="00760708">
              <w:rPr>
                <w:rFonts w:eastAsia="Calibri"/>
              </w:rPr>
              <w:t>Подбор иллюстраций к звучащему фрагменту.</w:t>
            </w:r>
          </w:p>
          <w:p w14:paraId="4A8BA379" w14:textId="17AD8B14" w:rsidR="0066239C" w:rsidRDefault="0066239C" w:rsidP="0066239C">
            <w:pPr>
              <w:jc w:val="both"/>
            </w:pPr>
          </w:p>
        </w:tc>
      </w:tr>
      <w:tr w:rsidR="0066239C" w14:paraId="47D36765" w14:textId="77777777" w:rsidTr="00061B77">
        <w:tc>
          <w:tcPr>
            <w:tcW w:w="516" w:type="dxa"/>
            <w:vMerge w:val="restart"/>
          </w:tcPr>
          <w:p w14:paraId="4CCAB535" w14:textId="77777777" w:rsidR="0066239C" w:rsidRDefault="0066239C" w:rsidP="0066239C">
            <w:pPr>
              <w:jc w:val="both"/>
            </w:pPr>
            <w:r>
              <w:t>13.</w:t>
            </w:r>
          </w:p>
        </w:tc>
        <w:tc>
          <w:tcPr>
            <w:tcW w:w="1136" w:type="dxa"/>
            <w:vMerge w:val="restart"/>
          </w:tcPr>
          <w:p w14:paraId="1796A246" w14:textId="62263865" w:rsidR="0066239C" w:rsidRDefault="0066239C" w:rsidP="0066239C">
            <w:pPr>
              <w:jc w:val="both"/>
            </w:pPr>
            <w:r>
              <w:t>04.12.23-08.12.23</w:t>
            </w:r>
          </w:p>
        </w:tc>
        <w:tc>
          <w:tcPr>
            <w:tcW w:w="1056" w:type="dxa"/>
          </w:tcPr>
          <w:p w14:paraId="08DC201D" w14:textId="77777777" w:rsidR="0066239C" w:rsidRDefault="0066239C" w:rsidP="0066239C">
            <w:pPr>
              <w:jc w:val="both"/>
            </w:pPr>
          </w:p>
        </w:tc>
        <w:tc>
          <w:tcPr>
            <w:tcW w:w="2607" w:type="dxa"/>
          </w:tcPr>
          <w:p w14:paraId="44982296" w14:textId="77777777" w:rsidR="0066239C" w:rsidRPr="00760708" w:rsidRDefault="0066239C" w:rsidP="0066239C">
            <w:pPr>
              <w:tabs>
                <w:tab w:val="left" w:pos="567"/>
              </w:tabs>
              <w:jc w:val="both"/>
              <w:rPr>
                <w:u w:val="single"/>
              </w:rPr>
            </w:pPr>
            <w:r w:rsidRPr="00760708">
              <w:rPr>
                <w:b/>
              </w:rPr>
              <w:t xml:space="preserve">Накрываем на стол. Гости. </w:t>
            </w:r>
          </w:p>
          <w:p w14:paraId="1B73A3EB" w14:textId="77777777" w:rsidR="0066239C" w:rsidRPr="00760708" w:rsidRDefault="0066239C" w:rsidP="0066239C">
            <w:pPr>
              <w:tabs>
                <w:tab w:val="left" w:pos="567"/>
              </w:tabs>
              <w:jc w:val="both"/>
            </w:pPr>
            <w:r w:rsidRPr="00760708">
              <w:rPr>
                <w:u w:val="single"/>
              </w:rPr>
              <w:t>Словарь</w:t>
            </w:r>
            <w:r w:rsidRPr="00760708">
              <w:t>: посуда, продукты, хлеб, сыр.</w:t>
            </w:r>
          </w:p>
          <w:p w14:paraId="3E643687" w14:textId="77777777" w:rsidR="0066239C" w:rsidRPr="00760708" w:rsidRDefault="0066239C" w:rsidP="0066239C">
            <w:pPr>
              <w:tabs>
                <w:tab w:val="left" w:pos="567"/>
              </w:tabs>
              <w:jc w:val="both"/>
            </w:pPr>
            <w:r w:rsidRPr="00760708">
              <w:rPr>
                <w:u w:val="single"/>
              </w:rPr>
              <w:t>Глобальное чтение</w:t>
            </w:r>
            <w:r w:rsidRPr="00760708">
              <w:t>: хлеб, сахар.</w:t>
            </w:r>
          </w:p>
          <w:p w14:paraId="7FC8B35A" w14:textId="258CAFD0" w:rsidR="0066239C" w:rsidRDefault="0066239C" w:rsidP="0066239C">
            <w:pPr>
              <w:jc w:val="both"/>
            </w:pPr>
            <w:r w:rsidRPr="00760708">
              <w:rPr>
                <w:u w:val="single"/>
              </w:rPr>
              <w:t>Пиктограммы</w:t>
            </w:r>
            <w:r w:rsidRPr="00760708">
              <w:t>: по темам «Продукты», «Посуда».</w:t>
            </w:r>
          </w:p>
        </w:tc>
        <w:tc>
          <w:tcPr>
            <w:tcW w:w="3044" w:type="dxa"/>
          </w:tcPr>
          <w:p w14:paraId="21417F14" w14:textId="77777777" w:rsidR="0066239C" w:rsidRPr="00760708" w:rsidRDefault="0066239C" w:rsidP="0066239C">
            <w:pPr>
              <w:tabs>
                <w:tab w:val="left" w:pos="567"/>
              </w:tabs>
              <w:jc w:val="both"/>
              <w:rPr>
                <w:rFonts w:eastAsia="Calibri"/>
              </w:rPr>
            </w:pPr>
            <w:r w:rsidRPr="00760708">
              <w:rPr>
                <w:rFonts w:eastAsia="Calibri"/>
              </w:rPr>
              <w:t>Расширение словарного запаса;</w:t>
            </w:r>
          </w:p>
          <w:p w14:paraId="03D06476" w14:textId="68B4E4CD" w:rsidR="0066239C" w:rsidRDefault="0066239C" w:rsidP="0066239C">
            <w:pPr>
              <w:jc w:val="both"/>
            </w:pPr>
            <w:r w:rsidRPr="00760708">
              <w:rPr>
                <w:rFonts w:eastAsia="Calibri"/>
              </w:rPr>
              <w:t>совершенствование умений социально-эмоционального взаимодействия в доступной форме во время игр.</w:t>
            </w:r>
          </w:p>
        </w:tc>
        <w:tc>
          <w:tcPr>
            <w:tcW w:w="6804" w:type="dxa"/>
          </w:tcPr>
          <w:p w14:paraId="4C5A85FF" w14:textId="7EBA71B3" w:rsidR="0066239C" w:rsidRDefault="0066239C" w:rsidP="0066239C">
            <w:pPr>
              <w:jc w:val="both"/>
            </w:pPr>
            <w:r w:rsidRPr="00760708">
              <w:t>Моделирование ситуации приема гостей, похода в гости. Подготовка к приходу гостей. Распределение дел: при накрывании на стол, уборке. Обыгрывание ситуации с игрушками.</w:t>
            </w:r>
          </w:p>
        </w:tc>
      </w:tr>
      <w:tr w:rsidR="0066239C" w14:paraId="6E4CB329" w14:textId="77777777" w:rsidTr="00061B77">
        <w:tc>
          <w:tcPr>
            <w:tcW w:w="516" w:type="dxa"/>
            <w:vMerge/>
          </w:tcPr>
          <w:p w14:paraId="7E2C6D3B" w14:textId="77777777" w:rsidR="0066239C" w:rsidRDefault="0066239C" w:rsidP="0066239C">
            <w:pPr>
              <w:jc w:val="both"/>
            </w:pPr>
          </w:p>
        </w:tc>
        <w:tc>
          <w:tcPr>
            <w:tcW w:w="1136" w:type="dxa"/>
            <w:vMerge/>
          </w:tcPr>
          <w:p w14:paraId="096766D3" w14:textId="77777777" w:rsidR="0066239C" w:rsidRDefault="0066239C" w:rsidP="0066239C">
            <w:pPr>
              <w:jc w:val="both"/>
            </w:pPr>
          </w:p>
        </w:tc>
        <w:tc>
          <w:tcPr>
            <w:tcW w:w="1056" w:type="dxa"/>
          </w:tcPr>
          <w:p w14:paraId="5EE05FD4" w14:textId="77777777" w:rsidR="0066239C" w:rsidRDefault="0066239C" w:rsidP="0066239C">
            <w:pPr>
              <w:jc w:val="both"/>
            </w:pPr>
          </w:p>
        </w:tc>
        <w:tc>
          <w:tcPr>
            <w:tcW w:w="2607" w:type="dxa"/>
          </w:tcPr>
          <w:p w14:paraId="60C9242D" w14:textId="51A8C913" w:rsidR="0066239C" w:rsidRDefault="0066239C" w:rsidP="0066239C">
            <w:pPr>
              <w:jc w:val="both"/>
            </w:pPr>
            <w:r w:rsidRPr="00760708">
              <w:rPr>
                <w:b/>
              </w:rPr>
              <w:t>Страна, в которой я живу.</w:t>
            </w:r>
          </w:p>
        </w:tc>
        <w:tc>
          <w:tcPr>
            <w:tcW w:w="3044" w:type="dxa"/>
          </w:tcPr>
          <w:p w14:paraId="1F7DBC39" w14:textId="5336D137" w:rsidR="0066239C" w:rsidRDefault="0066239C" w:rsidP="0066239C">
            <w:pPr>
              <w:jc w:val="both"/>
            </w:pPr>
            <w:r w:rsidRPr="00760708">
              <w:rPr>
                <w:rFonts w:eastAsia="Calibri"/>
              </w:rPr>
              <w:t xml:space="preserve">Обогащение активного и пассивного словаря в целях коммуникации (для </w:t>
            </w:r>
            <w:r w:rsidRPr="00760708">
              <w:rPr>
                <w:rFonts w:eastAsia="Calibri"/>
              </w:rPr>
              <w:lastRenderedPageBreak/>
              <w:t>ответов на вопросы, выражения эмоций).</w:t>
            </w:r>
          </w:p>
        </w:tc>
        <w:tc>
          <w:tcPr>
            <w:tcW w:w="6804" w:type="dxa"/>
          </w:tcPr>
          <w:p w14:paraId="790519B9" w14:textId="77777777" w:rsidR="0066239C" w:rsidRPr="00760708" w:rsidRDefault="0066239C" w:rsidP="0066239C">
            <w:pPr>
              <w:tabs>
                <w:tab w:val="left" w:pos="567"/>
              </w:tabs>
              <w:jc w:val="both"/>
            </w:pPr>
            <w:r w:rsidRPr="00760708">
              <w:lastRenderedPageBreak/>
              <w:t>Игра «Путешествие по России». Выражение эмоций от просмотренных видеороликов, фотографий, картинках (Что тебе нравится? Где ты был? Где бы ты хотел побывать?).</w:t>
            </w:r>
          </w:p>
          <w:p w14:paraId="35AAA36F" w14:textId="53B8B9E1" w:rsidR="0066239C" w:rsidRDefault="0066239C" w:rsidP="0066239C">
            <w:pPr>
              <w:jc w:val="both"/>
            </w:pPr>
            <w:r w:rsidRPr="00760708">
              <w:lastRenderedPageBreak/>
              <w:t>Обыгрывание персонажей русской народной сказки «</w:t>
            </w:r>
            <w:proofErr w:type="spellStart"/>
            <w:r w:rsidRPr="00760708">
              <w:t>Заюшкина</w:t>
            </w:r>
            <w:proofErr w:type="spellEnd"/>
            <w:r w:rsidRPr="00760708">
              <w:t xml:space="preserve"> избушка» с использованием вербальных и невербальных средств.</w:t>
            </w:r>
          </w:p>
        </w:tc>
      </w:tr>
      <w:tr w:rsidR="0066239C" w14:paraId="1659BE74" w14:textId="77777777" w:rsidTr="00061B77">
        <w:tc>
          <w:tcPr>
            <w:tcW w:w="516" w:type="dxa"/>
            <w:vMerge/>
          </w:tcPr>
          <w:p w14:paraId="71515BA9" w14:textId="77777777" w:rsidR="0066239C" w:rsidRDefault="0066239C" w:rsidP="0066239C">
            <w:pPr>
              <w:jc w:val="both"/>
            </w:pPr>
          </w:p>
        </w:tc>
        <w:tc>
          <w:tcPr>
            <w:tcW w:w="1136" w:type="dxa"/>
            <w:vMerge/>
          </w:tcPr>
          <w:p w14:paraId="59366225" w14:textId="77777777" w:rsidR="0066239C" w:rsidRDefault="0066239C" w:rsidP="0066239C">
            <w:pPr>
              <w:jc w:val="both"/>
            </w:pPr>
          </w:p>
        </w:tc>
        <w:tc>
          <w:tcPr>
            <w:tcW w:w="1056" w:type="dxa"/>
          </w:tcPr>
          <w:p w14:paraId="16601A1C" w14:textId="77777777" w:rsidR="0066239C" w:rsidRDefault="0066239C" w:rsidP="0066239C">
            <w:pPr>
              <w:jc w:val="both"/>
            </w:pPr>
          </w:p>
        </w:tc>
        <w:tc>
          <w:tcPr>
            <w:tcW w:w="2607" w:type="dxa"/>
          </w:tcPr>
          <w:p w14:paraId="3ABF82C2" w14:textId="77777777" w:rsidR="0066239C" w:rsidRPr="00760708" w:rsidRDefault="0066239C" w:rsidP="0066239C">
            <w:pPr>
              <w:tabs>
                <w:tab w:val="left" w:pos="567"/>
              </w:tabs>
              <w:jc w:val="both"/>
              <w:rPr>
                <w:b/>
              </w:rPr>
            </w:pPr>
            <w:r w:rsidRPr="00760708">
              <w:rPr>
                <w:b/>
              </w:rPr>
              <w:t xml:space="preserve">Волшебная страна сказок. </w:t>
            </w:r>
          </w:p>
          <w:p w14:paraId="60081EF9" w14:textId="77777777" w:rsidR="0066239C" w:rsidRPr="00760708" w:rsidRDefault="0066239C" w:rsidP="0066239C">
            <w:pPr>
              <w:tabs>
                <w:tab w:val="left" w:pos="567"/>
              </w:tabs>
              <w:jc w:val="both"/>
            </w:pPr>
            <w:r w:rsidRPr="00760708">
              <w:rPr>
                <w:u w:val="single"/>
              </w:rPr>
              <w:t>Словарь</w:t>
            </w:r>
            <w:r w:rsidRPr="00760708">
              <w:t>: кораблик, цыпленок, муравей, лягушонок, жучок, засмеялся, мышонок, карандаш, испугался притащил, поплыли.</w:t>
            </w:r>
          </w:p>
          <w:p w14:paraId="32990FC6" w14:textId="77777777" w:rsidR="0066239C" w:rsidRPr="00760708" w:rsidRDefault="0066239C" w:rsidP="0066239C">
            <w:pPr>
              <w:tabs>
                <w:tab w:val="left" w:pos="567"/>
              </w:tabs>
              <w:jc w:val="both"/>
            </w:pPr>
            <w:r w:rsidRPr="00760708">
              <w:rPr>
                <w:u w:val="single"/>
              </w:rPr>
              <w:t>Глобальное чтение</w:t>
            </w:r>
            <w:r w:rsidRPr="00760708">
              <w:t xml:space="preserve">: </w:t>
            </w:r>
          </w:p>
          <w:p w14:paraId="34FEE630" w14:textId="77777777" w:rsidR="0066239C" w:rsidRPr="00760708" w:rsidRDefault="0066239C" w:rsidP="0066239C">
            <w:pPr>
              <w:tabs>
                <w:tab w:val="left" w:pos="567"/>
              </w:tabs>
              <w:jc w:val="both"/>
            </w:pPr>
            <w:r w:rsidRPr="00760708">
              <w:t>Тетрадь, ручка, карандаш, ластик.</w:t>
            </w:r>
          </w:p>
          <w:p w14:paraId="7FD65087" w14:textId="31D18F50" w:rsidR="0066239C" w:rsidRDefault="0066239C" w:rsidP="0066239C">
            <w:pPr>
              <w:jc w:val="both"/>
            </w:pPr>
            <w:r w:rsidRPr="00760708">
              <w:rPr>
                <w:u w:val="single"/>
              </w:rPr>
              <w:t>Пиктограммы</w:t>
            </w:r>
            <w:r w:rsidRPr="00760708">
              <w:t>: Тетрадь, ручка, карандаш, ластик</w:t>
            </w:r>
          </w:p>
        </w:tc>
        <w:tc>
          <w:tcPr>
            <w:tcW w:w="3044" w:type="dxa"/>
          </w:tcPr>
          <w:p w14:paraId="4F73BBAA" w14:textId="77777777" w:rsidR="0066239C" w:rsidRPr="002D4206" w:rsidRDefault="0066239C" w:rsidP="0066239C">
            <w:pPr>
              <w:jc w:val="both"/>
              <w:rPr>
                <w:rFonts w:eastAsia="Calibri"/>
                <w:b/>
              </w:rPr>
            </w:pPr>
            <w:r w:rsidRPr="00760708">
              <w:rPr>
                <w:rFonts w:eastAsia="Calibri"/>
              </w:rPr>
              <w:t>Выражение эмоционально- оценочного отношения к героям прослушанных художественных произведений с использованием речевых и неречевых средств общения.</w:t>
            </w:r>
          </w:p>
          <w:p w14:paraId="5BDC3943" w14:textId="25F34D2A" w:rsidR="0066239C" w:rsidRDefault="0066239C" w:rsidP="0066239C">
            <w:pPr>
              <w:jc w:val="both"/>
            </w:pPr>
            <w:r w:rsidRPr="00760708">
              <w:rPr>
                <w:rFonts w:eastAsia="Calibri"/>
              </w:rPr>
              <w:t>Умение понимать смысл коротких текстов, читаемых взрослым,</w:t>
            </w:r>
            <w:r w:rsidRPr="00760708">
              <w:rPr>
                <w:w w:val="101"/>
                <w:kern w:val="1"/>
                <w:lang w:eastAsia="ar-SA"/>
              </w:rPr>
              <w:t xml:space="preserve"> подбор иллюстраций.</w:t>
            </w:r>
          </w:p>
        </w:tc>
        <w:tc>
          <w:tcPr>
            <w:tcW w:w="6804" w:type="dxa"/>
          </w:tcPr>
          <w:p w14:paraId="01E40706" w14:textId="77777777" w:rsidR="0066239C" w:rsidRPr="00760708" w:rsidRDefault="0066239C" w:rsidP="0066239C">
            <w:pPr>
              <w:tabs>
                <w:tab w:val="left" w:pos="567"/>
              </w:tabs>
              <w:jc w:val="both"/>
            </w:pPr>
            <w:r w:rsidRPr="009651BF">
              <w:rPr>
                <w:rFonts w:eastAsia="Calibri"/>
                <w:u w:val="single"/>
              </w:rPr>
              <w:t>Коммуникация</w:t>
            </w:r>
            <w:r w:rsidRPr="009651BF">
              <w:rPr>
                <w:rFonts w:eastAsia="Calibri"/>
              </w:rPr>
              <w:t>:</w:t>
            </w:r>
            <w:r w:rsidRPr="00760708">
              <w:t xml:space="preserve"> И</w:t>
            </w:r>
            <w:r w:rsidRPr="00760708">
              <w:rPr>
                <w:rFonts w:eastAsia="Calibri"/>
              </w:rPr>
              <w:t>спользование доступных средств коммуникации (звук, жесты) для выражения своих желаний, предпочтений, обращения за помощью. Эмоциональное реагирование на сюжет мультфильма, музыку.</w:t>
            </w:r>
          </w:p>
          <w:p w14:paraId="23EE1E97" w14:textId="77777777" w:rsidR="0066239C" w:rsidRPr="009651BF" w:rsidRDefault="0066239C" w:rsidP="0066239C">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t xml:space="preserve"> «Ответы» на вопросы: «Где мышонок?», в виде указательного жеста, взгляда в сторону предмета и др. Повторение некоторых простых действий за педагогом и по инструкции: хлопать в ладоши, смеяться (улыбаться) и т.п.</w:t>
            </w:r>
          </w:p>
          <w:p w14:paraId="2A8DA0AC" w14:textId="01183D2F" w:rsidR="0066239C" w:rsidRDefault="0066239C" w:rsidP="0066239C">
            <w:pPr>
              <w:jc w:val="both"/>
            </w:pPr>
            <w:r w:rsidRPr="009651BF">
              <w:rPr>
                <w:rFonts w:eastAsia="Calibri"/>
                <w:u w:val="single"/>
              </w:rPr>
              <w:t>Чтение и письмо:</w:t>
            </w:r>
            <w:r w:rsidRPr="00760708">
              <w:t xml:space="preserve"> Слушание сказок просмотр </w:t>
            </w:r>
            <w:r w:rsidRPr="00760708">
              <w:rPr>
                <w:rFonts w:eastAsia="Calibri"/>
              </w:rPr>
              <w:t>иллюстраций к ним, выделение картинок на фоне текста указательным жестом. Различение персонажей. Показ игрушки – персонажа мультфильма среди нескольких других (визуально не схожих)</w:t>
            </w:r>
            <w:r>
              <w:rPr>
                <w:rFonts w:eastAsia="Calibri"/>
              </w:rPr>
              <w:t>.</w:t>
            </w:r>
          </w:p>
        </w:tc>
      </w:tr>
      <w:tr w:rsidR="0066239C" w14:paraId="718D5B9C" w14:textId="77777777" w:rsidTr="00061B77">
        <w:tc>
          <w:tcPr>
            <w:tcW w:w="516" w:type="dxa"/>
            <w:vMerge/>
          </w:tcPr>
          <w:p w14:paraId="14326CC7" w14:textId="77777777" w:rsidR="0066239C" w:rsidRDefault="0066239C" w:rsidP="0066239C">
            <w:pPr>
              <w:jc w:val="both"/>
            </w:pPr>
          </w:p>
        </w:tc>
        <w:tc>
          <w:tcPr>
            <w:tcW w:w="1136" w:type="dxa"/>
            <w:vMerge/>
          </w:tcPr>
          <w:p w14:paraId="6D83D506" w14:textId="77777777" w:rsidR="0066239C" w:rsidRDefault="0066239C" w:rsidP="0066239C">
            <w:pPr>
              <w:jc w:val="both"/>
            </w:pPr>
          </w:p>
        </w:tc>
        <w:tc>
          <w:tcPr>
            <w:tcW w:w="1056" w:type="dxa"/>
          </w:tcPr>
          <w:p w14:paraId="75903300" w14:textId="77777777" w:rsidR="0066239C" w:rsidRDefault="0066239C" w:rsidP="0066239C">
            <w:pPr>
              <w:jc w:val="both"/>
            </w:pPr>
          </w:p>
        </w:tc>
        <w:tc>
          <w:tcPr>
            <w:tcW w:w="2607" w:type="dxa"/>
          </w:tcPr>
          <w:p w14:paraId="38016F87" w14:textId="2305FBFC" w:rsidR="0066239C" w:rsidRDefault="0066239C" w:rsidP="0066239C">
            <w:pPr>
              <w:jc w:val="both"/>
            </w:pPr>
            <w:r w:rsidRPr="00760708">
              <w:rPr>
                <w:b/>
              </w:rPr>
              <w:t xml:space="preserve">Пальчики – актеры. Кукольный театр </w:t>
            </w:r>
          </w:p>
        </w:tc>
        <w:tc>
          <w:tcPr>
            <w:tcW w:w="3044" w:type="dxa"/>
          </w:tcPr>
          <w:p w14:paraId="2C3C13C1" w14:textId="37A0C951" w:rsidR="0066239C" w:rsidRPr="00573C0B" w:rsidRDefault="0066239C" w:rsidP="0066239C">
            <w:pPr>
              <w:tabs>
                <w:tab w:val="left" w:pos="567"/>
              </w:tabs>
              <w:jc w:val="both"/>
              <w:rPr>
                <w:rFonts w:eastAsia="Calibri"/>
              </w:rPr>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во время совместных игр.</w:t>
            </w:r>
          </w:p>
        </w:tc>
        <w:tc>
          <w:tcPr>
            <w:tcW w:w="6804" w:type="dxa"/>
          </w:tcPr>
          <w:p w14:paraId="2E57E8F1" w14:textId="77777777" w:rsidR="0066239C" w:rsidRPr="00760708" w:rsidRDefault="0066239C" w:rsidP="0066239C">
            <w:pPr>
              <w:tabs>
                <w:tab w:val="left" w:pos="567"/>
              </w:tabs>
              <w:jc w:val="both"/>
            </w:pPr>
            <w:r w:rsidRPr="00760708">
              <w:t>Распределение ролей в заданных ситуациях, их разыгрывание.</w:t>
            </w:r>
          </w:p>
          <w:p w14:paraId="48F4C744" w14:textId="7D902815" w:rsidR="0066239C" w:rsidRDefault="0066239C" w:rsidP="0066239C">
            <w:pPr>
              <w:jc w:val="both"/>
            </w:pPr>
            <w:r w:rsidRPr="00760708">
              <w:t>Разыгрывание придуманных ситуаций («Дедушка потерял очки», «Девочка получила двойку / не может прочитать домашнее задание / собрать портфель», «Семья собирается на дачу» и т.д.)</w:t>
            </w:r>
          </w:p>
        </w:tc>
      </w:tr>
      <w:tr w:rsidR="001A5B74" w14:paraId="50519774" w14:textId="77777777" w:rsidTr="00061B77">
        <w:tc>
          <w:tcPr>
            <w:tcW w:w="516" w:type="dxa"/>
            <w:vMerge w:val="restart"/>
          </w:tcPr>
          <w:p w14:paraId="57005CB1" w14:textId="77777777" w:rsidR="001A5B74" w:rsidRDefault="001A5B74" w:rsidP="001A5B74">
            <w:pPr>
              <w:jc w:val="both"/>
            </w:pPr>
            <w:r>
              <w:t>14.</w:t>
            </w:r>
          </w:p>
        </w:tc>
        <w:tc>
          <w:tcPr>
            <w:tcW w:w="1136" w:type="dxa"/>
            <w:vMerge w:val="restart"/>
          </w:tcPr>
          <w:p w14:paraId="6F4E5640" w14:textId="77777777" w:rsidR="001A5B74" w:rsidRDefault="001A5B74" w:rsidP="001A5B74">
            <w:pPr>
              <w:jc w:val="both"/>
            </w:pPr>
            <w:r>
              <w:t>11.12.23-15.12.23</w:t>
            </w:r>
          </w:p>
          <w:p w14:paraId="43F0D73B" w14:textId="0076CE95" w:rsidR="001A5B74" w:rsidRDefault="001A5B74" w:rsidP="001A5B74">
            <w:pPr>
              <w:jc w:val="both"/>
            </w:pPr>
          </w:p>
        </w:tc>
        <w:tc>
          <w:tcPr>
            <w:tcW w:w="1056" w:type="dxa"/>
          </w:tcPr>
          <w:p w14:paraId="097DBF9D" w14:textId="77777777" w:rsidR="001A5B74" w:rsidRDefault="001A5B74" w:rsidP="001A5B74">
            <w:pPr>
              <w:jc w:val="both"/>
            </w:pPr>
          </w:p>
        </w:tc>
        <w:tc>
          <w:tcPr>
            <w:tcW w:w="2607" w:type="dxa"/>
          </w:tcPr>
          <w:p w14:paraId="382CA0F5" w14:textId="5D70982E" w:rsidR="001A5B74" w:rsidRDefault="001A5B74" w:rsidP="001A5B74">
            <w:pPr>
              <w:jc w:val="both"/>
            </w:pPr>
            <w:r w:rsidRPr="00E34571">
              <w:rPr>
                <w:b/>
                <w:bCs/>
                <w:iCs/>
                <w:color w:val="000000"/>
                <w:shd w:val="clear" w:color="auto" w:fill="FFFFFF"/>
              </w:rPr>
              <w:t>Составление альбома «Посуда».</w:t>
            </w:r>
          </w:p>
        </w:tc>
        <w:tc>
          <w:tcPr>
            <w:tcW w:w="3044" w:type="dxa"/>
          </w:tcPr>
          <w:p w14:paraId="5AE74E9F" w14:textId="438B0B5D" w:rsidR="001A5B74" w:rsidRDefault="001A5B74" w:rsidP="001A5B74">
            <w:pPr>
              <w:jc w:val="both"/>
            </w:pPr>
            <w:r w:rsidRPr="0084311C">
              <w:t>Уточнение знаний, называние и нахождение на картинке продуктов</w:t>
            </w:r>
            <w:r>
              <w:t xml:space="preserve"> питания</w:t>
            </w:r>
            <w:r w:rsidRPr="0084311C">
              <w:t>.</w:t>
            </w:r>
            <w:r>
              <w:t xml:space="preserve"> Формирование обобщения «посуда».</w:t>
            </w:r>
          </w:p>
        </w:tc>
        <w:tc>
          <w:tcPr>
            <w:tcW w:w="6804" w:type="dxa"/>
          </w:tcPr>
          <w:p w14:paraId="57F79665" w14:textId="483FB4FE" w:rsidR="001A5B74" w:rsidRDefault="001A5B74" w:rsidP="001A5B74">
            <w:pPr>
              <w:jc w:val="both"/>
            </w:pPr>
            <w:r>
              <w:t xml:space="preserve">Беседа, объяснение, показ </w:t>
            </w:r>
            <w:r w:rsidRPr="0084311C">
              <w:t>задания.</w:t>
            </w:r>
          </w:p>
        </w:tc>
      </w:tr>
      <w:tr w:rsidR="001A5B74" w14:paraId="6BBE9455" w14:textId="77777777" w:rsidTr="00061B77">
        <w:tc>
          <w:tcPr>
            <w:tcW w:w="516" w:type="dxa"/>
            <w:vMerge/>
          </w:tcPr>
          <w:p w14:paraId="7331683A" w14:textId="77777777" w:rsidR="001A5B74" w:rsidRDefault="001A5B74" w:rsidP="001A5B74">
            <w:pPr>
              <w:jc w:val="both"/>
            </w:pPr>
          </w:p>
        </w:tc>
        <w:tc>
          <w:tcPr>
            <w:tcW w:w="1136" w:type="dxa"/>
            <w:vMerge/>
          </w:tcPr>
          <w:p w14:paraId="49787740" w14:textId="77777777" w:rsidR="001A5B74" w:rsidRDefault="001A5B74" w:rsidP="001A5B74">
            <w:pPr>
              <w:jc w:val="both"/>
            </w:pPr>
          </w:p>
        </w:tc>
        <w:tc>
          <w:tcPr>
            <w:tcW w:w="1056" w:type="dxa"/>
          </w:tcPr>
          <w:p w14:paraId="2D83A798" w14:textId="77777777" w:rsidR="001A5B74" w:rsidRDefault="001A5B74" w:rsidP="001A5B74">
            <w:pPr>
              <w:jc w:val="both"/>
            </w:pPr>
          </w:p>
        </w:tc>
        <w:tc>
          <w:tcPr>
            <w:tcW w:w="2607" w:type="dxa"/>
          </w:tcPr>
          <w:p w14:paraId="71CCF036" w14:textId="77777777" w:rsidR="001A5B74" w:rsidRPr="00760708" w:rsidRDefault="001A5B74" w:rsidP="001A5B74">
            <w:pPr>
              <w:tabs>
                <w:tab w:val="left" w:pos="567"/>
              </w:tabs>
              <w:jc w:val="both"/>
              <w:rPr>
                <w:b/>
              </w:rPr>
            </w:pPr>
            <w:r w:rsidRPr="00760708">
              <w:rPr>
                <w:b/>
              </w:rPr>
              <w:t xml:space="preserve">Считалочки. </w:t>
            </w:r>
          </w:p>
          <w:p w14:paraId="5E2845A5" w14:textId="77777777" w:rsidR="001A5B74" w:rsidRDefault="001A5B74" w:rsidP="001A5B74">
            <w:pPr>
              <w:jc w:val="both"/>
              <w:rPr>
                <w:b/>
              </w:rPr>
            </w:pPr>
            <w:r w:rsidRPr="00760708">
              <w:rPr>
                <w:b/>
              </w:rPr>
              <w:t>Игры с правилами.</w:t>
            </w:r>
          </w:p>
          <w:p w14:paraId="4A04B8DC" w14:textId="77777777" w:rsidR="001A5B74" w:rsidRPr="00760708" w:rsidRDefault="001A5B74" w:rsidP="001A5B74">
            <w:pPr>
              <w:tabs>
                <w:tab w:val="left" w:pos="567"/>
              </w:tabs>
              <w:jc w:val="both"/>
            </w:pPr>
            <w:r w:rsidRPr="00760708">
              <w:t>Буква: И.</w:t>
            </w:r>
          </w:p>
          <w:p w14:paraId="3234BBAC" w14:textId="77777777" w:rsidR="001A5B74" w:rsidRPr="00760708" w:rsidRDefault="001A5B74" w:rsidP="001A5B74">
            <w:pPr>
              <w:tabs>
                <w:tab w:val="left" w:pos="567"/>
              </w:tabs>
              <w:jc w:val="both"/>
            </w:pPr>
            <w:r w:rsidRPr="00760708">
              <w:lastRenderedPageBreak/>
              <w:t>Словарь: маракас, скрипка, флейта, гитара, играть.</w:t>
            </w:r>
          </w:p>
          <w:p w14:paraId="2C10709B" w14:textId="77777777" w:rsidR="001A5B74" w:rsidRPr="00760708" w:rsidRDefault="001A5B74" w:rsidP="001A5B74">
            <w:pPr>
              <w:tabs>
                <w:tab w:val="left" w:pos="567"/>
              </w:tabs>
              <w:jc w:val="both"/>
            </w:pPr>
            <w:r w:rsidRPr="00760708">
              <w:rPr>
                <w:u w:val="single"/>
              </w:rPr>
              <w:t>Глобальное чтение</w:t>
            </w:r>
            <w:r w:rsidRPr="00760708">
              <w:t>: игра.</w:t>
            </w:r>
          </w:p>
          <w:p w14:paraId="2EC147CA" w14:textId="0DBCA9DA" w:rsidR="001A5B74" w:rsidRDefault="001A5B74" w:rsidP="001A5B74">
            <w:pPr>
              <w:jc w:val="both"/>
            </w:pPr>
            <w:r w:rsidRPr="00760708">
              <w:rPr>
                <w:u w:val="single"/>
              </w:rPr>
              <w:t>Пиктограммы</w:t>
            </w:r>
            <w:r w:rsidRPr="00760708">
              <w:t>: по теме «музыкальные инструменты»</w:t>
            </w:r>
          </w:p>
        </w:tc>
        <w:tc>
          <w:tcPr>
            <w:tcW w:w="3044" w:type="dxa"/>
          </w:tcPr>
          <w:p w14:paraId="19CCC4DF" w14:textId="77777777" w:rsidR="001A5B74" w:rsidRPr="00760708" w:rsidRDefault="001A5B74" w:rsidP="001A5B74">
            <w:pPr>
              <w:tabs>
                <w:tab w:val="left" w:pos="567"/>
              </w:tabs>
              <w:jc w:val="both"/>
              <w:rPr>
                <w:rFonts w:eastAsia="Calibri"/>
              </w:rPr>
            </w:pPr>
            <w:r w:rsidRPr="00760708">
              <w:rPr>
                <w:rFonts w:eastAsia="Calibri"/>
              </w:rPr>
              <w:lastRenderedPageBreak/>
              <w:t xml:space="preserve">Совершенствование слухового внимания, использование доступных умений и средств коммуникации в практике </w:t>
            </w:r>
            <w:r w:rsidRPr="00760708">
              <w:rPr>
                <w:rFonts w:eastAsia="Calibri"/>
              </w:rPr>
              <w:lastRenderedPageBreak/>
              <w:t>диалогической речи в процессе игр с правилами.</w:t>
            </w:r>
          </w:p>
          <w:p w14:paraId="47EBD47E" w14:textId="5FA96D16" w:rsidR="001A5B74" w:rsidRDefault="001A5B74" w:rsidP="001A5B74">
            <w:pPr>
              <w:jc w:val="both"/>
            </w:pPr>
            <w:r w:rsidRPr="00760708">
              <w:rPr>
                <w:rFonts w:eastAsia="Calibri"/>
              </w:rPr>
              <w:t>Обогащение активного и пассивного словаря в целях коммуникации, использование изученных слов, жестов, пиктограмм при выражении своих предпочтений, эмоций.</w:t>
            </w:r>
          </w:p>
        </w:tc>
        <w:tc>
          <w:tcPr>
            <w:tcW w:w="6804" w:type="dxa"/>
          </w:tcPr>
          <w:p w14:paraId="01CAC92D" w14:textId="77777777" w:rsidR="001A5B74" w:rsidRPr="00760708" w:rsidRDefault="001A5B74" w:rsidP="001A5B74">
            <w:pPr>
              <w:tabs>
                <w:tab w:val="left" w:pos="567"/>
              </w:tabs>
              <w:jc w:val="both"/>
            </w:pPr>
            <w:r w:rsidRPr="009651BF">
              <w:rPr>
                <w:rFonts w:eastAsia="Calibri"/>
                <w:u w:val="single"/>
              </w:rPr>
              <w:lastRenderedPageBreak/>
              <w:t>Коммуникация</w:t>
            </w:r>
            <w:r w:rsidRPr="009651BF">
              <w:rPr>
                <w:rFonts w:eastAsia="Calibri"/>
              </w:rPr>
              <w:t>:</w:t>
            </w:r>
            <w:r w:rsidRPr="00760708">
              <w:t xml:space="preserve"> Музицирование на простых инструментах (бубен, маракас, колокольчик), хлопанье в ладоши, топанье («оркестр»).</w:t>
            </w:r>
          </w:p>
          <w:p w14:paraId="5B947134" w14:textId="77777777" w:rsidR="001A5B74" w:rsidRPr="009651BF" w:rsidRDefault="001A5B74" w:rsidP="001A5B74">
            <w:pPr>
              <w:jc w:val="both"/>
              <w:rPr>
                <w:rFonts w:eastAsia="Calibri"/>
              </w:rPr>
            </w:pPr>
            <w:r w:rsidRPr="00760708">
              <w:t>Выражение предпочтений при выборе инструмента для игры.</w:t>
            </w:r>
          </w:p>
          <w:p w14:paraId="68C7B806" w14:textId="77777777" w:rsidR="001A5B74" w:rsidRPr="009651BF" w:rsidRDefault="001A5B74" w:rsidP="001A5B74">
            <w:pPr>
              <w:jc w:val="both"/>
              <w:rPr>
                <w:rFonts w:eastAsia="Calibri"/>
                <w:u w:val="single"/>
              </w:rPr>
            </w:pPr>
            <w:r w:rsidRPr="009651BF">
              <w:rPr>
                <w:rFonts w:eastAsia="Calibri"/>
                <w:u w:val="single"/>
              </w:rPr>
              <w:lastRenderedPageBreak/>
              <w:t>Развитие речи средствами вербальной и невербальной коммуникации:</w:t>
            </w:r>
            <w:r w:rsidRPr="00760708">
              <w:rPr>
                <w:rFonts w:eastAsia="Calibri"/>
              </w:rPr>
              <w:t xml:space="preserve"> Отгадывание, какой инструмент показывает ведущий.</w:t>
            </w:r>
            <w:r>
              <w:rPr>
                <w:rFonts w:eastAsia="Calibri"/>
              </w:rPr>
              <w:t xml:space="preserve"> </w:t>
            </w:r>
            <w:r w:rsidRPr="00760708">
              <w:rPr>
                <w:rFonts w:eastAsia="Calibri"/>
              </w:rPr>
              <w:t>Выражение своих предпочтений, эмоций доступным способом.</w:t>
            </w:r>
            <w:r>
              <w:rPr>
                <w:rFonts w:eastAsia="Calibri"/>
              </w:rPr>
              <w:t xml:space="preserve"> </w:t>
            </w:r>
            <w:r w:rsidRPr="00760708">
              <w:rPr>
                <w:rFonts w:eastAsia="Calibri"/>
              </w:rPr>
              <w:t>Участие в обсуждении музыкальных записей, игр.</w:t>
            </w:r>
          </w:p>
          <w:p w14:paraId="50EBB0BF" w14:textId="77777777" w:rsidR="001A5B74" w:rsidRPr="00760708" w:rsidRDefault="001A5B74" w:rsidP="001A5B74">
            <w:pPr>
              <w:tabs>
                <w:tab w:val="left" w:pos="567"/>
              </w:tabs>
              <w:jc w:val="both"/>
              <w:rPr>
                <w:rFonts w:eastAsia="Calibri"/>
              </w:rPr>
            </w:pPr>
            <w:r w:rsidRPr="009651BF">
              <w:rPr>
                <w:rFonts w:eastAsia="Calibri"/>
                <w:u w:val="single"/>
              </w:rPr>
              <w:t>Чтение и письмо:</w:t>
            </w:r>
            <w:r w:rsidRPr="00760708">
              <w:rPr>
                <w:rFonts w:eastAsia="Calibri"/>
              </w:rPr>
              <w:t xml:space="preserve"> Поиск буквы А в слове «игра».</w:t>
            </w:r>
          </w:p>
          <w:p w14:paraId="7CE85ECF" w14:textId="77777777" w:rsidR="001A5B74" w:rsidRPr="00760708" w:rsidRDefault="001A5B74" w:rsidP="001A5B74">
            <w:pPr>
              <w:tabs>
                <w:tab w:val="left" w:pos="567"/>
              </w:tabs>
              <w:jc w:val="both"/>
              <w:rPr>
                <w:rFonts w:eastAsia="Calibri"/>
              </w:rPr>
            </w:pPr>
            <w:r w:rsidRPr="00760708">
              <w:rPr>
                <w:rFonts w:eastAsia="Calibri"/>
              </w:rPr>
              <w:t>Соотнесение звучания инструмента с его изображением / реальным предметом. Картинки или предмета с его названием.</w:t>
            </w:r>
          </w:p>
          <w:p w14:paraId="798A19B7" w14:textId="77777777" w:rsidR="001A5B74" w:rsidRDefault="001A5B74" w:rsidP="001A5B74">
            <w:pPr>
              <w:jc w:val="both"/>
            </w:pPr>
          </w:p>
          <w:p w14:paraId="3D43C3E2" w14:textId="730C6B38" w:rsidR="001A5B74" w:rsidRDefault="001A5B74" w:rsidP="001A5B74">
            <w:pPr>
              <w:jc w:val="both"/>
            </w:pPr>
          </w:p>
        </w:tc>
      </w:tr>
      <w:tr w:rsidR="001A5B74" w14:paraId="3C06D8F3" w14:textId="77777777" w:rsidTr="00061B77">
        <w:tc>
          <w:tcPr>
            <w:tcW w:w="516" w:type="dxa"/>
            <w:vMerge/>
          </w:tcPr>
          <w:p w14:paraId="4401CE99" w14:textId="77777777" w:rsidR="001A5B74" w:rsidRDefault="001A5B74" w:rsidP="001A5B74">
            <w:pPr>
              <w:jc w:val="both"/>
            </w:pPr>
          </w:p>
        </w:tc>
        <w:tc>
          <w:tcPr>
            <w:tcW w:w="1136" w:type="dxa"/>
            <w:vMerge/>
          </w:tcPr>
          <w:p w14:paraId="145FA644" w14:textId="77777777" w:rsidR="001A5B74" w:rsidRDefault="001A5B74" w:rsidP="001A5B74">
            <w:pPr>
              <w:jc w:val="both"/>
            </w:pPr>
          </w:p>
        </w:tc>
        <w:tc>
          <w:tcPr>
            <w:tcW w:w="1056" w:type="dxa"/>
          </w:tcPr>
          <w:p w14:paraId="347A3AA6" w14:textId="77777777" w:rsidR="001A5B74" w:rsidRDefault="001A5B74" w:rsidP="001A5B74">
            <w:pPr>
              <w:jc w:val="both"/>
            </w:pPr>
          </w:p>
        </w:tc>
        <w:tc>
          <w:tcPr>
            <w:tcW w:w="2607" w:type="dxa"/>
          </w:tcPr>
          <w:p w14:paraId="5028B1C5" w14:textId="57FE85B1" w:rsidR="001A5B74" w:rsidRDefault="001A5B74" w:rsidP="001A5B74">
            <w:pPr>
              <w:jc w:val="both"/>
            </w:pPr>
            <w:r w:rsidRPr="00E265BF">
              <w:rPr>
                <w:b/>
                <w:bCs/>
              </w:rPr>
              <w:t>Русские народные сказки</w:t>
            </w:r>
          </w:p>
        </w:tc>
        <w:tc>
          <w:tcPr>
            <w:tcW w:w="3044" w:type="dxa"/>
          </w:tcPr>
          <w:p w14:paraId="5A5BBAF4" w14:textId="77777777" w:rsidR="001A5B74" w:rsidRPr="002D4206" w:rsidRDefault="001A5B74" w:rsidP="001A5B74">
            <w:pPr>
              <w:jc w:val="both"/>
              <w:rPr>
                <w:rFonts w:eastAsia="Calibri"/>
                <w:b/>
              </w:rPr>
            </w:pPr>
            <w:r w:rsidRPr="00760708">
              <w:rPr>
                <w:rFonts w:eastAsia="Calibri"/>
              </w:rPr>
              <w:t>Выражение эмоционально- оценочного отношения к героям прослушанных художественных произведений с использованием речевых и неречевых средств общения.</w:t>
            </w:r>
          </w:p>
          <w:p w14:paraId="4438A6A3" w14:textId="0C2012D0" w:rsidR="001A5B74" w:rsidRDefault="001A5B74" w:rsidP="001A5B74">
            <w:pPr>
              <w:jc w:val="both"/>
            </w:pPr>
            <w:r w:rsidRPr="00760708">
              <w:rPr>
                <w:rFonts w:eastAsia="Calibri"/>
              </w:rPr>
              <w:t>Умение понимать смысл коротких текстов, читаемых взрослым,</w:t>
            </w:r>
            <w:r w:rsidRPr="00760708">
              <w:rPr>
                <w:w w:val="101"/>
                <w:kern w:val="1"/>
                <w:lang w:eastAsia="ar-SA"/>
              </w:rPr>
              <w:t xml:space="preserve"> подбор иллюстраций.</w:t>
            </w:r>
          </w:p>
        </w:tc>
        <w:tc>
          <w:tcPr>
            <w:tcW w:w="6804" w:type="dxa"/>
          </w:tcPr>
          <w:p w14:paraId="457E65D1" w14:textId="77777777" w:rsidR="001A5B74" w:rsidRPr="009651BF" w:rsidRDefault="001A5B74" w:rsidP="001A5B74">
            <w:pPr>
              <w:tabs>
                <w:tab w:val="left" w:pos="567"/>
              </w:tabs>
              <w:jc w:val="both"/>
              <w:rPr>
                <w:b/>
              </w:rPr>
            </w:pPr>
            <w:r w:rsidRPr="009651BF">
              <w:rPr>
                <w:rFonts w:eastAsia="Calibri"/>
                <w:u w:val="single"/>
              </w:rPr>
              <w:t>Чтение и письмо:</w:t>
            </w:r>
            <w:r w:rsidRPr="00760708">
              <w:rPr>
                <w:w w:val="101"/>
                <w:kern w:val="1"/>
                <w:lang w:eastAsia="ar-SA"/>
              </w:rPr>
              <w:t xml:space="preserve"> </w:t>
            </w:r>
          </w:p>
          <w:p w14:paraId="1D14DBDE" w14:textId="77777777" w:rsidR="001A5B74" w:rsidRPr="00760708" w:rsidRDefault="001A5B74" w:rsidP="001A5B74">
            <w:pPr>
              <w:tabs>
                <w:tab w:val="left" w:pos="567"/>
              </w:tabs>
              <w:jc w:val="both"/>
              <w:rPr>
                <w:w w:val="101"/>
                <w:kern w:val="1"/>
                <w:lang w:eastAsia="ar-SA"/>
              </w:rPr>
            </w:pPr>
            <w:r w:rsidRPr="00760708">
              <w:rPr>
                <w:w w:val="101"/>
                <w:kern w:val="1"/>
                <w:lang w:eastAsia="ar-SA"/>
              </w:rPr>
              <w:t>Слушание сказок В. Сутеева «Мышонок и карандаш», подбор и рассматривание иллюстраций к ним (выбор из 2 к разным сказкам) просмотр мультфильма.</w:t>
            </w:r>
          </w:p>
          <w:p w14:paraId="44439E6D" w14:textId="77777777" w:rsidR="001A5B74" w:rsidRPr="009651BF" w:rsidRDefault="001A5B74" w:rsidP="001A5B74">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w:t>
            </w:r>
          </w:p>
          <w:p w14:paraId="7121A013" w14:textId="77777777" w:rsidR="001A5B74" w:rsidRPr="009651BF" w:rsidRDefault="001A5B74" w:rsidP="001A5B74">
            <w:pPr>
              <w:jc w:val="both"/>
              <w:rPr>
                <w:b/>
              </w:rPr>
            </w:pPr>
            <w:r w:rsidRPr="00760708">
              <w:rPr>
                <w:rFonts w:eastAsia="Calibri"/>
              </w:rPr>
              <w:t>Повторение буквы М, чтение (или показ по названию) сочетаний А и М, У и М. Ответы на вопросы по сюжету сказок, мультфильмов при использовании карточек с напечатанными словами, жестами.</w:t>
            </w:r>
          </w:p>
          <w:p w14:paraId="4C5D8D69" w14:textId="3206E8FF" w:rsidR="001A5B74" w:rsidRDefault="001A5B74" w:rsidP="001A5B74">
            <w:pPr>
              <w:jc w:val="both"/>
            </w:pPr>
            <w:r w:rsidRPr="009651BF">
              <w:rPr>
                <w:rFonts w:eastAsia="Calibri"/>
                <w:u w:val="single"/>
              </w:rPr>
              <w:t>Коммуникация</w:t>
            </w:r>
            <w:r w:rsidRPr="009651BF">
              <w:rPr>
                <w:rFonts w:eastAsia="Calibri"/>
              </w:rPr>
              <w:t>:</w:t>
            </w:r>
            <w:r w:rsidRPr="00760708">
              <w:t xml:space="preserve"> Игра «Кошки – мышки», в которой создается коммуникативная ситуация (дети должны предупредить игрушечного мышонка о приближении кошки любым доступным способом, не прикасаясь к нему) – голосом, жестом</w:t>
            </w:r>
          </w:p>
        </w:tc>
      </w:tr>
      <w:tr w:rsidR="00C010F1" w14:paraId="1CF798B1" w14:textId="77777777" w:rsidTr="00061B77">
        <w:tc>
          <w:tcPr>
            <w:tcW w:w="516" w:type="dxa"/>
            <w:vMerge/>
          </w:tcPr>
          <w:p w14:paraId="3E49EC16" w14:textId="77777777" w:rsidR="00C010F1" w:rsidRDefault="00C010F1" w:rsidP="00C010F1">
            <w:pPr>
              <w:jc w:val="both"/>
            </w:pPr>
          </w:p>
        </w:tc>
        <w:tc>
          <w:tcPr>
            <w:tcW w:w="1136" w:type="dxa"/>
            <w:vMerge/>
          </w:tcPr>
          <w:p w14:paraId="34F2EB0C" w14:textId="77777777" w:rsidR="00C010F1" w:rsidRDefault="00C010F1" w:rsidP="00C010F1">
            <w:pPr>
              <w:jc w:val="both"/>
            </w:pPr>
          </w:p>
        </w:tc>
        <w:tc>
          <w:tcPr>
            <w:tcW w:w="1056" w:type="dxa"/>
          </w:tcPr>
          <w:p w14:paraId="66300A24" w14:textId="77777777" w:rsidR="00C010F1" w:rsidRDefault="00C010F1" w:rsidP="00C010F1">
            <w:pPr>
              <w:jc w:val="both"/>
            </w:pPr>
          </w:p>
        </w:tc>
        <w:tc>
          <w:tcPr>
            <w:tcW w:w="2607" w:type="dxa"/>
          </w:tcPr>
          <w:p w14:paraId="5C01FEAA" w14:textId="111EC3CA" w:rsidR="00C010F1" w:rsidRPr="00E265BF" w:rsidRDefault="00C010F1" w:rsidP="00C010F1">
            <w:pPr>
              <w:jc w:val="both"/>
              <w:rPr>
                <w:b/>
                <w:bCs/>
              </w:rPr>
            </w:pPr>
            <w:r w:rsidRPr="00E265BF">
              <w:rPr>
                <w:b/>
                <w:bCs/>
              </w:rPr>
              <w:t>Русские народные сказки</w:t>
            </w:r>
            <w:r>
              <w:rPr>
                <w:b/>
                <w:bCs/>
              </w:rPr>
              <w:t>. Продолжение</w:t>
            </w:r>
          </w:p>
        </w:tc>
        <w:tc>
          <w:tcPr>
            <w:tcW w:w="3044" w:type="dxa"/>
          </w:tcPr>
          <w:p w14:paraId="70653889" w14:textId="77777777" w:rsidR="00C010F1" w:rsidRPr="002D4206" w:rsidRDefault="00C010F1" w:rsidP="00C010F1">
            <w:pPr>
              <w:jc w:val="both"/>
              <w:rPr>
                <w:rFonts w:eastAsia="Calibri"/>
                <w:b/>
              </w:rPr>
            </w:pPr>
            <w:r w:rsidRPr="00760708">
              <w:rPr>
                <w:rFonts w:eastAsia="Calibri"/>
              </w:rPr>
              <w:t>Выражение эмоционально- оценочного отношения к героям прослушанных художественных произведений с использованием речевых и неречевых средств общения.</w:t>
            </w:r>
          </w:p>
          <w:p w14:paraId="539395B3" w14:textId="7636D69A" w:rsidR="00C010F1" w:rsidRPr="00760708" w:rsidRDefault="00C010F1" w:rsidP="00C010F1">
            <w:pPr>
              <w:jc w:val="both"/>
              <w:rPr>
                <w:rFonts w:eastAsia="Calibri"/>
              </w:rPr>
            </w:pPr>
            <w:r w:rsidRPr="00760708">
              <w:rPr>
                <w:rFonts w:eastAsia="Calibri"/>
              </w:rPr>
              <w:t>Умение понимать смысл коротких текстов, читаемых взрослым,</w:t>
            </w:r>
            <w:r w:rsidRPr="00760708">
              <w:rPr>
                <w:w w:val="101"/>
                <w:kern w:val="1"/>
                <w:lang w:eastAsia="ar-SA"/>
              </w:rPr>
              <w:t xml:space="preserve"> подбор иллюстраций.</w:t>
            </w:r>
          </w:p>
        </w:tc>
        <w:tc>
          <w:tcPr>
            <w:tcW w:w="6804" w:type="dxa"/>
          </w:tcPr>
          <w:p w14:paraId="30D3D572" w14:textId="77777777" w:rsidR="00C010F1" w:rsidRPr="009651BF" w:rsidRDefault="00C010F1" w:rsidP="00C010F1">
            <w:pPr>
              <w:tabs>
                <w:tab w:val="left" w:pos="567"/>
              </w:tabs>
              <w:jc w:val="both"/>
              <w:rPr>
                <w:b/>
              </w:rPr>
            </w:pPr>
            <w:r w:rsidRPr="009651BF">
              <w:rPr>
                <w:rFonts w:eastAsia="Calibri"/>
                <w:u w:val="single"/>
              </w:rPr>
              <w:t>Чтение и письмо:</w:t>
            </w:r>
            <w:r w:rsidRPr="00760708">
              <w:rPr>
                <w:w w:val="101"/>
                <w:kern w:val="1"/>
                <w:lang w:eastAsia="ar-SA"/>
              </w:rPr>
              <w:t xml:space="preserve"> </w:t>
            </w:r>
          </w:p>
          <w:p w14:paraId="49B047DC" w14:textId="77777777" w:rsidR="00C010F1" w:rsidRPr="00760708" w:rsidRDefault="00C010F1" w:rsidP="00C010F1">
            <w:pPr>
              <w:tabs>
                <w:tab w:val="left" w:pos="567"/>
              </w:tabs>
              <w:jc w:val="both"/>
              <w:rPr>
                <w:w w:val="101"/>
                <w:kern w:val="1"/>
                <w:lang w:eastAsia="ar-SA"/>
              </w:rPr>
            </w:pPr>
            <w:r w:rsidRPr="00760708">
              <w:rPr>
                <w:w w:val="101"/>
                <w:kern w:val="1"/>
                <w:lang w:eastAsia="ar-SA"/>
              </w:rPr>
              <w:t>Слушание сказок В. Сутеева «Мышонок и карандаш», подбор и рассматривание иллюстраций к ним (выбор из 2 к разным сказкам) просмотр мультфильма.</w:t>
            </w:r>
          </w:p>
          <w:p w14:paraId="0AC1ADC6" w14:textId="77777777" w:rsidR="00C010F1" w:rsidRPr="009651BF" w:rsidRDefault="00C010F1" w:rsidP="00C010F1">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w:t>
            </w:r>
          </w:p>
          <w:p w14:paraId="43343928" w14:textId="77777777" w:rsidR="00C010F1" w:rsidRPr="009651BF" w:rsidRDefault="00C010F1" w:rsidP="00C010F1">
            <w:pPr>
              <w:jc w:val="both"/>
              <w:rPr>
                <w:b/>
              </w:rPr>
            </w:pPr>
            <w:r w:rsidRPr="00760708">
              <w:rPr>
                <w:rFonts w:eastAsia="Calibri"/>
              </w:rPr>
              <w:t>Повторение буквы М, чтение (или показ по названию) сочетаний А и М, У и М. Ответы на вопросы по сюжету сказок, мультфильмов при использовании карточек с напечатанными словами, жестами.</w:t>
            </w:r>
          </w:p>
          <w:p w14:paraId="5FE2DAFA" w14:textId="45817E29" w:rsidR="00C010F1" w:rsidRPr="009651BF" w:rsidRDefault="00C010F1" w:rsidP="00C010F1">
            <w:pPr>
              <w:tabs>
                <w:tab w:val="left" w:pos="567"/>
              </w:tabs>
              <w:jc w:val="both"/>
              <w:rPr>
                <w:rFonts w:eastAsia="Calibri"/>
                <w:u w:val="single"/>
              </w:rPr>
            </w:pPr>
            <w:r w:rsidRPr="009651BF">
              <w:rPr>
                <w:rFonts w:eastAsia="Calibri"/>
                <w:u w:val="single"/>
              </w:rPr>
              <w:t>Коммуникация</w:t>
            </w:r>
            <w:r w:rsidRPr="009651BF">
              <w:rPr>
                <w:rFonts w:eastAsia="Calibri"/>
              </w:rPr>
              <w:t>:</w:t>
            </w:r>
            <w:r w:rsidRPr="00760708">
              <w:t xml:space="preserve"> Игра «Кошки – мышки», в которой создается коммуникативная ситуация (дети должны предупредить </w:t>
            </w:r>
            <w:r w:rsidRPr="00760708">
              <w:lastRenderedPageBreak/>
              <w:t>игрушечного мышонка о приближении кошки любым доступным способом, не прикасаясь к нему) – голосом, жестом</w:t>
            </w:r>
          </w:p>
        </w:tc>
      </w:tr>
      <w:tr w:rsidR="00C010F1" w14:paraId="4FB510CE" w14:textId="77777777" w:rsidTr="00061B77">
        <w:tc>
          <w:tcPr>
            <w:tcW w:w="516" w:type="dxa"/>
            <w:vMerge/>
          </w:tcPr>
          <w:p w14:paraId="4D383F76" w14:textId="77777777" w:rsidR="00C010F1" w:rsidRDefault="00C010F1" w:rsidP="00C010F1">
            <w:pPr>
              <w:jc w:val="both"/>
            </w:pPr>
          </w:p>
        </w:tc>
        <w:tc>
          <w:tcPr>
            <w:tcW w:w="1136" w:type="dxa"/>
            <w:vMerge/>
          </w:tcPr>
          <w:p w14:paraId="01E773E1" w14:textId="77777777" w:rsidR="00C010F1" w:rsidRDefault="00C010F1" w:rsidP="00C010F1">
            <w:pPr>
              <w:jc w:val="both"/>
            </w:pPr>
          </w:p>
        </w:tc>
        <w:tc>
          <w:tcPr>
            <w:tcW w:w="1056" w:type="dxa"/>
          </w:tcPr>
          <w:p w14:paraId="27552255" w14:textId="77777777" w:rsidR="00C010F1" w:rsidRDefault="00C010F1" w:rsidP="00C010F1">
            <w:pPr>
              <w:jc w:val="both"/>
            </w:pPr>
          </w:p>
        </w:tc>
        <w:tc>
          <w:tcPr>
            <w:tcW w:w="2607" w:type="dxa"/>
          </w:tcPr>
          <w:p w14:paraId="3543B16C" w14:textId="77777777" w:rsidR="00C010F1" w:rsidRPr="00760708" w:rsidRDefault="00C010F1" w:rsidP="00C010F1">
            <w:pPr>
              <w:tabs>
                <w:tab w:val="left" w:pos="567"/>
              </w:tabs>
              <w:jc w:val="both"/>
            </w:pPr>
            <w:r w:rsidRPr="00760708">
              <w:rPr>
                <w:b/>
              </w:rPr>
              <w:t xml:space="preserve">Украшаем </w:t>
            </w:r>
            <w:r>
              <w:rPr>
                <w:b/>
              </w:rPr>
              <w:t>класс</w:t>
            </w:r>
            <w:r w:rsidRPr="00760708">
              <w:rPr>
                <w:b/>
              </w:rPr>
              <w:t>:</w:t>
            </w:r>
            <w:r w:rsidRPr="00760708">
              <w:t xml:space="preserve"> </w:t>
            </w:r>
            <w:r>
              <w:t>гирлянды</w:t>
            </w:r>
            <w:r w:rsidRPr="00760708">
              <w:t xml:space="preserve">, </w:t>
            </w:r>
            <w:r>
              <w:t>снежинки</w:t>
            </w:r>
            <w:r w:rsidRPr="00760708">
              <w:t xml:space="preserve">. </w:t>
            </w:r>
          </w:p>
          <w:p w14:paraId="00FA3FD3" w14:textId="77777777" w:rsidR="00C010F1" w:rsidRPr="00760708" w:rsidRDefault="00C010F1" w:rsidP="00C010F1">
            <w:pPr>
              <w:tabs>
                <w:tab w:val="left" w:pos="567"/>
              </w:tabs>
              <w:jc w:val="both"/>
              <w:rPr>
                <w:u w:val="single"/>
              </w:rPr>
            </w:pPr>
          </w:p>
          <w:p w14:paraId="1B6F2EFD" w14:textId="77777777" w:rsidR="00C010F1" w:rsidRPr="00760708" w:rsidRDefault="00C010F1" w:rsidP="00C010F1">
            <w:pPr>
              <w:tabs>
                <w:tab w:val="left" w:pos="567"/>
              </w:tabs>
              <w:jc w:val="both"/>
            </w:pPr>
            <w:r w:rsidRPr="00760708">
              <w:rPr>
                <w:u w:val="single"/>
              </w:rPr>
              <w:t>Словарь</w:t>
            </w:r>
            <w:r w:rsidRPr="00760708">
              <w:t>: праздник, елка, Новый год, салют.</w:t>
            </w:r>
          </w:p>
          <w:p w14:paraId="0812D513" w14:textId="77777777" w:rsidR="00C010F1" w:rsidRPr="00E265BF" w:rsidRDefault="00C010F1" w:rsidP="00C010F1">
            <w:pPr>
              <w:jc w:val="both"/>
              <w:rPr>
                <w:b/>
                <w:bCs/>
              </w:rPr>
            </w:pPr>
          </w:p>
        </w:tc>
        <w:tc>
          <w:tcPr>
            <w:tcW w:w="3044" w:type="dxa"/>
          </w:tcPr>
          <w:p w14:paraId="136A4F45" w14:textId="77777777" w:rsidR="00C010F1" w:rsidRPr="00760708" w:rsidRDefault="00C010F1" w:rsidP="00C010F1">
            <w:pPr>
              <w:tabs>
                <w:tab w:val="left" w:pos="567"/>
              </w:tabs>
              <w:jc w:val="both"/>
            </w:pPr>
            <w:r w:rsidRPr="00760708">
              <w:rPr>
                <w:rFonts w:eastAsia="Calibri"/>
              </w:rPr>
              <w:t>Знакомство с разными ситуациями коммуникации для практики взаимодействия со сверстников в ходе подготовки и проведения праздников.</w:t>
            </w:r>
          </w:p>
          <w:p w14:paraId="706FC140" w14:textId="77777777" w:rsidR="00C010F1" w:rsidRPr="002D4206" w:rsidRDefault="00C010F1" w:rsidP="00C010F1">
            <w:pPr>
              <w:jc w:val="both"/>
              <w:rPr>
                <w:rFonts w:eastAsia="Calibri"/>
                <w:b/>
              </w:rPr>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(поздравление с праздником).</w:t>
            </w:r>
          </w:p>
          <w:p w14:paraId="5584FB3D" w14:textId="0A5598C5" w:rsidR="00C010F1" w:rsidRPr="00760708" w:rsidRDefault="00C010F1" w:rsidP="00C010F1">
            <w:pPr>
              <w:jc w:val="both"/>
              <w:rPr>
                <w:rFonts w:eastAsia="Calibri"/>
              </w:rPr>
            </w:pPr>
            <w:r w:rsidRPr="00760708">
              <w:rPr>
                <w:rFonts w:eastAsia="Calibri"/>
              </w:rPr>
              <w:t>Формирование способов и средств выражения коммуникативными средствами проявлять свое отношение к праздникам, накопления опыта наблюдения за праздничными событиями.</w:t>
            </w:r>
          </w:p>
        </w:tc>
        <w:tc>
          <w:tcPr>
            <w:tcW w:w="6804" w:type="dxa"/>
          </w:tcPr>
          <w:p w14:paraId="10D277A4" w14:textId="77777777" w:rsidR="00C010F1" w:rsidRPr="009651BF" w:rsidRDefault="00C010F1" w:rsidP="00C010F1">
            <w:pPr>
              <w:jc w:val="both"/>
              <w:rPr>
                <w:rFonts w:eastAsia="Calibri"/>
              </w:rPr>
            </w:pPr>
            <w:r w:rsidRPr="009651BF">
              <w:rPr>
                <w:rFonts w:eastAsia="Calibri"/>
                <w:u w:val="single"/>
              </w:rPr>
              <w:t>Коммуникация</w:t>
            </w:r>
            <w:r w:rsidRPr="009651BF">
              <w:rPr>
                <w:rFonts w:eastAsia="Calibri"/>
              </w:rPr>
              <w:t>:</w:t>
            </w:r>
            <w:r w:rsidRPr="00760708">
              <w:t xml:space="preserve"> Коллективное украшение елки. Игра «Салют» (дети рвут полоски или листы цветной бумаги на мелкие кусочки и каждый из детей показывает свой новогодний салют, далее каждый салют «обсуждается»). В ходе игры дети помогают друг другу (подбадривают других, показывают, как, по их мнению, правильно подбрасывать и т.д.).</w:t>
            </w:r>
          </w:p>
          <w:p w14:paraId="75447949" w14:textId="77777777" w:rsidR="00C010F1" w:rsidRPr="009651BF" w:rsidRDefault="00C010F1" w:rsidP="00C010F1">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t xml:space="preserve"> Выполнение инструкции: «Покажи, как ты ее подаришь?».</w:t>
            </w:r>
          </w:p>
          <w:p w14:paraId="5EEDD3E3" w14:textId="77777777" w:rsidR="00C010F1" w:rsidRPr="00912812" w:rsidRDefault="00C010F1" w:rsidP="00C010F1">
            <w:pPr>
              <w:tabs>
                <w:tab w:val="left" w:pos="567"/>
              </w:tabs>
              <w:jc w:val="both"/>
            </w:pPr>
            <w:r w:rsidRPr="009651BF">
              <w:rPr>
                <w:rFonts w:eastAsia="Calibri"/>
                <w:u w:val="single"/>
              </w:rPr>
              <w:t>Чтение и письмо:</w:t>
            </w:r>
            <w:r w:rsidRPr="00760708">
              <w:rPr>
                <w:rFonts w:eastAsia="Calibri"/>
              </w:rPr>
              <w:t xml:space="preserve"> Заучивание некоторых слов новогодней песни (жестами). </w:t>
            </w:r>
          </w:p>
          <w:p w14:paraId="64E69ABB" w14:textId="77777777" w:rsidR="00C010F1" w:rsidRDefault="00C010F1" w:rsidP="00C010F1">
            <w:pPr>
              <w:jc w:val="both"/>
            </w:pPr>
          </w:p>
          <w:p w14:paraId="69A73BFC" w14:textId="77777777" w:rsidR="00C010F1" w:rsidRPr="009651BF" w:rsidRDefault="00C010F1" w:rsidP="00C010F1">
            <w:pPr>
              <w:tabs>
                <w:tab w:val="left" w:pos="567"/>
              </w:tabs>
              <w:jc w:val="both"/>
              <w:rPr>
                <w:rFonts w:eastAsia="Calibri"/>
                <w:u w:val="single"/>
              </w:rPr>
            </w:pPr>
          </w:p>
        </w:tc>
      </w:tr>
      <w:tr w:rsidR="00C010F1" w14:paraId="7B46B048" w14:textId="77777777" w:rsidTr="00061B77">
        <w:tc>
          <w:tcPr>
            <w:tcW w:w="516" w:type="dxa"/>
            <w:vMerge/>
          </w:tcPr>
          <w:p w14:paraId="652C1328" w14:textId="77777777" w:rsidR="00C010F1" w:rsidRDefault="00C010F1" w:rsidP="00C010F1">
            <w:pPr>
              <w:jc w:val="both"/>
            </w:pPr>
          </w:p>
        </w:tc>
        <w:tc>
          <w:tcPr>
            <w:tcW w:w="1136" w:type="dxa"/>
            <w:vMerge/>
          </w:tcPr>
          <w:p w14:paraId="66E7D373" w14:textId="77777777" w:rsidR="00C010F1" w:rsidRDefault="00C010F1" w:rsidP="00C010F1">
            <w:pPr>
              <w:jc w:val="both"/>
            </w:pPr>
          </w:p>
        </w:tc>
        <w:tc>
          <w:tcPr>
            <w:tcW w:w="1056" w:type="dxa"/>
          </w:tcPr>
          <w:p w14:paraId="66A7CE86" w14:textId="77777777" w:rsidR="00C010F1" w:rsidRDefault="00C010F1" w:rsidP="00C010F1">
            <w:pPr>
              <w:jc w:val="both"/>
            </w:pPr>
          </w:p>
        </w:tc>
        <w:tc>
          <w:tcPr>
            <w:tcW w:w="2607" w:type="dxa"/>
          </w:tcPr>
          <w:p w14:paraId="163D07F0" w14:textId="7A559FBA" w:rsidR="00C010F1" w:rsidRPr="00760708" w:rsidRDefault="00C010F1" w:rsidP="00C010F1">
            <w:pPr>
              <w:tabs>
                <w:tab w:val="left" w:pos="567"/>
              </w:tabs>
              <w:jc w:val="both"/>
            </w:pPr>
            <w:r w:rsidRPr="00760708">
              <w:rPr>
                <w:b/>
              </w:rPr>
              <w:t xml:space="preserve">Украшаем </w:t>
            </w:r>
            <w:r>
              <w:rPr>
                <w:b/>
              </w:rPr>
              <w:t>класс</w:t>
            </w:r>
            <w:r w:rsidRPr="00760708">
              <w:rPr>
                <w:b/>
              </w:rPr>
              <w:t>:</w:t>
            </w:r>
            <w:r w:rsidRPr="00760708">
              <w:t xml:space="preserve"> </w:t>
            </w:r>
            <w:r>
              <w:t>гирлянды</w:t>
            </w:r>
            <w:r w:rsidRPr="00760708">
              <w:t xml:space="preserve">, </w:t>
            </w:r>
            <w:r>
              <w:t>снежинки</w:t>
            </w:r>
            <w:r w:rsidRPr="00760708">
              <w:t xml:space="preserve">. </w:t>
            </w:r>
            <w:r>
              <w:t>Продолжение</w:t>
            </w:r>
          </w:p>
          <w:p w14:paraId="3E6633A4" w14:textId="77777777" w:rsidR="00C010F1" w:rsidRPr="00760708" w:rsidRDefault="00C010F1" w:rsidP="00C010F1">
            <w:pPr>
              <w:tabs>
                <w:tab w:val="left" w:pos="567"/>
              </w:tabs>
              <w:jc w:val="both"/>
              <w:rPr>
                <w:u w:val="single"/>
              </w:rPr>
            </w:pPr>
          </w:p>
          <w:p w14:paraId="71D7EFEB" w14:textId="77777777" w:rsidR="00C010F1" w:rsidRPr="00760708" w:rsidRDefault="00C010F1" w:rsidP="00C010F1">
            <w:pPr>
              <w:tabs>
                <w:tab w:val="left" w:pos="567"/>
              </w:tabs>
              <w:jc w:val="both"/>
            </w:pPr>
            <w:r w:rsidRPr="00760708">
              <w:rPr>
                <w:u w:val="single"/>
              </w:rPr>
              <w:t>Словарь</w:t>
            </w:r>
            <w:r w:rsidRPr="00760708">
              <w:t>: праздник, елка, Новый год, салют.</w:t>
            </w:r>
          </w:p>
          <w:p w14:paraId="4EAACC29" w14:textId="5C75170A" w:rsidR="00C010F1" w:rsidRDefault="00C010F1" w:rsidP="00C010F1">
            <w:pPr>
              <w:jc w:val="both"/>
            </w:pPr>
          </w:p>
        </w:tc>
        <w:tc>
          <w:tcPr>
            <w:tcW w:w="3044" w:type="dxa"/>
          </w:tcPr>
          <w:p w14:paraId="041C064E" w14:textId="77777777" w:rsidR="00C010F1" w:rsidRPr="00760708" w:rsidRDefault="00C010F1" w:rsidP="00C010F1">
            <w:pPr>
              <w:tabs>
                <w:tab w:val="left" w:pos="567"/>
              </w:tabs>
              <w:jc w:val="both"/>
            </w:pPr>
            <w:r w:rsidRPr="00760708">
              <w:rPr>
                <w:rFonts w:eastAsia="Calibri"/>
              </w:rPr>
              <w:t>Знакомство с разными ситуациями коммуникации для практики взаимодействия со сверстников в ходе подготовки и проведения праздников.</w:t>
            </w:r>
          </w:p>
          <w:p w14:paraId="422AA299" w14:textId="77777777" w:rsidR="00C010F1" w:rsidRPr="002D4206" w:rsidRDefault="00C010F1" w:rsidP="00C010F1">
            <w:pPr>
              <w:jc w:val="both"/>
              <w:rPr>
                <w:rFonts w:eastAsia="Calibri"/>
                <w:b/>
              </w:rPr>
            </w:pPr>
            <w:r w:rsidRPr="00760708">
              <w:rPr>
                <w:rFonts w:eastAsia="Calibri"/>
              </w:rPr>
              <w:t xml:space="preserve">Расширение коммуникативных средств </w:t>
            </w:r>
            <w:r w:rsidRPr="00760708">
              <w:rPr>
                <w:rFonts w:eastAsia="Calibri"/>
              </w:rPr>
              <w:lastRenderedPageBreak/>
              <w:t>и речевых возможностей в доступной форме для социального взаимодействия со сверстниками (поздравление с праздником).</w:t>
            </w:r>
          </w:p>
          <w:p w14:paraId="7E0611EA" w14:textId="78AC8D43" w:rsidR="00C010F1" w:rsidRDefault="00C010F1" w:rsidP="00C010F1">
            <w:pPr>
              <w:jc w:val="both"/>
            </w:pPr>
            <w:r w:rsidRPr="00760708">
              <w:rPr>
                <w:rFonts w:eastAsia="Calibri"/>
              </w:rPr>
              <w:t>Формирование способов и средств выражения коммуникативными средствами проявлять свое отношение к праздникам, накопления опыта наблюдения за праздничными событиями.</w:t>
            </w:r>
          </w:p>
        </w:tc>
        <w:tc>
          <w:tcPr>
            <w:tcW w:w="6804" w:type="dxa"/>
          </w:tcPr>
          <w:p w14:paraId="0EB440B3" w14:textId="77777777" w:rsidR="00C010F1" w:rsidRPr="009651BF" w:rsidRDefault="00C010F1" w:rsidP="00C010F1">
            <w:pPr>
              <w:jc w:val="both"/>
              <w:rPr>
                <w:rFonts w:eastAsia="Calibri"/>
              </w:rPr>
            </w:pPr>
            <w:r w:rsidRPr="009651BF">
              <w:rPr>
                <w:rFonts w:eastAsia="Calibri"/>
                <w:u w:val="single"/>
              </w:rPr>
              <w:lastRenderedPageBreak/>
              <w:t>Коммуникация</w:t>
            </w:r>
            <w:r w:rsidRPr="009651BF">
              <w:rPr>
                <w:rFonts w:eastAsia="Calibri"/>
              </w:rPr>
              <w:t>:</w:t>
            </w:r>
            <w:r w:rsidRPr="00760708">
              <w:t xml:space="preserve"> Коллективное украшение елки. Игра «Салют» (дети рвут полоски или листы цветной бумаги на мелкие кусочки и каждый из детей показывает свой новогодний салют, далее каждый салют «обсуждается»). В ходе игры дети помогают друг другу (подбадривают других, показывают, как, по их мнению, правильно подбрасывать и т.д.).</w:t>
            </w:r>
          </w:p>
          <w:p w14:paraId="3422C229" w14:textId="77777777" w:rsidR="00C010F1" w:rsidRPr="009651BF" w:rsidRDefault="00C010F1" w:rsidP="00C010F1">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t xml:space="preserve"> Выполнение инструкции: «Покажи, как ты ее подаришь?».</w:t>
            </w:r>
          </w:p>
          <w:p w14:paraId="347F5C09" w14:textId="77777777" w:rsidR="00C010F1" w:rsidRPr="00912812" w:rsidRDefault="00C010F1" w:rsidP="00C010F1">
            <w:pPr>
              <w:tabs>
                <w:tab w:val="left" w:pos="567"/>
              </w:tabs>
              <w:jc w:val="both"/>
            </w:pPr>
            <w:r w:rsidRPr="009651BF">
              <w:rPr>
                <w:rFonts w:eastAsia="Calibri"/>
                <w:u w:val="single"/>
              </w:rPr>
              <w:lastRenderedPageBreak/>
              <w:t>Чтение и письмо:</w:t>
            </w:r>
            <w:r w:rsidRPr="00760708">
              <w:rPr>
                <w:rFonts w:eastAsia="Calibri"/>
              </w:rPr>
              <w:t xml:space="preserve"> Заучивание некоторых слов новогодней песни (жестами). </w:t>
            </w:r>
          </w:p>
          <w:p w14:paraId="14FAA781" w14:textId="77777777" w:rsidR="00C010F1" w:rsidRDefault="00C010F1" w:rsidP="00C010F1">
            <w:pPr>
              <w:jc w:val="both"/>
            </w:pPr>
          </w:p>
          <w:p w14:paraId="3DA197BB" w14:textId="389FE8AE" w:rsidR="00C010F1" w:rsidRDefault="00C010F1" w:rsidP="00C010F1">
            <w:pPr>
              <w:jc w:val="both"/>
            </w:pPr>
          </w:p>
        </w:tc>
      </w:tr>
      <w:tr w:rsidR="00C010F1" w14:paraId="0115A541" w14:textId="77777777" w:rsidTr="00061B77">
        <w:tc>
          <w:tcPr>
            <w:tcW w:w="516" w:type="dxa"/>
            <w:vMerge w:val="restart"/>
          </w:tcPr>
          <w:p w14:paraId="61E5A1B5" w14:textId="77777777" w:rsidR="00C010F1" w:rsidRDefault="00C010F1" w:rsidP="00C010F1">
            <w:pPr>
              <w:jc w:val="both"/>
            </w:pPr>
            <w:r>
              <w:lastRenderedPageBreak/>
              <w:t>15.</w:t>
            </w:r>
          </w:p>
        </w:tc>
        <w:tc>
          <w:tcPr>
            <w:tcW w:w="1136" w:type="dxa"/>
            <w:vMerge w:val="restart"/>
          </w:tcPr>
          <w:p w14:paraId="2B4FD41B" w14:textId="77777777" w:rsidR="00C010F1" w:rsidRDefault="00C010F1" w:rsidP="00C010F1">
            <w:pPr>
              <w:jc w:val="both"/>
            </w:pPr>
            <w:r>
              <w:t>18.12.23-22.12.23</w:t>
            </w:r>
          </w:p>
          <w:p w14:paraId="417977CB" w14:textId="68DFDA28" w:rsidR="00C010F1" w:rsidRDefault="00C010F1" w:rsidP="00C010F1">
            <w:pPr>
              <w:jc w:val="both"/>
            </w:pPr>
          </w:p>
        </w:tc>
        <w:tc>
          <w:tcPr>
            <w:tcW w:w="1056" w:type="dxa"/>
          </w:tcPr>
          <w:p w14:paraId="6BF574D2" w14:textId="77777777" w:rsidR="00C010F1" w:rsidRDefault="00C010F1" w:rsidP="00C010F1">
            <w:pPr>
              <w:jc w:val="both"/>
            </w:pPr>
          </w:p>
        </w:tc>
        <w:tc>
          <w:tcPr>
            <w:tcW w:w="2607" w:type="dxa"/>
          </w:tcPr>
          <w:p w14:paraId="3708668E" w14:textId="77777777" w:rsidR="00C010F1" w:rsidRPr="00760708" w:rsidRDefault="00C010F1" w:rsidP="00C010F1">
            <w:pPr>
              <w:tabs>
                <w:tab w:val="left" w:pos="567"/>
              </w:tabs>
              <w:jc w:val="both"/>
            </w:pPr>
            <w:r w:rsidRPr="00760708">
              <w:rPr>
                <w:b/>
              </w:rPr>
              <w:t>Украшаем елку:</w:t>
            </w:r>
            <w:r w:rsidRPr="00760708">
              <w:t xml:space="preserve"> Хоровод, карнавал. </w:t>
            </w:r>
          </w:p>
          <w:p w14:paraId="58531EB7" w14:textId="77777777" w:rsidR="00C010F1" w:rsidRPr="00760708" w:rsidRDefault="00C010F1" w:rsidP="00C010F1">
            <w:pPr>
              <w:tabs>
                <w:tab w:val="left" w:pos="567"/>
              </w:tabs>
              <w:jc w:val="both"/>
              <w:rPr>
                <w:u w:val="single"/>
              </w:rPr>
            </w:pPr>
          </w:p>
          <w:p w14:paraId="07CE371D" w14:textId="77777777" w:rsidR="00C010F1" w:rsidRPr="00760708" w:rsidRDefault="00C010F1" w:rsidP="00C010F1">
            <w:pPr>
              <w:tabs>
                <w:tab w:val="left" w:pos="567"/>
              </w:tabs>
              <w:jc w:val="both"/>
            </w:pPr>
            <w:r w:rsidRPr="00760708">
              <w:rPr>
                <w:u w:val="single"/>
              </w:rPr>
              <w:t>Словарь</w:t>
            </w:r>
            <w:r w:rsidRPr="00760708">
              <w:t>: праздник, елка, Новый год, салют.</w:t>
            </w:r>
          </w:p>
          <w:p w14:paraId="428F8078" w14:textId="749927CD" w:rsidR="00C010F1" w:rsidRDefault="00C010F1" w:rsidP="00C010F1">
            <w:pPr>
              <w:jc w:val="both"/>
            </w:pPr>
          </w:p>
        </w:tc>
        <w:tc>
          <w:tcPr>
            <w:tcW w:w="3044" w:type="dxa"/>
          </w:tcPr>
          <w:p w14:paraId="0D2504D7" w14:textId="77777777" w:rsidR="00C010F1" w:rsidRPr="00760708" w:rsidRDefault="00C010F1" w:rsidP="00C010F1">
            <w:pPr>
              <w:tabs>
                <w:tab w:val="left" w:pos="567"/>
              </w:tabs>
              <w:jc w:val="both"/>
            </w:pPr>
            <w:r w:rsidRPr="00760708">
              <w:rPr>
                <w:rFonts w:eastAsia="Calibri"/>
              </w:rPr>
              <w:t>Знакомство с разными ситуациями коммуникации для практики взаимодействия со сверстников в ходе подготовки и проведения праздников.</w:t>
            </w:r>
          </w:p>
          <w:p w14:paraId="60377383" w14:textId="77777777" w:rsidR="00C010F1" w:rsidRPr="002D4206" w:rsidRDefault="00C010F1" w:rsidP="00C010F1">
            <w:pPr>
              <w:jc w:val="both"/>
              <w:rPr>
                <w:rFonts w:eastAsia="Calibri"/>
                <w:b/>
              </w:rPr>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(поздравление с праздником).</w:t>
            </w:r>
          </w:p>
          <w:p w14:paraId="329B6FC4" w14:textId="4A574666" w:rsidR="00C010F1" w:rsidRDefault="00C010F1" w:rsidP="00C010F1">
            <w:pPr>
              <w:jc w:val="both"/>
            </w:pPr>
            <w:r w:rsidRPr="00760708">
              <w:rPr>
                <w:rFonts w:eastAsia="Calibri"/>
              </w:rPr>
              <w:t xml:space="preserve">Формирование способов и средств выражения коммуникативными средствами проявлять свое </w:t>
            </w:r>
            <w:r w:rsidRPr="00760708">
              <w:rPr>
                <w:rFonts w:eastAsia="Calibri"/>
              </w:rPr>
              <w:lastRenderedPageBreak/>
              <w:t>отношение к праздникам, накопления опыта наблюдения за праздничными событиями.</w:t>
            </w:r>
          </w:p>
        </w:tc>
        <w:tc>
          <w:tcPr>
            <w:tcW w:w="6804" w:type="dxa"/>
          </w:tcPr>
          <w:p w14:paraId="1134A0C8" w14:textId="77777777" w:rsidR="00C010F1" w:rsidRPr="009651BF" w:rsidRDefault="00C010F1" w:rsidP="00C010F1">
            <w:pPr>
              <w:jc w:val="both"/>
              <w:rPr>
                <w:rFonts w:eastAsia="Calibri"/>
              </w:rPr>
            </w:pPr>
            <w:r w:rsidRPr="009651BF">
              <w:rPr>
                <w:rFonts w:eastAsia="Calibri"/>
                <w:u w:val="single"/>
              </w:rPr>
              <w:lastRenderedPageBreak/>
              <w:t>Коммуникация</w:t>
            </w:r>
            <w:r w:rsidRPr="009651BF">
              <w:rPr>
                <w:rFonts w:eastAsia="Calibri"/>
              </w:rPr>
              <w:t>:</w:t>
            </w:r>
            <w:r w:rsidRPr="00760708">
              <w:t xml:space="preserve"> Коллективное украшение елки. Игра «Салют» (дети рвут полоски или листы цветной бумаги на мелкие кусочки и каждый из детей показывает свой новогодний салют, далее каждый салют «обсуждается»). В ходе игры дети помогают друг другу (подбадривают других, показывают, как, по их мнению, правильно подбрасывать и т.д.).</w:t>
            </w:r>
          </w:p>
          <w:p w14:paraId="2B08D773" w14:textId="77777777" w:rsidR="00C010F1" w:rsidRPr="009651BF" w:rsidRDefault="00C010F1" w:rsidP="00C010F1">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t xml:space="preserve"> Выполнение инструкции: «Покажи, как ты ее подаришь?».</w:t>
            </w:r>
          </w:p>
          <w:p w14:paraId="0D3E1280" w14:textId="77777777" w:rsidR="00C010F1" w:rsidRPr="00912812" w:rsidRDefault="00C010F1" w:rsidP="00C010F1">
            <w:pPr>
              <w:tabs>
                <w:tab w:val="left" w:pos="567"/>
              </w:tabs>
              <w:jc w:val="both"/>
            </w:pPr>
            <w:r w:rsidRPr="009651BF">
              <w:rPr>
                <w:rFonts w:eastAsia="Calibri"/>
                <w:u w:val="single"/>
              </w:rPr>
              <w:t>Чтение и письмо:</w:t>
            </w:r>
            <w:r w:rsidRPr="00760708">
              <w:rPr>
                <w:rFonts w:eastAsia="Calibri"/>
              </w:rPr>
              <w:t xml:space="preserve"> Заучивание некоторых слов новогодней песни (жестами). </w:t>
            </w:r>
          </w:p>
          <w:p w14:paraId="21586310" w14:textId="77777777" w:rsidR="00C010F1" w:rsidRDefault="00C010F1" w:rsidP="00C010F1">
            <w:pPr>
              <w:jc w:val="both"/>
            </w:pPr>
          </w:p>
          <w:p w14:paraId="414B4EAA" w14:textId="1C4133A7" w:rsidR="00C010F1" w:rsidRDefault="00C010F1" w:rsidP="00C010F1">
            <w:pPr>
              <w:jc w:val="both"/>
            </w:pPr>
          </w:p>
        </w:tc>
      </w:tr>
      <w:tr w:rsidR="00C010F1" w14:paraId="2FA8AC9A" w14:textId="77777777" w:rsidTr="00061B77">
        <w:tc>
          <w:tcPr>
            <w:tcW w:w="516" w:type="dxa"/>
            <w:vMerge/>
          </w:tcPr>
          <w:p w14:paraId="2643D8E1" w14:textId="77777777" w:rsidR="00C010F1" w:rsidRDefault="00C010F1" w:rsidP="00C010F1">
            <w:pPr>
              <w:jc w:val="both"/>
            </w:pPr>
          </w:p>
        </w:tc>
        <w:tc>
          <w:tcPr>
            <w:tcW w:w="1136" w:type="dxa"/>
            <w:vMerge/>
          </w:tcPr>
          <w:p w14:paraId="13E3F38D" w14:textId="77777777" w:rsidR="00C010F1" w:rsidRDefault="00C010F1" w:rsidP="00C010F1">
            <w:pPr>
              <w:jc w:val="both"/>
            </w:pPr>
          </w:p>
        </w:tc>
        <w:tc>
          <w:tcPr>
            <w:tcW w:w="1056" w:type="dxa"/>
          </w:tcPr>
          <w:p w14:paraId="2B032A76" w14:textId="77777777" w:rsidR="00C010F1" w:rsidRDefault="00C010F1" w:rsidP="00C010F1">
            <w:pPr>
              <w:jc w:val="both"/>
            </w:pPr>
          </w:p>
        </w:tc>
        <w:tc>
          <w:tcPr>
            <w:tcW w:w="2607" w:type="dxa"/>
          </w:tcPr>
          <w:p w14:paraId="267ADA1F" w14:textId="491C7182" w:rsidR="00C010F1" w:rsidRPr="00760708" w:rsidRDefault="00C010F1" w:rsidP="00C010F1">
            <w:pPr>
              <w:tabs>
                <w:tab w:val="left" w:pos="567"/>
              </w:tabs>
              <w:jc w:val="both"/>
            </w:pPr>
            <w:r w:rsidRPr="00760708">
              <w:rPr>
                <w:b/>
              </w:rPr>
              <w:t>Украшаем елку:</w:t>
            </w:r>
            <w:r w:rsidRPr="00760708">
              <w:t xml:space="preserve"> Хоровод, карнавал. </w:t>
            </w:r>
            <w:r>
              <w:t>Продолжение</w:t>
            </w:r>
          </w:p>
          <w:p w14:paraId="520E9347" w14:textId="77777777" w:rsidR="00C010F1" w:rsidRPr="00760708" w:rsidRDefault="00C010F1" w:rsidP="00C010F1">
            <w:pPr>
              <w:tabs>
                <w:tab w:val="left" w:pos="567"/>
              </w:tabs>
              <w:jc w:val="both"/>
              <w:rPr>
                <w:u w:val="single"/>
              </w:rPr>
            </w:pPr>
          </w:p>
          <w:p w14:paraId="1434F798" w14:textId="77777777" w:rsidR="00C010F1" w:rsidRPr="00760708" w:rsidRDefault="00C010F1" w:rsidP="00C010F1">
            <w:pPr>
              <w:tabs>
                <w:tab w:val="left" w:pos="567"/>
              </w:tabs>
              <w:jc w:val="both"/>
            </w:pPr>
            <w:r w:rsidRPr="00760708">
              <w:rPr>
                <w:u w:val="single"/>
              </w:rPr>
              <w:t>Словарь</w:t>
            </w:r>
            <w:r w:rsidRPr="00760708">
              <w:t>: праздник, елка, Новый год, салют.</w:t>
            </w:r>
          </w:p>
          <w:p w14:paraId="3380BA39" w14:textId="77777777" w:rsidR="00C010F1" w:rsidRDefault="00C010F1" w:rsidP="00C010F1">
            <w:pPr>
              <w:tabs>
                <w:tab w:val="left" w:pos="567"/>
              </w:tabs>
              <w:jc w:val="both"/>
              <w:rPr>
                <w:b/>
              </w:rPr>
            </w:pPr>
          </w:p>
        </w:tc>
        <w:tc>
          <w:tcPr>
            <w:tcW w:w="3044" w:type="dxa"/>
          </w:tcPr>
          <w:p w14:paraId="4F0B2BCE" w14:textId="77777777" w:rsidR="00C010F1" w:rsidRPr="00760708" w:rsidRDefault="00C010F1" w:rsidP="00C010F1">
            <w:pPr>
              <w:tabs>
                <w:tab w:val="left" w:pos="567"/>
              </w:tabs>
              <w:jc w:val="both"/>
            </w:pPr>
            <w:r w:rsidRPr="00760708">
              <w:rPr>
                <w:rFonts w:eastAsia="Calibri"/>
              </w:rPr>
              <w:t>Знакомство с разными ситуациями коммуникации для практики взаимодействия со сверстников в ходе подготовки и проведения праздников.</w:t>
            </w:r>
          </w:p>
          <w:p w14:paraId="7A9C5067" w14:textId="77777777" w:rsidR="00C010F1" w:rsidRPr="002D4206" w:rsidRDefault="00C010F1" w:rsidP="00C010F1">
            <w:pPr>
              <w:jc w:val="both"/>
              <w:rPr>
                <w:rFonts w:eastAsia="Calibri"/>
                <w:b/>
              </w:rPr>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(поздравление с праздником).</w:t>
            </w:r>
          </w:p>
          <w:p w14:paraId="6C74EFE0" w14:textId="59C58610" w:rsidR="00C010F1" w:rsidRPr="00760708" w:rsidRDefault="00C010F1" w:rsidP="00C010F1">
            <w:pPr>
              <w:tabs>
                <w:tab w:val="left" w:pos="567"/>
              </w:tabs>
              <w:jc w:val="both"/>
              <w:rPr>
                <w:rFonts w:eastAsia="Calibri"/>
              </w:rPr>
            </w:pPr>
            <w:r w:rsidRPr="00760708">
              <w:rPr>
                <w:rFonts w:eastAsia="Calibri"/>
              </w:rPr>
              <w:t>Формирование способов и средств выражения коммуникативными средствами проявлять свое отношение к праздникам, накопления опыта наблюдения за праздничными событиями.</w:t>
            </w:r>
          </w:p>
        </w:tc>
        <w:tc>
          <w:tcPr>
            <w:tcW w:w="6804" w:type="dxa"/>
          </w:tcPr>
          <w:p w14:paraId="09B4FD64" w14:textId="77777777" w:rsidR="00C010F1" w:rsidRPr="009651BF" w:rsidRDefault="00C010F1" w:rsidP="00C010F1">
            <w:pPr>
              <w:jc w:val="both"/>
              <w:rPr>
                <w:rFonts w:eastAsia="Calibri"/>
              </w:rPr>
            </w:pPr>
            <w:r w:rsidRPr="009651BF">
              <w:rPr>
                <w:rFonts w:eastAsia="Calibri"/>
                <w:u w:val="single"/>
              </w:rPr>
              <w:t>Коммуникация</w:t>
            </w:r>
            <w:r w:rsidRPr="009651BF">
              <w:rPr>
                <w:rFonts w:eastAsia="Calibri"/>
              </w:rPr>
              <w:t>:</w:t>
            </w:r>
            <w:r w:rsidRPr="00760708">
              <w:t xml:space="preserve"> Коллективное украшение елки. Игра «Салют» (дети рвут полоски или листы цветной бумаги на мелкие кусочки и каждый из детей показывает свой новогодний салют, далее каждый салют «обсуждается»). В ходе игры дети помогают друг другу (подбадривают других, показывают, как, по их мнению, правильно подбрасывать и т.д.).</w:t>
            </w:r>
          </w:p>
          <w:p w14:paraId="7F69962E" w14:textId="77777777" w:rsidR="00C010F1" w:rsidRPr="009651BF" w:rsidRDefault="00C010F1" w:rsidP="00C010F1">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t xml:space="preserve"> Выполнение инструкции: «Покажи, как ты ее подаришь?».</w:t>
            </w:r>
          </w:p>
          <w:p w14:paraId="10B34D0A" w14:textId="77777777" w:rsidR="00C010F1" w:rsidRPr="00912812" w:rsidRDefault="00C010F1" w:rsidP="00C010F1">
            <w:pPr>
              <w:tabs>
                <w:tab w:val="left" w:pos="567"/>
              </w:tabs>
              <w:jc w:val="both"/>
            </w:pPr>
            <w:r w:rsidRPr="009651BF">
              <w:rPr>
                <w:rFonts w:eastAsia="Calibri"/>
                <w:u w:val="single"/>
              </w:rPr>
              <w:t>Чтение и письмо:</w:t>
            </w:r>
            <w:r w:rsidRPr="00760708">
              <w:rPr>
                <w:rFonts w:eastAsia="Calibri"/>
              </w:rPr>
              <w:t xml:space="preserve"> Заучивание некоторых слов новогодней песни (жестами). </w:t>
            </w:r>
          </w:p>
          <w:p w14:paraId="499F2284" w14:textId="77777777" w:rsidR="00C010F1" w:rsidRDefault="00C010F1" w:rsidP="00C010F1">
            <w:pPr>
              <w:jc w:val="both"/>
            </w:pPr>
          </w:p>
          <w:p w14:paraId="5D23560A" w14:textId="77777777" w:rsidR="00C010F1" w:rsidRPr="009651BF" w:rsidRDefault="00C010F1" w:rsidP="00C010F1">
            <w:pPr>
              <w:tabs>
                <w:tab w:val="left" w:pos="567"/>
              </w:tabs>
              <w:jc w:val="both"/>
              <w:rPr>
                <w:rFonts w:eastAsia="Calibri"/>
                <w:u w:val="single"/>
              </w:rPr>
            </w:pPr>
          </w:p>
        </w:tc>
      </w:tr>
      <w:tr w:rsidR="007A41A4" w14:paraId="7BF4F482" w14:textId="77777777" w:rsidTr="00061B77">
        <w:tc>
          <w:tcPr>
            <w:tcW w:w="516" w:type="dxa"/>
            <w:vMerge/>
          </w:tcPr>
          <w:p w14:paraId="71E3CC0A" w14:textId="77777777" w:rsidR="007A41A4" w:rsidRDefault="007A41A4" w:rsidP="007A41A4">
            <w:pPr>
              <w:jc w:val="both"/>
            </w:pPr>
          </w:p>
        </w:tc>
        <w:tc>
          <w:tcPr>
            <w:tcW w:w="1136" w:type="dxa"/>
            <w:vMerge/>
          </w:tcPr>
          <w:p w14:paraId="4B17832F" w14:textId="77777777" w:rsidR="007A41A4" w:rsidRDefault="007A41A4" w:rsidP="007A41A4">
            <w:pPr>
              <w:jc w:val="both"/>
            </w:pPr>
          </w:p>
        </w:tc>
        <w:tc>
          <w:tcPr>
            <w:tcW w:w="1056" w:type="dxa"/>
          </w:tcPr>
          <w:p w14:paraId="60107D1C" w14:textId="77777777" w:rsidR="007A41A4" w:rsidRDefault="007A41A4" w:rsidP="007A41A4">
            <w:pPr>
              <w:jc w:val="both"/>
            </w:pPr>
          </w:p>
        </w:tc>
        <w:tc>
          <w:tcPr>
            <w:tcW w:w="2607" w:type="dxa"/>
          </w:tcPr>
          <w:p w14:paraId="733EDCBB" w14:textId="77777777" w:rsidR="007A41A4" w:rsidRPr="00760708" w:rsidRDefault="007A41A4" w:rsidP="007A41A4">
            <w:pPr>
              <w:tabs>
                <w:tab w:val="left" w:pos="567"/>
              </w:tabs>
              <w:jc w:val="both"/>
              <w:rPr>
                <w:b/>
              </w:rPr>
            </w:pPr>
            <w:r>
              <w:rPr>
                <w:b/>
              </w:rPr>
              <w:t>О</w:t>
            </w:r>
            <w:r w:rsidRPr="00760708">
              <w:rPr>
                <w:b/>
              </w:rPr>
              <w:t xml:space="preserve">ткрытка для друга. </w:t>
            </w:r>
          </w:p>
          <w:p w14:paraId="739C8F9C" w14:textId="4DA6D417" w:rsidR="007A41A4" w:rsidRPr="00760708" w:rsidRDefault="007A41A4" w:rsidP="007A41A4">
            <w:pPr>
              <w:tabs>
                <w:tab w:val="left" w:pos="567"/>
              </w:tabs>
              <w:jc w:val="both"/>
              <w:rPr>
                <w:b/>
              </w:rPr>
            </w:pPr>
            <w:r w:rsidRPr="00760708">
              <w:rPr>
                <w:u w:val="single"/>
              </w:rPr>
              <w:t>Словарь</w:t>
            </w:r>
            <w:r w:rsidRPr="00760708">
              <w:t xml:space="preserve">: праздник, елка, поздравлять, </w:t>
            </w:r>
          </w:p>
        </w:tc>
        <w:tc>
          <w:tcPr>
            <w:tcW w:w="3044" w:type="dxa"/>
          </w:tcPr>
          <w:p w14:paraId="14234E66" w14:textId="77777777" w:rsidR="007A41A4" w:rsidRPr="00760708" w:rsidRDefault="007A41A4" w:rsidP="007A41A4">
            <w:pPr>
              <w:tabs>
                <w:tab w:val="left" w:pos="567"/>
              </w:tabs>
              <w:jc w:val="both"/>
            </w:pPr>
            <w:r w:rsidRPr="00760708">
              <w:rPr>
                <w:rFonts w:eastAsia="Calibri"/>
              </w:rPr>
              <w:t>Знакомство с разными ситуациями коммуникации для практики взаимодействия со сверстников в ходе подготовки и проведения праздников.</w:t>
            </w:r>
          </w:p>
          <w:p w14:paraId="298362F1" w14:textId="77777777" w:rsidR="007A41A4" w:rsidRPr="002D4206" w:rsidRDefault="007A41A4" w:rsidP="007A41A4">
            <w:pPr>
              <w:jc w:val="both"/>
              <w:rPr>
                <w:rFonts w:eastAsia="Calibri"/>
                <w:b/>
              </w:rPr>
            </w:pPr>
            <w:r w:rsidRPr="00760708">
              <w:rPr>
                <w:rFonts w:eastAsia="Calibri"/>
              </w:rPr>
              <w:lastRenderedPageBreak/>
              <w:t>Расширение коммуникативных средств и речевых возможностей в доступной форме для социального взаимодействия со сверстниками (поздравление с праздником).</w:t>
            </w:r>
          </w:p>
          <w:p w14:paraId="583E37DA" w14:textId="307780C2" w:rsidR="007A41A4" w:rsidRPr="00760708" w:rsidRDefault="007A41A4" w:rsidP="007A41A4">
            <w:pPr>
              <w:tabs>
                <w:tab w:val="left" w:pos="567"/>
              </w:tabs>
              <w:jc w:val="both"/>
              <w:rPr>
                <w:rFonts w:eastAsia="Calibri"/>
              </w:rPr>
            </w:pPr>
            <w:r w:rsidRPr="00760708">
              <w:rPr>
                <w:rFonts w:eastAsia="Calibri"/>
              </w:rPr>
              <w:t>Формирование способов и средств выражения коммуникативными средствами проявлять свое отношение к праздникам, накопления опыта наблюдения за праздничными событиями.</w:t>
            </w:r>
          </w:p>
        </w:tc>
        <w:tc>
          <w:tcPr>
            <w:tcW w:w="6804" w:type="dxa"/>
          </w:tcPr>
          <w:p w14:paraId="739357B5" w14:textId="77777777" w:rsidR="007A41A4" w:rsidRPr="00760708" w:rsidRDefault="007A41A4" w:rsidP="007A41A4">
            <w:pPr>
              <w:tabs>
                <w:tab w:val="left" w:pos="567"/>
              </w:tabs>
              <w:jc w:val="both"/>
            </w:pPr>
            <w:r w:rsidRPr="009651BF">
              <w:rPr>
                <w:rFonts w:eastAsia="Calibri"/>
                <w:u w:val="single"/>
              </w:rPr>
              <w:lastRenderedPageBreak/>
              <w:t>Коммуникация</w:t>
            </w:r>
            <w:r w:rsidRPr="009651BF">
              <w:rPr>
                <w:rFonts w:eastAsia="Calibri"/>
              </w:rPr>
              <w:t>:</w:t>
            </w:r>
            <w:r w:rsidRPr="00760708">
              <w:t xml:space="preserve"> Выражение благодарности кивком и звуком.</w:t>
            </w:r>
          </w:p>
          <w:p w14:paraId="7698B4A9" w14:textId="77777777" w:rsidR="007A41A4" w:rsidRPr="00760708" w:rsidRDefault="007A41A4" w:rsidP="007A41A4">
            <w:pPr>
              <w:tabs>
                <w:tab w:val="left" w:pos="567"/>
              </w:tabs>
              <w:jc w:val="both"/>
            </w:pPr>
            <w:r w:rsidRPr="00760708">
              <w:t xml:space="preserve">Участие в коллективном деле (выполнение посильных поручений). </w:t>
            </w:r>
          </w:p>
          <w:p w14:paraId="5B57A59D" w14:textId="77777777" w:rsidR="007A41A4" w:rsidRDefault="007A41A4" w:rsidP="007A41A4">
            <w:pPr>
              <w:jc w:val="both"/>
            </w:pPr>
            <w:r w:rsidRPr="009651BF">
              <w:rPr>
                <w:rFonts w:eastAsia="Calibri"/>
                <w:u w:val="single"/>
              </w:rPr>
              <w:t>Развитие речи средствами вербальной и невербальной коммуникации:</w:t>
            </w:r>
            <w:r w:rsidRPr="00760708">
              <w:t xml:space="preserve"> Ответы на вопросы: «Где елка?», «Где шары?». Выполнение простых инструкций типа: «Возьми шар», «Покажи свой рисунок ребятам». </w:t>
            </w:r>
          </w:p>
          <w:p w14:paraId="65F17A7D" w14:textId="4C79595E" w:rsidR="007A41A4" w:rsidRPr="009651BF" w:rsidRDefault="007A41A4" w:rsidP="007A41A4">
            <w:pPr>
              <w:jc w:val="both"/>
              <w:rPr>
                <w:rFonts w:eastAsia="Calibri"/>
                <w:u w:val="single"/>
              </w:rPr>
            </w:pPr>
            <w:r w:rsidRPr="009651BF">
              <w:rPr>
                <w:rFonts w:eastAsia="Calibri"/>
                <w:u w:val="single"/>
              </w:rPr>
              <w:lastRenderedPageBreak/>
              <w:t>Чтение и письмо:</w:t>
            </w:r>
            <w:r w:rsidRPr="00760708">
              <w:t xml:space="preserve"> Композиция «Новогодняя елка»: рисование на контурном изображении елки шаров цветной гуашью пальцем, кусочком губки. </w:t>
            </w:r>
          </w:p>
        </w:tc>
      </w:tr>
      <w:tr w:rsidR="007A41A4" w14:paraId="7FDBD9A7" w14:textId="77777777" w:rsidTr="00061B77">
        <w:tc>
          <w:tcPr>
            <w:tcW w:w="516" w:type="dxa"/>
            <w:vMerge/>
          </w:tcPr>
          <w:p w14:paraId="2AD79B6E" w14:textId="77777777" w:rsidR="007A41A4" w:rsidRDefault="007A41A4" w:rsidP="007A41A4">
            <w:pPr>
              <w:jc w:val="both"/>
            </w:pPr>
          </w:p>
        </w:tc>
        <w:tc>
          <w:tcPr>
            <w:tcW w:w="1136" w:type="dxa"/>
            <w:vMerge/>
          </w:tcPr>
          <w:p w14:paraId="2C729452" w14:textId="77777777" w:rsidR="007A41A4" w:rsidRDefault="007A41A4" w:rsidP="007A41A4">
            <w:pPr>
              <w:jc w:val="both"/>
            </w:pPr>
          </w:p>
        </w:tc>
        <w:tc>
          <w:tcPr>
            <w:tcW w:w="1056" w:type="dxa"/>
          </w:tcPr>
          <w:p w14:paraId="42B0D199" w14:textId="77777777" w:rsidR="007A41A4" w:rsidRDefault="007A41A4" w:rsidP="007A41A4">
            <w:pPr>
              <w:jc w:val="both"/>
            </w:pPr>
          </w:p>
        </w:tc>
        <w:tc>
          <w:tcPr>
            <w:tcW w:w="2607" w:type="dxa"/>
          </w:tcPr>
          <w:p w14:paraId="71388BEC" w14:textId="6D4BCC31" w:rsidR="007A41A4" w:rsidRPr="00760708" w:rsidRDefault="007A41A4" w:rsidP="007A41A4">
            <w:pPr>
              <w:tabs>
                <w:tab w:val="left" w:pos="567"/>
              </w:tabs>
              <w:jc w:val="both"/>
              <w:rPr>
                <w:b/>
              </w:rPr>
            </w:pPr>
            <w:r>
              <w:rPr>
                <w:b/>
              </w:rPr>
              <w:t>О</w:t>
            </w:r>
            <w:r w:rsidRPr="00760708">
              <w:rPr>
                <w:b/>
              </w:rPr>
              <w:t xml:space="preserve">ткрытка для друга. </w:t>
            </w:r>
            <w:r>
              <w:rPr>
                <w:b/>
              </w:rPr>
              <w:t>Продолжение</w:t>
            </w:r>
          </w:p>
          <w:p w14:paraId="1465C32F" w14:textId="215CCDDE" w:rsidR="007A41A4" w:rsidRPr="00760708" w:rsidRDefault="007A41A4" w:rsidP="007A41A4">
            <w:pPr>
              <w:jc w:val="both"/>
              <w:rPr>
                <w:b/>
              </w:rPr>
            </w:pPr>
            <w:r w:rsidRPr="00760708">
              <w:rPr>
                <w:u w:val="single"/>
              </w:rPr>
              <w:t>Словарь</w:t>
            </w:r>
            <w:r w:rsidRPr="00760708">
              <w:t xml:space="preserve">: праздник, елка, поздравлять, </w:t>
            </w:r>
          </w:p>
        </w:tc>
        <w:tc>
          <w:tcPr>
            <w:tcW w:w="3044" w:type="dxa"/>
          </w:tcPr>
          <w:p w14:paraId="005292FF" w14:textId="77777777" w:rsidR="007A41A4" w:rsidRPr="00760708" w:rsidRDefault="007A41A4" w:rsidP="007A41A4">
            <w:pPr>
              <w:tabs>
                <w:tab w:val="left" w:pos="567"/>
              </w:tabs>
              <w:jc w:val="both"/>
            </w:pPr>
            <w:r w:rsidRPr="00760708">
              <w:rPr>
                <w:rFonts w:eastAsia="Calibri"/>
              </w:rPr>
              <w:t>Знакомство с разными ситуациями коммуникации для практики взаимодействия со сверстников в ходе подготовки и проведения праздников.</w:t>
            </w:r>
          </w:p>
          <w:p w14:paraId="7ADDEFD7" w14:textId="77777777" w:rsidR="007A41A4" w:rsidRPr="002D4206" w:rsidRDefault="007A41A4" w:rsidP="007A41A4">
            <w:pPr>
              <w:jc w:val="both"/>
              <w:rPr>
                <w:rFonts w:eastAsia="Calibri"/>
                <w:b/>
              </w:rPr>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(поздравление с праздником).</w:t>
            </w:r>
          </w:p>
          <w:p w14:paraId="1EFDAB6E" w14:textId="2F46F595" w:rsidR="007A41A4" w:rsidRPr="00760708" w:rsidRDefault="007A41A4" w:rsidP="007A41A4">
            <w:pPr>
              <w:tabs>
                <w:tab w:val="left" w:pos="567"/>
              </w:tabs>
              <w:jc w:val="both"/>
              <w:rPr>
                <w:rFonts w:eastAsia="Calibri"/>
              </w:rPr>
            </w:pPr>
            <w:r w:rsidRPr="00760708">
              <w:rPr>
                <w:rFonts w:eastAsia="Calibri"/>
              </w:rPr>
              <w:t xml:space="preserve">Формирование способов и средств выражения </w:t>
            </w:r>
            <w:r w:rsidRPr="00760708">
              <w:rPr>
                <w:rFonts w:eastAsia="Calibri"/>
              </w:rPr>
              <w:lastRenderedPageBreak/>
              <w:t>коммуникативными средствами проявлять свое отношение к праздникам, накопления опыта наблюдения за праздничными событиями.</w:t>
            </w:r>
          </w:p>
        </w:tc>
        <w:tc>
          <w:tcPr>
            <w:tcW w:w="6804" w:type="dxa"/>
          </w:tcPr>
          <w:p w14:paraId="50481B56" w14:textId="77777777" w:rsidR="007A41A4" w:rsidRPr="00760708" w:rsidRDefault="007A41A4" w:rsidP="007A41A4">
            <w:pPr>
              <w:tabs>
                <w:tab w:val="left" w:pos="567"/>
              </w:tabs>
              <w:jc w:val="both"/>
            </w:pPr>
            <w:r w:rsidRPr="009651BF">
              <w:rPr>
                <w:rFonts w:eastAsia="Calibri"/>
                <w:u w:val="single"/>
              </w:rPr>
              <w:lastRenderedPageBreak/>
              <w:t>Коммуникация</w:t>
            </w:r>
            <w:r w:rsidRPr="009651BF">
              <w:rPr>
                <w:rFonts w:eastAsia="Calibri"/>
              </w:rPr>
              <w:t>:</w:t>
            </w:r>
            <w:r w:rsidRPr="00760708">
              <w:t xml:space="preserve"> Выражение благодарности кивком и звуком.</w:t>
            </w:r>
          </w:p>
          <w:p w14:paraId="794D93A5" w14:textId="77777777" w:rsidR="007A41A4" w:rsidRPr="00760708" w:rsidRDefault="007A41A4" w:rsidP="007A41A4">
            <w:pPr>
              <w:tabs>
                <w:tab w:val="left" w:pos="567"/>
              </w:tabs>
              <w:jc w:val="both"/>
            </w:pPr>
            <w:r w:rsidRPr="00760708">
              <w:t xml:space="preserve">Участие в коллективном деле (выполнение посильных поручений). </w:t>
            </w:r>
          </w:p>
          <w:p w14:paraId="3026263D" w14:textId="77777777" w:rsidR="007A41A4" w:rsidRDefault="007A41A4" w:rsidP="007A41A4">
            <w:pPr>
              <w:jc w:val="both"/>
            </w:pPr>
            <w:r w:rsidRPr="009651BF">
              <w:rPr>
                <w:rFonts w:eastAsia="Calibri"/>
                <w:u w:val="single"/>
              </w:rPr>
              <w:t>Развитие речи средствами вербальной и невербальной коммуникации:</w:t>
            </w:r>
            <w:r w:rsidRPr="00760708">
              <w:t xml:space="preserve"> Ответы на вопросы: «Где елка?», «Где шары?». Выполнение простых инструкций типа: «Возьми шар», «Покажи свой рисунок ребятам». </w:t>
            </w:r>
          </w:p>
          <w:p w14:paraId="04A66E23" w14:textId="4295D165" w:rsidR="007A41A4" w:rsidRPr="009651BF" w:rsidRDefault="007A41A4" w:rsidP="007A41A4">
            <w:pPr>
              <w:jc w:val="both"/>
              <w:rPr>
                <w:rFonts w:eastAsia="Calibri"/>
                <w:u w:val="single"/>
              </w:rPr>
            </w:pPr>
            <w:r w:rsidRPr="009651BF">
              <w:rPr>
                <w:rFonts w:eastAsia="Calibri"/>
                <w:u w:val="single"/>
              </w:rPr>
              <w:t>Чтение и письмо:</w:t>
            </w:r>
            <w:r w:rsidRPr="00760708">
              <w:t xml:space="preserve"> Композиция «Новогодняя елка»: рисование на контурном изображении елки шаров цветной гуашью пальцем, кусочком губки. </w:t>
            </w:r>
          </w:p>
        </w:tc>
      </w:tr>
      <w:tr w:rsidR="007A41A4" w14:paraId="67C3A0DD" w14:textId="77777777" w:rsidTr="00061B77">
        <w:tc>
          <w:tcPr>
            <w:tcW w:w="516" w:type="dxa"/>
            <w:vMerge/>
          </w:tcPr>
          <w:p w14:paraId="2352455F" w14:textId="77777777" w:rsidR="007A41A4" w:rsidRDefault="007A41A4" w:rsidP="007A41A4">
            <w:pPr>
              <w:jc w:val="both"/>
            </w:pPr>
          </w:p>
        </w:tc>
        <w:tc>
          <w:tcPr>
            <w:tcW w:w="1136" w:type="dxa"/>
            <w:vMerge/>
          </w:tcPr>
          <w:p w14:paraId="263C1A3D" w14:textId="77777777" w:rsidR="007A41A4" w:rsidRDefault="007A41A4" w:rsidP="007A41A4">
            <w:pPr>
              <w:jc w:val="both"/>
            </w:pPr>
          </w:p>
        </w:tc>
        <w:tc>
          <w:tcPr>
            <w:tcW w:w="1056" w:type="dxa"/>
          </w:tcPr>
          <w:p w14:paraId="6AC76FFF" w14:textId="77777777" w:rsidR="007A41A4" w:rsidRDefault="007A41A4" w:rsidP="007A41A4">
            <w:pPr>
              <w:jc w:val="both"/>
            </w:pPr>
          </w:p>
        </w:tc>
        <w:tc>
          <w:tcPr>
            <w:tcW w:w="2607" w:type="dxa"/>
          </w:tcPr>
          <w:p w14:paraId="48DF6AC4" w14:textId="77777777" w:rsidR="007A41A4" w:rsidRPr="00760708" w:rsidRDefault="007A41A4" w:rsidP="007A41A4">
            <w:pPr>
              <w:tabs>
                <w:tab w:val="left" w:pos="567"/>
              </w:tabs>
              <w:jc w:val="both"/>
              <w:rPr>
                <w:b/>
              </w:rPr>
            </w:pPr>
            <w:r>
              <w:rPr>
                <w:b/>
              </w:rPr>
              <w:t>О</w:t>
            </w:r>
            <w:r w:rsidRPr="00760708">
              <w:rPr>
                <w:b/>
              </w:rPr>
              <w:t xml:space="preserve">ткрытка для </w:t>
            </w:r>
            <w:r>
              <w:rPr>
                <w:b/>
              </w:rPr>
              <w:t>родителей</w:t>
            </w:r>
            <w:r w:rsidRPr="00760708">
              <w:rPr>
                <w:b/>
              </w:rPr>
              <w:t xml:space="preserve">. </w:t>
            </w:r>
          </w:p>
          <w:p w14:paraId="002081AD" w14:textId="3E0FAD1B" w:rsidR="007A41A4" w:rsidRPr="00760708" w:rsidRDefault="007A41A4" w:rsidP="007A41A4">
            <w:pPr>
              <w:jc w:val="both"/>
              <w:rPr>
                <w:b/>
              </w:rPr>
            </w:pPr>
            <w:r w:rsidRPr="00760708">
              <w:rPr>
                <w:u w:val="single"/>
              </w:rPr>
              <w:t>Словарь</w:t>
            </w:r>
            <w:r w:rsidRPr="00760708">
              <w:t xml:space="preserve">: праздник, елка, поздравлять, </w:t>
            </w:r>
          </w:p>
        </w:tc>
        <w:tc>
          <w:tcPr>
            <w:tcW w:w="3044" w:type="dxa"/>
          </w:tcPr>
          <w:p w14:paraId="7A70BEB8" w14:textId="77777777" w:rsidR="007A41A4" w:rsidRPr="00760708" w:rsidRDefault="007A41A4" w:rsidP="007A41A4">
            <w:pPr>
              <w:tabs>
                <w:tab w:val="left" w:pos="567"/>
              </w:tabs>
              <w:jc w:val="both"/>
            </w:pPr>
            <w:r w:rsidRPr="00760708">
              <w:rPr>
                <w:rFonts w:eastAsia="Calibri"/>
              </w:rPr>
              <w:t>Знакомство с разными ситуациями коммуникации для практики взаимодействия со сверстников в ходе подготовки и проведения праздников.</w:t>
            </w:r>
          </w:p>
          <w:p w14:paraId="525197D9" w14:textId="77777777" w:rsidR="007A41A4" w:rsidRPr="002D4206" w:rsidRDefault="007A41A4" w:rsidP="007A41A4">
            <w:pPr>
              <w:jc w:val="both"/>
              <w:rPr>
                <w:rFonts w:eastAsia="Calibri"/>
                <w:b/>
              </w:rPr>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(поздравление с праздником).</w:t>
            </w:r>
          </w:p>
          <w:p w14:paraId="7A1B7D05" w14:textId="1F3B352D" w:rsidR="007A41A4" w:rsidRPr="00760708" w:rsidRDefault="007A41A4" w:rsidP="007A41A4">
            <w:pPr>
              <w:tabs>
                <w:tab w:val="left" w:pos="567"/>
              </w:tabs>
              <w:jc w:val="both"/>
              <w:rPr>
                <w:rFonts w:eastAsia="Calibri"/>
              </w:rPr>
            </w:pPr>
            <w:r w:rsidRPr="00760708">
              <w:rPr>
                <w:rFonts w:eastAsia="Calibri"/>
              </w:rPr>
              <w:t>Формирование способов и средств выражения коммуникативными средствами проявлять свое отношение к праздникам, накопления опыта наблюдения за праздничными событиями.</w:t>
            </w:r>
          </w:p>
        </w:tc>
        <w:tc>
          <w:tcPr>
            <w:tcW w:w="6804" w:type="dxa"/>
          </w:tcPr>
          <w:p w14:paraId="3D73D4EB" w14:textId="77777777" w:rsidR="007A41A4" w:rsidRPr="00760708" w:rsidRDefault="007A41A4" w:rsidP="007A41A4">
            <w:pPr>
              <w:tabs>
                <w:tab w:val="left" w:pos="567"/>
              </w:tabs>
              <w:jc w:val="both"/>
            </w:pPr>
            <w:r w:rsidRPr="009651BF">
              <w:rPr>
                <w:rFonts w:eastAsia="Calibri"/>
                <w:u w:val="single"/>
              </w:rPr>
              <w:t>Коммуникация</w:t>
            </w:r>
            <w:r w:rsidRPr="009651BF">
              <w:rPr>
                <w:rFonts w:eastAsia="Calibri"/>
              </w:rPr>
              <w:t>:</w:t>
            </w:r>
            <w:r w:rsidRPr="00760708">
              <w:t xml:space="preserve"> Выражение благодарности кивком и звуком.</w:t>
            </w:r>
          </w:p>
          <w:p w14:paraId="1FBBFF7C" w14:textId="77777777" w:rsidR="007A41A4" w:rsidRPr="00760708" w:rsidRDefault="007A41A4" w:rsidP="007A41A4">
            <w:pPr>
              <w:tabs>
                <w:tab w:val="left" w:pos="567"/>
              </w:tabs>
              <w:jc w:val="both"/>
            </w:pPr>
            <w:r w:rsidRPr="00760708">
              <w:t xml:space="preserve">Участие в коллективном деле (выполнение посильных поручений). </w:t>
            </w:r>
          </w:p>
          <w:p w14:paraId="0A44EFCC" w14:textId="77777777" w:rsidR="007A41A4" w:rsidRDefault="007A41A4" w:rsidP="007A41A4">
            <w:pPr>
              <w:jc w:val="both"/>
            </w:pPr>
            <w:r w:rsidRPr="009651BF">
              <w:rPr>
                <w:rFonts w:eastAsia="Calibri"/>
                <w:u w:val="single"/>
              </w:rPr>
              <w:t>Развитие речи средствами вербальной и невербальной коммуникации:</w:t>
            </w:r>
            <w:r w:rsidRPr="00760708">
              <w:t xml:space="preserve"> Ответы на вопросы: «Где елка?», «Где шары?». Выполнение простых инструкций типа: «Возьми шар», «Покажи свой рисунок ребятам». </w:t>
            </w:r>
          </w:p>
          <w:p w14:paraId="0B982B59" w14:textId="11B01DFC" w:rsidR="007A41A4" w:rsidRPr="009651BF" w:rsidRDefault="007A41A4" w:rsidP="007A41A4">
            <w:pPr>
              <w:jc w:val="both"/>
              <w:rPr>
                <w:rFonts w:eastAsia="Calibri"/>
                <w:u w:val="single"/>
              </w:rPr>
            </w:pPr>
            <w:r w:rsidRPr="009651BF">
              <w:rPr>
                <w:rFonts w:eastAsia="Calibri"/>
                <w:u w:val="single"/>
              </w:rPr>
              <w:t>Чтение и письмо:</w:t>
            </w:r>
            <w:r w:rsidRPr="00760708">
              <w:t xml:space="preserve"> Композиция «Новогодняя елка»: рисование на контурном изображении елки шаров цветной гуашью пальцем, кусочком губки. </w:t>
            </w:r>
          </w:p>
        </w:tc>
      </w:tr>
      <w:tr w:rsidR="007A41A4" w14:paraId="6DD922B7" w14:textId="77777777" w:rsidTr="00061B77">
        <w:tc>
          <w:tcPr>
            <w:tcW w:w="516" w:type="dxa"/>
            <w:vMerge/>
          </w:tcPr>
          <w:p w14:paraId="00A78812" w14:textId="77777777" w:rsidR="007A41A4" w:rsidRDefault="007A41A4" w:rsidP="007A41A4">
            <w:pPr>
              <w:jc w:val="both"/>
            </w:pPr>
          </w:p>
        </w:tc>
        <w:tc>
          <w:tcPr>
            <w:tcW w:w="1136" w:type="dxa"/>
            <w:vMerge/>
          </w:tcPr>
          <w:p w14:paraId="361BBC68" w14:textId="77777777" w:rsidR="007A41A4" w:rsidRDefault="007A41A4" w:rsidP="007A41A4">
            <w:pPr>
              <w:jc w:val="both"/>
            </w:pPr>
          </w:p>
        </w:tc>
        <w:tc>
          <w:tcPr>
            <w:tcW w:w="1056" w:type="dxa"/>
          </w:tcPr>
          <w:p w14:paraId="6117BF84" w14:textId="77777777" w:rsidR="007A41A4" w:rsidRDefault="007A41A4" w:rsidP="007A41A4">
            <w:pPr>
              <w:jc w:val="both"/>
            </w:pPr>
          </w:p>
        </w:tc>
        <w:tc>
          <w:tcPr>
            <w:tcW w:w="2607" w:type="dxa"/>
          </w:tcPr>
          <w:p w14:paraId="6B058035" w14:textId="6762888D" w:rsidR="007A41A4" w:rsidRPr="00760708" w:rsidRDefault="007A41A4" w:rsidP="007A41A4">
            <w:pPr>
              <w:tabs>
                <w:tab w:val="left" w:pos="567"/>
              </w:tabs>
              <w:jc w:val="both"/>
              <w:rPr>
                <w:b/>
              </w:rPr>
            </w:pPr>
            <w:r>
              <w:rPr>
                <w:b/>
              </w:rPr>
              <w:t>О</w:t>
            </w:r>
            <w:r w:rsidRPr="00760708">
              <w:rPr>
                <w:b/>
              </w:rPr>
              <w:t xml:space="preserve">ткрытка для </w:t>
            </w:r>
            <w:r>
              <w:rPr>
                <w:b/>
              </w:rPr>
              <w:t>родителей</w:t>
            </w:r>
            <w:r w:rsidRPr="00760708">
              <w:rPr>
                <w:b/>
              </w:rPr>
              <w:t xml:space="preserve">. </w:t>
            </w:r>
            <w:r>
              <w:rPr>
                <w:b/>
              </w:rPr>
              <w:t>Продолжение</w:t>
            </w:r>
          </w:p>
          <w:p w14:paraId="671B192C" w14:textId="4D145821" w:rsidR="007A41A4" w:rsidRDefault="007A41A4" w:rsidP="007A41A4">
            <w:pPr>
              <w:tabs>
                <w:tab w:val="left" w:pos="567"/>
              </w:tabs>
              <w:jc w:val="both"/>
              <w:rPr>
                <w:b/>
              </w:rPr>
            </w:pPr>
            <w:r w:rsidRPr="00760708">
              <w:rPr>
                <w:u w:val="single"/>
              </w:rPr>
              <w:t>Словарь</w:t>
            </w:r>
            <w:r w:rsidRPr="00760708">
              <w:t xml:space="preserve">: праздник, елка, поздравлять, </w:t>
            </w:r>
          </w:p>
        </w:tc>
        <w:tc>
          <w:tcPr>
            <w:tcW w:w="3044" w:type="dxa"/>
          </w:tcPr>
          <w:p w14:paraId="2085D2F7" w14:textId="77777777" w:rsidR="007A41A4" w:rsidRPr="00760708" w:rsidRDefault="007A41A4" w:rsidP="007A41A4">
            <w:pPr>
              <w:tabs>
                <w:tab w:val="left" w:pos="567"/>
              </w:tabs>
              <w:jc w:val="both"/>
            </w:pPr>
            <w:r w:rsidRPr="00760708">
              <w:rPr>
                <w:rFonts w:eastAsia="Calibri"/>
              </w:rPr>
              <w:t xml:space="preserve">Знакомство с разными ситуациями коммуникации для практики взаимодействия со сверстников в ходе </w:t>
            </w:r>
            <w:r w:rsidRPr="00760708">
              <w:rPr>
                <w:rFonts w:eastAsia="Calibri"/>
              </w:rPr>
              <w:lastRenderedPageBreak/>
              <w:t>подготовки и проведения праздников.</w:t>
            </w:r>
          </w:p>
          <w:p w14:paraId="48FB1390" w14:textId="77777777" w:rsidR="007A41A4" w:rsidRPr="002D4206" w:rsidRDefault="007A41A4" w:rsidP="007A41A4">
            <w:pPr>
              <w:jc w:val="both"/>
              <w:rPr>
                <w:rFonts w:eastAsia="Calibri"/>
                <w:b/>
              </w:rPr>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(поздравление с праздником).</w:t>
            </w:r>
          </w:p>
          <w:p w14:paraId="15A18E3F" w14:textId="632A603D" w:rsidR="007A41A4" w:rsidRPr="00760708" w:rsidRDefault="007A41A4" w:rsidP="007A41A4">
            <w:pPr>
              <w:tabs>
                <w:tab w:val="left" w:pos="567"/>
              </w:tabs>
              <w:jc w:val="both"/>
              <w:rPr>
                <w:rFonts w:eastAsia="Calibri"/>
              </w:rPr>
            </w:pPr>
            <w:r w:rsidRPr="00760708">
              <w:rPr>
                <w:rFonts w:eastAsia="Calibri"/>
              </w:rPr>
              <w:t>Формирование способов и средств выражения коммуникативными средствами проявлять свое отношение к праздникам, накопления опыта наблюдения за праздничными событиями.</w:t>
            </w:r>
          </w:p>
        </w:tc>
        <w:tc>
          <w:tcPr>
            <w:tcW w:w="6804" w:type="dxa"/>
          </w:tcPr>
          <w:p w14:paraId="6BBAF7B2" w14:textId="77777777" w:rsidR="007A41A4" w:rsidRPr="00760708" w:rsidRDefault="007A41A4" w:rsidP="007A41A4">
            <w:pPr>
              <w:tabs>
                <w:tab w:val="left" w:pos="567"/>
              </w:tabs>
              <w:jc w:val="both"/>
            </w:pPr>
            <w:r w:rsidRPr="009651BF">
              <w:rPr>
                <w:rFonts w:eastAsia="Calibri"/>
                <w:u w:val="single"/>
              </w:rPr>
              <w:lastRenderedPageBreak/>
              <w:t>Коммуникация</w:t>
            </w:r>
            <w:r w:rsidRPr="009651BF">
              <w:rPr>
                <w:rFonts w:eastAsia="Calibri"/>
              </w:rPr>
              <w:t>:</w:t>
            </w:r>
            <w:r w:rsidRPr="00760708">
              <w:t xml:space="preserve"> Выражение благодарности кивком и звуком.</w:t>
            </w:r>
          </w:p>
          <w:p w14:paraId="7EBD6B4F" w14:textId="77777777" w:rsidR="007A41A4" w:rsidRPr="00760708" w:rsidRDefault="007A41A4" w:rsidP="007A41A4">
            <w:pPr>
              <w:tabs>
                <w:tab w:val="left" w:pos="567"/>
              </w:tabs>
              <w:jc w:val="both"/>
            </w:pPr>
            <w:r w:rsidRPr="00760708">
              <w:t xml:space="preserve">Участие в коллективном деле (выполнение посильных поручений). </w:t>
            </w:r>
          </w:p>
          <w:p w14:paraId="43CABB72" w14:textId="77777777" w:rsidR="007A41A4" w:rsidRDefault="007A41A4" w:rsidP="007A41A4">
            <w:pPr>
              <w:jc w:val="both"/>
            </w:pPr>
            <w:r w:rsidRPr="009651BF">
              <w:rPr>
                <w:rFonts w:eastAsia="Calibri"/>
                <w:u w:val="single"/>
              </w:rPr>
              <w:t>Развитие речи средствами вербальной и невербальной коммуникации:</w:t>
            </w:r>
            <w:r w:rsidRPr="00760708">
              <w:t xml:space="preserve"> Ответы на вопросы: «Где елка?», «Где шары?». </w:t>
            </w:r>
            <w:r w:rsidRPr="00760708">
              <w:lastRenderedPageBreak/>
              <w:t xml:space="preserve">Выполнение простых инструкций типа: «Возьми шар», «Покажи свой рисунок ребятам». </w:t>
            </w:r>
          </w:p>
          <w:p w14:paraId="71DAB185" w14:textId="5385E718" w:rsidR="007A41A4" w:rsidRPr="009651BF" w:rsidRDefault="007A41A4" w:rsidP="007A41A4">
            <w:pPr>
              <w:tabs>
                <w:tab w:val="left" w:pos="567"/>
              </w:tabs>
              <w:jc w:val="both"/>
              <w:rPr>
                <w:rFonts w:eastAsia="Calibri"/>
                <w:u w:val="single"/>
              </w:rPr>
            </w:pPr>
            <w:r w:rsidRPr="009651BF">
              <w:rPr>
                <w:rFonts w:eastAsia="Calibri"/>
                <w:u w:val="single"/>
              </w:rPr>
              <w:t>Чтение и письмо:</w:t>
            </w:r>
            <w:r w:rsidRPr="00760708">
              <w:t xml:space="preserve"> Композиция «Новогодняя елка»: рисование на контурном изображении елки шаров цветной гуашью пальцем, кусочком губки. </w:t>
            </w:r>
          </w:p>
        </w:tc>
      </w:tr>
      <w:tr w:rsidR="007A41A4" w14:paraId="37096A12" w14:textId="77777777" w:rsidTr="00061B77">
        <w:tc>
          <w:tcPr>
            <w:tcW w:w="516" w:type="dxa"/>
            <w:vMerge/>
          </w:tcPr>
          <w:p w14:paraId="43404D58" w14:textId="77777777" w:rsidR="007A41A4" w:rsidRDefault="007A41A4" w:rsidP="007A41A4">
            <w:pPr>
              <w:jc w:val="both"/>
            </w:pPr>
          </w:p>
        </w:tc>
        <w:tc>
          <w:tcPr>
            <w:tcW w:w="1136" w:type="dxa"/>
            <w:vMerge/>
          </w:tcPr>
          <w:p w14:paraId="14E3FE77" w14:textId="77777777" w:rsidR="007A41A4" w:rsidRDefault="007A41A4" w:rsidP="007A41A4">
            <w:pPr>
              <w:jc w:val="both"/>
            </w:pPr>
          </w:p>
        </w:tc>
        <w:tc>
          <w:tcPr>
            <w:tcW w:w="1056" w:type="dxa"/>
          </w:tcPr>
          <w:p w14:paraId="09A5D860" w14:textId="77777777" w:rsidR="007A41A4" w:rsidRDefault="007A41A4" w:rsidP="007A41A4">
            <w:pPr>
              <w:jc w:val="both"/>
            </w:pPr>
          </w:p>
        </w:tc>
        <w:tc>
          <w:tcPr>
            <w:tcW w:w="2607" w:type="dxa"/>
          </w:tcPr>
          <w:p w14:paraId="29BDA0E1" w14:textId="77777777" w:rsidR="007A41A4" w:rsidRDefault="007A41A4" w:rsidP="007A41A4">
            <w:pPr>
              <w:jc w:val="both"/>
              <w:rPr>
                <w:b/>
              </w:rPr>
            </w:pPr>
            <w:r w:rsidRPr="00760708">
              <w:rPr>
                <w:b/>
              </w:rPr>
              <w:t>Любимые мультфильмы</w:t>
            </w:r>
          </w:p>
          <w:p w14:paraId="6AD18F7C" w14:textId="77777777" w:rsidR="007A41A4" w:rsidRPr="00760708" w:rsidRDefault="007A41A4" w:rsidP="007A41A4">
            <w:pPr>
              <w:tabs>
                <w:tab w:val="left" w:pos="567"/>
              </w:tabs>
              <w:jc w:val="both"/>
            </w:pPr>
            <w:r w:rsidRPr="00760708">
              <w:rPr>
                <w:u w:val="single"/>
              </w:rPr>
              <w:t xml:space="preserve">Слова для чтения: </w:t>
            </w:r>
            <w:r w:rsidRPr="00760708">
              <w:t>МАМА.</w:t>
            </w:r>
          </w:p>
          <w:p w14:paraId="047A6749" w14:textId="77777777" w:rsidR="007A41A4" w:rsidRPr="00760708" w:rsidRDefault="007A41A4" w:rsidP="007A41A4">
            <w:pPr>
              <w:tabs>
                <w:tab w:val="left" w:pos="567"/>
              </w:tabs>
              <w:jc w:val="both"/>
            </w:pPr>
            <w:r w:rsidRPr="00760708">
              <w:rPr>
                <w:u w:val="single"/>
              </w:rPr>
              <w:t>Словарь</w:t>
            </w:r>
            <w:r w:rsidRPr="00760708">
              <w:t xml:space="preserve">: </w:t>
            </w:r>
          </w:p>
          <w:p w14:paraId="66D909E6" w14:textId="77777777" w:rsidR="007A41A4" w:rsidRPr="00760708" w:rsidRDefault="007A41A4" w:rsidP="007A41A4">
            <w:pPr>
              <w:tabs>
                <w:tab w:val="left" w:pos="567"/>
              </w:tabs>
              <w:jc w:val="both"/>
            </w:pPr>
            <w:r w:rsidRPr="00760708">
              <w:t>названия персонажей – животных.</w:t>
            </w:r>
          </w:p>
          <w:p w14:paraId="3A6A96BE" w14:textId="4EE318D4" w:rsidR="007A41A4" w:rsidRPr="00760708" w:rsidRDefault="007A41A4" w:rsidP="007A41A4">
            <w:pPr>
              <w:jc w:val="both"/>
              <w:rPr>
                <w:b/>
              </w:rPr>
            </w:pPr>
          </w:p>
        </w:tc>
        <w:tc>
          <w:tcPr>
            <w:tcW w:w="3044" w:type="dxa"/>
          </w:tcPr>
          <w:p w14:paraId="2F5DA71B" w14:textId="77777777" w:rsidR="007A41A4" w:rsidRPr="00760708" w:rsidRDefault="007A41A4" w:rsidP="007A41A4">
            <w:pPr>
              <w:tabs>
                <w:tab w:val="left" w:pos="567"/>
              </w:tabs>
              <w:jc w:val="both"/>
              <w:rPr>
                <w:rFonts w:eastAsia="Calibri"/>
              </w:rPr>
            </w:pPr>
            <w:r w:rsidRPr="00760708">
              <w:rPr>
                <w:rFonts w:eastAsia="Calibri"/>
              </w:rPr>
              <w:t xml:space="preserve">Совершенствование умений социально-эмоционального взаимодействия со сверстниками в процессе обсуждения знакомых мультфильмов. </w:t>
            </w:r>
          </w:p>
          <w:p w14:paraId="2625D5E2" w14:textId="36E07586" w:rsidR="007A41A4" w:rsidRPr="00760708" w:rsidRDefault="007A41A4" w:rsidP="007A41A4">
            <w:pPr>
              <w:tabs>
                <w:tab w:val="left" w:pos="567"/>
              </w:tabs>
              <w:jc w:val="both"/>
              <w:rPr>
                <w:rFonts w:eastAsia="Calibri"/>
              </w:rPr>
            </w:pPr>
            <w:r w:rsidRPr="00760708">
              <w:rPr>
                <w:rFonts w:eastAsia="Calibri"/>
              </w:rPr>
              <w:t>Выражение эмоционально- оценочного отношения к героям прослушанных художественных произведений с использованием речевых и неречевых средств общения.</w:t>
            </w:r>
          </w:p>
        </w:tc>
        <w:tc>
          <w:tcPr>
            <w:tcW w:w="6804" w:type="dxa"/>
          </w:tcPr>
          <w:p w14:paraId="5C0970CB" w14:textId="77777777" w:rsidR="007A41A4" w:rsidRPr="009651BF" w:rsidRDefault="007A41A4" w:rsidP="007A41A4">
            <w:pPr>
              <w:jc w:val="both"/>
              <w:rPr>
                <w:rFonts w:eastAsia="Calibri"/>
              </w:rPr>
            </w:pPr>
            <w:r w:rsidRPr="009651BF">
              <w:rPr>
                <w:rFonts w:eastAsia="Calibri"/>
                <w:u w:val="single"/>
              </w:rPr>
              <w:t>Коммуникация</w:t>
            </w:r>
            <w:r w:rsidRPr="009651BF">
              <w:rPr>
                <w:rFonts w:eastAsia="Calibri"/>
              </w:rPr>
              <w:t>:</w:t>
            </w:r>
            <w:r w:rsidRPr="00760708">
              <w:t xml:space="preserve"> Выражение своих чу</w:t>
            </w:r>
            <w:r>
              <w:t>вств и эмоций по отношению к мультфильмам.</w:t>
            </w:r>
          </w:p>
          <w:p w14:paraId="7138F0C9" w14:textId="77777777" w:rsidR="007A41A4" w:rsidRPr="009651BF" w:rsidRDefault="007A41A4" w:rsidP="007A41A4">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t xml:space="preserve"> Повторение некоторых простых действий за педагогом и по инструкции: топать, гладить себя по голове, закрывать уши, смеяться (улыбаться) и т.п.</w:t>
            </w:r>
          </w:p>
          <w:p w14:paraId="148B174C" w14:textId="307A5571" w:rsidR="007A41A4" w:rsidRPr="009651BF" w:rsidRDefault="007A41A4" w:rsidP="007A41A4">
            <w:pPr>
              <w:jc w:val="both"/>
              <w:rPr>
                <w:rFonts w:eastAsia="Calibri"/>
                <w:u w:val="single"/>
              </w:rPr>
            </w:pPr>
            <w:r w:rsidRPr="009651BF">
              <w:rPr>
                <w:rFonts w:eastAsia="Calibri"/>
                <w:u w:val="single"/>
              </w:rPr>
              <w:t>Чтение и письмо:</w:t>
            </w:r>
            <w:r w:rsidRPr="00760708">
              <w:t xml:space="preserve"> Узнавание героя мультфильма из нескольких игрушечных фигурок.</w:t>
            </w:r>
          </w:p>
        </w:tc>
      </w:tr>
      <w:tr w:rsidR="007A41A4" w14:paraId="41C16AF0" w14:textId="77777777" w:rsidTr="00061B77">
        <w:tc>
          <w:tcPr>
            <w:tcW w:w="516" w:type="dxa"/>
            <w:vMerge/>
          </w:tcPr>
          <w:p w14:paraId="36716BC1" w14:textId="77777777" w:rsidR="007A41A4" w:rsidRDefault="007A41A4" w:rsidP="007A41A4">
            <w:pPr>
              <w:jc w:val="both"/>
            </w:pPr>
          </w:p>
        </w:tc>
        <w:tc>
          <w:tcPr>
            <w:tcW w:w="1136" w:type="dxa"/>
            <w:vMerge/>
          </w:tcPr>
          <w:p w14:paraId="383FAD59" w14:textId="77777777" w:rsidR="007A41A4" w:rsidRDefault="007A41A4" w:rsidP="007A41A4">
            <w:pPr>
              <w:jc w:val="both"/>
            </w:pPr>
          </w:p>
        </w:tc>
        <w:tc>
          <w:tcPr>
            <w:tcW w:w="1056" w:type="dxa"/>
          </w:tcPr>
          <w:p w14:paraId="7DE9F34A" w14:textId="20483F23" w:rsidR="007A41A4" w:rsidRDefault="007A41A4" w:rsidP="007A41A4">
            <w:pPr>
              <w:jc w:val="both"/>
            </w:pPr>
            <w:r>
              <w:t>21.12.23</w:t>
            </w:r>
          </w:p>
        </w:tc>
        <w:tc>
          <w:tcPr>
            <w:tcW w:w="2607" w:type="dxa"/>
          </w:tcPr>
          <w:p w14:paraId="1327546C" w14:textId="12FD5A06" w:rsidR="007A41A4" w:rsidRDefault="007A41A4" w:rsidP="007A41A4">
            <w:pPr>
              <w:jc w:val="both"/>
            </w:pPr>
            <w:r w:rsidRPr="00760708">
              <w:rPr>
                <w:rFonts w:eastAsia="Calibri"/>
              </w:rPr>
              <w:t xml:space="preserve"> «Слушай и показывай».</w:t>
            </w:r>
          </w:p>
        </w:tc>
        <w:tc>
          <w:tcPr>
            <w:tcW w:w="3044" w:type="dxa"/>
          </w:tcPr>
          <w:p w14:paraId="279F128A" w14:textId="32834B7F" w:rsidR="007A41A4" w:rsidRDefault="007A41A4" w:rsidP="007A41A4">
            <w:pPr>
              <w:jc w:val="both"/>
            </w:pPr>
            <w:r w:rsidRPr="00760708">
              <w:rPr>
                <w:rFonts w:eastAsia="Calibri"/>
                <w:i/>
              </w:rPr>
              <w:t>Промежуточная аттестация</w:t>
            </w:r>
          </w:p>
        </w:tc>
        <w:tc>
          <w:tcPr>
            <w:tcW w:w="6804" w:type="dxa"/>
          </w:tcPr>
          <w:p w14:paraId="75E733F6" w14:textId="54A9D56D" w:rsidR="007A41A4" w:rsidRDefault="007A41A4" w:rsidP="007A41A4">
            <w:pPr>
              <w:jc w:val="both"/>
            </w:pPr>
          </w:p>
        </w:tc>
      </w:tr>
      <w:tr w:rsidR="005179F5" w14:paraId="0F3EF107" w14:textId="77777777" w:rsidTr="00061B77">
        <w:tc>
          <w:tcPr>
            <w:tcW w:w="516" w:type="dxa"/>
            <w:vMerge w:val="restart"/>
          </w:tcPr>
          <w:p w14:paraId="34305BB8" w14:textId="77777777" w:rsidR="005179F5" w:rsidRDefault="005179F5" w:rsidP="005179F5">
            <w:pPr>
              <w:jc w:val="both"/>
            </w:pPr>
            <w:r>
              <w:lastRenderedPageBreak/>
              <w:t>16.</w:t>
            </w:r>
          </w:p>
        </w:tc>
        <w:tc>
          <w:tcPr>
            <w:tcW w:w="1136" w:type="dxa"/>
            <w:vMerge w:val="restart"/>
          </w:tcPr>
          <w:p w14:paraId="3E3B7637" w14:textId="3088D737" w:rsidR="005179F5" w:rsidRDefault="005179F5" w:rsidP="005179F5">
            <w:pPr>
              <w:jc w:val="both"/>
            </w:pPr>
            <w:r>
              <w:t>25.12.23-29.12.23</w:t>
            </w:r>
          </w:p>
        </w:tc>
        <w:tc>
          <w:tcPr>
            <w:tcW w:w="1056" w:type="dxa"/>
          </w:tcPr>
          <w:p w14:paraId="0A32E3B1" w14:textId="77777777" w:rsidR="005179F5" w:rsidRDefault="005179F5" w:rsidP="005179F5">
            <w:pPr>
              <w:jc w:val="both"/>
            </w:pPr>
          </w:p>
        </w:tc>
        <w:tc>
          <w:tcPr>
            <w:tcW w:w="2607" w:type="dxa"/>
          </w:tcPr>
          <w:p w14:paraId="5D55AA42" w14:textId="49ADF990" w:rsidR="005179F5" w:rsidRDefault="005179F5" w:rsidP="005179F5">
            <w:pPr>
              <w:jc w:val="both"/>
            </w:pPr>
            <w:r w:rsidRPr="00F650D6">
              <w:rPr>
                <w:b/>
                <w:bCs/>
              </w:rPr>
              <w:t>Письмо вертикальных и горизонтальных линий.</w:t>
            </w:r>
          </w:p>
        </w:tc>
        <w:tc>
          <w:tcPr>
            <w:tcW w:w="3044" w:type="dxa"/>
          </w:tcPr>
          <w:p w14:paraId="31208110" w14:textId="324BEA92" w:rsidR="005179F5" w:rsidRDefault="005179F5" w:rsidP="005179F5">
            <w:pPr>
              <w:jc w:val="both"/>
            </w:pPr>
            <w:r>
              <w:t>Формирование</w:t>
            </w:r>
            <w:r w:rsidRPr="0084311C">
              <w:t xml:space="preserve"> </w:t>
            </w:r>
            <w:r>
              <w:t>графических навыков.</w:t>
            </w:r>
          </w:p>
        </w:tc>
        <w:tc>
          <w:tcPr>
            <w:tcW w:w="6804" w:type="dxa"/>
          </w:tcPr>
          <w:p w14:paraId="07EFA2A3" w14:textId="2572B40A" w:rsidR="005179F5" w:rsidRDefault="005179F5" w:rsidP="005179F5">
            <w:pPr>
              <w:jc w:val="both"/>
            </w:pPr>
            <w:r>
              <w:t xml:space="preserve">Беседа, объяснение, показ </w:t>
            </w:r>
            <w:r w:rsidRPr="0084311C">
              <w:t>задания.</w:t>
            </w:r>
            <w:r>
              <w:t xml:space="preserve"> Выполнение задания у доски и в тетрадях.</w:t>
            </w:r>
          </w:p>
        </w:tc>
      </w:tr>
      <w:tr w:rsidR="005179F5" w14:paraId="09D5D345" w14:textId="77777777" w:rsidTr="00061B77">
        <w:tc>
          <w:tcPr>
            <w:tcW w:w="516" w:type="dxa"/>
            <w:vMerge/>
          </w:tcPr>
          <w:p w14:paraId="0467B5D8" w14:textId="77777777" w:rsidR="005179F5" w:rsidRDefault="005179F5" w:rsidP="005179F5">
            <w:pPr>
              <w:jc w:val="both"/>
            </w:pPr>
          </w:p>
        </w:tc>
        <w:tc>
          <w:tcPr>
            <w:tcW w:w="1136" w:type="dxa"/>
            <w:vMerge/>
          </w:tcPr>
          <w:p w14:paraId="19B7E42E" w14:textId="77777777" w:rsidR="005179F5" w:rsidRDefault="005179F5" w:rsidP="005179F5">
            <w:pPr>
              <w:jc w:val="both"/>
            </w:pPr>
          </w:p>
        </w:tc>
        <w:tc>
          <w:tcPr>
            <w:tcW w:w="1056" w:type="dxa"/>
          </w:tcPr>
          <w:p w14:paraId="3EB981D7" w14:textId="77777777" w:rsidR="005179F5" w:rsidRDefault="005179F5" w:rsidP="005179F5">
            <w:pPr>
              <w:jc w:val="both"/>
            </w:pPr>
          </w:p>
        </w:tc>
        <w:tc>
          <w:tcPr>
            <w:tcW w:w="2607" w:type="dxa"/>
          </w:tcPr>
          <w:p w14:paraId="6DB6F9BB" w14:textId="24722D15" w:rsidR="005179F5" w:rsidRPr="00F650D6" w:rsidRDefault="005179F5" w:rsidP="005179F5">
            <w:pPr>
              <w:tabs>
                <w:tab w:val="left" w:pos="567"/>
              </w:tabs>
              <w:jc w:val="both"/>
              <w:rPr>
                <w:b/>
                <w:bCs/>
              </w:rPr>
            </w:pPr>
            <w:r w:rsidRPr="00F650D6">
              <w:rPr>
                <w:b/>
                <w:bCs/>
              </w:rPr>
              <w:t xml:space="preserve">Рисование круга. </w:t>
            </w:r>
          </w:p>
        </w:tc>
        <w:tc>
          <w:tcPr>
            <w:tcW w:w="3044" w:type="dxa"/>
          </w:tcPr>
          <w:p w14:paraId="1F9778F7" w14:textId="4B384BE1" w:rsidR="005179F5" w:rsidRDefault="005179F5" w:rsidP="005179F5">
            <w:pPr>
              <w:tabs>
                <w:tab w:val="left" w:pos="567"/>
              </w:tabs>
              <w:jc w:val="both"/>
            </w:pPr>
            <w:r w:rsidRPr="0084311C">
              <w:t>Рисование круга. Учить соотносить предметы по цвету. Учить закрашивать круглую поверхность круговыми движениями.</w:t>
            </w:r>
          </w:p>
        </w:tc>
        <w:tc>
          <w:tcPr>
            <w:tcW w:w="6804" w:type="dxa"/>
          </w:tcPr>
          <w:p w14:paraId="49C3DAFE" w14:textId="77777777" w:rsidR="005179F5" w:rsidRPr="0084311C" w:rsidRDefault="005179F5" w:rsidP="005179F5">
            <w:pPr>
              <w:tabs>
                <w:tab w:val="center" w:pos="4677"/>
                <w:tab w:val="right" w:pos="9355"/>
              </w:tabs>
            </w:pPr>
            <w:r w:rsidRPr="0084311C">
              <w:t>Показ различных круглых предметов.</w:t>
            </w:r>
          </w:p>
          <w:p w14:paraId="79B51D75" w14:textId="77777777" w:rsidR="005179F5" w:rsidRPr="0084311C" w:rsidRDefault="005179F5" w:rsidP="005179F5">
            <w:pPr>
              <w:tabs>
                <w:tab w:val="center" w:pos="4677"/>
                <w:tab w:val="right" w:pos="9355"/>
              </w:tabs>
            </w:pPr>
            <w:r w:rsidRPr="0084311C">
              <w:t>Обведение заданных фигур по образцу.</w:t>
            </w:r>
          </w:p>
          <w:p w14:paraId="1108634A" w14:textId="343813E1" w:rsidR="005179F5" w:rsidRDefault="005179F5" w:rsidP="005179F5">
            <w:pPr>
              <w:tabs>
                <w:tab w:val="center" w:pos="4677"/>
                <w:tab w:val="right" w:pos="9355"/>
              </w:tabs>
            </w:pPr>
            <w:r w:rsidRPr="0084311C">
              <w:t xml:space="preserve"> </w:t>
            </w:r>
          </w:p>
        </w:tc>
      </w:tr>
      <w:tr w:rsidR="005179F5" w14:paraId="31CBE764" w14:textId="77777777" w:rsidTr="00061B77">
        <w:tc>
          <w:tcPr>
            <w:tcW w:w="516" w:type="dxa"/>
            <w:vMerge/>
          </w:tcPr>
          <w:p w14:paraId="78355536" w14:textId="77777777" w:rsidR="005179F5" w:rsidRDefault="005179F5" w:rsidP="005179F5">
            <w:pPr>
              <w:jc w:val="both"/>
            </w:pPr>
          </w:p>
        </w:tc>
        <w:tc>
          <w:tcPr>
            <w:tcW w:w="1136" w:type="dxa"/>
            <w:vMerge/>
          </w:tcPr>
          <w:p w14:paraId="3112FF0A" w14:textId="77777777" w:rsidR="005179F5" w:rsidRDefault="005179F5" w:rsidP="005179F5">
            <w:pPr>
              <w:jc w:val="both"/>
            </w:pPr>
          </w:p>
        </w:tc>
        <w:tc>
          <w:tcPr>
            <w:tcW w:w="1056" w:type="dxa"/>
          </w:tcPr>
          <w:p w14:paraId="40CEF761" w14:textId="77777777" w:rsidR="005179F5" w:rsidRDefault="005179F5" w:rsidP="005179F5">
            <w:pPr>
              <w:jc w:val="both"/>
            </w:pPr>
          </w:p>
        </w:tc>
        <w:tc>
          <w:tcPr>
            <w:tcW w:w="2607" w:type="dxa"/>
          </w:tcPr>
          <w:p w14:paraId="5EF5086C" w14:textId="68EC88BF" w:rsidR="005179F5" w:rsidRDefault="005179F5" w:rsidP="005179F5">
            <w:pPr>
              <w:tabs>
                <w:tab w:val="left" w:pos="567"/>
              </w:tabs>
              <w:jc w:val="both"/>
              <w:rPr>
                <w:b/>
              </w:rPr>
            </w:pPr>
            <w:r w:rsidRPr="00F650D6">
              <w:rPr>
                <w:b/>
                <w:bCs/>
              </w:rPr>
              <w:t xml:space="preserve"> Рисование овала.</w:t>
            </w:r>
          </w:p>
        </w:tc>
        <w:tc>
          <w:tcPr>
            <w:tcW w:w="3044" w:type="dxa"/>
          </w:tcPr>
          <w:p w14:paraId="7950FC4F" w14:textId="5546E785" w:rsidR="005179F5" w:rsidRPr="00760708" w:rsidRDefault="005179F5" w:rsidP="005179F5">
            <w:pPr>
              <w:tabs>
                <w:tab w:val="left" w:pos="567"/>
              </w:tabs>
              <w:jc w:val="both"/>
              <w:rPr>
                <w:rFonts w:eastAsia="Calibri"/>
              </w:rPr>
            </w:pPr>
            <w:r>
              <w:t xml:space="preserve">Рисование </w:t>
            </w:r>
            <w:r w:rsidRPr="0084311C">
              <w:t>овала. Учить соотносить предметы п</w:t>
            </w:r>
            <w:r>
              <w:t>о цвету. Учить закрашивать овальн</w:t>
            </w:r>
            <w:r w:rsidRPr="0084311C">
              <w:t>ую поверхность круговыми движениями.</w:t>
            </w:r>
          </w:p>
        </w:tc>
        <w:tc>
          <w:tcPr>
            <w:tcW w:w="6804" w:type="dxa"/>
          </w:tcPr>
          <w:p w14:paraId="1C2CB4E2" w14:textId="77777777" w:rsidR="005179F5" w:rsidRPr="0084311C" w:rsidRDefault="005179F5" w:rsidP="005179F5">
            <w:pPr>
              <w:tabs>
                <w:tab w:val="center" w:pos="4677"/>
                <w:tab w:val="right" w:pos="9355"/>
              </w:tabs>
            </w:pPr>
            <w:r>
              <w:t xml:space="preserve">Показ различных </w:t>
            </w:r>
            <w:r w:rsidRPr="0084311C">
              <w:t>овальных предметов.</w:t>
            </w:r>
          </w:p>
          <w:p w14:paraId="7A23F43A" w14:textId="77777777" w:rsidR="005179F5" w:rsidRPr="0084311C" w:rsidRDefault="005179F5" w:rsidP="005179F5">
            <w:pPr>
              <w:tabs>
                <w:tab w:val="center" w:pos="4677"/>
                <w:tab w:val="right" w:pos="9355"/>
              </w:tabs>
            </w:pPr>
            <w:r w:rsidRPr="0084311C">
              <w:t>Обведение заданных фигур по образцу.</w:t>
            </w:r>
          </w:p>
          <w:p w14:paraId="32EC642D" w14:textId="505D42C4" w:rsidR="005179F5" w:rsidRPr="009651BF" w:rsidRDefault="005179F5" w:rsidP="005179F5">
            <w:pPr>
              <w:tabs>
                <w:tab w:val="left" w:pos="567"/>
              </w:tabs>
              <w:jc w:val="both"/>
              <w:rPr>
                <w:rFonts w:eastAsia="Calibri"/>
                <w:u w:val="single"/>
              </w:rPr>
            </w:pPr>
            <w:r w:rsidRPr="0084311C">
              <w:t xml:space="preserve"> </w:t>
            </w:r>
          </w:p>
        </w:tc>
      </w:tr>
      <w:tr w:rsidR="005179F5" w14:paraId="3C8EFDC7" w14:textId="77777777" w:rsidTr="00061B77">
        <w:tc>
          <w:tcPr>
            <w:tcW w:w="516" w:type="dxa"/>
            <w:vMerge/>
          </w:tcPr>
          <w:p w14:paraId="7CB15AA7" w14:textId="77777777" w:rsidR="005179F5" w:rsidRDefault="005179F5" w:rsidP="005179F5">
            <w:pPr>
              <w:jc w:val="both"/>
            </w:pPr>
          </w:p>
        </w:tc>
        <w:tc>
          <w:tcPr>
            <w:tcW w:w="1136" w:type="dxa"/>
            <w:vMerge/>
          </w:tcPr>
          <w:p w14:paraId="3AEFB2F4" w14:textId="77777777" w:rsidR="005179F5" w:rsidRDefault="005179F5" w:rsidP="005179F5">
            <w:pPr>
              <w:jc w:val="both"/>
            </w:pPr>
          </w:p>
        </w:tc>
        <w:tc>
          <w:tcPr>
            <w:tcW w:w="1056" w:type="dxa"/>
          </w:tcPr>
          <w:p w14:paraId="18B0FEE7" w14:textId="77777777" w:rsidR="005179F5" w:rsidRDefault="005179F5" w:rsidP="005179F5">
            <w:pPr>
              <w:jc w:val="both"/>
            </w:pPr>
          </w:p>
        </w:tc>
        <w:tc>
          <w:tcPr>
            <w:tcW w:w="2607" w:type="dxa"/>
          </w:tcPr>
          <w:p w14:paraId="592FA99A" w14:textId="4F10F7C6" w:rsidR="005179F5" w:rsidRDefault="005179F5" w:rsidP="005179F5">
            <w:pPr>
              <w:jc w:val="both"/>
            </w:pPr>
            <w:r>
              <w:t>Буква Я</w:t>
            </w:r>
          </w:p>
        </w:tc>
        <w:tc>
          <w:tcPr>
            <w:tcW w:w="3044" w:type="dxa"/>
          </w:tcPr>
          <w:p w14:paraId="77E4F9D1" w14:textId="5076C42E" w:rsidR="005179F5" w:rsidRDefault="005179F5" w:rsidP="005179F5">
            <w:pPr>
              <w:tabs>
                <w:tab w:val="left" w:pos="567"/>
              </w:tabs>
              <w:jc w:val="both"/>
            </w:pPr>
            <w:r>
              <w:t>Печатание, обводка буквы Я</w:t>
            </w:r>
          </w:p>
        </w:tc>
        <w:tc>
          <w:tcPr>
            <w:tcW w:w="6804" w:type="dxa"/>
          </w:tcPr>
          <w:p w14:paraId="0CFC0D18" w14:textId="0799DEA9" w:rsidR="005179F5" w:rsidRDefault="005179F5" w:rsidP="005179F5">
            <w:pPr>
              <w:jc w:val="both"/>
            </w:pPr>
            <w:r>
              <w:t>Печатание, обводка буквы Я</w:t>
            </w:r>
          </w:p>
        </w:tc>
      </w:tr>
      <w:tr w:rsidR="005179F5" w14:paraId="324D06CB" w14:textId="77777777" w:rsidTr="00061B77">
        <w:tc>
          <w:tcPr>
            <w:tcW w:w="516" w:type="dxa"/>
            <w:vMerge w:val="restart"/>
          </w:tcPr>
          <w:p w14:paraId="54AA8DA3" w14:textId="77777777" w:rsidR="005179F5" w:rsidRDefault="005179F5" w:rsidP="005179F5">
            <w:pPr>
              <w:jc w:val="both"/>
            </w:pPr>
            <w:r>
              <w:t>17.</w:t>
            </w:r>
          </w:p>
        </w:tc>
        <w:tc>
          <w:tcPr>
            <w:tcW w:w="1136" w:type="dxa"/>
            <w:vMerge w:val="restart"/>
          </w:tcPr>
          <w:p w14:paraId="2E0897F5" w14:textId="0CB536CB" w:rsidR="005179F5" w:rsidRDefault="005179F5" w:rsidP="005179F5">
            <w:pPr>
              <w:jc w:val="both"/>
            </w:pPr>
            <w:r>
              <w:t>09.01.24-12.01.24</w:t>
            </w:r>
          </w:p>
        </w:tc>
        <w:tc>
          <w:tcPr>
            <w:tcW w:w="1056" w:type="dxa"/>
          </w:tcPr>
          <w:p w14:paraId="1ABA6181" w14:textId="77777777" w:rsidR="005179F5" w:rsidRDefault="005179F5" w:rsidP="005179F5">
            <w:pPr>
              <w:jc w:val="both"/>
            </w:pPr>
          </w:p>
        </w:tc>
        <w:tc>
          <w:tcPr>
            <w:tcW w:w="2607" w:type="dxa"/>
          </w:tcPr>
          <w:p w14:paraId="7B3B60FC" w14:textId="3CF10D2B" w:rsidR="005179F5" w:rsidRDefault="005179F5" w:rsidP="005179F5">
            <w:pPr>
              <w:tabs>
                <w:tab w:val="left" w:pos="567"/>
              </w:tabs>
              <w:jc w:val="both"/>
            </w:pPr>
            <w:r>
              <w:t>Буква М</w:t>
            </w:r>
          </w:p>
        </w:tc>
        <w:tc>
          <w:tcPr>
            <w:tcW w:w="3044" w:type="dxa"/>
          </w:tcPr>
          <w:p w14:paraId="0F1AC4C7" w14:textId="528084A2" w:rsidR="005179F5" w:rsidRPr="008F47DC" w:rsidRDefault="005179F5" w:rsidP="005179F5">
            <w:pPr>
              <w:tabs>
                <w:tab w:val="left" w:pos="567"/>
              </w:tabs>
              <w:jc w:val="both"/>
              <w:rPr>
                <w:rFonts w:eastAsia="Calibri"/>
                <w:i/>
              </w:rPr>
            </w:pPr>
            <w:r>
              <w:t>Печатание, обводка буквы М</w:t>
            </w:r>
          </w:p>
        </w:tc>
        <w:tc>
          <w:tcPr>
            <w:tcW w:w="6804" w:type="dxa"/>
          </w:tcPr>
          <w:p w14:paraId="15AD3EC0" w14:textId="1D750AD9" w:rsidR="005179F5" w:rsidRDefault="005179F5" w:rsidP="005179F5">
            <w:pPr>
              <w:jc w:val="both"/>
            </w:pPr>
            <w:r>
              <w:t>Печатание, обводка буквы М</w:t>
            </w:r>
          </w:p>
        </w:tc>
      </w:tr>
      <w:tr w:rsidR="005179F5" w14:paraId="0922CA23" w14:textId="77777777" w:rsidTr="00061B77">
        <w:tc>
          <w:tcPr>
            <w:tcW w:w="516" w:type="dxa"/>
            <w:vMerge/>
          </w:tcPr>
          <w:p w14:paraId="38174D9D" w14:textId="77777777" w:rsidR="005179F5" w:rsidRDefault="005179F5" w:rsidP="005179F5">
            <w:pPr>
              <w:jc w:val="both"/>
            </w:pPr>
          </w:p>
        </w:tc>
        <w:tc>
          <w:tcPr>
            <w:tcW w:w="1136" w:type="dxa"/>
            <w:vMerge/>
          </w:tcPr>
          <w:p w14:paraId="71094FFB" w14:textId="77777777" w:rsidR="005179F5" w:rsidRDefault="005179F5" w:rsidP="005179F5">
            <w:pPr>
              <w:jc w:val="both"/>
            </w:pPr>
          </w:p>
        </w:tc>
        <w:tc>
          <w:tcPr>
            <w:tcW w:w="1056" w:type="dxa"/>
          </w:tcPr>
          <w:p w14:paraId="0D4E491F" w14:textId="77777777" w:rsidR="005179F5" w:rsidRDefault="005179F5" w:rsidP="005179F5">
            <w:pPr>
              <w:jc w:val="both"/>
            </w:pPr>
          </w:p>
        </w:tc>
        <w:tc>
          <w:tcPr>
            <w:tcW w:w="2607" w:type="dxa"/>
          </w:tcPr>
          <w:p w14:paraId="0F57E456" w14:textId="27EC8BC5" w:rsidR="005179F5" w:rsidRDefault="005179F5" w:rsidP="005179F5">
            <w:pPr>
              <w:tabs>
                <w:tab w:val="left" w:pos="567"/>
              </w:tabs>
              <w:jc w:val="both"/>
            </w:pPr>
            <w:r>
              <w:t>Буква А</w:t>
            </w:r>
          </w:p>
        </w:tc>
        <w:tc>
          <w:tcPr>
            <w:tcW w:w="3044" w:type="dxa"/>
          </w:tcPr>
          <w:p w14:paraId="39DF61F4" w14:textId="71EDA4BB" w:rsidR="005179F5" w:rsidRPr="008F47DC" w:rsidRDefault="005179F5" w:rsidP="005179F5">
            <w:pPr>
              <w:tabs>
                <w:tab w:val="left" w:pos="567"/>
              </w:tabs>
              <w:jc w:val="both"/>
              <w:rPr>
                <w:rFonts w:eastAsia="Calibri"/>
                <w:i/>
              </w:rPr>
            </w:pPr>
            <w:r>
              <w:t>Печатание, обводка буквы А</w:t>
            </w:r>
          </w:p>
        </w:tc>
        <w:tc>
          <w:tcPr>
            <w:tcW w:w="6804" w:type="dxa"/>
          </w:tcPr>
          <w:p w14:paraId="49BD95A5" w14:textId="4DA46F35" w:rsidR="005179F5" w:rsidRDefault="005179F5" w:rsidP="005179F5">
            <w:pPr>
              <w:jc w:val="both"/>
            </w:pPr>
            <w:r>
              <w:t>Печатание, обводка буквы А</w:t>
            </w:r>
          </w:p>
        </w:tc>
      </w:tr>
      <w:tr w:rsidR="005179F5" w14:paraId="6CAECC60" w14:textId="77777777" w:rsidTr="00061B77">
        <w:tc>
          <w:tcPr>
            <w:tcW w:w="516" w:type="dxa"/>
            <w:vMerge/>
          </w:tcPr>
          <w:p w14:paraId="4C063CE5" w14:textId="77777777" w:rsidR="005179F5" w:rsidRDefault="005179F5" w:rsidP="005179F5">
            <w:pPr>
              <w:jc w:val="both"/>
            </w:pPr>
          </w:p>
        </w:tc>
        <w:tc>
          <w:tcPr>
            <w:tcW w:w="1136" w:type="dxa"/>
            <w:vMerge/>
          </w:tcPr>
          <w:p w14:paraId="265B0A97" w14:textId="77777777" w:rsidR="005179F5" w:rsidRDefault="005179F5" w:rsidP="005179F5">
            <w:pPr>
              <w:jc w:val="both"/>
            </w:pPr>
          </w:p>
        </w:tc>
        <w:tc>
          <w:tcPr>
            <w:tcW w:w="1056" w:type="dxa"/>
          </w:tcPr>
          <w:p w14:paraId="0DB1FDD4" w14:textId="77777777" w:rsidR="005179F5" w:rsidRDefault="005179F5" w:rsidP="005179F5">
            <w:pPr>
              <w:jc w:val="both"/>
            </w:pPr>
          </w:p>
        </w:tc>
        <w:tc>
          <w:tcPr>
            <w:tcW w:w="2607" w:type="dxa"/>
          </w:tcPr>
          <w:p w14:paraId="00635F9F" w14:textId="36BF9A05" w:rsidR="005179F5" w:rsidRDefault="005179F5" w:rsidP="005179F5">
            <w:pPr>
              <w:tabs>
                <w:tab w:val="left" w:pos="567"/>
              </w:tabs>
              <w:jc w:val="both"/>
            </w:pPr>
            <w:r>
              <w:t>Буква П</w:t>
            </w:r>
          </w:p>
        </w:tc>
        <w:tc>
          <w:tcPr>
            <w:tcW w:w="3044" w:type="dxa"/>
          </w:tcPr>
          <w:p w14:paraId="7F5813AD" w14:textId="4781C526" w:rsidR="005179F5" w:rsidRPr="008F47DC" w:rsidRDefault="005179F5" w:rsidP="005179F5">
            <w:pPr>
              <w:tabs>
                <w:tab w:val="left" w:pos="567"/>
              </w:tabs>
              <w:jc w:val="both"/>
              <w:rPr>
                <w:rFonts w:eastAsia="Calibri"/>
                <w:i/>
              </w:rPr>
            </w:pPr>
            <w:r>
              <w:t>Печатание, обводка буквы П</w:t>
            </w:r>
          </w:p>
        </w:tc>
        <w:tc>
          <w:tcPr>
            <w:tcW w:w="6804" w:type="dxa"/>
          </w:tcPr>
          <w:p w14:paraId="70F7C789" w14:textId="1E6E87E9" w:rsidR="005179F5" w:rsidRDefault="005179F5" w:rsidP="005179F5">
            <w:pPr>
              <w:jc w:val="both"/>
            </w:pPr>
            <w:r>
              <w:t>Печатание, обводка буквы П</w:t>
            </w:r>
          </w:p>
        </w:tc>
      </w:tr>
      <w:tr w:rsidR="005179F5" w14:paraId="53BD3221" w14:textId="77777777" w:rsidTr="00061B77">
        <w:tc>
          <w:tcPr>
            <w:tcW w:w="516" w:type="dxa"/>
            <w:vMerge/>
          </w:tcPr>
          <w:p w14:paraId="500A78AE" w14:textId="77777777" w:rsidR="005179F5" w:rsidRDefault="005179F5" w:rsidP="005179F5">
            <w:pPr>
              <w:jc w:val="both"/>
            </w:pPr>
          </w:p>
        </w:tc>
        <w:tc>
          <w:tcPr>
            <w:tcW w:w="1136" w:type="dxa"/>
            <w:vMerge/>
          </w:tcPr>
          <w:p w14:paraId="3CC48A5F" w14:textId="77777777" w:rsidR="005179F5" w:rsidRDefault="005179F5" w:rsidP="005179F5">
            <w:pPr>
              <w:jc w:val="both"/>
            </w:pPr>
          </w:p>
        </w:tc>
        <w:tc>
          <w:tcPr>
            <w:tcW w:w="1056" w:type="dxa"/>
          </w:tcPr>
          <w:p w14:paraId="5AFD2C36" w14:textId="77777777" w:rsidR="005179F5" w:rsidRDefault="005179F5" w:rsidP="005179F5">
            <w:pPr>
              <w:jc w:val="both"/>
            </w:pPr>
          </w:p>
        </w:tc>
        <w:tc>
          <w:tcPr>
            <w:tcW w:w="2607" w:type="dxa"/>
          </w:tcPr>
          <w:p w14:paraId="3D95FB52" w14:textId="582CDBD8" w:rsidR="005179F5" w:rsidRDefault="005179F5" w:rsidP="005179F5">
            <w:pPr>
              <w:jc w:val="both"/>
            </w:pPr>
            <w:r>
              <w:t>Печатание букв своего имени</w:t>
            </w:r>
          </w:p>
        </w:tc>
        <w:tc>
          <w:tcPr>
            <w:tcW w:w="3044" w:type="dxa"/>
          </w:tcPr>
          <w:p w14:paraId="65A0E17B" w14:textId="3896A1FB" w:rsidR="005179F5" w:rsidRDefault="002D7E94" w:rsidP="005179F5">
            <w:pPr>
              <w:jc w:val="both"/>
            </w:pPr>
            <w:r>
              <w:t>Печатание букв своего имени</w:t>
            </w:r>
          </w:p>
        </w:tc>
        <w:tc>
          <w:tcPr>
            <w:tcW w:w="6804" w:type="dxa"/>
          </w:tcPr>
          <w:p w14:paraId="6DF7BA91" w14:textId="0494E3CB" w:rsidR="005179F5" w:rsidRDefault="002D7E94" w:rsidP="005179F5">
            <w:pPr>
              <w:jc w:val="both"/>
            </w:pPr>
            <w:r>
              <w:t>Печатание букв своего имени</w:t>
            </w:r>
          </w:p>
        </w:tc>
      </w:tr>
      <w:tr w:rsidR="001450DC" w14:paraId="18D731B0" w14:textId="77777777" w:rsidTr="00061B77">
        <w:tc>
          <w:tcPr>
            <w:tcW w:w="516" w:type="dxa"/>
            <w:vMerge w:val="restart"/>
          </w:tcPr>
          <w:p w14:paraId="1C38F3BB" w14:textId="77777777" w:rsidR="001450DC" w:rsidRDefault="001450DC" w:rsidP="001450DC">
            <w:pPr>
              <w:jc w:val="both"/>
            </w:pPr>
            <w:r>
              <w:t>18.</w:t>
            </w:r>
          </w:p>
        </w:tc>
        <w:tc>
          <w:tcPr>
            <w:tcW w:w="1136" w:type="dxa"/>
            <w:vMerge w:val="restart"/>
          </w:tcPr>
          <w:p w14:paraId="4FEB1B4F" w14:textId="1F03CD1C" w:rsidR="001450DC" w:rsidRDefault="001450DC" w:rsidP="001450DC">
            <w:pPr>
              <w:jc w:val="both"/>
            </w:pPr>
            <w:r>
              <w:t>15.01.24-19.01.24</w:t>
            </w:r>
          </w:p>
        </w:tc>
        <w:tc>
          <w:tcPr>
            <w:tcW w:w="1056" w:type="dxa"/>
          </w:tcPr>
          <w:p w14:paraId="09837F64" w14:textId="77777777" w:rsidR="001450DC" w:rsidRDefault="001450DC" w:rsidP="001450DC">
            <w:pPr>
              <w:jc w:val="both"/>
            </w:pPr>
          </w:p>
        </w:tc>
        <w:tc>
          <w:tcPr>
            <w:tcW w:w="2607" w:type="dxa"/>
          </w:tcPr>
          <w:p w14:paraId="14BAE311" w14:textId="1710B821" w:rsidR="001450DC" w:rsidRDefault="001450DC" w:rsidP="001450DC">
            <w:pPr>
              <w:jc w:val="both"/>
            </w:pPr>
            <w:r>
              <w:t>Сколько тебе лет?</w:t>
            </w:r>
          </w:p>
        </w:tc>
        <w:tc>
          <w:tcPr>
            <w:tcW w:w="3044" w:type="dxa"/>
          </w:tcPr>
          <w:p w14:paraId="399A9E9E" w14:textId="0A12EE5B" w:rsidR="001450DC" w:rsidRPr="00573C0B" w:rsidRDefault="002D7E94" w:rsidP="001450DC">
            <w:pPr>
              <w:tabs>
                <w:tab w:val="left" w:pos="567"/>
              </w:tabs>
              <w:jc w:val="both"/>
              <w:rPr>
                <w:rFonts w:eastAsia="Calibri"/>
              </w:rPr>
            </w:pPr>
            <w:r>
              <w:rPr>
                <w:rFonts w:eastAsia="Calibri"/>
              </w:rPr>
              <w:t>Печатание ответа на вопрос</w:t>
            </w:r>
          </w:p>
        </w:tc>
        <w:tc>
          <w:tcPr>
            <w:tcW w:w="6804" w:type="dxa"/>
          </w:tcPr>
          <w:p w14:paraId="621D4B1B" w14:textId="7C74B416" w:rsidR="001450DC" w:rsidRDefault="002D7E94" w:rsidP="001450DC">
            <w:pPr>
              <w:jc w:val="both"/>
            </w:pPr>
            <w:r>
              <w:rPr>
                <w:rFonts w:eastAsia="Calibri"/>
              </w:rPr>
              <w:t>Печатание ответа на вопрос</w:t>
            </w:r>
          </w:p>
        </w:tc>
      </w:tr>
      <w:tr w:rsidR="001450DC" w14:paraId="66B205BC" w14:textId="77777777" w:rsidTr="00061B77">
        <w:tc>
          <w:tcPr>
            <w:tcW w:w="516" w:type="dxa"/>
            <w:vMerge/>
          </w:tcPr>
          <w:p w14:paraId="700313ED" w14:textId="77777777" w:rsidR="001450DC" w:rsidRDefault="001450DC" w:rsidP="001450DC">
            <w:pPr>
              <w:jc w:val="both"/>
            </w:pPr>
          </w:p>
        </w:tc>
        <w:tc>
          <w:tcPr>
            <w:tcW w:w="1136" w:type="dxa"/>
            <w:vMerge/>
          </w:tcPr>
          <w:p w14:paraId="412070D8" w14:textId="77777777" w:rsidR="001450DC" w:rsidRDefault="001450DC" w:rsidP="001450DC">
            <w:pPr>
              <w:jc w:val="both"/>
            </w:pPr>
          </w:p>
        </w:tc>
        <w:tc>
          <w:tcPr>
            <w:tcW w:w="1056" w:type="dxa"/>
          </w:tcPr>
          <w:p w14:paraId="1495F127" w14:textId="77777777" w:rsidR="001450DC" w:rsidRDefault="001450DC" w:rsidP="001450DC">
            <w:pPr>
              <w:jc w:val="both"/>
            </w:pPr>
          </w:p>
        </w:tc>
        <w:tc>
          <w:tcPr>
            <w:tcW w:w="2607" w:type="dxa"/>
          </w:tcPr>
          <w:p w14:paraId="5751211C" w14:textId="59702357" w:rsidR="001450DC" w:rsidRPr="00760708" w:rsidRDefault="001450DC" w:rsidP="001450DC">
            <w:pPr>
              <w:jc w:val="both"/>
              <w:rPr>
                <w:b/>
              </w:rPr>
            </w:pPr>
            <w:r>
              <w:t>Буква О</w:t>
            </w:r>
          </w:p>
        </w:tc>
        <w:tc>
          <w:tcPr>
            <w:tcW w:w="3044" w:type="dxa"/>
          </w:tcPr>
          <w:p w14:paraId="5E7014FF" w14:textId="3E08B57E" w:rsidR="001450DC" w:rsidRPr="00760708" w:rsidRDefault="001450DC" w:rsidP="001450DC">
            <w:pPr>
              <w:tabs>
                <w:tab w:val="left" w:pos="567"/>
              </w:tabs>
              <w:jc w:val="both"/>
              <w:rPr>
                <w:rFonts w:eastAsia="Calibri"/>
              </w:rPr>
            </w:pPr>
            <w:r>
              <w:t>Печатание, обводка буквы О</w:t>
            </w:r>
          </w:p>
        </w:tc>
        <w:tc>
          <w:tcPr>
            <w:tcW w:w="6804" w:type="dxa"/>
          </w:tcPr>
          <w:p w14:paraId="0CE27513" w14:textId="6F278A66" w:rsidR="001450DC" w:rsidRPr="00760708" w:rsidRDefault="001450DC" w:rsidP="001450DC">
            <w:pPr>
              <w:jc w:val="both"/>
            </w:pPr>
            <w:r>
              <w:t>Печатание, обводка буквы О</w:t>
            </w:r>
          </w:p>
        </w:tc>
      </w:tr>
      <w:tr w:rsidR="001450DC" w14:paraId="032829EA" w14:textId="77777777" w:rsidTr="00061B77">
        <w:tc>
          <w:tcPr>
            <w:tcW w:w="516" w:type="dxa"/>
            <w:vMerge/>
          </w:tcPr>
          <w:p w14:paraId="09ED4F36" w14:textId="77777777" w:rsidR="001450DC" w:rsidRDefault="001450DC" w:rsidP="001450DC">
            <w:pPr>
              <w:jc w:val="both"/>
            </w:pPr>
          </w:p>
        </w:tc>
        <w:tc>
          <w:tcPr>
            <w:tcW w:w="1136" w:type="dxa"/>
            <w:vMerge/>
          </w:tcPr>
          <w:p w14:paraId="7004770C" w14:textId="77777777" w:rsidR="001450DC" w:rsidRDefault="001450DC" w:rsidP="001450DC">
            <w:pPr>
              <w:jc w:val="both"/>
            </w:pPr>
          </w:p>
        </w:tc>
        <w:tc>
          <w:tcPr>
            <w:tcW w:w="1056" w:type="dxa"/>
          </w:tcPr>
          <w:p w14:paraId="7657FC8B" w14:textId="77777777" w:rsidR="001450DC" w:rsidRDefault="001450DC" w:rsidP="001450DC">
            <w:pPr>
              <w:jc w:val="both"/>
            </w:pPr>
          </w:p>
        </w:tc>
        <w:tc>
          <w:tcPr>
            <w:tcW w:w="2607" w:type="dxa"/>
          </w:tcPr>
          <w:p w14:paraId="288063FF" w14:textId="5AF54CE9" w:rsidR="001450DC" w:rsidRPr="00760708" w:rsidRDefault="001450DC" w:rsidP="001450DC">
            <w:pPr>
              <w:jc w:val="both"/>
              <w:rPr>
                <w:b/>
              </w:rPr>
            </w:pPr>
            <w:r>
              <w:t>Буква А</w:t>
            </w:r>
          </w:p>
        </w:tc>
        <w:tc>
          <w:tcPr>
            <w:tcW w:w="3044" w:type="dxa"/>
          </w:tcPr>
          <w:p w14:paraId="6088FF15" w14:textId="0F94692E" w:rsidR="001450DC" w:rsidRPr="00760708" w:rsidRDefault="001450DC" w:rsidP="001450DC">
            <w:pPr>
              <w:tabs>
                <w:tab w:val="left" w:pos="567"/>
              </w:tabs>
              <w:jc w:val="both"/>
              <w:rPr>
                <w:rFonts w:eastAsia="Calibri"/>
              </w:rPr>
            </w:pPr>
            <w:r>
              <w:t>Печатание, обводка буквы А</w:t>
            </w:r>
          </w:p>
        </w:tc>
        <w:tc>
          <w:tcPr>
            <w:tcW w:w="6804" w:type="dxa"/>
          </w:tcPr>
          <w:p w14:paraId="02AEB37B" w14:textId="4B93B7B7" w:rsidR="001450DC" w:rsidRPr="00760708" w:rsidRDefault="001450DC" w:rsidP="001450DC">
            <w:pPr>
              <w:jc w:val="both"/>
            </w:pPr>
            <w:r>
              <w:t>Печатание, обводка буквы А</w:t>
            </w:r>
          </w:p>
        </w:tc>
      </w:tr>
      <w:tr w:rsidR="00A35BD3" w14:paraId="51DE7A05" w14:textId="77777777" w:rsidTr="00061B77">
        <w:tc>
          <w:tcPr>
            <w:tcW w:w="516" w:type="dxa"/>
            <w:vMerge/>
          </w:tcPr>
          <w:p w14:paraId="1299EF7A" w14:textId="77777777" w:rsidR="00A35BD3" w:rsidRDefault="00A35BD3" w:rsidP="00A35BD3">
            <w:pPr>
              <w:jc w:val="both"/>
            </w:pPr>
          </w:p>
        </w:tc>
        <w:tc>
          <w:tcPr>
            <w:tcW w:w="1136" w:type="dxa"/>
            <w:vMerge/>
          </w:tcPr>
          <w:p w14:paraId="3684DA30" w14:textId="77777777" w:rsidR="00A35BD3" w:rsidRDefault="00A35BD3" w:rsidP="00A35BD3">
            <w:pPr>
              <w:jc w:val="both"/>
            </w:pPr>
          </w:p>
        </w:tc>
        <w:tc>
          <w:tcPr>
            <w:tcW w:w="1056" w:type="dxa"/>
          </w:tcPr>
          <w:p w14:paraId="21B32620" w14:textId="77777777" w:rsidR="00A35BD3" w:rsidRDefault="00A35BD3" w:rsidP="00A35BD3">
            <w:pPr>
              <w:jc w:val="both"/>
            </w:pPr>
          </w:p>
        </w:tc>
        <w:tc>
          <w:tcPr>
            <w:tcW w:w="2607" w:type="dxa"/>
          </w:tcPr>
          <w:p w14:paraId="70CA666D" w14:textId="2F4BE7C4" w:rsidR="00A35BD3" w:rsidRDefault="00A35BD3" w:rsidP="00A35BD3">
            <w:pPr>
              <w:jc w:val="both"/>
            </w:pPr>
            <w:r>
              <w:t>Буква П</w:t>
            </w:r>
          </w:p>
        </w:tc>
        <w:tc>
          <w:tcPr>
            <w:tcW w:w="3044" w:type="dxa"/>
          </w:tcPr>
          <w:p w14:paraId="7B1F11A4" w14:textId="0E0723BF" w:rsidR="00A35BD3" w:rsidRPr="00573C0B" w:rsidRDefault="00A35BD3" w:rsidP="00A35BD3">
            <w:pPr>
              <w:tabs>
                <w:tab w:val="left" w:pos="567"/>
              </w:tabs>
              <w:jc w:val="both"/>
              <w:rPr>
                <w:rFonts w:eastAsia="Calibri"/>
              </w:rPr>
            </w:pPr>
            <w:r>
              <w:t>Печатание, обводка буквы П</w:t>
            </w:r>
          </w:p>
        </w:tc>
        <w:tc>
          <w:tcPr>
            <w:tcW w:w="6804" w:type="dxa"/>
          </w:tcPr>
          <w:p w14:paraId="7B71A546" w14:textId="42F30C2F" w:rsidR="00A35BD3" w:rsidRDefault="00A35BD3" w:rsidP="00A35BD3">
            <w:pPr>
              <w:jc w:val="both"/>
            </w:pPr>
            <w:r>
              <w:t>Печатание, обводка буквы П</w:t>
            </w:r>
          </w:p>
        </w:tc>
      </w:tr>
      <w:tr w:rsidR="00A35BD3" w14:paraId="504ABB5E" w14:textId="77777777" w:rsidTr="00061B77">
        <w:tc>
          <w:tcPr>
            <w:tcW w:w="516" w:type="dxa"/>
            <w:vMerge w:val="restart"/>
          </w:tcPr>
          <w:p w14:paraId="5EFBFAF0" w14:textId="77777777" w:rsidR="00A35BD3" w:rsidRDefault="00A35BD3" w:rsidP="00A35BD3">
            <w:pPr>
              <w:jc w:val="both"/>
            </w:pPr>
            <w:r>
              <w:lastRenderedPageBreak/>
              <w:t>19.</w:t>
            </w:r>
          </w:p>
        </w:tc>
        <w:tc>
          <w:tcPr>
            <w:tcW w:w="1136" w:type="dxa"/>
            <w:vMerge w:val="restart"/>
          </w:tcPr>
          <w:p w14:paraId="03D6C353" w14:textId="6FE069F6" w:rsidR="00A35BD3" w:rsidRDefault="00A35BD3" w:rsidP="00A35BD3">
            <w:pPr>
              <w:jc w:val="both"/>
            </w:pPr>
            <w:r>
              <w:t>22.01.24-26.01.24</w:t>
            </w:r>
          </w:p>
        </w:tc>
        <w:tc>
          <w:tcPr>
            <w:tcW w:w="1056" w:type="dxa"/>
          </w:tcPr>
          <w:p w14:paraId="610FFD79" w14:textId="77777777" w:rsidR="00A35BD3" w:rsidRDefault="00A35BD3" w:rsidP="00A35BD3">
            <w:pPr>
              <w:jc w:val="both"/>
            </w:pPr>
          </w:p>
        </w:tc>
        <w:tc>
          <w:tcPr>
            <w:tcW w:w="2607" w:type="dxa"/>
          </w:tcPr>
          <w:p w14:paraId="3D7BFF3F" w14:textId="3CA7B46A" w:rsidR="00A35BD3" w:rsidRDefault="00A35BD3" w:rsidP="00A35BD3">
            <w:pPr>
              <w:jc w:val="both"/>
            </w:pPr>
            <w:r>
              <w:t>Печатание имен членов семьи</w:t>
            </w:r>
          </w:p>
        </w:tc>
        <w:tc>
          <w:tcPr>
            <w:tcW w:w="3044" w:type="dxa"/>
          </w:tcPr>
          <w:p w14:paraId="6ED1267F" w14:textId="6B6F8A22" w:rsidR="00A35BD3" w:rsidRDefault="002D7E94" w:rsidP="00A35BD3">
            <w:pPr>
              <w:jc w:val="both"/>
            </w:pPr>
            <w:r>
              <w:t>Печатание имен членов семьи</w:t>
            </w:r>
          </w:p>
        </w:tc>
        <w:tc>
          <w:tcPr>
            <w:tcW w:w="6804" w:type="dxa"/>
          </w:tcPr>
          <w:p w14:paraId="2B4D51E0" w14:textId="31133C6E" w:rsidR="00A35BD3" w:rsidRPr="00DA1B03" w:rsidRDefault="002D7E94" w:rsidP="00A35BD3">
            <w:pPr>
              <w:jc w:val="both"/>
              <w:rPr>
                <w:b/>
              </w:rPr>
            </w:pPr>
            <w:r>
              <w:t>Печатание имен членов семьи</w:t>
            </w:r>
          </w:p>
        </w:tc>
      </w:tr>
      <w:tr w:rsidR="00A35BD3" w14:paraId="13999430" w14:textId="77777777" w:rsidTr="00061B77">
        <w:tc>
          <w:tcPr>
            <w:tcW w:w="516" w:type="dxa"/>
            <w:vMerge/>
          </w:tcPr>
          <w:p w14:paraId="01E9A5B8" w14:textId="77777777" w:rsidR="00A35BD3" w:rsidRDefault="00A35BD3" w:rsidP="00A35BD3">
            <w:pPr>
              <w:jc w:val="both"/>
            </w:pPr>
          </w:p>
        </w:tc>
        <w:tc>
          <w:tcPr>
            <w:tcW w:w="1136" w:type="dxa"/>
            <w:vMerge/>
          </w:tcPr>
          <w:p w14:paraId="7B87300D" w14:textId="77777777" w:rsidR="00A35BD3" w:rsidRDefault="00A35BD3" w:rsidP="00A35BD3">
            <w:pPr>
              <w:jc w:val="both"/>
            </w:pPr>
          </w:p>
        </w:tc>
        <w:tc>
          <w:tcPr>
            <w:tcW w:w="1056" w:type="dxa"/>
          </w:tcPr>
          <w:p w14:paraId="0C4B5A02" w14:textId="77777777" w:rsidR="00A35BD3" w:rsidRDefault="00A35BD3" w:rsidP="00A35BD3">
            <w:pPr>
              <w:jc w:val="both"/>
            </w:pPr>
          </w:p>
        </w:tc>
        <w:tc>
          <w:tcPr>
            <w:tcW w:w="2607" w:type="dxa"/>
          </w:tcPr>
          <w:p w14:paraId="41C8B14E" w14:textId="52E574F5" w:rsidR="00A35BD3" w:rsidRPr="00760708" w:rsidRDefault="00A35BD3" w:rsidP="00A35BD3">
            <w:pPr>
              <w:tabs>
                <w:tab w:val="left" w:pos="567"/>
              </w:tabs>
              <w:jc w:val="both"/>
              <w:rPr>
                <w:b/>
              </w:rPr>
            </w:pPr>
            <w:r>
              <w:rPr>
                <w:b/>
              </w:rPr>
              <w:t>Глаголы люблю/любит</w:t>
            </w:r>
          </w:p>
        </w:tc>
        <w:tc>
          <w:tcPr>
            <w:tcW w:w="3044" w:type="dxa"/>
          </w:tcPr>
          <w:p w14:paraId="4B46C81D" w14:textId="7A10EF07" w:rsidR="00A35BD3" w:rsidRPr="00760708" w:rsidRDefault="002D7E94" w:rsidP="00A35BD3">
            <w:pPr>
              <w:jc w:val="both"/>
              <w:rPr>
                <w:rFonts w:eastAsia="Calibri"/>
              </w:rPr>
            </w:pPr>
            <w:r>
              <w:rPr>
                <w:rFonts w:eastAsia="Calibri"/>
              </w:rPr>
              <w:t>Печатанье предложений с использованием глагола люблю/любит</w:t>
            </w:r>
          </w:p>
        </w:tc>
        <w:tc>
          <w:tcPr>
            <w:tcW w:w="6804" w:type="dxa"/>
          </w:tcPr>
          <w:p w14:paraId="7577E503" w14:textId="5D0AD1C5" w:rsidR="00A35BD3" w:rsidRPr="009651BF" w:rsidRDefault="002D7E94" w:rsidP="00A35BD3">
            <w:pPr>
              <w:jc w:val="both"/>
              <w:rPr>
                <w:rFonts w:eastAsia="Calibri"/>
                <w:u w:val="single"/>
              </w:rPr>
            </w:pPr>
            <w:r>
              <w:rPr>
                <w:rFonts w:eastAsia="Calibri"/>
              </w:rPr>
              <w:t>Печатанье предложений с использованием глагола люблю/любит</w:t>
            </w:r>
          </w:p>
        </w:tc>
      </w:tr>
      <w:tr w:rsidR="002D7E94" w14:paraId="655B3E99" w14:textId="77777777" w:rsidTr="00061B77">
        <w:tc>
          <w:tcPr>
            <w:tcW w:w="516" w:type="dxa"/>
            <w:vMerge/>
          </w:tcPr>
          <w:p w14:paraId="7D939216" w14:textId="77777777" w:rsidR="002D7E94" w:rsidRDefault="002D7E94" w:rsidP="002D7E94">
            <w:pPr>
              <w:jc w:val="both"/>
            </w:pPr>
            <w:bookmarkStart w:id="6" w:name="_GoBack" w:colFirst="4" w:colLast="4"/>
          </w:p>
        </w:tc>
        <w:tc>
          <w:tcPr>
            <w:tcW w:w="1136" w:type="dxa"/>
            <w:vMerge/>
          </w:tcPr>
          <w:p w14:paraId="21586110" w14:textId="77777777" w:rsidR="002D7E94" w:rsidRDefault="002D7E94" w:rsidP="002D7E94">
            <w:pPr>
              <w:jc w:val="both"/>
            </w:pPr>
          </w:p>
        </w:tc>
        <w:tc>
          <w:tcPr>
            <w:tcW w:w="1056" w:type="dxa"/>
          </w:tcPr>
          <w:p w14:paraId="56905B15" w14:textId="77777777" w:rsidR="002D7E94" w:rsidRDefault="002D7E94" w:rsidP="002D7E94">
            <w:pPr>
              <w:jc w:val="both"/>
            </w:pPr>
          </w:p>
        </w:tc>
        <w:tc>
          <w:tcPr>
            <w:tcW w:w="2607" w:type="dxa"/>
          </w:tcPr>
          <w:p w14:paraId="7B031E46" w14:textId="543BF97E" w:rsidR="002D7E94" w:rsidRPr="00760708" w:rsidRDefault="002D7E94" w:rsidP="002D7E94">
            <w:pPr>
              <w:tabs>
                <w:tab w:val="left" w:pos="567"/>
              </w:tabs>
              <w:jc w:val="both"/>
              <w:rPr>
                <w:b/>
              </w:rPr>
            </w:pPr>
            <w:r>
              <w:rPr>
                <w:b/>
              </w:rPr>
              <w:t>Любимая еда</w:t>
            </w:r>
          </w:p>
        </w:tc>
        <w:tc>
          <w:tcPr>
            <w:tcW w:w="3044" w:type="dxa"/>
          </w:tcPr>
          <w:p w14:paraId="41AD67FA" w14:textId="741AD475" w:rsidR="002D7E94" w:rsidRPr="00760708" w:rsidRDefault="002D7E94" w:rsidP="002D7E94">
            <w:pPr>
              <w:jc w:val="both"/>
              <w:rPr>
                <w:rFonts w:eastAsia="Calibri"/>
              </w:rPr>
            </w:pPr>
            <w:r w:rsidRPr="0084311C">
              <w:t>Уточнение знаний, называние и нахождение на картинке продуктов</w:t>
            </w:r>
            <w:r>
              <w:t xml:space="preserve"> питания</w:t>
            </w:r>
            <w:r w:rsidRPr="0084311C">
              <w:t>.</w:t>
            </w:r>
            <w:r>
              <w:t xml:space="preserve"> Формирование обобщения «Еда. Продукты питания».</w:t>
            </w:r>
          </w:p>
        </w:tc>
        <w:tc>
          <w:tcPr>
            <w:tcW w:w="6804" w:type="dxa"/>
          </w:tcPr>
          <w:p w14:paraId="347AC819" w14:textId="4455916D" w:rsidR="002D7E94" w:rsidRPr="009651BF" w:rsidRDefault="002D7E94" w:rsidP="002D7E94">
            <w:pPr>
              <w:jc w:val="both"/>
              <w:rPr>
                <w:rFonts w:eastAsia="Calibri"/>
                <w:u w:val="single"/>
              </w:rPr>
            </w:pPr>
            <w:r>
              <w:t xml:space="preserve">Беседа, объяснение, показ </w:t>
            </w:r>
            <w:r w:rsidRPr="0084311C">
              <w:t>задания.</w:t>
            </w:r>
          </w:p>
        </w:tc>
      </w:tr>
      <w:bookmarkEnd w:id="6"/>
      <w:tr w:rsidR="002D7E94" w14:paraId="0A6B38A4" w14:textId="77777777" w:rsidTr="00061B77">
        <w:tc>
          <w:tcPr>
            <w:tcW w:w="516" w:type="dxa"/>
            <w:vMerge/>
          </w:tcPr>
          <w:p w14:paraId="5E02D971" w14:textId="77777777" w:rsidR="002D7E94" w:rsidRDefault="002D7E94" w:rsidP="002D7E94">
            <w:pPr>
              <w:jc w:val="both"/>
            </w:pPr>
          </w:p>
        </w:tc>
        <w:tc>
          <w:tcPr>
            <w:tcW w:w="1136" w:type="dxa"/>
            <w:vMerge/>
          </w:tcPr>
          <w:p w14:paraId="2E5CAB27" w14:textId="77777777" w:rsidR="002D7E94" w:rsidRDefault="002D7E94" w:rsidP="002D7E94">
            <w:pPr>
              <w:jc w:val="both"/>
            </w:pPr>
          </w:p>
        </w:tc>
        <w:tc>
          <w:tcPr>
            <w:tcW w:w="1056" w:type="dxa"/>
          </w:tcPr>
          <w:p w14:paraId="341ECE9C" w14:textId="77777777" w:rsidR="002D7E94" w:rsidRDefault="002D7E94" w:rsidP="002D7E94">
            <w:pPr>
              <w:jc w:val="both"/>
            </w:pPr>
          </w:p>
        </w:tc>
        <w:tc>
          <w:tcPr>
            <w:tcW w:w="2607" w:type="dxa"/>
          </w:tcPr>
          <w:p w14:paraId="5626E5E3" w14:textId="77777777" w:rsidR="002D7E94" w:rsidRPr="00760708" w:rsidRDefault="002D7E94" w:rsidP="002D7E94">
            <w:pPr>
              <w:tabs>
                <w:tab w:val="left" w:pos="567"/>
              </w:tabs>
              <w:jc w:val="both"/>
              <w:rPr>
                <w:u w:val="single"/>
              </w:rPr>
            </w:pPr>
            <w:r w:rsidRPr="00760708">
              <w:rPr>
                <w:b/>
              </w:rPr>
              <w:t xml:space="preserve">Накрываем на стол. Гости. </w:t>
            </w:r>
          </w:p>
          <w:p w14:paraId="2D4E2B54" w14:textId="77777777" w:rsidR="002D7E94" w:rsidRPr="00760708" w:rsidRDefault="002D7E94" w:rsidP="002D7E94">
            <w:pPr>
              <w:tabs>
                <w:tab w:val="left" w:pos="567"/>
              </w:tabs>
              <w:jc w:val="both"/>
            </w:pPr>
            <w:r w:rsidRPr="00760708">
              <w:rPr>
                <w:u w:val="single"/>
              </w:rPr>
              <w:t>Словарь</w:t>
            </w:r>
            <w:r w:rsidRPr="00760708">
              <w:t>: посуда, продукты, хлеб, сыр.</w:t>
            </w:r>
          </w:p>
          <w:p w14:paraId="2AE104A4" w14:textId="77777777" w:rsidR="002D7E94" w:rsidRPr="00760708" w:rsidRDefault="002D7E94" w:rsidP="002D7E94">
            <w:pPr>
              <w:tabs>
                <w:tab w:val="left" w:pos="567"/>
              </w:tabs>
              <w:jc w:val="both"/>
            </w:pPr>
            <w:r w:rsidRPr="00760708">
              <w:rPr>
                <w:u w:val="single"/>
              </w:rPr>
              <w:t>Глобальное чтение</w:t>
            </w:r>
            <w:r w:rsidRPr="00760708">
              <w:t>: хлеб, сахар.</w:t>
            </w:r>
          </w:p>
          <w:p w14:paraId="1CE90F8A" w14:textId="157BDA3A" w:rsidR="002D7E94" w:rsidRPr="00C93589" w:rsidRDefault="002D7E94" w:rsidP="002D7E94">
            <w:pPr>
              <w:jc w:val="both"/>
            </w:pPr>
            <w:r w:rsidRPr="00760708">
              <w:rPr>
                <w:u w:val="single"/>
              </w:rPr>
              <w:t>Пиктограммы</w:t>
            </w:r>
            <w:r w:rsidRPr="00760708">
              <w:t>: по темам «Продукты», «Посуда».</w:t>
            </w:r>
          </w:p>
        </w:tc>
        <w:tc>
          <w:tcPr>
            <w:tcW w:w="3044" w:type="dxa"/>
          </w:tcPr>
          <w:p w14:paraId="4B6FA3F5" w14:textId="77777777" w:rsidR="002D7E94" w:rsidRPr="00760708" w:rsidRDefault="002D7E94" w:rsidP="002D7E94">
            <w:pPr>
              <w:tabs>
                <w:tab w:val="left" w:pos="567"/>
              </w:tabs>
              <w:jc w:val="both"/>
              <w:rPr>
                <w:rFonts w:eastAsia="Calibri"/>
              </w:rPr>
            </w:pPr>
            <w:r w:rsidRPr="00760708">
              <w:rPr>
                <w:rFonts w:eastAsia="Calibri"/>
              </w:rPr>
              <w:t>Расширение словарного запаса;</w:t>
            </w:r>
          </w:p>
          <w:p w14:paraId="43F48EDA" w14:textId="14F1D363" w:rsidR="002D7E94" w:rsidRDefault="002D7E94" w:rsidP="002D7E94">
            <w:pPr>
              <w:jc w:val="both"/>
            </w:pPr>
            <w:r w:rsidRPr="00760708">
              <w:rPr>
                <w:rFonts w:eastAsia="Calibri"/>
              </w:rPr>
              <w:t>совершенствование умений социально-эмоционального взаимодействия в доступной форме во время игр.</w:t>
            </w:r>
          </w:p>
        </w:tc>
        <w:tc>
          <w:tcPr>
            <w:tcW w:w="6804" w:type="dxa"/>
          </w:tcPr>
          <w:p w14:paraId="48C6B71A" w14:textId="1C47273A" w:rsidR="002D7E94" w:rsidRDefault="002D7E94" w:rsidP="002D7E94">
            <w:pPr>
              <w:jc w:val="both"/>
            </w:pPr>
            <w:r w:rsidRPr="00760708">
              <w:t>Моделирование ситуации приема гостей, похода в гости. Подготовка к приходу гостей. Распределение дел: при накрывании на стол, уборке. Обыгрывание ситуации с игрушками.</w:t>
            </w:r>
          </w:p>
        </w:tc>
      </w:tr>
      <w:tr w:rsidR="002D7E94" w14:paraId="68040573" w14:textId="77777777" w:rsidTr="00061B77">
        <w:tc>
          <w:tcPr>
            <w:tcW w:w="516" w:type="dxa"/>
            <w:vMerge w:val="restart"/>
          </w:tcPr>
          <w:p w14:paraId="4E689709" w14:textId="77777777" w:rsidR="002D7E94" w:rsidRDefault="002D7E94" w:rsidP="002D7E94">
            <w:pPr>
              <w:jc w:val="both"/>
            </w:pPr>
            <w:r>
              <w:t>20.</w:t>
            </w:r>
          </w:p>
        </w:tc>
        <w:tc>
          <w:tcPr>
            <w:tcW w:w="1136" w:type="dxa"/>
            <w:vMerge w:val="restart"/>
          </w:tcPr>
          <w:p w14:paraId="1D771B99" w14:textId="0F4DE474" w:rsidR="002D7E94" w:rsidRDefault="002D7E94" w:rsidP="002D7E94">
            <w:pPr>
              <w:jc w:val="both"/>
            </w:pPr>
            <w:r>
              <w:t>29.01.24-02.02.24</w:t>
            </w:r>
          </w:p>
        </w:tc>
        <w:tc>
          <w:tcPr>
            <w:tcW w:w="1056" w:type="dxa"/>
          </w:tcPr>
          <w:p w14:paraId="7D6A8290" w14:textId="77777777" w:rsidR="002D7E94" w:rsidRDefault="002D7E94" w:rsidP="002D7E94">
            <w:pPr>
              <w:jc w:val="both"/>
            </w:pPr>
          </w:p>
        </w:tc>
        <w:tc>
          <w:tcPr>
            <w:tcW w:w="2607" w:type="dxa"/>
          </w:tcPr>
          <w:p w14:paraId="7A1FC12D" w14:textId="70B8A0A1" w:rsidR="002D7E94" w:rsidRDefault="002D7E94" w:rsidP="002D7E94">
            <w:pPr>
              <w:jc w:val="both"/>
            </w:pPr>
            <w:r w:rsidRPr="00760708">
              <w:rPr>
                <w:b/>
              </w:rPr>
              <w:t>Пальчики – актеры. Кукольный театр</w:t>
            </w:r>
          </w:p>
        </w:tc>
        <w:tc>
          <w:tcPr>
            <w:tcW w:w="3044" w:type="dxa"/>
          </w:tcPr>
          <w:p w14:paraId="689FFEE0" w14:textId="75F7220B" w:rsidR="002D7E94" w:rsidRDefault="002D7E94" w:rsidP="002D7E94">
            <w:pPr>
              <w:jc w:val="both"/>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во время совместных игр.</w:t>
            </w:r>
          </w:p>
        </w:tc>
        <w:tc>
          <w:tcPr>
            <w:tcW w:w="6804" w:type="dxa"/>
          </w:tcPr>
          <w:p w14:paraId="24E1ED05" w14:textId="77777777" w:rsidR="002D7E94" w:rsidRPr="00760708" w:rsidRDefault="002D7E94" w:rsidP="002D7E94">
            <w:pPr>
              <w:tabs>
                <w:tab w:val="left" w:pos="567"/>
              </w:tabs>
              <w:jc w:val="both"/>
              <w:rPr>
                <w:rFonts w:eastAsia="Calibri"/>
              </w:rPr>
            </w:pPr>
            <w:r w:rsidRPr="00760708">
              <w:rPr>
                <w:rFonts w:eastAsia="Calibri"/>
              </w:rPr>
              <w:t>Называние и показ персонажей на картинках «Моя семья».</w:t>
            </w:r>
          </w:p>
          <w:p w14:paraId="0A4E9763" w14:textId="77777777" w:rsidR="002D7E94" w:rsidRPr="00760708" w:rsidRDefault="002D7E94" w:rsidP="002D7E94">
            <w:pPr>
              <w:tabs>
                <w:tab w:val="left" w:pos="567"/>
              </w:tabs>
              <w:jc w:val="both"/>
            </w:pPr>
            <w:r w:rsidRPr="00760708">
              <w:t>Выражение своих предпочтений, предложений при распределении ролей.</w:t>
            </w:r>
          </w:p>
          <w:p w14:paraId="372D82E9" w14:textId="041257C8" w:rsidR="002D7E94" w:rsidRDefault="002D7E94" w:rsidP="002D7E94">
            <w:pPr>
              <w:jc w:val="both"/>
            </w:pPr>
            <w:r w:rsidRPr="00760708">
              <w:t>Использование изученных средств коммуникации при разыгрывании диалогов персонажей, изображении их эмоций.</w:t>
            </w:r>
          </w:p>
        </w:tc>
      </w:tr>
      <w:tr w:rsidR="002D7E94" w14:paraId="5A061943" w14:textId="77777777" w:rsidTr="00061B77">
        <w:tc>
          <w:tcPr>
            <w:tcW w:w="516" w:type="dxa"/>
            <w:vMerge/>
          </w:tcPr>
          <w:p w14:paraId="0F2322D6" w14:textId="77777777" w:rsidR="002D7E94" w:rsidRDefault="002D7E94" w:rsidP="002D7E94">
            <w:pPr>
              <w:jc w:val="both"/>
            </w:pPr>
          </w:p>
        </w:tc>
        <w:tc>
          <w:tcPr>
            <w:tcW w:w="1136" w:type="dxa"/>
            <w:vMerge/>
          </w:tcPr>
          <w:p w14:paraId="51FC1613" w14:textId="77777777" w:rsidR="002D7E94" w:rsidRDefault="002D7E94" w:rsidP="002D7E94">
            <w:pPr>
              <w:jc w:val="both"/>
            </w:pPr>
          </w:p>
        </w:tc>
        <w:tc>
          <w:tcPr>
            <w:tcW w:w="1056" w:type="dxa"/>
          </w:tcPr>
          <w:p w14:paraId="4EE7C8CB" w14:textId="77777777" w:rsidR="002D7E94" w:rsidRDefault="002D7E94" w:rsidP="002D7E94">
            <w:pPr>
              <w:jc w:val="both"/>
            </w:pPr>
          </w:p>
        </w:tc>
        <w:tc>
          <w:tcPr>
            <w:tcW w:w="2607" w:type="dxa"/>
          </w:tcPr>
          <w:p w14:paraId="2D0EF12F" w14:textId="4DC5D8DC" w:rsidR="002D7E94" w:rsidRPr="00760708" w:rsidRDefault="002D7E94" w:rsidP="002D7E94">
            <w:pPr>
              <w:jc w:val="both"/>
              <w:rPr>
                <w:b/>
              </w:rPr>
            </w:pPr>
            <w:r w:rsidRPr="00760708">
              <w:rPr>
                <w:b/>
              </w:rPr>
              <w:t>Идем в кафе.</w:t>
            </w:r>
          </w:p>
        </w:tc>
        <w:tc>
          <w:tcPr>
            <w:tcW w:w="3044" w:type="dxa"/>
          </w:tcPr>
          <w:p w14:paraId="31475EF5" w14:textId="3A1D438B" w:rsidR="002D7E94" w:rsidRPr="00760708" w:rsidRDefault="002D7E94" w:rsidP="002D7E94">
            <w:pPr>
              <w:jc w:val="both"/>
              <w:rPr>
                <w:rFonts w:eastAsia="Calibri"/>
              </w:rPr>
            </w:pPr>
            <w:r w:rsidRPr="00760708">
              <w:rPr>
                <w:rFonts w:eastAsia="Calibri"/>
              </w:rPr>
              <w:t xml:space="preserve">Расширение коммуникативных средств и речевых возможностей в доступной форме для социального взаимодействия со сверстниками. </w:t>
            </w:r>
          </w:p>
        </w:tc>
        <w:tc>
          <w:tcPr>
            <w:tcW w:w="6804" w:type="dxa"/>
          </w:tcPr>
          <w:p w14:paraId="0FB4FA40" w14:textId="77777777" w:rsidR="002D7E94" w:rsidRPr="00760708" w:rsidRDefault="002D7E94" w:rsidP="002D7E94">
            <w:pPr>
              <w:tabs>
                <w:tab w:val="left" w:pos="567"/>
              </w:tabs>
              <w:jc w:val="both"/>
              <w:rPr>
                <w:rFonts w:eastAsia="Calibri"/>
              </w:rPr>
            </w:pPr>
            <w:r w:rsidRPr="00760708">
              <w:rPr>
                <w:rFonts w:eastAsia="Calibri"/>
              </w:rPr>
              <w:t>Участие в ситуации коммуникации в роли посетителя и в роли официанта (имитация действий, использование изученных жестов).</w:t>
            </w:r>
          </w:p>
          <w:p w14:paraId="1A12B067" w14:textId="2CF1190E" w:rsidR="002D7E94" w:rsidRPr="00760708" w:rsidRDefault="002D7E94" w:rsidP="002D7E94">
            <w:pPr>
              <w:jc w:val="both"/>
              <w:rPr>
                <w:rFonts w:eastAsia="Calibri"/>
              </w:rPr>
            </w:pPr>
            <w:r w:rsidRPr="00760708">
              <w:t>Обыгрывание ситуации в кафе с помощью игрушек.</w:t>
            </w:r>
          </w:p>
        </w:tc>
      </w:tr>
      <w:tr w:rsidR="002D7E94" w14:paraId="2BC83592" w14:textId="77777777" w:rsidTr="00061B77">
        <w:tc>
          <w:tcPr>
            <w:tcW w:w="516" w:type="dxa"/>
            <w:vMerge/>
          </w:tcPr>
          <w:p w14:paraId="27F8CFA8" w14:textId="77777777" w:rsidR="002D7E94" w:rsidRDefault="002D7E94" w:rsidP="002D7E94">
            <w:pPr>
              <w:jc w:val="both"/>
            </w:pPr>
          </w:p>
        </w:tc>
        <w:tc>
          <w:tcPr>
            <w:tcW w:w="1136" w:type="dxa"/>
            <w:vMerge/>
          </w:tcPr>
          <w:p w14:paraId="0F432B43" w14:textId="77777777" w:rsidR="002D7E94" w:rsidRDefault="002D7E94" w:rsidP="002D7E94">
            <w:pPr>
              <w:jc w:val="both"/>
            </w:pPr>
          </w:p>
        </w:tc>
        <w:tc>
          <w:tcPr>
            <w:tcW w:w="1056" w:type="dxa"/>
          </w:tcPr>
          <w:p w14:paraId="1EDF6AE8" w14:textId="77777777" w:rsidR="002D7E94" w:rsidRDefault="002D7E94" w:rsidP="002D7E94">
            <w:pPr>
              <w:jc w:val="both"/>
            </w:pPr>
          </w:p>
        </w:tc>
        <w:tc>
          <w:tcPr>
            <w:tcW w:w="2607" w:type="dxa"/>
          </w:tcPr>
          <w:p w14:paraId="7C14F748" w14:textId="385B0394" w:rsidR="002D7E94" w:rsidRPr="00760708" w:rsidRDefault="002D7E94" w:rsidP="002D7E94">
            <w:pPr>
              <w:jc w:val="both"/>
              <w:rPr>
                <w:b/>
              </w:rPr>
            </w:pPr>
            <w:r w:rsidRPr="00760708">
              <w:rPr>
                <w:b/>
              </w:rPr>
              <w:t>Страна, в которой я живу.</w:t>
            </w:r>
          </w:p>
        </w:tc>
        <w:tc>
          <w:tcPr>
            <w:tcW w:w="3044" w:type="dxa"/>
          </w:tcPr>
          <w:p w14:paraId="4B5F7D6A" w14:textId="16A52846" w:rsidR="002D7E94" w:rsidRPr="00760708" w:rsidRDefault="002D7E94" w:rsidP="002D7E94">
            <w:pPr>
              <w:jc w:val="both"/>
              <w:rPr>
                <w:rFonts w:eastAsia="Calibri"/>
              </w:rPr>
            </w:pPr>
            <w:r w:rsidRPr="00760708">
              <w:rPr>
                <w:rFonts w:eastAsia="Calibri"/>
              </w:rPr>
              <w:t>Обогащение активного и пассивного словаря в целях коммуникации (для ответов на вопросы, выражения эмоций).</w:t>
            </w:r>
          </w:p>
        </w:tc>
        <w:tc>
          <w:tcPr>
            <w:tcW w:w="6804" w:type="dxa"/>
          </w:tcPr>
          <w:p w14:paraId="5906C14C" w14:textId="77777777" w:rsidR="002D7E94" w:rsidRPr="00760708" w:rsidRDefault="002D7E94" w:rsidP="002D7E94">
            <w:pPr>
              <w:tabs>
                <w:tab w:val="left" w:pos="567"/>
              </w:tabs>
              <w:jc w:val="both"/>
            </w:pPr>
            <w:r w:rsidRPr="00760708">
              <w:t>Игра «Путешествие по России». Выражение эмоций от просмотренных видеороликов, фотографий, картинках (Что тебе нравится? Где ты был? Где бы ты хотел побывать?).</w:t>
            </w:r>
          </w:p>
          <w:p w14:paraId="295B39E1" w14:textId="73325F77" w:rsidR="002D7E94" w:rsidRPr="00760708" w:rsidRDefault="002D7E94" w:rsidP="002D7E94">
            <w:pPr>
              <w:jc w:val="both"/>
              <w:rPr>
                <w:rFonts w:eastAsia="Calibri"/>
              </w:rPr>
            </w:pPr>
            <w:r w:rsidRPr="00760708">
              <w:t>Обыгрывание персонажей русской народной сказки «</w:t>
            </w:r>
            <w:proofErr w:type="spellStart"/>
            <w:r w:rsidRPr="00760708">
              <w:t>Заюшкина</w:t>
            </w:r>
            <w:proofErr w:type="spellEnd"/>
            <w:r w:rsidRPr="00760708">
              <w:t xml:space="preserve"> избушка» с использованием вербальных и невербальных средств.</w:t>
            </w:r>
          </w:p>
        </w:tc>
      </w:tr>
      <w:tr w:rsidR="002D7E94" w14:paraId="72E8821D" w14:textId="77777777" w:rsidTr="00061B77">
        <w:tc>
          <w:tcPr>
            <w:tcW w:w="516" w:type="dxa"/>
            <w:vMerge/>
          </w:tcPr>
          <w:p w14:paraId="7D5200B0" w14:textId="77777777" w:rsidR="002D7E94" w:rsidRDefault="002D7E94" w:rsidP="002D7E94">
            <w:pPr>
              <w:jc w:val="both"/>
            </w:pPr>
          </w:p>
        </w:tc>
        <w:tc>
          <w:tcPr>
            <w:tcW w:w="1136" w:type="dxa"/>
            <w:vMerge/>
          </w:tcPr>
          <w:p w14:paraId="4DF16010" w14:textId="77777777" w:rsidR="002D7E94" w:rsidRDefault="002D7E94" w:rsidP="002D7E94">
            <w:pPr>
              <w:jc w:val="both"/>
            </w:pPr>
          </w:p>
        </w:tc>
        <w:tc>
          <w:tcPr>
            <w:tcW w:w="1056" w:type="dxa"/>
          </w:tcPr>
          <w:p w14:paraId="3FFF3708" w14:textId="77777777" w:rsidR="002D7E94" w:rsidRDefault="002D7E94" w:rsidP="002D7E94">
            <w:pPr>
              <w:jc w:val="both"/>
            </w:pPr>
          </w:p>
        </w:tc>
        <w:tc>
          <w:tcPr>
            <w:tcW w:w="2607" w:type="dxa"/>
          </w:tcPr>
          <w:p w14:paraId="3CEEF2FE" w14:textId="6E8556C8" w:rsidR="002D7E94" w:rsidRPr="00F650D6" w:rsidRDefault="002D7E94" w:rsidP="002D7E94">
            <w:pPr>
              <w:jc w:val="both"/>
            </w:pPr>
            <w:r w:rsidRPr="00E34571">
              <w:rPr>
                <w:b/>
                <w:bCs/>
                <w:iCs/>
                <w:color w:val="000000"/>
                <w:shd w:val="clear" w:color="auto" w:fill="FFFFFF"/>
              </w:rPr>
              <w:t>Составление альбома «</w:t>
            </w:r>
            <w:r>
              <w:rPr>
                <w:b/>
                <w:bCs/>
                <w:iCs/>
                <w:color w:val="000000"/>
                <w:shd w:val="clear" w:color="auto" w:fill="FFFFFF"/>
              </w:rPr>
              <w:t>Домашние животные и их детеныши</w:t>
            </w:r>
            <w:r w:rsidRPr="00E34571">
              <w:rPr>
                <w:b/>
                <w:bCs/>
                <w:iCs/>
                <w:color w:val="000000"/>
                <w:shd w:val="clear" w:color="auto" w:fill="FFFFFF"/>
              </w:rPr>
              <w:t>».</w:t>
            </w:r>
          </w:p>
        </w:tc>
        <w:tc>
          <w:tcPr>
            <w:tcW w:w="3044" w:type="dxa"/>
          </w:tcPr>
          <w:p w14:paraId="1EEE716C" w14:textId="0C5F2EEB" w:rsidR="002D7E94" w:rsidRDefault="002D7E94" w:rsidP="002D7E94">
            <w:pPr>
              <w:jc w:val="both"/>
            </w:pPr>
            <w:r w:rsidRPr="0084311C">
              <w:t>Уточнение знаний, называние и нахождение на картинке продуктов</w:t>
            </w:r>
            <w:r>
              <w:t xml:space="preserve"> питания</w:t>
            </w:r>
            <w:r w:rsidRPr="0084311C">
              <w:t>.</w:t>
            </w:r>
            <w:r>
              <w:t xml:space="preserve"> Формирование обобщения «домашние животные».</w:t>
            </w:r>
          </w:p>
        </w:tc>
        <w:tc>
          <w:tcPr>
            <w:tcW w:w="6804" w:type="dxa"/>
          </w:tcPr>
          <w:p w14:paraId="1C75EBEC" w14:textId="3A97B561" w:rsidR="002D7E94" w:rsidRDefault="002D7E94" w:rsidP="002D7E94">
            <w:pPr>
              <w:jc w:val="both"/>
            </w:pPr>
            <w:r>
              <w:t xml:space="preserve">Беседа, объяснение, показ </w:t>
            </w:r>
            <w:r w:rsidRPr="0084311C">
              <w:t>задания.</w:t>
            </w:r>
          </w:p>
        </w:tc>
      </w:tr>
      <w:tr w:rsidR="002D7E94" w14:paraId="622B2D58" w14:textId="77777777" w:rsidTr="00061B77">
        <w:tc>
          <w:tcPr>
            <w:tcW w:w="516" w:type="dxa"/>
            <w:vMerge w:val="restart"/>
          </w:tcPr>
          <w:p w14:paraId="5CD49A61" w14:textId="77777777" w:rsidR="002D7E94" w:rsidRDefault="002D7E94" w:rsidP="002D7E94">
            <w:pPr>
              <w:jc w:val="both"/>
            </w:pPr>
            <w:r>
              <w:t>21.</w:t>
            </w:r>
          </w:p>
        </w:tc>
        <w:tc>
          <w:tcPr>
            <w:tcW w:w="1136" w:type="dxa"/>
            <w:vMerge w:val="restart"/>
          </w:tcPr>
          <w:p w14:paraId="63336137" w14:textId="3A41E0C7" w:rsidR="002D7E94" w:rsidRDefault="002D7E94" w:rsidP="002D7E94">
            <w:pPr>
              <w:jc w:val="both"/>
            </w:pPr>
            <w:r>
              <w:t>05.02.24-09.02.24</w:t>
            </w:r>
          </w:p>
        </w:tc>
        <w:tc>
          <w:tcPr>
            <w:tcW w:w="1056" w:type="dxa"/>
          </w:tcPr>
          <w:p w14:paraId="45255CFD" w14:textId="77777777" w:rsidR="002D7E94" w:rsidRDefault="002D7E94" w:rsidP="002D7E94">
            <w:pPr>
              <w:jc w:val="both"/>
            </w:pPr>
          </w:p>
        </w:tc>
        <w:tc>
          <w:tcPr>
            <w:tcW w:w="2607" w:type="dxa"/>
          </w:tcPr>
          <w:p w14:paraId="69161311" w14:textId="77777777" w:rsidR="002D7E94" w:rsidRPr="00760708" w:rsidRDefault="002D7E94" w:rsidP="002D7E94">
            <w:pPr>
              <w:tabs>
                <w:tab w:val="left" w:pos="567"/>
              </w:tabs>
              <w:jc w:val="both"/>
              <w:rPr>
                <w:b/>
              </w:rPr>
            </w:pPr>
            <w:r w:rsidRPr="00760708">
              <w:rPr>
                <w:b/>
              </w:rPr>
              <w:t xml:space="preserve">Волшебная страна сказок. </w:t>
            </w:r>
          </w:p>
          <w:p w14:paraId="0EE6624C" w14:textId="77777777" w:rsidR="002D7E94" w:rsidRPr="00760708" w:rsidRDefault="002D7E94" w:rsidP="002D7E94">
            <w:pPr>
              <w:tabs>
                <w:tab w:val="left" w:pos="567"/>
              </w:tabs>
              <w:jc w:val="both"/>
            </w:pPr>
            <w:r w:rsidRPr="00760708">
              <w:rPr>
                <w:u w:val="single"/>
              </w:rPr>
              <w:t>Словарь</w:t>
            </w:r>
            <w:r w:rsidRPr="00760708">
              <w:t>: кораблик, цыпленок, муравей, лягушонок, жучок, засмеялся, мышонок, карандаш, испугался притащил, поплыли.</w:t>
            </w:r>
          </w:p>
          <w:p w14:paraId="3755BF66" w14:textId="77777777" w:rsidR="002D7E94" w:rsidRPr="00760708" w:rsidRDefault="002D7E94" w:rsidP="002D7E94">
            <w:pPr>
              <w:tabs>
                <w:tab w:val="left" w:pos="567"/>
              </w:tabs>
              <w:jc w:val="both"/>
            </w:pPr>
            <w:r w:rsidRPr="00760708">
              <w:rPr>
                <w:u w:val="single"/>
              </w:rPr>
              <w:t>Глобальное чтение</w:t>
            </w:r>
            <w:r w:rsidRPr="00760708">
              <w:t xml:space="preserve">: </w:t>
            </w:r>
          </w:p>
          <w:p w14:paraId="6F9C71F6" w14:textId="77777777" w:rsidR="002D7E94" w:rsidRPr="00760708" w:rsidRDefault="002D7E94" w:rsidP="002D7E94">
            <w:pPr>
              <w:tabs>
                <w:tab w:val="left" w:pos="567"/>
              </w:tabs>
              <w:jc w:val="both"/>
            </w:pPr>
            <w:r w:rsidRPr="00760708">
              <w:t>Тетрадь, ручка, карандаш, ластик.</w:t>
            </w:r>
          </w:p>
          <w:p w14:paraId="456D1FDD" w14:textId="5FCCD643" w:rsidR="002D7E94" w:rsidRPr="00F650D6" w:rsidRDefault="002D7E94" w:rsidP="002D7E94">
            <w:pPr>
              <w:jc w:val="both"/>
              <w:rPr>
                <w:b/>
                <w:bCs/>
              </w:rPr>
            </w:pPr>
            <w:r w:rsidRPr="00760708">
              <w:rPr>
                <w:u w:val="single"/>
              </w:rPr>
              <w:t>Пиктограммы</w:t>
            </w:r>
            <w:r w:rsidRPr="00760708">
              <w:t>: Тетрадь, ручка, карандаш, ластик</w:t>
            </w:r>
          </w:p>
        </w:tc>
        <w:tc>
          <w:tcPr>
            <w:tcW w:w="3044" w:type="dxa"/>
          </w:tcPr>
          <w:p w14:paraId="5044B7C2" w14:textId="77777777" w:rsidR="002D7E94" w:rsidRPr="00760708" w:rsidRDefault="002D7E94" w:rsidP="002D7E94">
            <w:pPr>
              <w:tabs>
                <w:tab w:val="left" w:pos="567"/>
              </w:tabs>
              <w:jc w:val="both"/>
            </w:pPr>
            <w:r w:rsidRPr="00760708">
              <w:rPr>
                <w:rFonts w:eastAsia="Calibri"/>
              </w:rPr>
              <w:t>Совершенствование умений социально-эмоционального взаимодействия в доступной форме</w:t>
            </w:r>
            <w:r w:rsidRPr="00760708">
              <w:t>.</w:t>
            </w:r>
          </w:p>
          <w:p w14:paraId="774A6B22" w14:textId="77777777" w:rsidR="002D7E94" w:rsidRPr="002D4206" w:rsidRDefault="002D7E94" w:rsidP="002D7E94">
            <w:pPr>
              <w:jc w:val="both"/>
              <w:rPr>
                <w:rFonts w:eastAsia="Calibri"/>
                <w:b/>
              </w:rPr>
            </w:pPr>
            <w:r w:rsidRPr="00760708">
              <w:rPr>
                <w:rFonts w:eastAsia="Calibri"/>
              </w:rPr>
              <w:t>Выражение эмоционально- оценочного отношения к героям прослушанных художественных произведений с использованием речевых и неречевых средств общения.</w:t>
            </w:r>
          </w:p>
          <w:p w14:paraId="177C303A" w14:textId="7CFCF980" w:rsidR="002D7E94" w:rsidRPr="00F650D6" w:rsidRDefault="002D7E94" w:rsidP="002D7E94">
            <w:pPr>
              <w:pStyle w:val="c0"/>
              <w:shd w:val="clear" w:color="auto" w:fill="FFFFFF"/>
              <w:spacing w:before="0" w:beforeAutospacing="0" w:after="0" w:afterAutospacing="0"/>
              <w:rPr>
                <w:rFonts w:ascii="Calibri" w:hAnsi="Calibri" w:cs="Calibri"/>
                <w:color w:val="000000"/>
                <w:sz w:val="22"/>
                <w:szCs w:val="22"/>
              </w:rPr>
            </w:pPr>
            <w:r w:rsidRPr="00760708">
              <w:rPr>
                <w:rFonts w:eastAsia="Calibri"/>
              </w:rPr>
              <w:t>Умение понимать смысл коротких текстов, читаемых взрослым,</w:t>
            </w:r>
            <w:r w:rsidRPr="00760708">
              <w:rPr>
                <w:w w:val="101"/>
                <w:kern w:val="1"/>
                <w:lang w:eastAsia="ar-SA"/>
              </w:rPr>
              <w:t xml:space="preserve"> подбор иллюстраций.</w:t>
            </w:r>
          </w:p>
        </w:tc>
        <w:tc>
          <w:tcPr>
            <w:tcW w:w="6804" w:type="dxa"/>
          </w:tcPr>
          <w:p w14:paraId="0FFC90F9" w14:textId="77777777" w:rsidR="002D7E94" w:rsidRPr="009651BF" w:rsidRDefault="002D7E94" w:rsidP="002D7E94">
            <w:pPr>
              <w:jc w:val="both"/>
              <w:rPr>
                <w:rFonts w:eastAsia="Calibri"/>
              </w:rPr>
            </w:pPr>
            <w:r w:rsidRPr="009651BF">
              <w:rPr>
                <w:rFonts w:eastAsia="Calibri"/>
                <w:u w:val="single"/>
              </w:rPr>
              <w:t>Коммуникация</w:t>
            </w:r>
            <w:r w:rsidRPr="009651BF">
              <w:rPr>
                <w:rFonts w:eastAsia="Calibri"/>
              </w:rPr>
              <w:t>:</w:t>
            </w:r>
            <w:r w:rsidRPr="00760708">
              <w:t xml:space="preserve"> Игра «Кошки – мышки», в которой создается коммуникативная ситуация (дети должны предупредить игрушечного мышонка о приближении кошки любым доступным способом, не прикасаясь к нему) – голосом, жестом</w:t>
            </w:r>
          </w:p>
          <w:p w14:paraId="67526277" w14:textId="77777777" w:rsidR="002D7E94" w:rsidRPr="009651BF" w:rsidRDefault="002D7E94" w:rsidP="002D7E94">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Ответы на вопросы по сюжету сказок, мультфильмов при использовании карточек с напечатанными словами, жестами.</w:t>
            </w:r>
          </w:p>
          <w:p w14:paraId="5E987068" w14:textId="77777777" w:rsidR="002D7E94" w:rsidRPr="00760708" w:rsidRDefault="002D7E94" w:rsidP="002D7E94">
            <w:pPr>
              <w:tabs>
                <w:tab w:val="left" w:pos="567"/>
              </w:tabs>
              <w:jc w:val="both"/>
              <w:rPr>
                <w:w w:val="101"/>
                <w:kern w:val="1"/>
                <w:lang w:eastAsia="ar-SA"/>
              </w:rPr>
            </w:pPr>
            <w:r w:rsidRPr="009651BF">
              <w:rPr>
                <w:rFonts w:eastAsia="Calibri"/>
                <w:u w:val="single"/>
              </w:rPr>
              <w:t>Чтение и письмо:</w:t>
            </w:r>
            <w:r w:rsidRPr="00760708">
              <w:rPr>
                <w:w w:val="101"/>
                <w:kern w:val="1"/>
                <w:lang w:eastAsia="ar-SA"/>
              </w:rPr>
              <w:t xml:space="preserve"> Слушание сказок В. Сутеева «Кораблик», «Мышонок и карандаш», подбор и рассматривание иллюстраций к ним (выбор из 2 к разным сказкам) просмотр мультфильма.</w:t>
            </w:r>
          </w:p>
          <w:p w14:paraId="191D2551" w14:textId="77777777" w:rsidR="002D7E94" w:rsidRPr="00D805AB" w:rsidRDefault="002D7E94" w:rsidP="002D7E94">
            <w:pPr>
              <w:jc w:val="both"/>
              <w:rPr>
                <w:b/>
              </w:rPr>
            </w:pPr>
            <w:r w:rsidRPr="00760708">
              <w:rPr>
                <w:rFonts w:eastAsia="Calibri"/>
              </w:rPr>
              <w:t>Повторение буквы М, чтение (или показ по названию) сочетаний А и М, У и М.</w:t>
            </w:r>
          </w:p>
          <w:p w14:paraId="62C607EE" w14:textId="15BAFAC9" w:rsidR="002D7E94" w:rsidRDefault="002D7E94" w:rsidP="002D7E94">
            <w:pPr>
              <w:jc w:val="both"/>
            </w:pPr>
          </w:p>
        </w:tc>
      </w:tr>
      <w:tr w:rsidR="002D7E94" w14:paraId="492E59A1" w14:textId="77777777" w:rsidTr="00061B77">
        <w:tc>
          <w:tcPr>
            <w:tcW w:w="516" w:type="dxa"/>
            <w:vMerge/>
          </w:tcPr>
          <w:p w14:paraId="2E3F4E01" w14:textId="77777777" w:rsidR="002D7E94" w:rsidRDefault="002D7E94" w:rsidP="002D7E94">
            <w:pPr>
              <w:jc w:val="both"/>
            </w:pPr>
          </w:p>
        </w:tc>
        <w:tc>
          <w:tcPr>
            <w:tcW w:w="1136" w:type="dxa"/>
            <w:vMerge/>
          </w:tcPr>
          <w:p w14:paraId="4DA04365" w14:textId="77777777" w:rsidR="002D7E94" w:rsidRDefault="002D7E94" w:rsidP="002D7E94">
            <w:pPr>
              <w:jc w:val="both"/>
            </w:pPr>
          </w:p>
        </w:tc>
        <w:tc>
          <w:tcPr>
            <w:tcW w:w="1056" w:type="dxa"/>
          </w:tcPr>
          <w:p w14:paraId="18465B07" w14:textId="77777777" w:rsidR="002D7E94" w:rsidRDefault="002D7E94" w:rsidP="002D7E94">
            <w:pPr>
              <w:jc w:val="both"/>
            </w:pPr>
          </w:p>
        </w:tc>
        <w:tc>
          <w:tcPr>
            <w:tcW w:w="2607" w:type="dxa"/>
          </w:tcPr>
          <w:p w14:paraId="3F6DD8B4" w14:textId="77777777" w:rsidR="002D7E94" w:rsidRPr="00760708" w:rsidRDefault="002D7E94" w:rsidP="002D7E94">
            <w:pPr>
              <w:tabs>
                <w:tab w:val="left" w:pos="567"/>
              </w:tabs>
              <w:jc w:val="both"/>
              <w:rPr>
                <w:u w:val="single"/>
              </w:rPr>
            </w:pPr>
            <w:r w:rsidRPr="00760708">
              <w:rPr>
                <w:b/>
              </w:rPr>
              <w:t xml:space="preserve">Накрываем на стол. Гости. </w:t>
            </w:r>
          </w:p>
          <w:p w14:paraId="741F374C" w14:textId="77777777" w:rsidR="002D7E94" w:rsidRPr="00760708" w:rsidRDefault="002D7E94" w:rsidP="002D7E94">
            <w:pPr>
              <w:tabs>
                <w:tab w:val="left" w:pos="567"/>
              </w:tabs>
              <w:jc w:val="both"/>
            </w:pPr>
            <w:r w:rsidRPr="00760708">
              <w:rPr>
                <w:u w:val="single"/>
              </w:rPr>
              <w:t>Словарь</w:t>
            </w:r>
            <w:r w:rsidRPr="00760708">
              <w:t>: посуда, продукты, хлеб, сыр.</w:t>
            </w:r>
          </w:p>
          <w:p w14:paraId="6C994A81" w14:textId="77777777" w:rsidR="002D7E94" w:rsidRPr="00760708" w:rsidRDefault="002D7E94" w:rsidP="002D7E94">
            <w:pPr>
              <w:tabs>
                <w:tab w:val="left" w:pos="567"/>
              </w:tabs>
              <w:jc w:val="both"/>
            </w:pPr>
            <w:r w:rsidRPr="00760708">
              <w:rPr>
                <w:u w:val="single"/>
              </w:rPr>
              <w:t>Глобальное чтение</w:t>
            </w:r>
            <w:r w:rsidRPr="00760708">
              <w:t>: хлеб, сахар.</w:t>
            </w:r>
          </w:p>
          <w:p w14:paraId="5E1ECD25" w14:textId="4FCC2648" w:rsidR="002D7E94" w:rsidRPr="00F650D6" w:rsidRDefault="002D7E94" w:rsidP="002D7E94">
            <w:pPr>
              <w:jc w:val="both"/>
              <w:rPr>
                <w:b/>
                <w:bCs/>
                <w:color w:val="000000"/>
                <w:shd w:val="clear" w:color="auto" w:fill="FFFFFF"/>
              </w:rPr>
            </w:pPr>
            <w:r w:rsidRPr="00760708">
              <w:rPr>
                <w:u w:val="single"/>
              </w:rPr>
              <w:lastRenderedPageBreak/>
              <w:t>Пиктограммы</w:t>
            </w:r>
            <w:r w:rsidRPr="00760708">
              <w:t>: по темам «Продукты», «Посуда».</w:t>
            </w:r>
          </w:p>
        </w:tc>
        <w:tc>
          <w:tcPr>
            <w:tcW w:w="3044" w:type="dxa"/>
          </w:tcPr>
          <w:p w14:paraId="65E575E4" w14:textId="77777777" w:rsidR="002D7E94" w:rsidRPr="00760708" w:rsidRDefault="002D7E94" w:rsidP="002D7E94">
            <w:pPr>
              <w:tabs>
                <w:tab w:val="left" w:pos="567"/>
              </w:tabs>
              <w:jc w:val="both"/>
              <w:rPr>
                <w:rFonts w:eastAsia="Calibri"/>
              </w:rPr>
            </w:pPr>
            <w:r w:rsidRPr="00760708">
              <w:rPr>
                <w:rFonts w:eastAsia="Calibri"/>
              </w:rPr>
              <w:lastRenderedPageBreak/>
              <w:t>Расширение словарного запаса;</w:t>
            </w:r>
          </w:p>
          <w:p w14:paraId="5EB0E7B8" w14:textId="2EE88E96" w:rsidR="002D7E94" w:rsidRDefault="002D7E94" w:rsidP="002D7E94">
            <w:pPr>
              <w:pStyle w:val="c0"/>
              <w:shd w:val="clear" w:color="auto" w:fill="FFFFFF"/>
              <w:spacing w:before="0" w:beforeAutospacing="0" w:after="0" w:afterAutospacing="0"/>
              <w:rPr>
                <w:rStyle w:val="c8"/>
                <w:color w:val="000000"/>
              </w:rPr>
            </w:pPr>
            <w:r w:rsidRPr="00760708">
              <w:rPr>
                <w:rFonts w:eastAsia="Calibri"/>
              </w:rPr>
              <w:t xml:space="preserve">совершенствование умений социально-эмоционального взаимодействия в </w:t>
            </w:r>
            <w:r w:rsidRPr="00760708">
              <w:rPr>
                <w:rFonts w:eastAsia="Calibri"/>
              </w:rPr>
              <w:lastRenderedPageBreak/>
              <w:t>доступной форме во время игр.</w:t>
            </w:r>
          </w:p>
        </w:tc>
        <w:tc>
          <w:tcPr>
            <w:tcW w:w="6804" w:type="dxa"/>
          </w:tcPr>
          <w:p w14:paraId="43B67188" w14:textId="2AB2D368" w:rsidR="002D7E94" w:rsidRDefault="002D7E94" w:rsidP="002D7E94">
            <w:pPr>
              <w:pStyle w:val="c0"/>
              <w:shd w:val="clear" w:color="auto" w:fill="FFFFFF"/>
              <w:spacing w:before="0" w:beforeAutospacing="0" w:after="0" w:afterAutospacing="0"/>
              <w:rPr>
                <w:rStyle w:val="c8"/>
                <w:color w:val="000000"/>
              </w:rPr>
            </w:pPr>
            <w:r w:rsidRPr="00760708">
              <w:lastRenderedPageBreak/>
              <w:t>Моделирование ситуации приема гостей, похода в гости. Подготовка к приходу гостей. Распределение дел: при накрывании на стол, уборке. Обыгрывание ситуации с игрушками.</w:t>
            </w:r>
          </w:p>
        </w:tc>
      </w:tr>
      <w:tr w:rsidR="002D7E94" w14:paraId="12BBFD79" w14:textId="77777777" w:rsidTr="00061B77">
        <w:tc>
          <w:tcPr>
            <w:tcW w:w="516" w:type="dxa"/>
            <w:vMerge/>
          </w:tcPr>
          <w:p w14:paraId="77F8BDE7" w14:textId="77777777" w:rsidR="002D7E94" w:rsidRDefault="002D7E94" w:rsidP="002D7E94">
            <w:pPr>
              <w:jc w:val="both"/>
            </w:pPr>
          </w:p>
        </w:tc>
        <w:tc>
          <w:tcPr>
            <w:tcW w:w="1136" w:type="dxa"/>
            <w:vMerge/>
          </w:tcPr>
          <w:p w14:paraId="1C9A2CAC" w14:textId="77777777" w:rsidR="002D7E94" w:rsidRDefault="002D7E94" w:rsidP="002D7E94">
            <w:pPr>
              <w:jc w:val="both"/>
            </w:pPr>
          </w:p>
        </w:tc>
        <w:tc>
          <w:tcPr>
            <w:tcW w:w="1056" w:type="dxa"/>
          </w:tcPr>
          <w:p w14:paraId="61B08FBC" w14:textId="77777777" w:rsidR="002D7E94" w:rsidRDefault="002D7E94" w:rsidP="002D7E94">
            <w:pPr>
              <w:jc w:val="both"/>
            </w:pPr>
          </w:p>
        </w:tc>
        <w:tc>
          <w:tcPr>
            <w:tcW w:w="2607" w:type="dxa"/>
          </w:tcPr>
          <w:p w14:paraId="4D87038D" w14:textId="2F087930" w:rsidR="002D7E94" w:rsidRPr="00F650D6" w:rsidRDefault="002D7E94" w:rsidP="002D7E94">
            <w:pPr>
              <w:jc w:val="both"/>
              <w:rPr>
                <w:b/>
                <w:bCs/>
                <w:color w:val="000000"/>
                <w:shd w:val="clear" w:color="auto" w:fill="FFFFFF"/>
              </w:rPr>
            </w:pPr>
            <w:r>
              <w:t>Буква Р</w:t>
            </w:r>
          </w:p>
        </w:tc>
        <w:tc>
          <w:tcPr>
            <w:tcW w:w="3044" w:type="dxa"/>
          </w:tcPr>
          <w:p w14:paraId="4FA01369" w14:textId="6170704A" w:rsidR="002D7E94" w:rsidRDefault="002D7E94" w:rsidP="002D7E94">
            <w:pPr>
              <w:pStyle w:val="c0"/>
              <w:shd w:val="clear" w:color="auto" w:fill="FFFFFF"/>
              <w:spacing w:before="0" w:beforeAutospacing="0" w:after="0" w:afterAutospacing="0"/>
              <w:rPr>
                <w:rStyle w:val="c8"/>
                <w:color w:val="000000"/>
              </w:rPr>
            </w:pPr>
            <w:r>
              <w:t>Печатание, обводка буквы Р</w:t>
            </w:r>
          </w:p>
        </w:tc>
        <w:tc>
          <w:tcPr>
            <w:tcW w:w="6804" w:type="dxa"/>
          </w:tcPr>
          <w:p w14:paraId="4B157F28" w14:textId="1871FCD7" w:rsidR="002D7E94" w:rsidRDefault="002D7E94" w:rsidP="002D7E94">
            <w:pPr>
              <w:pStyle w:val="c0"/>
              <w:shd w:val="clear" w:color="auto" w:fill="FFFFFF"/>
              <w:spacing w:before="0" w:beforeAutospacing="0" w:after="0" w:afterAutospacing="0"/>
              <w:rPr>
                <w:rStyle w:val="c8"/>
                <w:color w:val="000000"/>
              </w:rPr>
            </w:pPr>
            <w:r>
              <w:t>Печатание, обводка буквы Р</w:t>
            </w:r>
          </w:p>
        </w:tc>
      </w:tr>
      <w:tr w:rsidR="002D7E94" w14:paraId="58A249CB" w14:textId="77777777" w:rsidTr="00061B77">
        <w:tc>
          <w:tcPr>
            <w:tcW w:w="516" w:type="dxa"/>
            <w:vMerge/>
          </w:tcPr>
          <w:p w14:paraId="2D777AC9" w14:textId="77777777" w:rsidR="002D7E94" w:rsidRDefault="002D7E94" w:rsidP="002D7E94">
            <w:pPr>
              <w:jc w:val="both"/>
            </w:pPr>
          </w:p>
        </w:tc>
        <w:tc>
          <w:tcPr>
            <w:tcW w:w="1136" w:type="dxa"/>
            <w:vMerge/>
          </w:tcPr>
          <w:p w14:paraId="5BAE477C" w14:textId="77777777" w:rsidR="002D7E94" w:rsidRDefault="002D7E94" w:rsidP="002D7E94">
            <w:pPr>
              <w:jc w:val="both"/>
            </w:pPr>
          </w:p>
        </w:tc>
        <w:tc>
          <w:tcPr>
            <w:tcW w:w="1056" w:type="dxa"/>
          </w:tcPr>
          <w:p w14:paraId="47F9516A" w14:textId="77777777" w:rsidR="002D7E94" w:rsidRDefault="002D7E94" w:rsidP="002D7E94">
            <w:pPr>
              <w:jc w:val="both"/>
            </w:pPr>
          </w:p>
        </w:tc>
        <w:tc>
          <w:tcPr>
            <w:tcW w:w="2607" w:type="dxa"/>
          </w:tcPr>
          <w:p w14:paraId="42B52287" w14:textId="062B6F67" w:rsidR="002D7E94" w:rsidRPr="00F650D6" w:rsidRDefault="002D7E94" w:rsidP="002D7E94">
            <w:pPr>
              <w:jc w:val="both"/>
              <w:rPr>
                <w:b/>
                <w:bCs/>
              </w:rPr>
            </w:pPr>
            <w:r>
              <w:t>Буква В</w:t>
            </w:r>
          </w:p>
        </w:tc>
        <w:tc>
          <w:tcPr>
            <w:tcW w:w="3044" w:type="dxa"/>
          </w:tcPr>
          <w:p w14:paraId="4E5150C7" w14:textId="5B3BA6F7" w:rsidR="002D7E94" w:rsidRDefault="002D7E94" w:rsidP="002D7E94">
            <w:pPr>
              <w:jc w:val="both"/>
            </w:pPr>
            <w:r>
              <w:t>Печатание, обводка буквы В</w:t>
            </w:r>
          </w:p>
        </w:tc>
        <w:tc>
          <w:tcPr>
            <w:tcW w:w="6804" w:type="dxa"/>
          </w:tcPr>
          <w:p w14:paraId="1D3D6D99" w14:textId="6BB2EC34" w:rsidR="002D7E94" w:rsidRDefault="002D7E94" w:rsidP="002D7E94">
            <w:pPr>
              <w:jc w:val="both"/>
            </w:pPr>
            <w:r>
              <w:t>Печатание, обводка буквы В</w:t>
            </w:r>
          </w:p>
        </w:tc>
      </w:tr>
      <w:tr w:rsidR="002D7E94" w14:paraId="06E98F0D" w14:textId="77777777" w:rsidTr="00061B77">
        <w:tc>
          <w:tcPr>
            <w:tcW w:w="516" w:type="dxa"/>
            <w:vMerge w:val="restart"/>
          </w:tcPr>
          <w:p w14:paraId="64F5C7F6" w14:textId="77777777" w:rsidR="002D7E94" w:rsidRDefault="002D7E94" w:rsidP="002D7E94">
            <w:pPr>
              <w:jc w:val="both"/>
            </w:pPr>
            <w:r>
              <w:t>22.</w:t>
            </w:r>
          </w:p>
        </w:tc>
        <w:tc>
          <w:tcPr>
            <w:tcW w:w="1136" w:type="dxa"/>
            <w:vMerge w:val="restart"/>
          </w:tcPr>
          <w:p w14:paraId="440512B1" w14:textId="0C58F356" w:rsidR="002D7E94" w:rsidRDefault="002D7E94" w:rsidP="002D7E94">
            <w:pPr>
              <w:jc w:val="both"/>
            </w:pPr>
            <w:r>
              <w:t>12.02.24-16.02.24</w:t>
            </w:r>
          </w:p>
        </w:tc>
        <w:tc>
          <w:tcPr>
            <w:tcW w:w="1056" w:type="dxa"/>
          </w:tcPr>
          <w:p w14:paraId="11AAE07A" w14:textId="77777777" w:rsidR="002D7E94" w:rsidRDefault="002D7E94" w:rsidP="002D7E94">
            <w:pPr>
              <w:jc w:val="both"/>
            </w:pPr>
          </w:p>
        </w:tc>
        <w:tc>
          <w:tcPr>
            <w:tcW w:w="2607" w:type="dxa"/>
          </w:tcPr>
          <w:p w14:paraId="6372696E" w14:textId="42860054" w:rsidR="002D7E94" w:rsidRDefault="002D7E94" w:rsidP="002D7E94">
            <w:pPr>
              <w:jc w:val="both"/>
            </w:pPr>
            <w:r>
              <w:t>Буква Т</w:t>
            </w:r>
          </w:p>
        </w:tc>
        <w:tc>
          <w:tcPr>
            <w:tcW w:w="3044" w:type="dxa"/>
          </w:tcPr>
          <w:p w14:paraId="09797168" w14:textId="644AB7ED" w:rsidR="002D7E94" w:rsidRDefault="002D7E94" w:rsidP="002D7E94">
            <w:pPr>
              <w:jc w:val="both"/>
            </w:pPr>
            <w:r>
              <w:t>Печатание, обводка буквы Т</w:t>
            </w:r>
          </w:p>
        </w:tc>
        <w:tc>
          <w:tcPr>
            <w:tcW w:w="6804" w:type="dxa"/>
          </w:tcPr>
          <w:p w14:paraId="1E5D9353" w14:textId="1C5D8974" w:rsidR="002D7E94" w:rsidRDefault="002D7E94" w:rsidP="002D7E94">
            <w:pPr>
              <w:jc w:val="both"/>
            </w:pPr>
            <w:r>
              <w:t>Печатание, обводка буквы Т</w:t>
            </w:r>
          </w:p>
        </w:tc>
      </w:tr>
      <w:tr w:rsidR="002D7E94" w14:paraId="2D5C6847" w14:textId="77777777" w:rsidTr="00061B77">
        <w:tc>
          <w:tcPr>
            <w:tcW w:w="516" w:type="dxa"/>
            <w:vMerge/>
          </w:tcPr>
          <w:p w14:paraId="37ACFF17" w14:textId="77777777" w:rsidR="002D7E94" w:rsidRDefault="002D7E94" w:rsidP="002D7E94">
            <w:pPr>
              <w:jc w:val="both"/>
            </w:pPr>
          </w:p>
        </w:tc>
        <w:tc>
          <w:tcPr>
            <w:tcW w:w="1136" w:type="dxa"/>
            <w:vMerge/>
          </w:tcPr>
          <w:p w14:paraId="02C2E9CE" w14:textId="77777777" w:rsidR="002D7E94" w:rsidRDefault="002D7E94" w:rsidP="002D7E94">
            <w:pPr>
              <w:jc w:val="both"/>
            </w:pPr>
          </w:p>
        </w:tc>
        <w:tc>
          <w:tcPr>
            <w:tcW w:w="1056" w:type="dxa"/>
          </w:tcPr>
          <w:p w14:paraId="0A902C27" w14:textId="77777777" w:rsidR="002D7E94" w:rsidRDefault="002D7E94" w:rsidP="002D7E94">
            <w:pPr>
              <w:jc w:val="both"/>
            </w:pPr>
          </w:p>
        </w:tc>
        <w:tc>
          <w:tcPr>
            <w:tcW w:w="2607" w:type="dxa"/>
          </w:tcPr>
          <w:p w14:paraId="57FA7D01" w14:textId="7B9F8DCE" w:rsidR="002D7E94" w:rsidRPr="00760708" w:rsidRDefault="002D7E94" w:rsidP="002D7E94">
            <w:pPr>
              <w:jc w:val="both"/>
              <w:rPr>
                <w:b/>
              </w:rPr>
            </w:pPr>
            <w:r>
              <w:rPr>
                <w:b/>
              </w:rPr>
              <w:t>Буква Е. Здороваемся с другом: «Привет»</w:t>
            </w:r>
          </w:p>
        </w:tc>
        <w:tc>
          <w:tcPr>
            <w:tcW w:w="3044" w:type="dxa"/>
          </w:tcPr>
          <w:p w14:paraId="3F9A7FF9" w14:textId="106A11B3" w:rsidR="002D7E94" w:rsidRPr="00760708" w:rsidRDefault="002D7E94" w:rsidP="002D7E94">
            <w:pPr>
              <w:jc w:val="both"/>
              <w:rPr>
                <w:rFonts w:eastAsia="Calibri"/>
              </w:rPr>
            </w:pPr>
          </w:p>
        </w:tc>
        <w:tc>
          <w:tcPr>
            <w:tcW w:w="6804" w:type="dxa"/>
          </w:tcPr>
          <w:p w14:paraId="252C3E3D" w14:textId="6219BCBA" w:rsidR="002D7E94" w:rsidRPr="009651BF" w:rsidRDefault="002D7E94" w:rsidP="002D7E94">
            <w:pPr>
              <w:jc w:val="both"/>
              <w:rPr>
                <w:rFonts w:eastAsia="Calibri"/>
                <w:u w:val="single"/>
              </w:rPr>
            </w:pPr>
          </w:p>
        </w:tc>
      </w:tr>
      <w:tr w:rsidR="002D7E94" w14:paraId="6544933C" w14:textId="77777777" w:rsidTr="00061B77">
        <w:tc>
          <w:tcPr>
            <w:tcW w:w="516" w:type="dxa"/>
            <w:vMerge/>
          </w:tcPr>
          <w:p w14:paraId="229B13DC" w14:textId="77777777" w:rsidR="002D7E94" w:rsidRDefault="002D7E94" w:rsidP="002D7E94">
            <w:pPr>
              <w:jc w:val="both"/>
            </w:pPr>
          </w:p>
        </w:tc>
        <w:tc>
          <w:tcPr>
            <w:tcW w:w="1136" w:type="dxa"/>
            <w:vMerge/>
          </w:tcPr>
          <w:p w14:paraId="3255A761" w14:textId="77777777" w:rsidR="002D7E94" w:rsidRDefault="002D7E94" w:rsidP="002D7E94">
            <w:pPr>
              <w:jc w:val="both"/>
            </w:pPr>
          </w:p>
        </w:tc>
        <w:tc>
          <w:tcPr>
            <w:tcW w:w="1056" w:type="dxa"/>
          </w:tcPr>
          <w:p w14:paraId="1B030085" w14:textId="77777777" w:rsidR="002D7E94" w:rsidRDefault="002D7E94" w:rsidP="002D7E94">
            <w:pPr>
              <w:jc w:val="both"/>
            </w:pPr>
          </w:p>
        </w:tc>
        <w:tc>
          <w:tcPr>
            <w:tcW w:w="2607" w:type="dxa"/>
          </w:tcPr>
          <w:p w14:paraId="5D379E58" w14:textId="292B755B" w:rsidR="002D7E94" w:rsidRPr="00760708" w:rsidRDefault="002D7E94" w:rsidP="002D7E94">
            <w:pPr>
              <w:jc w:val="both"/>
              <w:rPr>
                <w:b/>
              </w:rPr>
            </w:pPr>
            <w:r>
              <w:t>Буква Б</w:t>
            </w:r>
          </w:p>
        </w:tc>
        <w:tc>
          <w:tcPr>
            <w:tcW w:w="3044" w:type="dxa"/>
          </w:tcPr>
          <w:p w14:paraId="39C2805E" w14:textId="155476A0" w:rsidR="002D7E94" w:rsidRPr="00760708" w:rsidRDefault="002D7E94" w:rsidP="002D7E94">
            <w:pPr>
              <w:jc w:val="both"/>
              <w:rPr>
                <w:rFonts w:eastAsia="Calibri"/>
              </w:rPr>
            </w:pPr>
            <w:r>
              <w:t>Печатание, обводка буквы Б</w:t>
            </w:r>
          </w:p>
        </w:tc>
        <w:tc>
          <w:tcPr>
            <w:tcW w:w="6804" w:type="dxa"/>
          </w:tcPr>
          <w:p w14:paraId="75C36D49" w14:textId="11425134" w:rsidR="002D7E94" w:rsidRPr="009651BF" w:rsidRDefault="002D7E94" w:rsidP="002D7E94">
            <w:pPr>
              <w:jc w:val="both"/>
              <w:rPr>
                <w:rFonts w:eastAsia="Calibri"/>
                <w:u w:val="single"/>
              </w:rPr>
            </w:pPr>
            <w:r>
              <w:t>Печатание, обводка буквы Б</w:t>
            </w:r>
          </w:p>
        </w:tc>
      </w:tr>
      <w:tr w:rsidR="002D7E94" w14:paraId="02FA978F" w14:textId="77777777" w:rsidTr="00061B77">
        <w:tc>
          <w:tcPr>
            <w:tcW w:w="516" w:type="dxa"/>
            <w:vMerge/>
          </w:tcPr>
          <w:p w14:paraId="4921AC88" w14:textId="77777777" w:rsidR="002D7E94" w:rsidRDefault="002D7E94" w:rsidP="002D7E94">
            <w:pPr>
              <w:jc w:val="both"/>
            </w:pPr>
          </w:p>
        </w:tc>
        <w:tc>
          <w:tcPr>
            <w:tcW w:w="1136" w:type="dxa"/>
            <w:vMerge/>
          </w:tcPr>
          <w:p w14:paraId="2BE4A9D6" w14:textId="77777777" w:rsidR="002D7E94" w:rsidRDefault="002D7E94" w:rsidP="002D7E94">
            <w:pPr>
              <w:jc w:val="both"/>
            </w:pPr>
          </w:p>
        </w:tc>
        <w:tc>
          <w:tcPr>
            <w:tcW w:w="1056" w:type="dxa"/>
          </w:tcPr>
          <w:p w14:paraId="7E5434B4" w14:textId="77777777" w:rsidR="002D7E94" w:rsidRDefault="002D7E94" w:rsidP="002D7E94">
            <w:pPr>
              <w:jc w:val="both"/>
            </w:pPr>
          </w:p>
        </w:tc>
        <w:tc>
          <w:tcPr>
            <w:tcW w:w="2607" w:type="dxa"/>
          </w:tcPr>
          <w:p w14:paraId="7F76E5E8" w14:textId="7119048C" w:rsidR="002D7E94" w:rsidRPr="00F650D6" w:rsidRDefault="002D7E94" w:rsidP="002D7E94">
            <w:pPr>
              <w:jc w:val="both"/>
              <w:rPr>
                <w:b/>
                <w:bCs/>
              </w:rPr>
            </w:pPr>
            <w:r>
              <w:t>Буква С</w:t>
            </w:r>
          </w:p>
        </w:tc>
        <w:tc>
          <w:tcPr>
            <w:tcW w:w="3044" w:type="dxa"/>
          </w:tcPr>
          <w:p w14:paraId="1723CC0D" w14:textId="3F814A52" w:rsidR="002D7E94" w:rsidRDefault="002D7E94" w:rsidP="002D7E94">
            <w:pPr>
              <w:jc w:val="both"/>
            </w:pPr>
            <w:r>
              <w:t>Печатание, обводка буквы С</w:t>
            </w:r>
          </w:p>
        </w:tc>
        <w:tc>
          <w:tcPr>
            <w:tcW w:w="6804" w:type="dxa"/>
          </w:tcPr>
          <w:p w14:paraId="09AB12BD" w14:textId="5B262D7A" w:rsidR="002D7E94" w:rsidRDefault="002D7E94" w:rsidP="002D7E94">
            <w:pPr>
              <w:jc w:val="both"/>
            </w:pPr>
            <w:r>
              <w:t>Печатание, обводка буквы С</w:t>
            </w:r>
          </w:p>
        </w:tc>
      </w:tr>
      <w:tr w:rsidR="002D7E94" w14:paraId="647B452E" w14:textId="77777777" w:rsidTr="00061B77">
        <w:tc>
          <w:tcPr>
            <w:tcW w:w="516" w:type="dxa"/>
            <w:vMerge w:val="restart"/>
          </w:tcPr>
          <w:p w14:paraId="6294F395" w14:textId="77777777" w:rsidR="002D7E94" w:rsidRDefault="002D7E94" w:rsidP="002D7E94">
            <w:pPr>
              <w:jc w:val="both"/>
            </w:pPr>
            <w:r>
              <w:t>23.</w:t>
            </w:r>
          </w:p>
        </w:tc>
        <w:tc>
          <w:tcPr>
            <w:tcW w:w="1136" w:type="dxa"/>
            <w:vMerge w:val="restart"/>
          </w:tcPr>
          <w:p w14:paraId="07518289" w14:textId="4B7BD0D4" w:rsidR="002D7E94" w:rsidRDefault="002D7E94" w:rsidP="002D7E94">
            <w:pPr>
              <w:jc w:val="both"/>
            </w:pPr>
            <w:r>
              <w:t>26.02.24-01.03.24</w:t>
            </w:r>
          </w:p>
        </w:tc>
        <w:tc>
          <w:tcPr>
            <w:tcW w:w="1056" w:type="dxa"/>
          </w:tcPr>
          <w:p w14:paraId="5D097F5C" w14:textId="77777777" w:rsidR="002D7E94" w:rsidRDefault="002D7E94" w:rsidP="002D7E94">
            <w:pPr>
              <w:jc w:val="both"/>
            </w:pPr>
          </w:p>
        </w:tc>
        <w:tc>
          <w:tcPr>
            <w:tcW w:w="2607" w:type="dxa"/>
          </w:tcPr>
          <w:p w14:paraId="5067D219" w14:textId="68783BDD" w:rsidR="002D7E94" w:rsidRDefault="002D7E94" w:rsidP="002D7E94">
            <w:pPr>
              <w:jc w:val="both"/>
            </w:pPr>
            <w:r>
              <w:t>Буква К</w:t>
            </w:r>
          </w:p>
        </w:tc>
        <w:tc>
          <w:tcPr>
            <w:tcW w:w="3044" w:type="dxa"/>
          </w:tcPr>
          <w:p w14:paraId="4EF70CB3" w14:textId="21E52A9C" w:rsidR="002D7E94" w:rsidRDefault="002D7E94" w:rsidP="002D7E94">
            <w:pPr>
              <w:jc w:val="both"/>
            </w:pPr>
            <w:r>
              <w:t>Печатание, обводка буквы К</w:t>
            </w:r>
          </w:p>
        </w:tc>
        <w:tc>
          <w:tcPr>
            <w:tcW w:w="6804" w:type="dxa"/>
          </w:tcPr>
          <w:p w14:paraId="3E913A6D" w14:textId="7962AFF1" w:rsidR="002D7E94" w:rsidRDefault="002D7E94" w:rsidP="002D7E94">
            <w:pPr>
              <w:jc w:val="both"/>
            </w:pPr>
            <w:r>
              <w:t>Печатание, обводка буквы К</w:t>
            </w:r>
          </w:p>
        </w:tc>
      </w:tr>
      <w:tr w:rsidR="002D7E94" w14:paraId="5F58B89D" w14:textId="77777777" w:rsidTr="00061B77">
        <w:tc>
          <w:tcPr>
            <w:tcW w:w="516" w:type="dxa"/>
            <w:vMerge/>
          </w:tcPr>
          <w:p w14:paraId="7F7FDA45" w14:textId="77777777" w:rsidR="002D7E94" w:rsidRDefault="002D7E94" w:rsidP="002D7E94">
            <w:pPr>
              <w:jc w:val="both"/>
            </w:pPr>
          </w:p>
        </w:tc>
        <w:tc>
          <w:tcPr>
            <w:tcW w:w="1136" w:type="dxa"/>
            <w:vMerge/>
          </w:tcPr>
          <w:p w14:paraId="66E593AF" w14:textId="77777777" w:rsidR="002D7E94" w:rsidRDefault="002D7E94" w:rsidP="002D7E94">
            <w:pPr>
              <w:jc w:val="both"/>
            </w:pPr>
          </w:p>
        </w:tc>
        <w:tc>
          <w:tcPr>
            <w:tcW w:w="1056" w:type="dxa"/>
          </w:tcPr>
          <w:p w14:paraId="105F7BEA" w14:textId="77777777" w:rsidR="002D7E94" w:rsidRDefault="002D7E94" w:rsidP="002D7E94">
            <w:pPr>
              <w:jc w:val="both"/>
            </w:pPr>
          </w:p>
        </w:tc>
        <w:tc>
          <w:tcPr>
            <w:tcW w:w="2607" w:type="dxa"/>
          </w:tcPr>
          <w:p w14:paraId="3A218398" w14:textId="001D77F4" w:rsidR="002D7E94" w:rsidRPr="00760708" w:rsidRDefault="002D7E94" w:rsidP="002D7E94">
            <w:pPr>
              <w:tabs>
                <w:tab w:val="left" w:pos="567"/>
              </w:tabs>
              <w:jc w:val="both"/>
              <w:rPr>
                <w:b/>
              </w:rPr>
            </w:pPr>
            <w:r>
              <w:t>Буква Д</w:t>
            </w:r>
          </w:p>
        </w:tc>
        <w:tc>
          <w:tcPr>
            <w:tcW w:w="3044" w:type="dxa"/>
          </w:tcPr>
          <w:p w14:paraId="32C231EA" w14:textId="6A747172" w:rsidR="002D7E94" w:rsidRPr="00760708" w:rsidRDefault="002D7E94" w:rsidP="002D7E94">
            <w:pPr>
              <w:tabs>
                <w:tab w:val="left" w:pos="567"/>
              </w:tabs>
              <w:jc w:val="both"/>
              <w:rPr>
                <w:rFonts w:eastAsia="Calibri"/>
              </w:rPr>
            </w:pPr>
            <w:r>
              <w:t>Печатание, обводка буквы Д</w:t>
            </w:r>
          </w:p>
        </w:tc>
        <w:tc>
          <w:tcPr>
            <w:tcW w:w="6804" w:type="dxa"/>
          </w:tcPr>
          <w:p w14:paraId="5F01B3B9" w14:textId="434F2593" w:rsidR="002D7E94" w:rsidRPr="009651BF" w:rsidRDefault="002D7E94" w:rsidP="002D7E94">
            <w:pPr>
              <w:jc w:val="both"/>
              <w:rPr>
                <w:rFonts w:eastAsia="Calibri"/>
                <w:u w:val="single"/>
              </w:rPr>
            </w:pPr>
            <w:r>
              <w:t>Печатание, обводка буквы Д</w:t>
            </w:r>
          </w:p>
        </w:tc>
      </w:tr>
      <w:tr w:rsidR="002D7E94" w14:paraId="5F2351DC" w14:textId="77777777" w:rsidTr="00061B77">
        <w:tc>
          <w:tcPr>
            <w:tcW w:w="516" w:type="dxa"/>
            <w:vMerge/>
          </w:tcPr>
          <w:p w14:paraId="16BA1D05" w14:textId="77777777" w:rsidR="002D7E94" w:rsidRDefault="002D7E94" w:rsidP="002D7E94">
            <w:pPr>
              <w:jc w:val="both"/>
            </w:pPr>
          </w:p>
        </w:tc>
        <w:tc>
          <w:tcPr>
            <w:tcW w:w="1136" w:type="dxa"/>
            <w:vMerge/>
          </w:tcPr>
          <w:p w14:paraId="7CF8037B" w14:textId="77777777" w:rsidR="002D7E94" w:rsidRDefault="002D7E94" w:rsidP="002D7E94">
            <w:pPr>
              <w:jc w:val="both"/>
            </w:pPr>
          </w:p>
        </w:tc>
        <w:tc>
          <w:tcPr>
            <w:tcW w:w="1056" w:type="dxa"/>
          </w:tcPr>
          <w:p w14:paraId="51AA8E80" w14:textId="77777777" w:rsidR="002D7E94" w:rsidRDefault="002D7E94" w:rsidP="002D7E94">
            <w:pPr>
              <w:jc w:val="both"/>
            </w:pPr>
          </w:p>
        </w:tc>
        <w:tc>
          <w:tcPr>
            <w:tcW w:w="2607" w:type="dxa"/>
          </w:tcPr>
          <w:p w14:paraId="1729B86B" w14:textId="0588F29D" w:rsidR="002D7E94" w:rsidRPr="00760708" w:rsidRDefault="002D7E94" w:rsidP="002D7E94">
            <w:pPr>
              <w:tabs>
                <w:tab w:val="left" w:pos="567"/>
              </w:tabs>
              <w:jc w:val="both"/>
              <w:rPr>
                <w:b/>
              </w:rPr>
            </w:pPr>
            <w:r>
              <w:t>Буква З</w:t>
            </w:r>
          </w:p>
        </w:tc>
        <w:tc>
          <w:tcPr>
            <w:tcW w:w="3044" w:type="dxa"/>
          </w:tcPr>
          <w:p w14:paraId="36949446" w14:textId="5AD03358" w:rsidR="002D7E94" w:rsidRPr="00760708" w:rsidRDefault="002D7E94" w:rsidP="002D7E94">
            <w:pPr>
              <w:tabs>
                <w:tab w:val="left" w:pos="567"/>
              </w:tabs>
              <w:jc w:val="both"/>
              <w:rPr>
                <w:rFonts w:eastAsia="Calibri"/>
              </w:rPr>
            </w:pPr>
            <w:r>
              <w:t>Печатание, обводка буквы З</w:t>
            </w:r>
          </w:p>
        </w:tc>
        <w:tc>
          <w:tcPr>
            <w:tcW w:w="6804" w:type="dxa"/>
          </w:tcPr>
          <w:p w14:paraId="7D090C21" w14:textId="63A58962" w:rsidR="002D7E94" w:rsidRPr="009651BF" w:rsidRDefault="002D7E94" w:rsidP="002D7E94">
            <w:pPr>
              <w:jc w:val="both"/>
              <w:rPr>
                <w:rFonts w:eastAsia="Calibri"/>
                <w:u w:val="single"/>
              </w:rPr>
            </w:pPr>
            <w:r>
              <w:t>Печатание, обводка буквы З</w:t>
            </w:r>
          </w:p>
        </w:tc>
      </w:tr>
      <w:tr w:rsidR="002D7E94" w14:paraId="557455A1" w14:textId="77777777" w:rsidTr="00061B77">
        <w:tc>
          <w:tcPr>
            <w:tcW w:w="516" w:type="dxa"/>
            <w:vMerge/>
          </w:tcPr>
          <w:p w14:paraId="6819F0E4" w14:textId="77777777" w:rsidR="002D7E94" w:rsidRDefault="002D7E94" w:rsidP="002D7E94">
            <w:pPr>
              <w:jc w:val="both"/>
            </w:pPr>
          </w:p>
        </w:tc>
        <w:tc>
          <w:tcPr>
            <w:tcW w:w="1136" w:type="dxa"/>
            <w:vMerge/>
          </w:tcPr>
          <w:p w14:paraId="463B4C58" w14:textId="77777777" w:rsidR="002D7E94" w:rsidRDefault="002D7E94" w:rsidP="002D7E94">
            <w:pPr>
              <w:jc w:val="both"/>
            </w:pPr>
          </w:p>
        </w:tc>
        <w:tc>
          <w:tcPr>
            <w:tcW w:w="1056" w:type="dxa"/>
          </w:tcPr>
          <w:p w14:paraId="6BECACEC" w14:textId="77777777" w:rsidR="002D7E94" w:rsidRDefault="002D7E94" w:rsidP="002D7E94">
            <w:pPr>
              <w:jc w:val="both"/>
            </w:pPr>
          </w:p>
        </w:tc>
        <w:tc>
          <w:tcPr>
            <w:tcW w:w="2607" w:type="dxa"/>
          </w:tcPr>
          <w:p w14:paraId="71B2DB95" w14:textId="376C4443" w:rsidR="002D7E94" w:rsidRDefault="002D7E94" w:rsidP="002D7E94">
            <w:pPr>
              <w:jc w:val="both"/>
            </w:pPr>
            <w:r>
              <w:t>Буква Й</w:t>
            </w:r>
          </w:p>
        </w:tc>
        <w:tc>
          <w:tcPr>
            <w:tcW w:w="3044" w:type="dxa"/>
          </w:tcPr>
          <w:p w14:paraId="226FE7B8" w14:textId="04050A52" w:rsidR="002D7E94" w:rsidRPr="00573C0B" w:rsidRDefault="002D7E94" w:rsidP="002D7E94">
            <w:pPr>
              <w:tabs>
                <w:tab w:val="left" w:pos="567"/>
              </w:tabs>
              <w:jc w:val="both"/>
              <w:rPr>
                <w:rFonts w:eastAsia="Calibri"/>
              </w:rPr>
            </w:pPr>
            <w:r>
              <w:t>Печатание, обводка буквы Й</w:t>
            </w:r>
          </w:p>
        </w:tc>
        <w:tc>
          <w:tcPr>
            <w:tcW w:w="6804" w:type="dxa"/>
          </w:tcPr>
          <w:p w14:paraId="48829AAA" w14:textId="002978B5" w:rsidR="002D7E94" w:rsidRDefault="002D7E94" w:rsidP="002D7E94">
            <w:pPr>
              <w:jc w:val="both"/>
            </w:pPr>
            <w:r>
              <w:t>Печатание, обводка буквы Й</w:t>
            </w:r>
          </w:p>
        </w:tc>
      </w:tr>
      <w:tr w:rsidR="002D7E94" w14:paraId="06293946" w14:textId="77777777" w:rsidTr="00061B77">
        <w:tc>
          <w:tcPr>
            <w:tcW w:w="516" w:type="dxa"/>
            <w:vMerge w:val="restart"/>
          </w:tcPr>
          <w:p w14:paraId="6B05F493" w14:textId="77777777" w:rsidR="002D7E94" w:rsidRDefault="002D7E94" w:rsidP="002D7E94">
            <w:pPr>
              <w:jc w:val="both"/>
            </w:pPr>
            <w:r>
              <w:t>24.</w:t>
            </w:r>
          </w:p>
        </w:tc>
        <w:tc>
          <w:tcPr>
            <w:tcW w:w="1136" w:type="dxa"/>
            <w:vMerge w:val="restart"/>
          </w:tcPr>
          <w:p w14:paraId="5E84AB9A" w14:textId="680743C2" w:rsidR="002D7E94" w:rsidRDefault="002D7E94" w:rsidP="002D7E94">
            <w:pPr>
              <w:jc w:val="both"/>
            </w:pPr>
            <w:r>
              <w:t>04.03.24-07.03.24</w:t>
            </w:r>
          </w:p>
        </w:tc>
        <w:tc>
          <w:tcPr>
            <w:tcW w:w="1056" w:type="dxa"/>
          </w:tcPr>
          <w:p w14:paraId="22B82B0F" w14:textId="77777777" w:rsidR="002D7E94" w:rsidRDefault="002D7E94" w:rsidP="002D7E94">
            <w:pPr>
              <w:jc w:val="both"/>
            </w:pPr>
          </w:p>
        </w:tc>
        <w:tc>
          <w:tcPr>
            <w:tcW w:w="2607" w:type="dxa"/>
          </w:tcPr>
          <w:p w14:paraId="0E589872" w14:textId="0B88F848" w:rsidR="002D7E94" w:rsidRDefault="002D7E94" w:rsidP="002D7E94">
            <w:pPr>
              <w:jc w:val="both"/>
            </w:pPr>
            <w:r w:rsidRPr="00760708">
              <w:rPr>
                <w:rFonts w:eastAsia="Calibri"/>
                <w:b/>
              </w:rPr>
              <w:t>Весенние истории.</w:t>
            </w:r>
          </w:p>
        </w:tc>
        <w:tc>
          <w:tcPr>
            <w:tcW w:w="3044" w:type="dxa"/>
          </w:tcPr>
          <w:p w14:paraId="2622FD5E" w14:textId="20A99436" w:rsidR="002D7E94" w:rsidRDefault="002D7E94" w:rsidP="002D7E94">
            <w:pPr>
              <w:jc w:val="both"/>
            </w:pPr>
            <w:r w:rsidRPr="00760708">
              <w:rPr>
                <w:rFonts w:eastAsia="Calibri"/>
              </w:rPr>
              <w:t>Расширение коммуникативных средств и речевых возможностей в доступной форме для социального взаимодействия со сверстниками во время совместных игр.</w:t>
            </w:r>
          </w:p>
        </w:tc>
        <w:tc>
          <w:tcPr>
            <w:tcW w:w="6804" w:type="dxa"/>
          </w:tcPr>
          <w:p w14:paraId="24A79BFC" w14:textId="77777777" w:rsidR="002D7E94" w:rsidRPr="00760708" w:rsidRDefault="002D7E94" w:rsidP="002D7E94">
            <w:pPr>
              <w:tabs>
                <w:tab w:val="left" w:pos="567"/>
              </w:tabs>
              <w:jc w:val="both"/>
              <w:rPr>
                <w:rFonts w:eastAsia="Calibri"/>
              </w:rPr>
            </w:pPr>
            <w:r w:rsidRPr="00760708">
              <w:rPr>
                <w:rFonts w:eastAsia="Calibri"/>
              </w:rPr>
              <w:t xml:space="preserve">Слушание </w:t>
            </w:r>
            <w:proofErr w:type="spellStart"/>
            <w:r w:rsidRPr="00760708">
              <w:rPr>
                <w:rFonts w:eastAsia="Calibri"/>
              </w:rPr>
              <w:t>аудиосказки</w:t>
            </w:r>
            <w:proofErr w:type="spellEnd"/>
            <w:r w:rsidRPr="00760708">
              <w:rPr>
                <w:rFonts w:eastAsia="Calibri"/>
              </w:rPr>
              <w:t>, подбор иллюстраций персонажей. Ответы на вопросы по содержанию.</w:t>
            </w:r>
          </w:p>
          <w:p w14:paraId="4259B2B2" w14:textId="4D17C725" w:rsidR="002D7E94" w:rsidRDefault="002D7E94" w:rsidP="002D7E94">
            <w:pPr>
              <w:jc w:val="both"/>
            </w:pPr>
            <w:r w:rsidRPr="00760708">
              <w:rPr>
                <w:rFonts w:eastAsia="Calibri"/>
              </w:rPr>
              <w:t>Повторение слов для глобального чтения, чтение изученных букв, слогов, слов.</w:t>
            </w:r>
          </w:p>
        </w:tc>
      </w:tr>
      <w:tr w:rsidR="002D7E94" w14:paraId="5CC2A252" w14:textId="77777777" w:rsidTr="00061B77">
        <w:tc>
          <w:tcPr>
            <w:tcW w:w="516" w:type="dxa"/>
            <w:vMerge/>
          </w:tcPr>
          <w:p w14:paraId="11463AAB" w14:textId="77777777" w:rsidR="002D7E94" w:rsidRDefault="002D7E94" w:rsidP="002D7E94">
            <w:pPr>
              <w:jc w:val="both"/>
            </w:pPr>
          </w:p>
        </w:tc>
        <w:tc>
          <w:tcPr>
            <w:tcW w:w="1136" w:type="dxa"/>
            <w:vMerge/>
          </w:tcPr>
          <w:p w14:paraId="4E456C44" w14:textId="77777777" w:rsidR="002D7E94" w:rsidRDefault="002D7E94" w:rsidP="002D7E94">
            <w:pPr>
              <w:jc w:val="both"/>
            </w:pPr>
          </w:p>
        </w:tc>
        <w:tc>
          <w:tcPr>
            <w:tcW w:w="1056" w:type="dxa"/>
          </w:tcPr>
          <w:p w14:paraId="585744BE" w14:textId="77777777" w:rsidR="002D7E94" w:rsidRDefault="002D7E94" w:rsidP="002D7E94">
            <w:pPr>
              <w:jc w:val="both"/>
            </w:pPr>
          </w:p>
        </w:tc>
        <w:tc>
          <w:tcPr>
            <w:tcW w:w="2607" w:type="dxa"/>
          </w:tcPr>
          <w:p w14:paraId="60A7B082" w14:textId="77777777" w:rsidR="002D7E94" w:rsidRPr="00760708" w:rsidRDefault="002D7E94" w:rsidP="002D7E94">
            <w:pPr>
              <w:tabs>
                <w:tab w:val="left" w:pos="567"/>
              </w:tabs>
              <w:jc w:val="both"/>
              <w:rPr>
                <w:b/>
              </w:rPr>
            </w:pPr>
            <w:r>
              <w:rPr>
                <w:b/>
              </w:rPr>
              <w:t>О</w:t>
            </w:r>
            <w:r w:rsidRPr="00760708">
              <w:rPr>
                <w:b/>
              </w:rPr>
              <w:t xml:space="preserve">ткрытка для </w:t>
            </w:r>
            <w:r>
              <w:rPr>
                <w:b/>
              </w:rPr>
              <w:t>мамы</w:t>
            </w:r>
            <w:r w:rsidRPr="00760708">
              <w:rPr>
                <w:b/>
              </w:rPr>
              <w:t xml:space="preserve">. </w:t>
            </w:r>
          </w:p>
          <w:p w14:paraId="26F51746" w14:textId="1C2B5F85" w:rsidR="002D7E94" w:rsidRDefault="002D7E94" w:rsidP="002D7E94">
            <w:pPr>
              <w:tabs>
                <w:tab w:val="left" w:pos="567"/>
              </w:tabs>
              <w:jc w:val="both"/>
              <w:rPr>
                <w:b/>
              </w:rPr>
            </w:pPr>
            <w:r w:rsidRPr="00760708">
              <w:rPr>
                <w:u w:val="single"/>
              </w:rPr>
              <w:t>Словарь</w:t>
            </w:r>
            <w:r w:rsidRPr="00760708">
              <w:t xml:space="preserve">: праздник, </w:t>
            </w:r>
            <w:r>
              <w:t>8 марта</w:t>
            </w:r>
            <w:r w:rsidRPr="00760708">
              <w:t xml:space="preserve">, поздравлять, </w:t>
            </w:r>
          </w:p>
        </w:tc>
        <w:tc>
          <w:tcPr>
            <w:tcW w:w="3044" w:type="dxa"/>
          </w:tcPr>
          <w:p w14:paraId="238AA1A3" w14:textId="46FC2132" w:rsidR="002D7E94" w:rsidRPr="00760708" w:rsidRDefault="002D7E94" w:rsidP="002D7E94">
            <w:pPr>
              <w:jc w:val="both"/>
              <w:rPr>
                <w:rFonts w:eastAsia="Calibri"/>
              </w:rPr>
            </w:pPr>
            <w:r w:rsidRPr="00760708">
              <w:rPr>
                <w:rFonts w:eastAsia="Calibri"/>
              </w:rPr>
              <w:t xml:space="preserve">Знакомство с разными ситуациями коммуникации для практики </w:t>
            </w:r>
            <w:r w:rsidRPr="00760708">
              <w:rPr>
                <w:rFonts w:eastAsia="Calibri"/>
              </w:rPr>
              <w:lastRenderedPageBreak/>
              <w:t>взаимодействия со сверстников в ходе подготовки и проведения праздников.</w:t>
            </w:r>
          </w:p>
        </w:tc>
        <w:tc>
          <w:tcPr>
            <w:tcW w:w="6804" w:type="dxa"/>
          </w:tcPr>
          <w:p w14:paraId="519257A0" w14:textId="77777777" w:rsidR="002D7E94" w:rsidRPr="00760708" w:rsidRDefault="002D7E94" w:rsidP="002D7E94">
            <w:pPr>
              <w:jc w:val="both"/>
            </w:pPr>
            <w:r w:rsidRPr="00760708">
              <w:lastRenderedPageBreak/>
              <w:t xml:space="preserve">Поздравление </w:t>
            </w:r>
            <w:r>
              <w:t>мамы</w:t>
            </w:r>
            <w:r w:rsidRPr="00760708">
              <w:t xml:space="preserve"> с </w:t>
            </w:r>
            <w:r>
              <w:t>8 марта</w:t>
            </w:r>
            <w:r w:rsidRPr="00760708">
              <w:t xml:space="preserve">, вручение открытки. </w:t>
            </w:r>
          </w:p>
          <w:p w14:paraId="76387481" w14:textId="77777777" w:rsidR="002D7E94" w:rsidRPr="009651BF" w:rsidRDefault="002D7E94" w:rsidP="002D7E94">
            <w:pPr>
              <w:jc w:val="both"/>
              <w:rPr>
                <w:rFonts w:eastAsia="Calibri"/>
                <w:u w:val="single"/>
              </w:rPr>
            </w:pPr>
            <w:r w:rsidRPr="00760708">
              <w:lastRenderedPageBreak/>
              <w:t xml:space="preserve">Ответы на вопросы (жестами, имитацией действия, словами): «Кто это сделал?», «Что это?», «Как ты это делал?», «Для кого эта открытка?» </w:t>
            </w:r>
          </w:p>
          <w:p w14:paraId="6EDA81D4" w14:textId="77777777" w:rsidR="002D7E94" w:rsidRPr="00760708" w:rsidRDefault="002D7E94" w:rsidP="002D7E94">
            <w:pPr>
              <w:tabs>
                <w:tab w:val="left" w:pos="567"/>
              </w:tabs>
              <w:jc w:val="both"/>
            </w:pPr>
            <w:r w:rsidRPr="00760708">
              <w:rPr>
                <w:rFonts w:eastAsia="Calibri"/>
              </w:rPr>
              <w:t xml:space="preserve">Изготовление открытки с помощью педагога. </w:t>
            </w:r>
          </w:p>
          <w:p w14:paraId="1867AF74" w14:textId="4FB3A3B7" w:rsidR="002D7E94" w:rsidRPr="00760708" w:rsidRDefault="002D7E94" w:rsidP="002D7E94">
            <w:pPr>
              <w:jc w:val="both"/>
            </w:pPr>
            <w:r w:rsidRPr="00760708">
              <w:t xml:space="preserve"> </w:t>
            </w:r>
          </w:p>
        </w:tc>
      </w:tr>
      <w:tr w:rsidR="002D7E94" w14:paraId="75BDF21B" w14:textId="77777777" w:rsidTr="00061B77">
        <w:tc>
          <w:tcPr>
            <w:tcW w:w="516" w:type="dxa"/>
            <w:vMerge/>
          </w:tcPr>
          <w:p w14:paraId="03CC06D5" w14:textId="77777777" w:rsidR="002D7E94" w:rsidRDefault="002D7E94" w:rsidP="002D7E94">
            <w:pPr>
              <w:jc w:val="both"/>
            </w:pPr>
          </w:p>
        </w:tc>
        <w:tc>
          <w:tcPr>
            <w:tcW w:w="1136" w:type="dxa"/>
            <w:vMerge/>
          </w:tcPr>
          <w:p w14:paraId="452EB8C7" w14:textId="77777777" w:rsidR="002D7E94" w:rsidRDefault="002D7E94" w:rsidP="002D7E94">
            <w:pPr>
              <w:jc w:val="both"/>
            </w:pPr>
          </w:p>
        </w:tc>
        <w:tc>
          <w:tcPr>
            <w:tcW w:w="1056" w:type="dxa"/>
          </w:tcPr>
          <w:p w14:paraId="2C7378E3" w14:textId="77777777" w:rsidR="002D7E94" w:rsidRDefault="002D7E94" w:rsidP="002D7E94">
            <w:pPr>
              <w:jc w:val="both"/>
            </w:pPr>
          </w:p>
        </w:tc>
        <w:tc>
          <w:tcPr>
            <w:tcW w:w="2607" w:type="dxa"/>
          </w:tcPr>
          <w:p w14:paraId="50354BD1" w14:textId="77777777" w:rsidR="002D7E94" w:rsidRPr="00760708" w:rsidRDefault="002D7E94" w:rsidP="002D7E94">
            <w:pPr>
              <w:tabs>
                <w:tab w:val="left" w:pos="567"/>
              </w:tabs>
              <w:jc w:val="both"/>
              <w:rPr>
                <w:u w:val="single"/>
              </w:rPr>
            </w:pPr>
            <w:r w:rsidRPr="00760708">
              <w:rPr>
                <w:b/>
              </w:rPr>
              <w:t xml:space="preserve">Накрываем на стол. Гости. </w:t>
            </w:r>
          </w:p>
          <w:p w14:paraId="27AA6E83" w14:textId="77777777" w:rsidR="002D7E94" w:rsidRPr="00760708" w:rsidRDefault="002D7E94" w:rsidP="002D7E94">
            <w:pPr>
              <w:tabs>
                <w:tab w:val="left" w:pos="567"/>
              </w:tabs>
              <w:jc w:val="both"/>
            </w:pPr>
            <w:r w:rsidRPr="00760708">
              <w:rPr>
                <w:u w:val="single"/>
              </w:rPr>
              <w:t>Словарь</w:t>
            </w:r>
            <w:r w:rsidRPr="00760708">
              <w:t>: посуда, продукты, хлеб, сыр.</w:t>
            </w:r>
          </w:p>
          <w:p w14:paraId="505E6C68" w14:textId="77777777" w:rsidR="002D7E94" w:rsidRPr="00760708" w:rsidRDefault="002D7E94" w:rsidP="002D7E94">
            <w:pPr>
              <w:tabs>
                <w:tab w:val="left" w:pos="567"/>
              </w:tabs>
              <w:jc w:val="both"/>
            </w:pPr>
            <w:r w:rsidRPr="00760708">
              <w:rPr>
                <w:u w:val="single"/>
              </w:rPr>
              <w:t>Глобальное чтение</w:t>
            </w:r>
            <w:r w:rsidRPr="00760708">
              <w:t>: хлеб, сахар.</w:t>
            </w:r>
          </w:p>
          <w:p w14:paraId="64F15569" w14:textId="5171C34C" w:rsidR="002D7E94" w:rsidRDefault="002D7E94" w:rsidP="002D7E94">
            <w:pPr>
              <w:tabs>
                <w:tab w:val="left" w:pos="567"/>
              </w:tabs>
              <w:jc w:val="both"/>
              <w:rPr>
                <w:b/>
              </w:rPr>
            </w:pPr>
            <w:r w:rsidRPr="00760708">
              <w:rPr>
                <w:u w:val="single"/>
              </w:rPr>
              <w:t>Пиктограммы</w:t>
            </w:r>
            <w:r w:rsidRPr="00760708">
              <w:t>: по темам «Продукты», «Посуда».</w:t>
            </w:r>
          </w:p>
        </w:tc>
        <w:tc>
          <w:tcPr>
            <w:tcW w:w="3044" w:type="dxa"/>
          </w:tcPr>
          <w:p w14:paraId="145E1B92" w14:textId="77777777" w:rsidR="002D7E94" w:rsidRPr="00760708" w:rsidRDefault="002D7E94" w:rsidP="002D7E94">
            <w:pPr>
              <w:tabs>
                <w:tab w:val="left" w:pos="567"/>
              </w:tabs>
              <w:jc w:val="both"/>
              <w:rPr>
                <w:rFonts w:eastAsia="Calibri"/>
              </w:rPr>
            </w:pPr>
            <w:r w:rsidRPr="00760708">
              <w:rPr>
                <w:rFonts w:eastAsia="Calibri"/>
              </w:rPr>
              <w:t>Расширение словарного запаса;</w:t>
            </w:r>
          </w:p>
          <w:p w14:paraId="196678C9" w14:textId="79546529" w:rsidR="002D7E94" w:rsidRPr="00760708" w:rsidRDefault="002D7E94" w:rsidP="002D7E94">
            <w:pPr>
              <w:jc w:val="both"/>
              <w:rPr>
                <w:rFonts w:eastAsia="Calibri"/>
              </w:rPr>
            </w:pPr>
            <w:r w:rsidRPr="00760708">
              <w:rPr>
                <w:rFonts w:eastAsia="Calibri"/>
              </w:rPr>
              <w:t>совершенствование умений социально-эмоционального взаимодействия в доступной форме во время игр.</w:t>
            </w:r>
          </w:p>
        </w:tc>
        <w:tc>
          <w:tcPr>
            <w:tcW w:w="6804" w:type="dxa"/>
          </w:tcPr>
          <w:p w14:paraId="0B34701E" w14:textId="35B9CDC8" w:rsidR="002D7E94" w:rsidRPr="00760708" w:rsidRDefault="002D7E94" w:rsidP="002D7E94">
            <w:pPr>
              <w:jc w:val="both"/>
            </w:pPr>
            <w:r w:rsidRPr="00760708">
              <w:t>Моделирование ситуации приема гостей, похода в гости. Подготовка к приходу гостей. Распределение дел: при накрывании на стол, уборке. Обыгрывание ситуации с игрушками.</w:t>
            </w:r>
          </w:p>
        </w:tc>
      </w:tr>
      <w:tr w:rsidR="002D7E94" w14:paraId="4CE0395F" w14:textId="77777777" w:rsidTr="00061B77">
        <w:tc>
          <w:tcPr>
            <w:tcW w:w="516" w:type="dxa"/>
            <w:vMerge/>
          </w:tcPr>
          <w:p w14:paraId="7686E767" w14:textId="77777777" w:rsidR="002D7E94" w:rsidRDefault="002D7E94" w:rsidP="002D7E94">
            <w:pPr>
              <w:jc w:val="both"/>
            </w:pPr>
          </w:p>
        </w:tc>
        <w:tc>
          <w:tcPr>
            <w:tcW w:w="1136" w:type="dxa"/>
            <w:vMerge/>
          </w:tcPr>
          <w:p w14:paraId="3068445E" w14:textId="77777777" w:rsidR="002D7E94" w:rsidRDefault="002D7E94" w:rsidP="002D7E94">
            <w:pPr>
              <w:jc w:val="both"/>
            </w:pPr>
          </w:p>
        </w:tc>
        <w:tc>
          <w:tcPr>
            <w:tcW w:w="1056" w:type="dxa"/>
          </w:tcPr>
          <w:p w14:paraId="2B139DFF" w14:textId="77777777" w:rsidR="002D7E94" w:rsidRDefault="002D7E94" w:rsidP="002D7E94">
            <w:pPr>
              <w:jc w:val="both"/>
            </w:pPr>
          </w:p>
        </w:tc>
        <w:tc>
          <w:tcPr>
            <w:tcW w:w="2607" w:type="dxa"/>
          </w:tcPr>
          <w:p w14:paraId="38A2B255" w14:textId="77777777" w:rsidR="002D7E94" w:rsidRDefault="002D7E94" w:rsidP="002D7E94">
            <w:pPr>
              <w:jc w:val="both"/>
              <w:rPr>
                <w:b/>
              </w:rPr>
            </w:pPr>
            <w:r w:rsidRPr="00760708">
              <w:rPr>
                <w:b/>
              </w:rPr>
              <w:t>Любимые мультфильмы</w:t>
            </w:r>
          </w:p>
          <w:p w14:paraId="54A039E6" w14:textId="77777777" w:rsidR="002D7E94" w:rsidRPr="00760708" w:rsidRDefault="002D7E94" w:rsidP="002D7E94">
            <w:pPr>
              <w:tabs>
                <w:tab w:val="left" w:pos="567"/>
              </w:tabs>
              <w:jc w:val="both"/>
            </w:pPr>
            <w:r w:rsidRPr="00760708">
              <w:rPr>
                <w:u w:val="single"/>
              </w:rPr>
              <w:t xml:space="preserve">Слова для чтения: </w:t>
            </w:r>
            <w:r w:rsidRPr="00760708">
              <w:t>МАМА.</w:t>
            </w:r>
          </w:p>
          <w:p w14:paraId="21DA1049" w14:textId="77777777" w:rsidR="002D7E94" w:rsidRPr="00760708" w:rsidRDefault="002D7E94" w:rsidP="002D7E94">
            <w:pPr>
              <w:tabs>
                <w:tab w:val="left" w:pos="567"/>
              </w:tabs>
              <w:jc w:val="both"/>
            </w:pPr>
            <w:r w:rsidRPr="00760708">
              <w:rPr>
                <w:u w:val="single"/>
              </w:rPr>
              <w:t>Словарь</w:t>
            </w:r>
            <w:r w:rsidRPr="00760708">
              <w:t xml:space="preserve">: </w:t>
            </w:r>
          </w:p>
          <w:p w14:paraId="45AF914B" w14:textId="77777777" w:rsidR="002D7E94" w:rsidRPr="00760708" w:rsidRDefault="002D7E94" w:rsidP="002D7E94">
            <w:pPr>
              <w:tabs>
                <w:tab w:val="left" w:pos="567"/>
              </w:tabs>
              <w:jc w:val="both"/>
            </w:pPr>
            <w:r w:rsidRPr="00760708">
              <w:t>названия персонажей – животных.</w:t>
            </w:r>
          </w:p>
          <w:p w14:paraId="2AA0FCEE" w14:textId="173022D1" w:rsidR="002D7E94" w:rsidRDefault="002D7E94" w:rsidP="002D7E94">
            <w:pPr>
              <w:jc w:val="both"/>
            </w:pPr>
          </w:p>
        </w:tc>
        <w:tc>
          <w:tcPr>
            <w:tcW w:w="3044" w:type="dxa"/>
          </w:tcPr>
          <w:p w14:paraId="7B65BCBD" w14:textId="77777777" w:rsidR="002D7E94" w:rsidRPr="00760708" w:rsidRDefault="002D7E94" w:rsidP="002D7E94">
            <w:pPr>
              <w:tabs>
                <w:tab w:val="left" w:pos="567"/>
              </w:tabs>
              <w:jc w:val="both"/>
              <w:rPr>
                <w:rFonts w:eastAsia="Calibri"/>
              </w:rPr>
            </w:pPr>
            <w:r w:rsidRPr="00760708">
              <w:rPr>
                <w:rFonts w:eastAsia="Calibri"/>
              </w:rPr>
              <w:t xml:space="preserve">Совершенствование умений социально-эмоционального взаимодействия со сверстниками в процессе обсуждения знакомых мультфильмов. </w:t>
            </w:r>
          </w:p>
          <w:p w14:paraId="3DF9A9B6" w14:textId="09069E57" w:rsidR="002D7E94" w:rsidRDefault="002D7E94" w:rsidP="002D7E94">
            <w:pPr>
              <w:tabs>
                <w:tab w:val="left" w:pos="567"/>
              </w:tabs>
              <w:jc w:val="both"/>
            </w:pPr>
            <w:r w:rsidRPr="00760708">
              <w:rPr>
                <w:rFonts w:eastAsia="Calibri"/>
              </w:rPr>
              <w:t>Выражение эмоционально- оценочного отношения к героям прослушанных художественных произведений с использованием речевых и неречевых средств общения.</w:t>
            </w:r>
          </w:p>
        </w:tc>
        <w:tc>
          <w:tcPr>
            <w:tcW w:w="6804" w:type="dxa"/>
          </w:tcPr>
          <w:p w14:paraId="5DF536DC" w14:textId="77777777" w:rsidR="002D7E94" w:rsidRPr="009651BF" w:rsidRDefault="002D7E94" w:rsidP="002D7E94">
            <w:pPr>
              <w:jc w:val="both"/>
              <w:rPr>
                <w:rFonts w:eastAsia="Calibri"/>
              </w:rPr>
            </w:pPr>
            <w:r w:rsidRPr="009651BF">
              <w:rPr>
                <w:rFonts w:eastAsia="Calibri"/>
                <w:u w:val="single"/>
              </w:rPr>
              <w:t>Коммуникация</w:t>
            </w:r>
            <w:r w:rsidRPr="009651BF">
              <w:rPr>
                <w:rFonts w:eastAsia="Calibri"/>
              </w:rPr>
              <w:t>:</w:t>
            </w:r>
            <w:r w:rsidRPr="00760708">
              <w:t xml:space="preserve"> Выражение своих чу</w:t>
            </w:r>
            <w:r>
              <w:t>вств и эмоций по отношению к мультфильмам.</w:t>
            </w:r>
          </w:p>
          <w:p w14:paraId="23468C29" w14:textId="77777777" w:rsidR="002D7E94" w:rsidRPr="009651BF" w:rsidRDefault="002D7E94" w:rsidP="002D7E94">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t xml:space="preserve"> Повторение некоторых простых действий за педагогом и по инструкции: топать, гладить себя по голове, закрывать уши, смеяться (улыбаться) и т.п.</w:t>
            </w:r>
          </w:p>
          <w:p w14:paraId="3B8A8A16" w14:textId="647BCC7F" w:rsidR="002D7E94" w:rsidRDefault="002D7E94" w:rsidP="002D7E94">
            <w:pPr>
              <w:jc w:val="both"/>
            </w:pPr>
            <w:r w:rsidRPr="009651BF">
              <w:rPr>
                <w:rFonts w:eastAsia="Calibri"/>
                <w:u w:val="single"/>
              </w:rPr>
              <w:t>Чтение и письмо:</w:t>
            </w:r>
            <w:r w:rsidRPr="00760708">
              <w:t xml:space="preserve"> Узнавание героя мультфильма из нескольких игрушечных фигурок.</w:t>
            </w:r>
          </w:p>
        </w:tc>
      </w:tr>
      <w:tr w:rsidR="002D7E94" w14:paraId="3B08954B" w14:textId="77777777" w:rsidTr="00061B77">
        <w:tc>
          <w:tcPr>
            <w:tcW w:w="516" w:type="dxa"/>
            <w:vMerge w:val="restart"/>
          </w:tcPr>
          <w:p w14:paraId="5105C103" w14:textId="77777777" w:rsidR="002D7E94" w:rsidRDefault="002D7E94" w:rsidP="002D7E94">
            <w:pPr>
              <w:jc w:val="both"/>
            </w:pPr>
            <w:r>
              <w:t>25.</w:t>
            </w:r>
          </w:p>
        </w:tc>
        <w:tc>
          <w:tcPr>
            <w:tcW w:w="1136" w:type="dxa"/>
            <w:vMerge w:val="restart"/>
          </w:tcPr>
          <w:p w14:paraId="64CA5F36" w14:textId="79BF5525" w:rsidR="002D7E94" w:rsidRDefault="002D7E94" w:rsidP="002D7E94">
            <w:pPr>
              <w:jc w:val="both"/>
            </w:pPr>
            <w:r>
              <w:t>11.03.24-15.03.24</w:t>
            </w:r>
          </w:p>
        </w:tc>
        <w:tc>
          <w:tcPr>
            <w:tcW w:w="1056" w:type="dxa"/>
          </w:tcPr>
          <w:p w14:paraId="42B393A0" w14:textId="77777777" w:rsidR="002D7E94" w:rsidRDefault="002D7E94" w:rsidP="002D7E94">
            <w:pPr>
              <w:jc w:val="both"/>
            </w:pPr>
          </w:p>
        </w:tc>
        <w:tc>
          <w:tcPr>
            <w:tcW w:w="2607" w:type="dxa"/>
          </w:tcPr>
          <w:p w14:paraId="7E33485F" w14:textId="57B172EB" w:rsidR="002D7E94" w:rsidRDefault="002D7E94" w:rsidP="002D7E94">
            <w:pPr>
              <w:jc w:val="both"/>
            </w:pPr>
            <w:r w:rsidRPr="00E34571">
              <w:rPr>
                <w:b/>
                <w:bCs/>
                <w:iCs/>
                <w:color w:val="000000"/>
                <w:shd w:val="clear" w:color="auto" w:fill="FFFFFF"/>
              </w:rPr>
              <w:t>Составление альбома «</w:t>
            </w:r>
            <w:r>
              <w:rPr>
                <w:b/>
                <w:bCs/>
                <w:iCs/>
                <w:color w:val="000000"/>
                <w:shd w:val="clear" w:color="auto" w:fill="FFFFFF"/>
              </w:rPr>
              <w:t>Любимая еда</w:t>
            </w:r>
            <w:r w:rsidRPr="00E34571">
              <w:rPr>
                <w:b/>
                <w:bCs/>
                <w:iCs/>
                <w:color w:val="000000"/>
                <w:shd w:val="clear" w:color="auto" w:fill="FFFFFF"/>
              </w:rPr>
              <w:t>».</w:t>
            </w:r>
          </w:p>
        </w:tc>
        <w:tc>
          <w:tcPr>
            <w:tcW w:w="3044" w:type="dxa"/>
          </w:tcPr>
          <w:p w14:paraId="57FDD44A" w14:textId="6E5811BE" w:rsidR="002D7E94" w:rsidRDefault="002D7E94" w:rsidP="002D7E94">
            <w:pPr>
              <w:jc w:val="both"/>
            </w:pPr>
            <w:r w:rsidRPr="0084311C">
              <w:t>Уточнение знаний, называние и нахождение на картинке продуктов</w:t>
            </w:r>
            <w:r>
              <w:t xml:space="preserve"> питания</w:t>
            </w:r>
            <w:r w:rsidRPr="0084311C">
              <w:t>.</w:t>
            </w:r>
            <w:r>
              <w:t xml:space="preserve"> Формирование обобщения «Еда. Продукты питания».</w:t>
            </w:r>
          </w:p>
        </w:tc>
        <w:tc>
          <w:tcPr>
            <w:tcW w:w="6804" w:type="dxa"/>
          </w:tcPr>
          <w:p w14:paraId="51EAE2B8" w14:textId="0389A8C2" w:rsidR="002D7E94" w:rsidRDefault="002D7E94" w:rsidP="002D7E94">
            <w:pPr>
              <w:jc w:val="both"/>
            </w:pPr>
            <w:r>
              <w:t xml:space="preserve">Беседа, объяснение, показ </w:t>
            </w:r>
            <w:r w:rsidRPr="0084311C">
              <w:t>задания.</w:t>
            </w:r>
          </w:p>
        </w:tc>
      </w:tr>
      <w:tr w:rsidR="002D7E94" w14:paraId="535B094B" w14:textId="77777777" w:rsidTr="00061B77">
        <w:tc>
          <w:tcPr>
            <w:tcW w:w="516" w:type="dxa"/>
            <w:vMerge/>
          </w:tcPr>
          <w:p w14:paraId="3E3B3935" w14:textId="77777777" w:rsidR="002D7E94" w:rsidRDefault="002D7E94" w:rsidP="002D7E94">
            <w:pPr>
              <w:jc w:val="both"/>
            </w:pPr>
          </w:p>
        </w:tc>
        <w:tc>
          <w:tcPr>
            <w:tcW w:w="1136" w:type="dxa"/>
            <w:vMerge/>
          </w:tcPr>
          <w:p w14:paraId="010E8438" w14:textId="77777777" w:rsidR="002D7E94" w:rsidRDefault="002D7E94" w:rsidP="002D7E94">
            <w:pPr>
              <w:jc w:val="both"/>
            </w:pPr>
          </w:p>
        </w:tc>
        <w:tc>
          <w:tcPr>
            <w:tcW w:w="1056" w:type="dxa"/>
          </w:tcPr>
          <w:p w14:paraId="24F30348" w14:textId="77777777" w:rsidR="002D7E94" w:rsidRDefault="002D7E94" w:rsidP="002D7E94">
            <w:pPr>
              <w:jc w:val="both"/>
            </w:pPr>
          </w:p>
        </w:tc>
        <w:tc>
          <w:tcPr>
            <w:tcW w:w="2607" w:type="dxa"/>
          </w:tcPr>
          <w:p w14:paraId="531BC449" w14:textId="77777777" w:rsidR="002D7E94" w:rsidRPr="00760708" w:rsidRDefault="002D7E94" w:rsidP="002D7E94">
            <w:pPr>
              <w:tabs>
                <w:tab w:val="left" w:pos="567"/>
              </w:tabs>
              <w:jc w:val="both"/>
              <w:rPr>
                <w:b/>
              </w:rPr>
            </w:pPr>
            <w:r w:rsidRPr="00760708">
              <w:rPr>
                <w:b/>
              </w:rPr>
              <w:t xml:space="preserve">Волшебная страна сказок. </w:t>
            </w:r>
          </w:p>
          <w:p w14:paraId="6B460BFE" w14:textId="77777777" w:rsidR="002D7E94" w:rsidRPr="00760708" w:rsidRDefault="002D7E94" w:rsidP="002D7E94">
            <w:pPr>
              <w:tabs>
                <w:tab w:val="left" w:pos="567"/>
              </w:tabs>
              <w:jc w:val="both"/>
            </w:pPr>
            <w:r w:rsidRPr="00760708">
              <w:rPr>
                <w:u w:val="single"/>
              </w:rPr>
              <w:t>Словарь</w:t>
            </w:r>
            <w:r w:rsidRPr="00760708">
              <w:t>: кораблик, цыпленок, муравей, лягушонок, жучок, засмеялся, мышонок, карандаш, испугался притащил, поплыли.</w:t>
            </w:r>
          </w:p>
          <w:p w14:paraId="7947098E" w14:textId="77777777" w:rsidR="002D7E94" w:rsidRPr="00760708" w:rsidRDefault="002D7E94" w:rsidP="002D7E94">
            <w:pPr>
              <w:tabs>
                <w:tab w:val="left" w:pos="567"/>
              </w:tabs>
              <w:jc w:val="both"/>
            </w:pPr>
            <w:r w:rsidRPr="00760708">
              <w:rPr>
                <w:u w:val="single"/>
              </w:rPr>
              <w:t>Глобальное чтение</w:t>
            </w:r>
            <w:r w:rsidRPr="00760708">
              <w:t xml:space="preserve">: </w:t>
            </w:r>
          </w:p>
          <w:p w14:paraId="35467736" w14:textId="77777777" w:rsidR="002D7E94" w:rsidRPr="00760708" w:rsidRDefault="002D7E94" w:rsidP="002D7E94">
            <w:pPr>
              <w:tabs>
                <w:tab w:val="left" w:pos="567"/>
              </w:tabs>
              <w:jc w:val="both"/>
            </w:pPr>
            <w:r w:rsidRPr="00760708">
              <w:t>Тетрадь, ручка, карандаш, ластик.</w:t>
            </w:r>
          </w:p>
          <w:p w14:paraId="19D197B5" w14:textId="6B581860" w:rsidR="002D7E94" w:rsidRPr="00760708" w:rsidRDefault="002D7E94" w:rsidP="002D7E94">
            <w:pPr>
              <w:tabs>
                <w:tab w:val="left" w:pos="567"/>
              </w:tabs>
              <w:jc w:val="both"/>
              <w:rPr>
                <w:b/>
              </w:rPr>
            </w:pPr>
            <w:r w:rsidRPr="00760708">
              <w:rPr>
                <w:u w:val="single"/>
              </w:rPr>
              <w:t>Пиктограммы</w:t>
            </w:r>
            <w:r w:rsidRPr="00760708">
              <w:t>: Тетрадь, ручка, карандаш, ластик</w:t>
            </w:r>
          </w:p>
        </w:tc>
        <w:tc>
          <w:tcPr>
            <w:tcW w:w="3044" w:type="dxa"/>
          </w:tcPr>
          <w:p w14:paraId="2DABF8D6" w14:textId="77777777" w:rsidR="002D7E94" w:rsidRPr="00760708" w:rsidRDefault="002D7E94" w:rsidP="002D7E94">
            <w:pPr>
              <w:tabs>
                <w:tab w:val="left" w:pos="567"/>
              </w:tabs>
              <w:jc w:val="both"/>
            </w:pPr>
            <w:r w:rsidRPr="00760708">
              <w:rPr>
                <w:rFonts w:eastAsia="Calibri"/>
              </w:rPr>
              <w:t>Совершенствование умений социально-эмоционального взаимодействия в доступной форме</w:t>
            </w:r>
            <w:r w:rsidRPr="00760708">
              <w:t>.</w:t>
            </w:r>
          </w:p>
          <w:p w14:paraId="3975FB31" w14:textId="77777777" w:rsidR="002D7E94" w:rsidRPr="002D4206" w:rsidRDefault="002D7E94" w:rsidP="002D7E94">
            <w:pPr>
              <w:jc w:val="both"/>
              <w:rPr>
                <w:rFonts w:eastAsia="Calibri"/>
                <w:b/>
              </w:rPr>
            </w:pPr>
            <w:r w:rsidRPr="00760708">
              <w:rPr>
                <w:rFonts w:eastAsia="Calibri"/>
              </w:rPr>
              <w:t>Выражение эмоционально- оценочного отношения к героям прослушанных художественных произведений с использованием речевых и неречевых средств общения.</w:t>
            </w:r>
          </w:p>
          <w:p w14:paraId="18B5C2BA" w14:textId="7E324B48" w:rsidR="002D7E94" w:rsidRPr="00760708" w:rsidRDefault="002D7E94" w:rsidP="002D7E94">
            <w:pPr>
              <w:jc w:val="both"/>
              <w:rPr>
                <w:rFonts w:eastAsia="Calibri"/>
              </w:rPr>
            </w:pPr>
            <w:r w:rsidRPr="00760708">
              <w:rPr>
                <w:rFonts w:eastAsia="Calibri"/>
              </w:rPr>
              <w:t>Умение понимать смысл коротких текстов, читаемых взрослым,</w:t>
            </w:r>
            <w:r w:rsidRPr="00760708">
              <w:rPr>
                <w:w w:val="101"/>
                <w:kern w:val="1"/>
                <w:lang w:eastAsia="ar-SA"/>
              </w:rPr>
              <w:t xml:space="preserve"> подбор иллюстраций.</w:t>
            </w:r>
          </w:p>
        </w:tc>
        <w:tc>
          <w:tcPr>
            <w:tcW w:w="6804" w:type="dxa"/>
          </w:tcPr>
          <w:p w14:paraId="6A7F0A1B" w14:textId="77777777" w:rsidR="002D7E94" w:rsidRPr="009651BF" w:rsidRDefault="002D7E94" w:rsidP="002D7E94">
            <w:pPr>
              <w:jc w:val="both"/>
              <w:rPr>
                <w:rFonts w:eastAsia="Calibri"/>
              </w:rPr>
            </w:pPr>
            <w:r w:rsidRPr="009651BF">
              <w:rPr>
                <w:rFonts w:eastAsia="Calibri"/>
                <w:u w:val="single"/>
              </w:rPr>
              <w:t>Коммуникация</w:t>
            </w:r>
            <w:r w:rsidRPr="009651BF">
              <w:rPr>
                <w:rFonts w:eastAsia="Calibri"/>
              </w:rPr>
              <w:t>:</w:t>
            </w:r>
            <w:r w:rsidRPr="00760708">
              <w:t xml:space="preserve"> Игра «Кошки – мышки», в которой создается коммуникативная ситуация (дети должны предупредить игрушечного мышонка о приближении кошки любым доступным способом, не прикасаясь к нему) – голосом, жестом</w:t>
            </w:r>
          </w:p>
          <w:p w14:paraId="26B39EE1" w14:textId="77777777" w:rsidR="002D7E94" w:rsidRPr="009651BF" w:rsidRDefault="002D7E94" w:rsidP="002D7E94">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Ответы на вопросы по сюжету сказок, мультфильмов при использовании карточек с напечатанными словами, жестами.</w:t>
            </w:r>
          </w:p>
          <w:p w14:paraId="53E2D4E2" w14:textId="77777777" w:rsidR="002D7E94" w:rsidRPr="00760708" w:rsidRDefault="002D7E94" w:rsidP="002D7E94">
            <w:pPr>
              <w:tabs>
                <w:tab w:val="left" w:pos="567"/>
              </w:tabs>
              <w:jc w:val="both"/>
              <w:rPr>
                <w:w w:val="101"/>
                <w:kern w:val="1"/>
                <w:lang w:eastAsia="ar-SA"/>
              </w:rPr>
            </w:pPr>
            <w:r w:rsidRPr="009651BF">
              <w:rPr>
                <w:rFonts w:eastAsia="Calibri"/>
                <w:u w:val="single"/>
              </w:rPr>
              <w:t>Чтение и письмо:</w:t>
            </w:r>
            <w:r w:rsidRPr="00760708">
              <w:rPr>
                <w:w w:val="101"/>
                <w:kern w:val="1"/>
                <w:lang w:eastAsia="ar-SA"/>
              </w:rPr>
              <w:t xml:space="preserve"> Слушание сказок В. </w:t>
            </w:r>
            <w:proofErr w:type="spellStart"/>
            <w:r w:rsidRPr="00760708">
              <w:rPr>
                <w:w w:val="101"/>
                <w:kern w:val="1"/>
                <w:lang w:eastAsia="ar-SA"/>
              </w:rPr>
              <w:t>Сутеева</w:t>
            </w:r>
            <w:proofErr w:type="spellEnd"/>
            <w:r w:rsidRPr="00760708">
              <w:rPr>
                <w:w w:val="101"/>
                <w:kern w:val="1"/>
                <w:lang w:eastAsia="ar-SA"/>
              </w:rPr>
              <w:t xml:space="preserve"> «Кораблик», «Мышонок и карандаш», подбор и рассматривание иллюстраций к ним (выбор из 2 к разным сказкам) просмотр мультфильма.</w:t>
            </w:r>
          </w:p>
          <w:p w14:paraId="400DD651" w14:textId="77777777" w:rsidR="002D7E94" w:rsidRPr="00D805AB" w:rsidRDefault="002D7E94" w:rsidP="002D7E94">
            <w:pPr>
              <w:jc w:val="both"/>
              <w:rPr>
                <w:b/>
              </w:rPr>
            </w:pPr>
            <w:r w:rsidRPr="00760708">
              <w:rPr>
                <w:rFonts w:eastAsia="Calibri"/>
              </w:rPr>
              <w:t xml:space="preserve">Повторение буквы М, чтение (или показ по названию) сочетаний А и М, </w:t>
            </w:r>
            <w:proofErr w:type="gramStart"/>
            <w:r w:rsidRPr="00760708">
              <w:rPr>
                <w:rFonts w:eastAsia="Calibri"/>
              </w:rPr>
              <w:t>У</w:t>
            </w:r>
            <w:proofErr w:type="gramEnd"/>
            <w:r w:rsidRPr="00760708">
              <w:rPr>
                <w:rFonts w:eastAsia="Calibri"/>
              </w:rPr>
              <w:t xml:space="preserve"> и М.</w:t>
            </w:r>
          </w:p>
          <w:p w14:paraId="0FFC0BBD" w14:textId="4F7253E0" w:rsidR="002D7E94" w:rsidRPr="009651BF" w:rsidRDefault="002D7E94" w:rsidP="002D7E94">
            <w:pPr>
              <w:tabs>
                <w:tab w:val="left" w:pos="567"/>
              </w:tabs>
              <w:jc w:val="both"/>
              <w:rPr>
                <w:rFonts w:eastAsia="Calibri"/>
                <w:u w:val="single"/>
              </w:rPr>
            </w:pPr>
          </w:p>
        </w:tc>
      </w:tr>
      <w:tr w:rsidR="002D7E94" w14:paraId="43D0E765" w14:textId="77777777" w:rsidTr="00061B77">
        <w:tc>
          <w:tcPr>
            <w:tcW w:w="516" w:type="dxa"/>
            <w:vMerge/>
          </w:tcPr>
          <w:p w14:paraId="5530590F" w14:textId="77777777" w:rsidR="002D7E94" w:rsidRDefault="002D7E94" w:rsidP="002D7E94">
            <w:pPr>
              <w:jc w:val="both"/>
            </w:pPr>
          </w:p>
        </w:tc>
        <w:tc>
          <w:tcPr>
            <w:tcW w:w="1136" w:type="dxa"/>
            <w:vMerge/>
          </w:tcPr>
          <w:p w14:paraId="3AD57196" w14:textId="77777777" w:rsidR="002D7E94" w:rsidRDefault="002D7E94" w:rsidP="002D7E94">
            <w:pPr>
              <w:jc w:val="both"/>
            </w:pPr>
          </w:p>
        </w:tc>
        <w:tc>
          <w:tcPr>
            <w:tcW w:w="1056" w:type="dxa"/>
          </w:tcPr>
          <w:p w14:paraId="297358DE" w14:textId="77777777" w:rsidR="002D7E94" w:rsidRDefault="002D7E94" w:rsidP="002D7E94">
            <w:pPr>
              <w:jc w:val="both"/>
            </w:pPr>
          </w:p>
        </w:tc>
        <w:tc>
          <w:tcPr>
            <w:tcW w:w="2607" w:type="dxa"/>
          </w:tcPr>
          <w:p w14:paraId="4924FA2A" w14:textId="552ED0DA" w:rsidR="002D7E94" w:rsidRPr="00760708" w:rsidRDefault="002D7E94" w:rsidP="002D7E94">
            <w:pPr>
              <w:tabs>
                <w:tab w:val="left" w:pos="567"/>
              </w:tabs>
              <w:jc w:val="both"/>
              <w:rPr>
                <w:b/>
              </w:rPr>
            </w:pPr>
            <w:r>
              <w:rPr>
                <w:b/>
              </w:rPr>
              <w:t>Буква Г</w:t>
            </w:r>
          </w:p>
        </w:tc>
        <w:tc>
          <w:tcPr>
            <w:tcW w:w="3044" w:type="dxa"/>
          </w:tcPr>
          <w:p w14:paraId="2A9DFBF8" w14:textId="1C7303BD" w:rsidR="002D7E94" w:rsidRPr="00760708" w:rsidRDefault="002D7E94" w:rsidP="002D7E94">
            <w:pPr>
              <w:jc w:val="both"/>
              <w:rPr>
                <w:rFonts w:eastAsia="Calibri"/>
              </w:rPr>
            </w:pPr>
            <w:r>
              <w:t>Печатание, обводка буквы Г</w:t>
            </w:r>
          </w:p>
        </w:tc>
        <w:tc>
          <w:tcPr>
            <w:tcW w:w="6804" w:type="dxa"/>
          </w:tcPr>
          <w:p w14:paraId="09D8235A" w14:textId="0FB4731C" w:rsidR="002D7E94" w:rsidRPr="009651BF" w:rsidRDefault="002D7E94" w:rsidP="002D7E94">
            <w:pPr>
              <w:tabs>
                <w:tab w:val="left" w:pos="567"/>
              </w:tabs>
              <w:jc w:val="both"/>
              <w:rPr>
                <w:rFonts w:eastAsia="Calibri"/>
                <w:u w:val="single"/>
              </w:rPr>
            </w:pPr>
            <w:r>
              <w:t>Печатание, обводка буквы Г</w:t>
            </w:r>
          </w:p>
        </w:tc>
      </w:tr>
      <w:tr w:rsidR="002D7E94" w14:paraId="760B078C" w14:textId="77777777" w:rsidTr="00061B77">
        <w:tc>
          <w:tcPr>
            <w:tcW w:w="516" w:type="dxa"/>
            <w:vMerge/>
          </w:tcPr>
          <w:p w14:paraId="53544007" w14:textId="77777777" w:rsidR="002D7E94" w:rsidRDefault="002D7E94" w:rsidP="002D7E94">
            <w:pPr>
              <w:jc w:val="both"/>
            </w:pPr>
          </w:p>
        </w:tc>
        <w:tc>
          <w:tcPr>
            <w:tcW w:w="1136" w:type="dxa"/>
            <w:vMerge/>
          </w:tcPr>
          <w:p w14:paraId="622927F4" w14:textId="77777777" w:rsidR="002D7E94" w:rsidRDefault="002D7E94" w:rsidP="002D7E94">
            <w:pPr>
              <w:jc w:val="both"/>
            </w:pPr>
          </w:p>
        </w:tc>
        <w:tc>
          <w:tcPr>
            <w:tcW w:w="1056" w:type="dxa"/>
          </w:tcPr>
          <w:p w14:paraId="5FEEAC8E" w14:textId="77777777" w:rsidR="002D7E94" w:rsidRDefault="002D7E94" w:rsidP="002D7E94">
            <w:pPr>
              <w:jc w:val="both"/>
            </w:pPr>
          </w:p>
        </w:tc>
        <w:tc>
          <w:tcPr>
            <w:tcW w:w="2607" w:type="dxa"/>
          </w:tcPr>
          <w:p w14:paraId="625EB985" w14:textId="5DF18894" w:rsidR="002D7E94" w:rsidRPr="00F650D6" w:rsidRDefault="002D7E94" w:rsidP="002D7E94">
            <w:pPr>
              <w:jc w:val="both"/>
              <w:rPr>
                <w:b/>
                <w:bCs/>
              </w:rPr>
            </w:pPr>
            <w:r w:rsidRPr="0082764E">
              <w:rPr>
                <w:b/>
                <w:bCs/>
              </w:rPr>
              <w:t>Буква Г. Представление о том, что буква Г может находиться в начале, середине, конце слова</w:t>
            </w:r>
          </w:p>
        </w:tc>
        <w:tc>
          <w:tcPr>
            <w:tcW w:w="3044" w:type="dxa"/>
          </w:tcPr>
          <w:p w14:paraId="52A52B0F" w14:textId="76852B84" w:rsidR="002D7E94" w:rsidRDefault="002D7E94" w:rsidP="002D7E94">
            <w:pPr>
              <w:jc w:val="both"/>
            </w:pPr>
            <w:r>
              <w:t>Печатание, обводка буквы Г</w:t>
            </w:r>
          </w:p>
        </w:tc>
        <w:tc>
          <w:tcPr>
            <w:tcW w:w="6804" w:type="dxa"/>
          </w:tcPr>
          <w:p w14:paraId="2678741B" w14:textId="6DE36F3F" w:rsidR="002D7E94" w:rsidRDefault="002D7E94" w:rsidP="002D7E94">
            <w:pPr>
              <w:jc w:val="both"/>
            </w:pPr>
            <w:r>
              <w:t>Печатание, обводка буквы Г</w:t>
            </w:r>
          </w:p>
        </w:tc>
      </w:tr>
      <w:tr w:rsidR="002D7E94" w14:paraId="0936977E" w14:textId="77777777" w:rsidTr="00061B77">
        <w:tc>
          <w:tcPr>
            <w:tcW w:w="516" w:type="dxa"/>
            <w:vMerge w:val="restart"/>
          </w:tcPr>
          <w:p w14:paraId="202D7A9A" w14:textId="77777777" w:rsidR="002D7E94" w:rsidRDefault="002D7E94" w:rsidP="002D7E94">
            <w:pPr>
              <w:jc w:val="both"/>
            </w:pPr>
            <w:r>
              <w:t>26.</w:t>
            </w:r>
          </w:p>
        </w:tc>
        <w:tc>
          <w:tcPr>
            <w:tcW w:w="1136" w:type="dxa"/>
            <w:vMerge w:val="restart"/>
          </w:tcPr>
          <w:p w14:paraId="0BC5196D" w14:textId="314CEB15" w:rsidR="002D7E94" w:rsidRDefault="002D7E94" w:rsidP="002D7E94">
            <w:pPr>
              <w:jc w:val="both"/>
            </w:pPr>
            <w:r>
              <w:t>18.03.24-22.03.24</w:t>
            </w:r>
          </w:p>
        </w:tc>
        <w:tc>
          <w:tcPr>
            <w:tcW w:w="1056" w:type="dxa"/>
          </w:tcPr>
          <w:p w14:paraId="236D15E9" w14:textId="77777777" w:rsidR="002D7E94" w:rsidRDefault="002D7E94" w:rsidP="002D7E94">
            <w:pPr>
              <w:jc w:val="both"/>
            </w:pPr>
          </w:p>
        </w:tc>
        <w:tc>
          <w:tcPr>
            <w:tcW w:w="2607" w:type="dxa"/>
          </w:tcPr>
          <w:p w14:paraId="2AEE3EAC" w14:textId="6D003A02" w:rsidR="002D7E94" w:rsidRDefault="002D7E94" w:rsidP="002D7E94">
            <w:pPr>
              <w:jc w:val="both"/>
            </w:pPr>
            <w:r>
              <w:rPr>
                <w:b/>
              </w:rPr>
              <w:t>Буква Ё</w:t>
            </w:r>
          </w:p>
        </w:tc>
        <w:tc>
          <w:tcPr>
            <w:tcW w:w="3044" w:type="dxa"/>
          </w:tcPr>
          <w:p w14:paraId="3BD643CB" w14:textId="0DB25A42" w:rsidR="002D7E94" w:rsidRDefault="002D7E94" w:rsidP="002D7E94">
            <w:pPr>
              <w:jc w:val="both"/>
            </w:pPr>
            <w:r>
              <w:t>Печатание, обводка буквы Ё</w:t>
            </w:r>
          </w:p>
        </w:tc>
        <w:tc>
          <w:tcPr>
            <w:tcW w:w="6804" w:type="dxa"/>
          </w:tcPr>
          <w:p w14:paraId="395EE9A8" w14:textId="5EF5C74C" w:rsidR="002D7E94" w:rsidRDefault="002D7E94" w:rsidP="002D7E94">
            <w:pPr>
              <w:jc w:val="both"/>
            </w:pPr>
            <w:r>
              <w:t>Печатание, обводка буквы Ё</w:t>
            </w:r>
          </w:p>
        </w:tc>
      </w:tr>
      <w:tr w:rsidR="002D7E94" w14:paraId="2DFE6557" w14:textId="77777777" w:rsidTr="00061B77">
        <w:tc>
          <w:tcPr>
            <w:tcW w:w="516" w:type="dxa"/>
            <w:vMerge/>
          </w:tcPr>
          <w:p w14:paraId="699CDB33" w14:textId="77777777" w:rsidR="002D7E94" w:rsidRDefault="002D7E94" w:rsidP="002D7E94">
            <w:pPr>
              <w:jc w:val="both"/>
            </w:pPr>
          </w:p>
        </w:tc>
        <w:tc>
          <w:tcPr>
            <w:tcW w:w="1136" w:type="dxa"/>
            <w:vMerge/>
          </w:tcPr>
          <w:p w14:paraId="41921921" w14:textId="77777777" w:rsidR="002D7E94" w:rsidRDefault="002D7E94" w:rsidP="002D7E94">
            <w:pPr>
              <w:jc w:val="both"/>
            </w:pPr>
          </w:p>
        </w:tc>
        <w:tc>
          <w:tcPr>
            <w:tcW w:w="1056" w:type="dxa"/>
          </w:tcPr>
          <w:p w14:paraId="1CDAEC85" w14:textId="77777777" w:rsidR="002D7E94" w:rsidRDefault="002D7E94" w:rsidP="002D7E94">
            <w:pPr>
              <w:jc w:val="both"/>
            </w:pPr>
          </w:p>
        </w:tc>
        <w:tc>
          <w:tcPr>
            <w:tcW w:w="2607" w:type="dxa"/>
          </w:tcPr>
          <w:p w14:paraId="15B06284" w14:textId="687A9D11" w:rsidR="002D7E94" w:rsidRPr="00760708" w:rsidRDefault="002D7E94" w:rsidP="002D7E94">
            <w:pPr>
              <w:jc w:val="both"/>
              <w:rPr>
                <w:b/>
              </w:rPr>
            </w:pPr>
            <w:r w:rsidRPr="0082764E">
              <w:rPr>
                <w:b/>
                <w:bCs/>
              </w:rPr>
              <w:t xml:space="preserve">Буква </w:t>
            </w:r>
            <w:r>
              <w:rPr>
                <w:b/>
                <w:bCs/>
              </w:rPr>
              <w:t>Ё</w:t>
            </w:r>
            <w:r w:rsidRPr="0082764E">
              <w:rPr>
                <w:b/>
                <w:bCs/>
              </w:rPr>
              <w:t xml:space="preserve">. Представление о том, что буква </w:t>
            </w:r>
            <w:r>
              <w:rPr>
                <w:b/>
                <w:bCs/>
              </w:rPr>
              <w:t>Ё</w:t>
            </w:r>
            <w:r w:rsidRPr="0082764E">
              <w:rPr>
                <w:b/>
                <w:bCs/>
              </w:rPr>
              <w:t xml:space="preserve"> может находиться в начале, середине, конце слова</w:t>
            </w:r>
          </w:p>
        </w:tc>
        <w:tc>
          <w:tcPr>
            <w:tcW w:w="3044" w:type="dxa"/>
          </w:tcPr>
          <w:p w14:paraId="2AC01E46" w14:textId="65C65888" w:rsidR="002D7E94" w:rsidRPr="00760708" w:rsidRDefault="002D7E94" w:rsidP="002D7E94">
            <w:pPr>
              <w:jc w:val="both"/>
              <w:rPr>
                <w:rFonts w:eastAsia="Calibri"/>
              </w:rPr>
            </w:pPr>
            <w:r>
              <w:t>Печатание, обводка буквы Ё</w:t>
            </w:r>
          </w:p>
        </w:tc>
        <w:tc>
          <w:tcPr>
            <w:tcW w:w="6804" w:type="dxa"/>
          </w:tcPr>
          <w:p w14:paraId="27561F60" w14:textId="4224DFE0" w:rsidR="002D7E94" w:rsidRPr="00760708" w:rsidRDefault="002D7E94" w:rsidP="002D7E94">
            <w:pPr>
              <w:tabs>
                <w:tab w:val="left" w:pos="567"/>
              </w:tabs>
              <w:jc w:val="both"/>
            </w:pPr>
            <w:r>
              <w:t>Печатание, обводка буквы Ё</w:t>
            </w:r>
          </w:p>
        </w:tc>
      </w:tr>
      <w:tr w:rsidR="002D7E94" w14:paraId="118EB8B6" w14:textId="77777777" w:rsidTr="00061B77">
        <w:tc>
          <w:tcPr>
            <w:tcW w:w="516" w:type="dxa"/>
            <w:vMerge/>
          </w:tcPr>
          <w:p w14:paraId="1E321B3B" w14:textId="77777777" w:rsidR="002D7E94" w:rsidRDefault="002D7E94" w:rsidP="002D7E94">
            <w:pPr>
              <w:jc w:val="both"/>
            </w:pPr>
          </w:p>
        </w:tc>
        <w:tc>
          <w:tcPr>
            <w:tcW w:w="1136" w:type="dxa"/>
            <w:vMerge/>
          </w:tcPr>
          <w:p w14:paraId="034B5977" w14:textId="77777777" w:rsidR="002D7E94" w:rsidRDefault="002D7E94" w:rsidP="002D7E94">
            <w:pPr>
              <w:jc w:val="both"/>
            </w:pPr>
          </w:p>
        </w:tc>
        <w:tc>
          <w:tcPr>
            <w:tcW w:w="1056" w:type="dxa"/>
          </w:tcPr>
          <w:p w14:paraId="7CB3D217" w14:textId="77777777" w:rsidR="002D7E94" w:rsidRDefault="002D7E94" w:rsidP="002D7E94">
            <w:pPr>
              <w:jc w:val="both"/>
            </w:pPr>
          </w:p>
        </w:tc>
        <w:tc>
          <w:tcPr>
            <w:tcW w:w="2607" w:type="dxa"/>
          </w:tcPr>
          <w:p w14:paraId="198FAE7A" w14:textId="6FEB3994" w:rsidR="002D7E94" w:rsidRPr="00760708" w:rsidRDefault="002D7E94" w:rsidP="002D7E94">
            <w:pPr>
              <w:jc w:val="both"/>
              <w:rPr>
                <w:b/>
              </w:rPr>
            </w:pPr>
            <w:r>
              <w:rPr>
                <w:b/>
              </w:rPr>
              <w:t>Буква Ж</w:t>
            </w:r>
          </w:p>
        </w:tc>
        <w:tc>
          <w:tcPr>
            <w:tcW w:w="3044" w:type="dxa"/>
          </w:tcPr>
          <w:p w14:paraId="38253AF0" w14:textId="3FBC9238" w:rsidR="002D7E94" w:rsidRPr="00760708" w:rsidRDefault="002D7E94" w:rsidP="002D7E94">
            <w:pPr>
              <w:jc w:val="both"/>
              <w:rPr>
                <w:rFonts w:eastAsia="Calibri"/>
              </w:rPr>
            </w:pPr>
            <w:r>
              <w:t>Печатание, обводка буквы Ж</w:t>
            </w:r>
          </w:p>
        </w:tc>
        <w:tc>
          <w:tcPr>
            <w:tcW w:w="6804" w:type="dxa"/>
          </w:tcPr>
          <w:p w14:paraId="0752E102" w14:textId="4AC69A03" w:rsidR="002D7E94" w:rsidRPr="00760708" w:rsidRDefault="002D7E94" w:rsidP="002D7E94">
            <w:pPr>
              <w:tabs>
                <w:tab w:val="left" w:pos="567"/>
              </w:tabs>
              <w:jc w:val="both"/>
            </w:pPr>
            <w:r>
              <w:t>Печатание, обводка буквы Ж</w:t>
            </w:r>
          </w:p>
        </w:tc>
      </w:tr>
      <w:tr w:rsidR="002D7E94" w14:paraId="4B970579" w14:textId="77777777" w:rsidTr="009C170D">
        <w:trPr>
          <w:trHeight w:val="1416"/>
        </w:trPr>
        <w:tc>
          <w:tcPr>
            <w:tcW w:w="516" w:type="dxa"/>
            <w:vMerge/>
          </w:tcPr>
          <w:p w14:paraId="0E5E7EDD" w14:textId="77777777" w:rsidR="002D7E94" w:rsidRDefault="002D7E94" w:rsidP="002D7E94">
            <w:pPr>
              <w:jc w:val="both"/>
            </w:pPr>
          </w:p>
        </w:tc>
        <w:tc>
          <w:tcPr>
            <w:tcW w:w="1136" w:type="dxa"/>
            <w:vMerge/>
          </w:tcPr>
          <w:p w14:paraId="5A359FB4" w14:textId="77777777" w:rsidR="002D7E94" w:rsidRDefault="002D7E94" w:rsidP="002D7E94">
            <w:pPr>
              <w:jc w:val="both"/>
            </w:pPr>
          </w:p>
        </w:tc>
        <w:tc>
          <w:tcPr>
            <w:tcW w:w="1056" w:type="dxa"/>
          </w:tcPr>
          <w:p w14:paraId="563C97CD" w14:textId="77777777" w:rsidR="002D7E94" w:rsidRDefault="002D7E94" w:rsidP="002D7E94">
            <w:pPr>
              <w:jc w:val="both"/>
            </w:pPr>
          </w:p>
        </w:tc>
        <w:tc>
          <w:tcPr>
            <w:tcW w:w="2607" w:type="dxa"/>
          </w:tcPr>
          <w:p w14:paraId="6D988463" w14:textId="7FD4FDBF" w:rsidR="002D7E94" w:rsidRPr="00F650D6" w:rsidRDefault="002D7E94" w:rsidP="002D7E94">
            <w:pPr>
              <w:jc w:val="both"/>
              <w:rPr>
                <w:b/>
                <w:bCs/>
              </w:rPr>
            </w:pPr>
            <w:r w:rsidRPr="0082764E">
              <w:rPr>
                <w:b/>
                <w:bCs/>
              </w:rPr>
              <w:t xml:space="preserve">Буква </w:t>
            </w:r>
            <w:r>
              <w:rPr>
                <w:b/>
                <w:bCs/>
              </w:rPr>
              <w:t>Ж</w:t>
            </w:r>
            <w:r w:rsidRPr="0082764E">
              <w:rPr>
                <w:b/>
                <w:bCs/>
              </w:rPr>
              <w:t xml:space="preserve">. Представление о том, что буква </w:t>
            </w:r>
            <w:r>
              <w:rPr>
                <w:b/>
                <w:bCs/>
              </w:rPr>
              <w:t>Ж</w:t>
            </w:r>
            <w:r w:rsidRPr="0082764E">
              <w:rPr>
                <w:b/>
                <w:bCs/>
              </w:rPr>
              <w:t xml:space="preserve"> может находиться в начале, середине, конце слова</w:t>
            </w:r>
          </w:p>
        </w:tc>
        <w:tc>
          <w:tcPr>
            <w:tcW w:w="3044" w:type="dxa"/>
          </w:tcPr>
          <w:p w14:paraId="15D0AE72" w14:textId="083E8AD4" w:rsidR="002D7E94" w:rsidRDefault="002D7E94" w:rsidP="002D7E94">
            <w:pPr>
              <w:jc w:val="both"/>
            </w:pPr>
            <w:r>
              <w:t>Печатание, обводка буквы Ж</w:t>
            </w:r>
          </w:p>
        </w:tc>
        <w:tc>
          <w:tcPr>
            <w:tcW w:w="6804" w:type="dxa"/>
          </w:tcPr>
          <w:p w14:paraId="08A8B792" w14:textId="2F72812E" w:rsidR="002D7E94" w:rsidRDefault="002D7E94" w:rsidP="002D7E94">
            <w:pPr>
              <w:jc w:val="both"/>
            </w:pPr>
            <w:r>
              <w:t>Печатание, обводка буквы Ж</w:t>
            </w:r>
          </w:p>
        </w:tc>
      </w:tr>
      <w:tr w:rsidR="002D7E94" w14:paraId="32A233DC" w14:textId="77777777" w:rsidTr="00061B77">
        <w:tc>
          <w:tcPr>
            <w:tcW w:w="516" w:type="dxa"/>
            <w:vMerge w:val="restart"/>
          </w:tcPr>
          <w:p w14:paraId="7BB9DDF4" w14:textId="77777777" w:rsidR="002D7E94" w:rsidRDefault="002D7E94" w:rsidP="002D7E94">
            <w:pPr>
              <w:jc w:val="both"/>
            </w:pPr>
            <w:r>
              <w:lastRenderedPageBreak/>
              <w:t>27.</w:t>
            </w:r>
          </w:p>
        </w:tc>
        <w:tc>
          <w:tcPr>
            <w:tcW w:w="1136" w:type="dxa"/>
            <w:vMerge w:val="restart"/>
          </w:tcPr>
          <w:p w14:paraId="2484C22B" w14:textId="34B6EF8F" w:rsidR="002D7E94" w:rsidRDefault="002D7E94" w:rsidP="002D7E94">
            <w:pPr>
              <w:jc w:val="both"/>
            </w:pPr>
            <w:r>
              <w:t>25.03.24-29.03.24</w:t>
            </w:r>
          </w:p>
        </w:tc>
        <w:tc>
          <w:tcPr>
            <w:tcW w:w="1056" w:type="dxa"/>
          </w:tcPr>
          <w:p w14:paraId="1419AE16" w14:textId="77777777" w:rsidR="002D7E94" w:rsidRDefault="002D7E94" w:rsidP="002D7E94">
            <w:pPr>
              <w:jc w:val="both"/>
            </w:pPr>
          </w:p>
        </w:tc>
        <w:tc>
          <w:tcPr>
            <w:tcW w:w="2607" w:type="dxa"/>
          </w:tcPr>
          <w:p w14:paraId="383839E4" w14:textId="657306C0" w:rsidR="002D7E94" w:rsidRDefault="002D7E94" w:rsidP="002D7E94">
            <w:pPr>
              <w:jc w:val="both"/>
            </w:pPr>
            <w:r>
              <w:rPr>
                <w:b/>
              </w:rPr>
              <w:t>Буква Л</w:t>
            </w:r>
          </w:p>
        </w:tc>
        <w:tc>
          <w:tcPr>
            <w:tcW w:w="3044" w:type="dxa"/>
          </w:tcPr>
          <w:p w14:paraId="55CCE070" w14:textId="37122391" w:rsidR="002D7E94" w:rsidRDefault="002D7E94" w:rsidP="002D7E94">
            <w:pPr>
              <w:jc w:val="both"/>
            </w:pPr>
            <w:r>
              <w:t>Печатание, обводка буквы Л</w:t>
            </w:r>
          </w:p>
        </w:tc>
        <w:tc>
          <w:tcPr>
            <w:tcW w:w="6804" w:type="dxa"/>
          </w:tcPr>
          <w:p w14:paraId="614BC3C4" w14:textId="4243EFE3" w:rsidR="002D7E94" w:rsidRDefault="002D7E94" w:rsidP="002D7E94">
            <w:pPr>
              <w:jc w:val="both"/>
            </w:pPr>
            <w:r>
              <w:t>Печатание, обводка буквы Л</w:t>
            </w:r>
          </w:p>
        </w:tc>
      </w:tr>
      <w:tr w:rsidR="002D7E94" w14:paraId="3A2777A4" w14:textId="77777777" w:rsidTr="00061B77">
        <w:tc>
          <w:tcPr>
            <w:tcW w:w="516" w:type="dxa"/>
            <w:vMerge/>
          </w:tcPr>
          <w:p w14:paraId="2D61F707" w14:textId="77777777" w:rsidR="002D7E94" w:rsidRDefault="002D7E94" w:rsidP="002D7E94">
            <w:pPr>
              <w:jc w:val="both"/>
            </w:pPr>
          </w:p>
        </w:tc>
        <w:tc>
          <w:tcPr>
            <w:tcW w:w="1136" w:type="dxa"/>
            <w:vMerge/>
          </w:tcPr>
          <w:p w14:paraId="224E9A0B" w14:textId="77777777" w:rsidR="002D7E94" w:rsidRDefault="002D7E94" w:rsidP="002D7E94">
            <w:pPr>
              <w:jc w:val="both"/>
            </w:pPr>
          </w:p>
        </w:tc>
        <w:tc>
          <w:tcPr>
            <w:tcW w:w="1056" w:type="dxa"/>
          </w:tcPr>
          <w:p w14:paraId="3C784AF3" w14:textId="77777777" w:rsidR="002D7E94" w:rsidRDefault="002D7E94" w:rsidP="002D7E94">
            <w:pPr>
              <w:jc w:val="both"/>
            </w:pPr>
          </w:p>
        </w:tc>
        <w:tc>
          <w:tcPr>
            <w:tcW w:w="2607" w:type="dxa"/>
          </w:tcPr>
          <w:p w14:paraId="6DE01388" w14:textId="7A697E95" w:rsidR="002D7E94" w:rsidRPr="00760708" w:rsidRDefault="002D7E94" w:rsidP="002D7E94">
            <w:pPr>
              <w:jc w:val="both"/>
              <w:rPr>
                <w:rFonts w:eastAsia="Calibri"/>
                <w:b/>
              </w:rPr>
            </w:pPr>
            <w:r w:rsidRPr="0082764E">
              <w:rPr>
                <w:b/>
                <w:bCs/>
              </w:rPr>
              <w:t xml:space="preserve">Буква </w:t>
            </w:r>
            <w:r>
              <w:rPr>
                <w:b/>
                <w:bCs/>
              </w:rPr>
              <w:t>Л</w:t>
            </w:r>
            <w:r w:rsidRPr="0082764E">
              <w:rPr>
                <w:b/>
                <w:bCs/>
              </w:rPr>
              <w:t xml:space="preserve">. Представление о том, что буква </w:t>
            </w:r>
            <w:r>
              <w:rPr>
                <w:b/>
                <w:bCs/>
              </w:rPr>
              <w:t>Л</w:t>
            </w:r>
            <w:r w:rsidRPr="0082764E">
              <w:rPr>
                <w:b/>
                <w:bCs/>
              </w:rPr>
              <w:t xml:space="preserve"> может находиться в начале, середине, конце слова</w:t>
            </w:r>
          </w:p>
        </w:tc>
        <w:tc>
          <w:tcPr>
            <w:tcW w:w="3044" w:type="dxa"/>
          </w:tcPr>
          <w:p w14:paraId="485A3EA5" w14:textId="360A6302" w:rsidR="002D7E94" w:rsidRPr="00760708" w:rsidRDefault="002D7E94" w:rsidP="002D7E94">
            <w:pPr>
              <w:jc w:val="both"/>
              <w:rPr>
                <w:rFonts w:eastAsia="Calibri"/>
              </w:rPr>
            </w:pPr>
            <w:r>
              <w:t>Печатание, обводка буквы Л</w:t>
            </w:r>
          </w:p>
        </w:tc>
        <w:tc>
          <w:tcPr>
            <w:tcW w:w="6804" w:type="dxa"/>
          </w:tcPr>
          <w:p w14:paraId="49220BB2" w14:textId="58F73368" w:rsidR="002D7E94" w:rsidRPr="00760708" w:rsidRDefault="002D7E94" w:rsidP="002D7E94">
            <w:pPr>
              <w:tabs>
                <w:tab w:val="left" w:pos="567"/>
              </w:tabs>
              <w:jc w:val="both"/>
              <w:rPr>
                <w:rFonts w:eastAsia="Calibri"/>
              </w:rPr>
            </w:pPr>
            <w:r>
              <w:t>Печатание, обводка буквы Л</w:t>
            </w:r>
          </w:p>
        </w:tc>
      </w:tr>
      <w:tr w:rsidR="002D7E94" w14:paraId="0C8754BA" w14:textId="77777777" w:rsidTr="00061B77">
        <w:tc>
          <w:tcPr>
            <w:tcW w:w="516" w:type="dxa"/>
            <w:vMerge/>
          </w:tcPr>
          <w:p w14:paraId="7C8CF936" w14:textId="77777777" w:rsidR="002D7E94" w:rsidRDefault="002D7E94" w:rsidP="002D7E94">
            <w:pPr>
              <w:jc w:val="both"/>
            </w:pPr>
          </w:p>
        </w:tc>
        <w:tc>
          <w:tcPr>
            <w:tcW w:w="1136" w:type="dxa"/>
            <w:vMerge/>
          </w:tcPr>
          <w:p w14:paraId="474181F4" w14:textId="77777777" w:rsidR="002D7E94" w:rsidRDefault="002D7E94" w:rsidP="002D7E94">
            <w:pPr>
              <w:jc w:val="both"/>
            </w:pPr>
          </w:p>
        </w:tc>
        <w:tc>
          <w:tcPr>
            <w:tcW w:w="1056" w:type="dxa"/>
          </w:tcPr>
          <w:p w14:paraId="372358DD" w14:textId="77777777" w:rsidR="002D7E94" w:rsidRDefault="002D7E94" w:rsidP="002D7E94">
            <w:pPr>
              <w:jc w:val="both"/>
            </w:pPr>
          </w:p>
        </w:tc>
        <w:tc>
          <w:tcPr>
            <w:tcW w:w="2607" w:type="dxa"/>
          </w:tcPr>
          <w:p w14:paraId="6214ED5A" w14:textId="0DBF4BDA" w:rsidR="002D7E94" w:rsidRPr="00760708" w:rsidRDefault="002D7E94" w:rsidP="002D7E94">
            <w:pPr>
              <w:jc w:val="both"/>
              <w:rPr>
                <w:rFonts w:eastAsia="Calibri"/>
                <w:b/>
              </w:rPr>
            </w:pPr>
            <w:r>
              <w:rPr>
                <w:b/>
              </w:rPr>
              <w:t>Буква Н</w:t>
            </w:r>
          </w:p>
        </w:tc>
        <w:tc>
          <w:tcPr>
            <w:tcW w:w="3044" w:type="dxa"/>
          </w:tcPr>
          <w:p w14:paraId="57E27215" w14:textId="339944F7" w:rsidR="002D7E94" w:rsidRPr="00760708" w:rsidRDefault="002D7E94" w:rsidP="002D7E94">
            <w:pPr>
              <w:jc w:val="both"/>
              <w:rPr>
                <w:rFonts w:eastAsia="Calibri"/>
              </w:rPr>
            </w:pPr>
            <w:r>
              <w:t>Печатание, обводка буквы Н</w:t>
            </w:r>
          </w:p>
        </w:tc>
        <w:tc>
          <w:tcPr>
            <w:tcW w:w="6804" w:type="dxa"/>
          </w:tcPr>
          <w:p w14:paraId="253F680C" w14:textId="471FFC2A" w:rsidR="002D7E94" w:rsidRPr="00760708" w:rsidRDefault="002D7E94" w:rsidP="002D7E94">
            <w:pPr>
              <w:tabs>
                <w:tab w:val="left" w:pos="567"/>
              </w:tabs>
              <w:jc w:val="both"/>
              <w:rPr>
                <w:rFonts w:eastAsia="Calibri"/>
              </w:rPr>
            </w:pPr>
            <w:r>
              <w:t>Печатание, обводка буквы Н</w:t>
            </w:r>
          </w:p>
        </w:tc>
      </w:tr>
      <w:tr w:rsidR="002D7E94" w14:paraId="2EB88680" w14:textId="77777777" w:rsidTr="00061B77">
        <w:tc>
          <w:tcPr>
            <w:tcW w:w="516" w:type="dxa"/>
            <w:vMerge/>
          </w:tcPr>
          <w:p w14:paraId="13AC49DA" w14:textId="77777777" w:rsidR="002D7E94" w:rsidRDefault="002D7E94" w:rsidP="002D7E94">
            <w:pPr>
              <w:jc w:val="both"/>
            </w:pPr>
          </w:p>
        </w:tc>
        <w:tc>
          <w:tcPr>
            <w:tcW w:w="1136" w:type="dxa"/>
            <w:vMerge/>
          </w:tcPr>
          <w:p w14:paraId="5399FC3F" w14:textId="77777777" w:rsidR="002D7E94" w:rsidRDefault="002D7E94" w:rsidP="002D7E94">
            <w:pPr>
              <w:jc w:val="both"/>
            </w:pPr>
          </w:p>
        </w:tc>
        <w:tc>
          <w:tcPr>
            <w:tcW w:w="1056" w:type="dxa"/>
          </w:tcPr>
          <w:p w14:paraId="556EE4BD" w14:textId="77777777" w:rsidR="002D7E94" w:rsidRDefault="002D7E94" w:rsidP="002D7E94">
            <w:pPr>
              <w:jc w:val="both"/>
            </w:pPr>
          </w:p>
        </w:tc>
        <w:tc>
          <w:tcPr>
            <w:tcW w:w="2607" w:type="dxa"/>
          </w:tcPr>
          <w:p w14:paraId="1A49F710" w14:textId="01CF71C1" w:rsidR="002D7E94" w:rsidRPr="00E34571" w:rsidRDefault="002D7E94" w:rsidP="002D7E94">
            <w:pPr>
              <w:jc w:val="both"/>
              <w:rPr>
                <w:b/>
                <w:bCs/>
              </w:rPr>
            </w:pPr>
            <w:r w:rsidRPr="0082764E">
              <w:rPr>
                <w:b/>
                <w:bCs/>
              </w:rPr>
              <w:t xml:space="preserve">Буква </w:t>
            </w:r>
            <w:r>
              <w:rPr>
                <w:b/>
                <w:bCs/>
              </w:rPr>
              <w:t>Н</w:t>
            </w:r>
            <w:r w:rsidRPr="0082764E">
              <w:rPr>
                <w:b/>
                <w:bCs/>
              </w:rPr>
              <w:t xml:space="preserve">. Представление о том, что буква </w:t>
            </w:r>
            <w:r>
              <w:rPr>
                <w:b/>
                <w:bCs/>
              </w:rPr>
              <w:t>Н</w:t>
            </w:r>
            <w:r w:rsidRPr="0082764E">
              <w:rPr>
                <w:b/>
                <w:bCs/>
              </w:rPr>
              <w:t xml:space="preserve"> может находиться в начале, середине, конце слова</w:t>
            </w:r>
          </w:p>
        </w:tc>
        <w:tc>
          <w:tcPr>
            <w:tcW w:w="3044" w:type="dxa"/>
          </w:tcPr>
          <w:p w14:paraId="69C836B4" w14:textId="0AB2914E" w:rsidR="002D7E94" w:rsidRDefault="002D7E94" w:rsidP="002D7E94">
            <w:pPr>
              <w:jc w:val="both"/>
            </w:pPr>
            <w:r>
              <w:t>Печатание, обводка буквы Н</w:t>
            </w:r>
          </w:p>
        </w:tc>
        <w:tc>
          <w:tcPr>
            <w:tcW w:w="6804" w:type="dxa"/>
          </w:tcPr>
          <w:p w14:paraId="187DD747" w14:textId="7DC3D8AB" w:rsidR="002D7E94" w:rsidRDefault="002D7E94" w:rsidP="002D7E94">
            <w:pPr>
              <w:jc w:val="both"/>
            </w:pPr>
            <w:r>
              <w:t>Печатание, обводка буквы Н</w:t>
            </w:r>
          </w:p>
        </w:tc>
      </w:tr>
      <w:tr w:rsidR="002D7E94" w14:paraId="50C8A171" w14:textId="77777777" w:rsidTr="00061B77">
        <w:tc>
          <w:tcPr>
            <w:tcW w:w="516" w:type="dxa"/>
            <w:vMerge w:val="restart"/>
          </w:tcPr>
          <w:p w14:paraId="780CAFD1" w14:textId="77777777" w:rsidR="002D7E94" w:rsidRDefault="002D7E94" w:rsidP="002D7E94">
            <w:pPr>
              <w:jc w:val="both"/>
            </w:pPr>
            <w:r>
              <w:t>28.</w:t>
            </w:r>
          </w:p>
        </w:tc>
        <w:tc>
          <w:tcPr>
            <w:tcW w:w="1136" w:type="dxa"/>
            <w:vMerge w:val="restart"/>
          </w:tcPr>
          <w:p w14:paraId="19C1E488" w14:textId="554A2AF0" w:rsidR="002D7E94" w:rsidRDefault="002D7E94" w:rsidP="002D7E94">
            <w:pPr>
              <w:jc w:val="both"/>
            </w:pPr>
            <w:r>
              <w:t>01.04.24-05.04.24</w:t>
            </w:r>
          </w:p>
        </w:tc>
        <w:tc>
          <w:tcPr>
            <w:tcW w:w="1056" w:type="dxa"/>
          </w:tcPr>
          <w:p w14:paraId="3E68F5C5" w14:textId="77777777" w:rsidR="002D7E94" w:rsidRDefault="002D7E94" w:rsidP="002D7E94">
            <w:pPr>
              <w:jc w:val="both"/>
            </w:pPr>
          </w:p>
        </w:tc>
        <w:tc>
          <w:tcPr>
            <w:tcW w:w="2607" w:type="dxa"/>
          </w:tcPr>
          <w:p w14:paraId="5BA96187" w14:textId="3099BFD9" w:rsidR="002D7E94" w:rsidRDefault="002D7E94" w:rsidP="002D7E94">
            <w:pPr>
              <w:jc w:val="both"/>
            </w:pPr>
            <w:r>
              <w:rPr>
                <w:b/>
              </w:rPr>
              <w:t>Буква Ф</w:t>
            </w:r>
          </w:p>
        </w:tc>
        <w:tc>
          <w:tcPr>
            <w:tcW w:w="3044" w:type="dxa"/>
          </w:tcPr>
          <w:p w14:paraId="7FD27A23" w14:textId="62F38DC8" w:rsidR="002D7E94" w:rsidRDefault="002D7E94" w:rsidP="002D7E94">
            <w:pPr>
              <w:jc w:val="both"/>
            </w:pPr>
            <w:r>
              <w:t>Печатание, обводка буквы Ф</w:t>
            </w:r>
          </w:p>
        </w:tc>
        <w:tc>
          <w:tcPr>
            <w:tcW w:w="6804" w:type="dxa"/>
          </w:tcPr>
          <w:p w14:paraId="1586005D" w14:textId="0D263F85" w:rsidR="002D7E94" w:rsidRDefault="002D7E94" w:rsidP="002D7E94">
            <w:pPr>
              <w:jc w:val="both"/>
            </w:pPr>
            <w:r>
              <w:t>Печатание, обводка буквы Ф</w:t>
            </w:r>
          </w:p>
        </w:tc>
      </w:tr>
      <w:tr w:rsidR="002D7E94" w14:paraId="745A6E87" w14:textId="77777777" w:rsidTr="00061B77">
        <w:tc>
          <w:tcPr>
            <w:tcW w:w="516" w:type="dxa"/>
            <w:vMerge/>
          </w:tcPr>
          <w:p w14:paraId="3FBC4ABC" w14:textId="77777777" w:rsidR="002D7E94" w:rsidRDefault="002D7E94" w:rsidP="002D7E94">
            <w:pPr>
              <w:jc w:val="both"/>
            </w:pPr>
          </w:p>
        </w:tc>
        <w:tc>
          <w:tcPr>
            <w:tcW w:w="1136" w:type="dxa"/>
            <w:vMerge/>
          </w:tcPr>
          <w:p w14:paraId="358BE73D" w14:textId="77777777" w:rsidR="002D7E94" w:rsidRDefault="002D7E94" w:rsidP="002D7E94">
            <w:pPr>
              <w:jc w:val="both"/>
            </w:pPr>
          </w:p>
        </w:tc>
        <w:tc>
          <w:tcPr>
            <w:tcW w:w="1056" w:type="dxa"/>
          </w:tcPr>
          <w:p w14:paraId="5332D9F0" w14:textId="77777777" w:rsidR="002D7E94" w:rsidRDefault="002D7E94" w:rsidP="002D7E94">
            <w:pPr>
              <w:jc w:val="both"/>
            </w:pPr>
          </w:p>
        </w:tc>
        <w:tc>
          <w:tcPr>
            <w:tcW w:w="2607" w:type="dxa"/>
          </w:tcPr>
          <w:p w14:paraId="60DFB0AA" w14:textId="5E36A521" w:rsidR="002D7E94" w:rsidRPr="00760708" w:rsidRDefault="002D7E94" w:rsidP="002D7E94">
            <w:pPr>
              <w:jc w:val="both"/>
              <w:rPr>
                <w:b/>
              </w:rPr>
            </w:pPr>
            <w:r w:rsidRPr="0082764E">
              <w:rPr>
                <w:b/>
                <w:bCs/>
              </w:rPr>
              <w:t xml:space="preserve">Буква </w:t>
            </w:r>
            <w:r>
              <w:rPr>
                <w:b/>
                <w:bCs/>
              </w:rPr>
              <w:t>Ф</w:t>
            </w:r>
            <w:r w:rsidRPr="0082764E">
              <w:rPr>
                <w:b/>
                <w:bCs/>
              </w:rPr>
              <w:t xml:space="preserve">. Представление о том, что буква </w:t>
            </w:r>
            <w:r>
              <w:rPr>
                <w:b/>
                <w:bCs/>
              </w:rPr>
              <w:t>Ф</w:t>
            </w:r>
            <w:r w:rsidRPr="0082764E">
              <w:rPr>
                <w:b/>
                <w:bCs/>
              </w:rPr>
              <w:t xml:space="preserve"> может находиться в начале, середине, конце слова</w:t>
            </w:r>
          </w:p>
        </w:tc>
        <w:tc>
          <w:tcPr>
            <w:tcW w:w="3044" w:type="dxa"/>
          </w:tcPr>
          <w:p w14:paraId="008959DB" w14:textId="052C8CC3" w:rsidR="002D7E94" w:rsidRPr="00760708" w:rsidRDefault="002D7E94" w:rsidP="002D7E94">
            <w:pPr>
              <w:tabs>
                <w:tab w:val="left" w:pos="567"/>
              </w:tabs>
              <w:jc w:val="both"/>
              <w:rPr>
                <w:rFonts w:eastAsia="Calibri"/>
              </w:rPr>
            </w:pPr>
            <w:r>
              <w:t>Печатание, обводка буквы Ф</w:t>
            </w:r>
          </w:p>
        </w:tc>
        <w:tc>
          <w:tcPr>
            <w:tcW w:w="6804" w:type="dxa"/>
          </w:tcPr>
          <w:p w14:paraId="3048CFD8" w14:textId="1AD1102B" w:rsidR="002D7E94" w:rsidRPr="009651BF" w:rsidRDefault="002D7E94" w:rsidP="002D7E94">
            <w:pPr>
              <w:jc w:val="both"/>
              <w:rPr>
                <w:rFonts w:eastAsia="Calibri"/>
                <w:u w:val="single"/>
              </w:rPr>
            </w:pPr>
            <w:r>
              <w:t>Печатание, обводка буквы Ф</w:t>
            </w:r>
          </w:p>
        </w:tc>
      </w:tr>
      <w:tr w:rsidR="002D7E94" w14:paraId="56541FFA" w14:textId="77777777" w:rsidTr="00061B77">
        <w:tc>
          <w:tcPr>
            <w:tcW w:w="516" w:type="dxa"/>
            <w:vMerge/>
          </w:tcPr>
          <w:p w14:paraId="702AC363" w14:textId="77777777" w:rsidR="002D7E94" w:rsidRDefault="002D7E94" w:rsidP="002D7E94">
            <w:pPr>
              <w:jc w:val="both"/>
            </w:pPr>
          </w:p>
        </w:tc>
        <w:tc>
          <w:tcPr>
            <w:tcW w:w="1136" w:type="dxa"/>
            <w:vMerge/>
          </w:tcPr>
          <w:p w14:paraId="3396A620" w14:textId="77777777" w:rsidR="002D7E94" w:rsidRDefault="002D7E94" w:rsidP="002D7E94">
            <w:pPr>
              <w:jc w:val="both"/>
            </w:pPr>
          </w:p>
        </w:tc>
        <w:tc>
          <w:tcPr>
            <w:tcW w:w="1056" w:type="dxa"/>
          </w:tcPr>
          <w:p w14:paraId="356FE887" w14:textId="77777777" w:rsidR="002D7E94" w:rsidRDefault="002D7E94" w:rsidP="002D7E94">
            <w:pPr>
              <w:jc w:val="both"/>
            </w:pPr>
          </w:p>
        </w:tc>
        <w:tc>
          <w:tcPr>
            <w:tcW w:w="2607" w:type="dxa"/>
          </w:tcPr>
          <w:p w14:paraId="213840C9" w14:textId="20E2C176" w:rsidR="002D7E94" w:rsidRPr="00760708" w:rsidRDefault="002D7E94" w:rsidP="002D7E94">
            <w:pPr>
              <w:jc w:val="both"/>
              <w:rPr>
                <w:b/>
              </w:rPr>
            </w:pPr>
            <w:r>
              <w:rPr>
                <w:b/>
              </w:rPr>
              <w:t>Буква Х</w:t>
            </w:r>
          </w:p>
        </w:tc>
        <w:tc>
          <w:tcPr>
            <w:tcW w:w="3044" w:type="dxa"/>
          </w:tcPr>
          <w:p w14:paraId="061A2C46" w14:textId="4D271BD8" w:rsidR="002D7E94" w:rsidRPr="00760708" w:rsidRDefault="002D7E94" w:rsidP="002D7E94">
            <w:pPr>
              <w:tabs>
                <w:tab w:val="left" w:pos="567"/>
              </w:tabs>
              <w:jc w:val="both"/>
              <w:rPr>
                <w:rFonts w:eastAsia="Calibri"/>
              </w:rPr>
            </w:pPr>
            <w:r>
              <w:t>Печатание, обводка буквы Х</w:t>
            </w:r>
          </w:p>
        </w:tc>
        <w:tc>
          <w:tcPr>
            <w:tcW w:w="6804" w:type="dxa"/>
          </w:tcPr>
          <w:p w14:paraId="35213752" w14:textId="6229C82D" w:rsidR="002D7E94" w:rsidRPr="009651BF" w:rsidRDefault="002D7E94" w:rsidP="002D7E94">
            <w:pPr>
              <w:jc w:val="both"/>
              <w:rPr>
                <w:rFonts w:eastAsia="Calibri"/>
                <w:u w:val="single"/>
              </w:rPr>
            </w:pPr>
            <w:r>
              <w:t>Печатание, обводка буквы Х</w:t>
            </w:r>
          </w:p>
        </w:tc>
      </w:tr>
      <w:tr w:rsidR="002D7E94" w14:paraId="3A473347" w14:textId="77777777" w:rsidTr="00061B77">
        <w:tc>
          <w:tcPr>
            <w:tcW w:w="516" w:type="dxa"/>
            <w:vMerge/>
          </w:tcPr>
          <w:p w14:paraId="3BE65E26" w14:textId="77777777" w:rsidR="002D7E94" w:rsidRDefault="002D7E94" w:rsidP="002D7E94">
            <w:pPr>
              <w:jc w:val="both"/>
            </w:pPr>
          </w:p>
        </w:tc>
        <w:tc>
          <w:tcPr>
            <w:tcW w:w="1136" w:type="dxa"/>
            <w:vMerge/>
          </w:tcPr>
          <w:p w14:paraId="0FB6ABA7" w14:textId="77777777" w:rsidR="002D7E94" w:rsidRDefault="002D7E94" w:rsidP="002D7E94">
            <w:pPr>
              <w:jc w:val="both"/>
            </w:pPr>
          </w:p>
        </w:tc>
        <w:tc>
          <w:tcPr>
            <w:tcW w:w="1056" w:type="dxa"/>
          </w:tcPr>
          <w:p w14:paraId="6DE3E2F5" w14:textId="77777777" w:rsidR="002D7E94" w:rsidRDefault="002D7E94" w:rsidP="002D7E94">
            <w:pPr>
              <w:jc w:val="both"/>
            </w:pPr>
          </w:p>
        </w:tc>
        <w:tc>
          <w:tcPr>
            <w:tcW w:w="2607" w:type="dxa"/>
          </w:tcPr>
          <w:p w14:paraId="5A86C12C" w14:textId="7B11275B" w:rsidR="002D7E94" w:rsidRDefault="002D7E94" w:rsidP="002D7E94">
            <w:pPr>
              <w:jc w:val="both"/>
            </w:pPr>
            <w:r w:rsidRPr="0082764E">
              <w:rPr>
                <w:b/>
                <w:bCs/>
              </w:rPr>
              <w:t xml:space="preserve">Буква </w:t>
            </w:r>
            <w:r>
              <w:rPr>
                <w:b/>
                <w:bCs/>
              </w:rPr>
              <w:t>Х</w:t>
            </w:r>
            <w:r w:rsidRPr="0082764E">
              <w:rPr>
                <w:b/>
                <w:bCs/>
              </w:rPr>
              <w:t xml:space="preserve">. Представление о том, что буква </w:t>
            </w:r>
            <w:r>
              <w:rPr>
                <w:b/>
                <w:bCs/>
              </w:rPr>
              <w:t>Х</w:t>
            </w:r>
            <w:r w:rsidRPr="0082764E">
              <w:rPr>
                <w:b/>
                <w:bCs/>
              </w:rPr>
              <w:t xml:space="preserve"> может находиться в начале, середине, конце слова</w:t>
            </w:r>
          </w:p>
        </w:tc>
        <w:tc>
          <w:tcPr>
            <w:tcW w:w="3044" w:type="dxa"/>
          </w:tcPr>
          <w:p w14:paraId="7889B534" w14:textId="46B5E7AD" w:rsidR="002D7E94" w:rsidRPr="00D805AB" w:rsidRDefault="002D7E94" w:rsidP="002D7E94">
            <w:pPr>
              <w:jc w:val="both"/>
              <w:rPr>
                <w:rFonts w:eastAsia="Calibri"/>
                <w:b/>
              </w:rPr>
            </w:pPr>
            <w:r>
              <w:t>Печатание, обводка буквы Х</w:t>
            </w:r>
          </w:p>
        </w:tc>
        <w:tc>
          <w:tcPr>
            <w:tcW w:w="6804" w:type="dxa"/>
          </w:tcPr>
          <w:p w14:paraId="4ADDCE7B" w14:textId="029C0509" w:rsidR="002D7E94" w:rsidRDefault="002D7E94" w:rsidP="002D7E94">
            <w:pPr>
              <w:jc w:val="both"/>
            </w:pPr>
            <w:r>
              <w:t>Печатание, обводка буквы Х</w:t>
            </w:r>
          </w:p>
        </w:tc>
      </w:tr>
      <w:tr w:rsidR="002D7E94" w14:paraId="03D8E15B" w14:textId="77777777" w:rsidTr="00061B77">
        <w:tc>
          <w:tcPr>
            <w:tcW w:w="516" w:type="dxa"/>
            <w:vMerge w:val="restart"/>
          </w:tcPr>
          <w:p w14:paraId="58870887" w14:textId="77777777" w:rsidR="002D7E94" w:rsidRDefault="002D7E94" w:rsidP="002D7E94">
            <w:pPr>
              <w:jc w:val="both"/>
            </w:pPr>
            <w:r>
              <w:lastRenderedPageBreak/>
              <w:t>29.</w:t>
            </w:r>
          </w:p>
        </w:tc>
        <w:tc>
          <w:tcPr>
            <w:tcW w:w="1136" w:type="dxa"/>
            <w:vMerge w:val="restart"/>
          </w:tcPr>
          <w:p w14:paraId="4F5F05CC" w14:textId="1A409C0E" w:rsidR="002D7E94" w:rsidRDefault="002D7E94" w:rsidP="002D7E94">
            <w:pPr>
              <w:jc w:val="both"/>
            </w:pPr>
            <w:r>
              <w:t>15.04.24-19.04.24</w:t>
            </w:r>
          </w:p>
        </w:tc>
        <w:tc>
          <w:tcPr>
            <w:tcW w:w="1056" w:type="dxa"/>
          </w:tcPr>
          <w:p w14:paraId="0B6E4C63" w14:textId="77777777" w:rsidR="002D7E94" w:rsidRDefault="002D7E94" w:rsidP="002D7E94">
            <w:pPr>
              <w:jc w:val="both"/>
            </w:pPr>
          </w:p>
        </w:tc>
        <w:tc>
          <w:tcPr>
            <w:tcW w:w="2607" w:type="dxa"/>
          </w:tcPr>
          <w:p w14:paraId="21752D4F" w14:textId="7EB51D9B" w:rsidR="002D7E94" w:rsidRDefault="002D7E94" w:rsidP="002D7E94">
            <w:pPr>
              <w:jc w:val="both"/>
            </w:pPr>
            <w:r>
              <w:rPr>
                <w:b/>
              </w:rPr>
              <w:t>Буква Ц</w:t>
            </w:r>
          </w:p>
        </w:tc>
        <w:tc>
          <w:tcPr>
            <w:tcW w:w="3044" w:type="dxa"/>
          </w:tcPr>
          <w:p w14:paraId="49A0ACC5" w14:textId="37F8266F" w:rsidR="002D7E94" w:rsidRDefault="002D7E94" w:rsidP="002D7E94">
            <w:pPr>
              <w:jc w:val="both"/>
            </w:pPr>
            <w:r>
              <w:t>Печатание, обводка буквы Ц</w:t>
            </w:r>
          </w:p>
        </w:tc>
        <w:tc>
          <w:tcPr>
            <w:tcW w:w="6804" w:type="dxa"/>
          </w:tcPr>
          <w:p w14:paraId="6E9FCF19" w14:textId="647E34B4" w:rsidR="002D7E94" w:rsidRDefault="002D7E94" w:rsidP="002D7E94">
            <w:pPr>
              <w:jc w:val="both"/>
            </w:pPr>
            <w:r>
              <w:t>Печатание, обводка буквы Ц</w:t>
            </w:r>
          </w:p>
        </w:tc>
      </w:tr>
      <w:tr w:rsidR="002D7E94" w14:paraId="7234CBCF" w14:textId="77777777" w:rsidTr="00061B77">
        <w:tc>
          <w:tcPr>
            <w:tcW w:w="516" w:type="dxa"/>
            <w:vMerge/>
          </w:tcPr>
          <w:p w14:paraId="4ED1AFCD" w14:textId="77777777" w:rsidR="002D7E94" w:rsidRDefault="002D7E94" w:rsidP="002D7E94">
            <w:pPr>
              <w:jc w:val="both"/>
            </w:pPr>
          </w:p>
        </w:tc>
        <w:tc>
          <w:tcPr>
            <w:tcW w:w="1136" w:type="dxa"/>
            <w:vMerge/>
          </w:tcPr>
          <w:p w14:paraId="5D522250" w14:textId="77777777" w:rsidR="002D7E94" w:rsidRDefault="002D7E94" w:rsidP="002D7E94">
            <w:pPr>
              <w:jc w:val="both"/>
            </w:pPr>
          </w:p>
        </w:tc>
        <w:tc>
          <w:tcPr>
            <w:tcW w:w="1056" w:type="dxa"/>
          </w:tcPr>
          <w:p w14:paraId="32FB44E9" w14:textId="77777777" w:rsidR="002D7E94" w:rsidRDefault="002D7E94" w:rsidP="002D7E94">
            <w:pPr>
              <w:jc w:val="both"/>
            </w:pPr>
          </w:p>
        </w:tc>
        <w:tc>
          <w:tcPr>
            <w:tcW w:w="2607" w:type="dxa"/>
          </w:tcPr>
          <w:p w14:paraId="6C8F5D0F" w14:textId="2E3E307F" w:rsidR="002D7E94" w:rsidRPr="00E265BF" w:rsidRDefault="002D7E94" w:rsidP="002D7E94">
            <w:pPr>
              <w:jc w:val="both"/>
              <w:rPr>
                <w:b/>
                <w:bCs/>
              </w:rPr>
            </w:pPr>
            <w:r w:rsidRPr="0082764E">
              <w:rPr>
                <w:b/>
                <w:bCs/>
              </w:rPr>
              <w:t xml:space="preserve">Буква </w:t>
            </w:r>
            <w:r>
              <w:rPr>
                <w:b/>
                <w:bCs/>
              </w:rPr>
              <w:t>Ц</w:t>
            </w:r>
            <w:r w:rsidRPr="0082764E">
              <w:rPr>
                <w:b/>
                <w:bCs/>
              </w:rPr>
              <w:t xml:space="preserve">. Представление о том, что буква </w:t>
            </w:r>
            <w:r>
              <w:rPr>
                <w:b/>
                <w:bCs/>
              </w:rPr>
              <w:t>Ц</w:t>
            </w:r>
            <w:r w:rsidRPr="0082764E">
              <w:rPr>
                <w:b/>
                <w:bCs/>
              </w:rPr>
              <w:t xml:space="preserve"> может находиться в начале, середине, конце слова</w:t>
            </w:r>
          </w:p>
        </w:tc>
        <w:tc>
          <w:tcPr>
            <w:tcW w:w="3044" w:type="dxa"/>
          </w:tcPr>
          <w:p w14:paraId="52F1EE0D" w14:textId="556E1AEB" w:rsidR="002D7E94" w:rsidRPr="00760708" w:rsidRDefault="002D7E94" w:rsidP="002D7E94">
            <w:pPr>
              <w:jc w:val="both"/>
              <w:rPr>
                <w:rFonts w:eastAsia="Calibri"/>
              </w:rPr>
            </w:pPr>
            <w:r>
              <w:t>Печатание, обводка буквы Ц</w:t>
            </w:r>
          </w:p>
        </w:tc>
        <w:tc>
          <w:tcPr>
            <w:tcW w:w="6804" w:type="dxa"/>
          </w:tcPr>
          <w:p w14:paraId="26464E41" w14:textId="45E36FDC" w:rsidR="002D7E94" w:rsidRPr="009651BF" w:rsidRDefault="002D7E94" w:rsidP="002D7E94">
            <w:pPr>
              <w:tabs>
                <w:tab w:val="left" w:pos="567"/>
              </w:tabs>
              <w:jc w:val="both"/>
              <w:rPr>
                <w:rFonts w:eastAsia="Calibri"/>
                <w:u w:val="single"/>
              </w:rPr>
            </w:pPr>
            <w:r>
              <w:t>Печатание, обводка буквы Ц</w:t>
            </w:r>
          </w:p>
        </w:tc>
      </w:tr>
      <w:tr w:rsidR="002D7E94" w14:paraId="3B53CECA" w14:textId="77777777" w:rsidTr="00061B77">
        <w:tc>
          <w:tcPr>
            <w:tcW w:w="516" w:type="dxa"/>
            <w:vMerge/>
          </w:tcPr>
          <w:p w14:paraId="041743BA" w14:textId="77777777" w:rsidR="002D7E94" w:rsidRDefault="002D7E94" w:rsidP="002D7E94">
            <w:pPr>
              <w:jc w:val="both"/>
            </w:pPr>
          </w:p>
        </w:tc>
        <w:tc>
          <w:tcPr>
            <w:tcW w:w="1136" w:type="dxa"/>
            <w:vMerge/>
          </w:tcPr>
          <w:p w14:paraId="0B8DF237" w14:textId="77777777" w:rsidR="002D7E94" w:rsidRDefault="002D7E94" w:rsidP="002D7E94">
            <w:pPr>
              <w:jc w:val="both"/>
            </w:pPr>
          </w:p>
        </w:tc>
        <w:tc>
          <w:tcPr>
            <w:tcW w:w="1056" w:type="dxa"/>
          </w:tcPr>
          <w:p w14:paraId="5F91F1EF" w14:textId="77777777" w:rsidR="002D7E94" w:rsidRDefault="002D7E94" w:rsidP="002D7E94">
            <w:pPr>
              <w:jc w:val="both"/>
            </w:pPr>
          </w:p>
        </w:tc>
        <w:tc>
          <w:tcPr>
            <w:tcW w:w="2607" w:type="dxa"/>
          </w:tcPr>
          <w:p w14:paraId="7CFB4260" w14:textId="3004EFAA" w:rsidR="002D7E94" w:rsidRPr="00E265BF" w:rsidRDefault="002D7E94" w:rsidP="002D7E94">
            <w:pPr>
              <w:jc w:val="both"/>
              <w:rPr>
                <w:b/>
                <w:bCs/>
              </w:rPr>
            </w:pPr>
            <w:r>
              <w:rPr>
                <w:b/>
              </w:rPr>
              <w:t>Буква Ч</w:t>
            </w:r>
          </w:p>
        </w:tc>
        <w:tc>
          <w:tcPr>
            <w:tcW w:w="3044" w:type="dxa"/>
          </w:tcPr>
          <w:p w14:paraId="4E2E53EF" w14:textId="50169FE0" w:rsidR="002D7E94" w:rsidRPr="00760708" w:rsidRDefault="002D7E94" w:rsidP="002D7E94">
            <w:pPr>
              <w:jc w:val="both"/>
              <w:rPr>
                <w:rFonts w:eastAsia="Calibri"/>
              </w:rPr>
            </w:pPr>
            <w:r>
              <w:t>Печатание, обводка буквы Ч</w:t>
            </w:r>
          </w:p>
        </w:tc>
        <w:tc>
          <w:tcPr>
            <w:tcW w:w="6804" w:type="dxa"/>
          </w:tcPr>
          <w:p w14:paraId="6256E9CA" w14:textId="179A6765" w:rsidR="002D7E94" w:rsidRPr="009651BF" w:rsidRDefault="002D7E94" w:rsidP="002D7E94">
            <w:pPr>
              <w:tabs>
                <w:tab w:val="left" w:pos="567"/>
              </w:tabs>
              <w:jc w:val="both"/>
              <w:rPr>
                <w:rFonts w:eastAsia="Calibri"/>
                <w:u w:val="single"/>
              </w:rPr>
            </w:pPr>
            <w:r>
              <w:t>Печатание, обводка буквы Ч</w:t>
            </w:r>
          </w:p>
        </w:tc>
      </w:tr>
      <w:tr w:rsidR="002D7E94" w14:paraId="0E3E6C3A" w14:textId="77777777" w:rsidTr="00061B77">
        <w:tc>
          <w:tcPr>
            <w:tcW w:w="516" w:type="dxa"/>
            <w:vMerge/>
          </w:tcPr>
          <w:p w14:paraId="324A097F" w14:textId="77777777" w:rsidR="002D7E94" w:rsidRDefault="002D7E94" w:rsidP="002D7E94">
            <w:pPr>
              <w:jc w:val="both"/>
            </w:pPr>
          </w:p>
        </w:tc>
        <w:tc>
          <w:tcPr>
            <w:tcW w:w="1136" w:type="dxa"/>
            <w:vMerge/>
          </w:tcPr>
          <w:p w14:paraId="5D5B11C5" w14:textId="77777777" w:rsidR="002D7E94" w:rsidRDefault="002D7E94" w:rsidP="002D7E94">
            <w:pPr>
              <w:jc w:val="both"/>
            </w:pPr>
          </w:p>
        </w:tc>
        <w:tc>
          <w:tcPr>
            <w:tcW w:w="1056" w:type="dxa"/>
          </w:tcPr>
          <w:p w14:paraId="09C59B18" w14:textId="77777777" w:rsidR="002D7E94" w:rsidRDefault="002D7E94" w:rsidP="002D7E94">
            <w:pPr>
              <w:jc w:val="both"/>
            </w:pPr>
          </w:p>
        </w:tc>
        <w:tc>
          <w:tcPr>
            <w:tcW w:w="2607" w:type="dxa"/>
          </w:tcPr>
          <w:p w14:paraId="7CDBAA1A" w14:textId="70524A1A" w:rsidR="002D7E94" w:rsidRDefault="002D7E94" w:rsidP="002D7E94">
            <w:pPr>
              <w:jc w:val="both"/>
            </w:pPr>
            <w:r w:rsidRPr="0082764E">
              <w:rPr>
                <w:b/>
                <w:bCs/>
              </w:rPr>
              <w:t xml:space="preserve">Буква </w:t>
            </w:r>
            <w:r>
              <w:rPr>
                <w:b/>
                <w:bCs/>
              </w:rPr>
              <w:t>Ч</w:t>
            </w:r>
            <w:r w:rsidRPr="0082764E">
              <w:rPr>
                <w:b/>
                <w:bCs/>
              </w:rPr>
              <w:t xml:space="preserve">. Представление о том, что буква </w:t>
            </w:r>
            <w:r>
              <w:rPr>
                <w:b/>
                <w:bCs/>
              </w:rPr>
              <w:t>Ч</w:t>
            </w:r>
            <w:r w:rsidRPr="0082764E">
              <w:rPr>
                <w:b/>
                <w:bCs/>
              </w:rPr>
              <w:t xml:space="preserve"> может находиться в начале, середине, конце слова</w:t>
            </w:r>
          </w:p>
        </w:tc>
        <w:tc>
          <w:tcPr>
            <w:tcW w:w="3044" w:type="dxa"/>
          </w:tcPr>
          <w:p w14:paraId="2F9CF4D7" w14:textId="18516AD1" w:rsidR="002D7E94" w:rsidRDefault="002D7E94" w:rsidP="002D7E94">
            <w:pPr>
              <w:jc w:val="both"/>
            </w:pPr>
            <w:r>
              <w:t>Печатание, обводка буквы Ч</w:t>
            </w:r>
          </w:p>
        </w:tc>
        <w:tc>
          <w:tcPr>
            <w:tcW w:w="6804" w:type="dxa"/>
          </w:tcPr>
          <w:p w14:paraId="10FB281C" w14:textId="4ECC4C25" w:rsidR="002D7E94" w:rsidRDefault="002D7E94" w:rsidP="002D7E94">
            <w:pPr>
              <w:jc w:val="both"/>
            </w:pPr>
            <w:r>
              <w:t>Печатание, обводка буквы Ч</w:t>
            </w:r>
          </w:p>
        </w:tc>
      </w:tr>
      <w:tr w:rsidR="002D7E94" w14:paraId="7AF74C2E" w14:textId="77777777" w:rsidTr="00061B77">
        <w:tc>
          <w:tcPr>
            <w:tcW w:w="516" w:type="dxa"/>
            <w:vMerge w:val="restart"/>
          </w:tcPr>
          <w:p w14:paraId="0BCAAD70" w14:textId="77777777" w:rsidR="002D7E94" w:rsidRDefault="002D7E94" w:rsidP="002D7E94">
            <w:pPr>
              <w:jc w:val="both"/>
            </w:pPr>
            <w:r>
              <w:t>30.</w:t>
            </w:r>
          </w:p>
        </w:tc>
        <w:tc>
          <w:tcPr>
            <w:tcW w:w="1136" w:type="dxa"/>
            <w:vMerge w:val="restart"/>
          </w:tcPr>
          <w:p w14:paraId="796C5649" w14:textId="2A02B68B" w:rsidR="002D7E94" w:rsidRDefault="002D7E94" w:rsidP="002D7E94">
            <w:pPr>
              <w:jc w:val="both"/>
            </w:pPr>
            <w:r>
              <w:t>22.04.24-27.04.24</w:t>
            </w:r>
          </w:p>
        </w:tc>
        <w:tc>
          <w:tcPr>
            <w:tcW w:w="1056" w:type="dxa"/>
          </w:tcPr>
          <w:p w14:paraId="4C371BFD" w14:textId="77777777" w:rsidR="002D7E94" w:rsidRDefault="002D7E94" w:rsidP="002D7E94">
            <w:pPr>
              <w:jc w:val="both"/>
            </w:pPr>
          </w:p>
        </w:tc>
        <w:tc>
          <w:tcPr>
            <w:tcW w:w="2607" w:type="dxa"/>
          </w:tcPr>
          <w:p w14:paraId="7939A148" w14:textId="1C3FCA1F" w:rsidR="002D7E94" w:rsidRDefault="002D7E94" w:rsidP="002D7E94">
            <w:pPr>
              <w:jc w:val="both"/>
            </w:pPr>
            <w:r>
              <w:rPr>
                <w:b/>
              </w:rPr>
              <w:t>Буква Ш</w:t>
            </w:r>
          </w:p>
        </w:tc>
        <w:tc>
          <w:tcPr>
            <w:tcW w:w="3044" w:type="dxa"/>
          </w:tcPr>
          <w:p w14:paraId="0043930A" w14:textId="785634AF" w:rsidR="002D7E94" w:rsidRDefault="002D7E94" w:rsidP="002D7E94">
            <w:pPr>
              <w:jc w:val="both"/>
            </w:pPr>
            <w:r>
              <w:t>Печатание, обводка буквы Ш</w:t>
            </w:r>
          </w:p>
        </w:tc>
        <w:tc>
          <w:tcPr>
            <w:tcW w:w="6804" w:type="dxa"/>
          </w:tcPr>
          <w:p w14:paraId="73E6DE9E" w14:textId="10114A5F" w:rsidR="002D7E94" w:rsidRDefault="002D7E94" w:rsidP="002D7E94">
            <w:pPr>
              <w:jc w:val="both"/>
            </w:pPr>
            <w:r>
              <w:t>Печатание, обводка буквы Ш</w:t>
            </w:r>
          </w:p>
        </w:tc>
      </w:tr>
      <w:tr w:rsidR="002D7E94" w14:paraId="3CF91C30" w14:textId="77777777" w:rsidTr="00061B77">
        <w:tc>
          <w:tcPr>
            <w:tcW w:w="516" w:type="dxa"/>
            <w:vMerge/>
          </w:tcPr>
          <w:p w14:paraId="27B5D4CB" w14:textId="77777777" w:rsidR="002D7E94" w:rsidRDefault="002D7E94" w:rsidP="002D7E94">
            <w:pPr>
              <w:jc w:val="both"/>
            </w:pPr>
          </w:p>
        </w:tc>
        <w:tc>
          <w:tcPr>
            <w:tcW w:w="1136" w:type="dxa"/>
            <w:vMerge/>
          </w:tcPr>
          <w:p w14:paraId="05B12B9E" w14:textId="77777777" w:rsidR="002D7E94" w:rsidRDefault="002D7E94" w:rsidP="002D7E94">
            <w:pPr>
              <w:jc w:val="both"/>
            </w:pPr>
          </w:p>
        </w:tc>
        <w:tc>
          <w:tcPr>
            <w:tcW w:w="1056" w:type="dxa"/>
          </w:tcPr>
          <w:p w14:paraId="78E304E4" w14:textId="77777777" w:rsidR="002D7E94" w:rsidRDefault="002D7E94" w:rsidP="002D7E94">
            <w:pPr>
              <w:jc w:val="both"/>
            </w:pPr>
          </w:p>
        </w:tc>
        <w:tc>
          <w:tcPr>
            <w:tcW w:w="2607" w:type="dxa"/>
          </w:tcPr>
          <w:p w14:paraId="383F9D62" w14:textId="5F0020CB" w:rsidR="002D7E94" w:rsidRPr="00760708" w:rsidRDefault="002D7E94" w:rsidP="002D7E94">
            <w:pPr>
              <w:tabs>
                <w:tab w:val="left" w:pos="567"/>
              </w:tabs>
              <w:jc w:val="both"/>
              <w:rPr>
                <w:b/>
              </w:rPr>
            </w:pPr>
            <w:r w:rsidRPr="0082764E">
              <w:rPr>
                <w:b/>
                <w:bCs/>
              </w:rPr>
              <w:t xml:space="preserve">Буква </w:t>
            </w:r>
            <w:r>
              <w:rPr>
                <w:b/>
                <w:bCs/>
              </w:rPr>
              <w:t>Ш</w:t>
            </w:r>
            <w:r w:rsidRPr="0082764E">
              <w:rPr>
                <w:b/>
                <w:bCs/>
              </w:rPr>
              <w:t xml:space="preserve">. Представление о том, что буква </w:t>
            </w:r>
            <w:r>
              <w:rPr>
                <w:b/>
                <w:bCs/>
              </w:rPr>
              <w:t>Ш</w:t>
            </w:r>
            <w:r w:rsidRPr="0082764E">
              <w:rPr>
                <w:b/>
                <w:bCs/>
              </w:rPr>
              <w:t xml:space="preserve"> может находиться в начале, середине, конце слова</w:t>
            </w:r>
          </w:p>
        </w:tc>
        <w:tc>
          <w:tcPr>
            <w:tcW w:w="3044" w:type="dxa"/>
          </w:tcPr>
          <w:p w14:paraId="7B858A7F" w14:textId="334CF726" w:rsidR="002D7E94" w:rsidRPr="00760708" w:rsidRDefault="002D7E94" w:rsidP="002D7E94">
            <w:pPr>
              <w:tabs>
                <w:tab w:val="left" w:pos="567"/>
              </w:tabs>
              <w:jc w:val="both"/>
              <w:rPr>
                <w:rFonts w:eastAsia="Calibri"/>
              </w:rPr>
            </w:pPr>
            <w:r>
              <w:t>Печатание, обводка буквы Ш</w:t>
            </w:r>
          </w:p>
        </w:tc>
        <w:tc>
          <w:tcPr>
            <w:tcW w:w="6804" w:type="dxa"/>
          </w:tcPr>
          <w:p w14:paraId="4D1F186E" w14:textId="0D766862" w:rsidR="002D7E94" w:rsidRPr="009651BF" w:rsidRDefault="002D7E94" w:rsidP="002D7E94">
            <w:pPr>
              <w:jc w:val="both"/>
              <w:rPr>
                <w:rFonts w:eastAsia="Calibri"/>
                <w:u w:val="single"/>
              </w:rPr>
            </w:pPr>
            <w:r>
              <w:t>Печатание, обводка буквы Ш</w:t>
            </w:r>
          </w:p>
        </w:tc>
      </w:tr>
      <w:tr w:rsidR="002D7E94" w14:paraId="1798B0A0" w14:textId="77777777" w:rsidTr="00061B77">
        <w:tc>
          <w:tcPr>
            <w:tcW w:w="516" w:type="dxa"/>
            <w:vMerge/>
          </w:tcPr>
          <w:p w14:paraId="3CE80346" w14:textId="77777777" w:rsidR="002D7E94" w:rsidRDefault="002D7E94" w:rsidP="002D7E94">
            <w:pPr>
              <w:jc w:val="both"/>
            </w:pPr>
          </w:p>
        </w:tc>
        <w:tc>
          <w:tcPr>
            <w:tcW w:w="1136" w:type="dxa"/>
            <w:vMerge/>
          </w:tcPr>
          <w:p w14:paraId="2BD27730" w14:textId="77777777" w:rsidR="002D7E94" w:rsidRDefault="002D7E94" w:rsidP="002D7E94">
            <w:pPr>
              <w:jc w:val="both"/>
            </w:pPr>
          </w:p>
        </w:tc>
        <w:tc>
          <w:tcPr>
            <w:tcW w:w="1056" w:type="dxa"/>
          </w:tcPr>
          <w:p w14:paraId="44332F59" w14:textId="77777777" w:rsidR="002D7E94" w:rsidRDefault="002D7E94" w:rsidP="002D7E94">
            <w:pPr>
              <w:jc w:val="both"/>
            </w:pPr>
          </w:p>
        </w:tc>
        <w:tc>
          <w:tcPr>
            <w:tcW w:w="2607" w:type="dxa"/>
          </w:tcPr>
          <w:p w14:paraId="7AAC4B09" w14:textId="100691E5" w:rsidR="002D7E94" w:rsidRPr="00760708" w:rsidRDefault="002D7E94" w:rsidP="002D7E94">
            <w:pPr>
              <w:tabs>
                <w:tab w:val="left" w:pos="567"/>
              </w:tabs>
              <w:jc w:val="both"/>
              <w:rPr>
                <w:b/>
              </w:rPr>
            </w:pPr>
            <w:r>
              <w:rPr>
                <w:b/>
              </w:rPr>
              <w:t>Буква Щ</w:t>
            </w:r>
          </w:p>
        </w:tc>
        <w:tc>
          <w:tcPr>
            <w:tcW w:w="3044" w:type="dxa"/>
          </w:tcPr>
          <w:p w14:paraId="3EC79314" w14:textId="13E514D6" w:rsidR="002D7E94" w:rsidRPr="00760708" w:rsidRDefault="002D7E94" w:rsidP="002D7E94">
            <w:pPr>
              <w:tabs>
                <w:tab w:val="left" w:pos="567"/>
              </w:tabs>
              <w:jc w:val="both"/>
              <w:rPr>
                <w:rFonts w:eastAsia="Calibri"/>
              </w:rPr>
            </w:pPr>
            <w:r>
              <w:t>Печатание, обводка буквы Щ</w:t>
            </w:r>
          </w:p>
        </w:tc>
        <w:tc>
          <w:tcPr>
            <w:tcW w:w="6804" w:type="dxa"/>
          </w:tcPr>
          <w:p w14:paraId="09623505" w14:textId="4E566B8D" w:rsidR="002D7E94" w:rsidRPr="009651BF" w:rsidRDefault="002D7E94" w:rsidP="002D7E94">
            <w:pPr>
              <w:jc w:val="both"/>
              <w:rPr>
                <w:rFonts w:eastAsia="Calibri"/>
                <w:u w:val="single"/>
              </w:rPr>
            </w:pPr>
            <w:r>
              <w:t>Печатание, обводка буквы Щ</w:t>
            </w:r>
          </w:p>
        </w:tc>
      </w:tr>
      <w:tr w:rsidR="002D7E94" w14:paraId="03AC7150" w14:textId="77777777" w:rsidTr="00061B77">
        <w:tc>
          <w:tcPr>
            <w:tcW w:w="516" w:type="dxa"/>
            <w:vMerge/>
          </w:tcPr>
          <w:p w14:paraId="7C32796B" w14:textId="77777777" w:rsidR="002D7E94" w:rsidRDefault="002D7E94" w:rsidP="002D7E94">
            <w:pPr>
              <w:jc w:val="both"/>
            </w:pPr>
          </w:p>
        </w:tc>
        <w:tc>
          <w:tcPr>
            <w:tcW w:w="1136" w:type="dxa"/>
            <w:vMerge/>
          </w:tcPr>
          <w:p w14:paraId="3768EFB0" w14:textId="77777777" w:rsidR="002D7E94" w:rsidRDefault="002D7E94" w:rsidP="002D7E94">
            <w:pPr>
              <w:jc w:val="both"/>
            </w:pPr>
          </w:p>
        </w:tc>
        <w:tc>
          <w:tcPr>
            <w:tcW w:w="1056" w:type="dxa"/>
          </w:tcPr>
          <w:p w14:paraId="4FC0097B" w14:textId="55EF69CC" w:rsidR="002D7E94" w:rsidRDefault="002D7E94" w:rsidP="002D7E94">
            <w:pPr>
              <w:jc w:val="both"/>
            </w:pPr>
            <w:r>
              <w:t>25.04.24</w:t>
            </w:r>
          </w:p>
        </w:tc>
        <w:tc>
          <w:tcPr>
            <w:tcW w:w="2607" w:type="dxa"/>
          </w:tcPr>
          <w:p w14:paraId="6C48E0AB" w14:textId="77777777" w:rsidR="002D7E94" w:rsidRDefault="002D7E94" w:rsidP="002D7E94">
            <w:pPr>
              <w:jc w:val="both"/>
              <w:rPr>
                <w:rFonts w:eastAsia="Calibri"/>
              </w:rPr>
            </w:pPr>
            <w:r w:rsidRPr="00E1019C">
              <w:rPr>
                <w:rFonts w:eastAsia="Calibri"/>
                <w:i/>
                <w:iCs/>
              </w:rPr>
              <w:t>Задание 1</w:t>
            </w:r>
            <w:r>
              <w:rPr>
                <w:rFonts w:eastAsia="Calibri"/>
              </w:rPr>
              <w:t>.</w:t>
            </w:r>
            <w:r w:rsidRPr="00760708">
              <w:rPr>
                <w:rFonts w:eastAsia="Calibri"/>
              </w:rPr>
              <w:t xml:space="preserve"> «Кто сказал мяу?» - задание по сказке В. Сутеева</w:t>
            </w:r>
          </w:p>
          <w:p w14:paraId="153885A8" w14:textId="753C2AE6" w:rsidR="002D7E94" w:rsidRDefault="002D7E94" w:rsidP="002D7E94">
            <w:pPr>
              <w:jc w:val="both"/>
            </w:pPr>
            <w:r>
              <w:rPr>
                <w:rFonts w:eastAsia="Calibri"/>
              </w:rPr>
              <w:t>Глобальное чтение</w:t>
            </w:r>
          </w:p>
        </w:tc>
        <w:tc>
          <w:tcPr>
            <w:tcW w:w="3044" w:type="dxa"/>
          </w:tcPr>
          <w:p w14:paraId="00386D5B" w14:textId="7BE54024" w:rsidR="002D7E94" w:rsidRPr="00573C0B" w:rsidRDefault="002D7E94" w:rsidP="002D7E94">
            <w:pPr>
              <w:tabs>
                <w:tab w:val="left" w:pos="567"/>
              </w:tabs>
              <w:jc w:val="both"/>
              <w:rPr>
                <w:rFonts w:eastAsia="Calibri"/>
              </w:rPr>
            </w:pPr>
            <w:r w:rsidRPr="00760708">
              <w:t>Итоговая аттестация</w:t>
            </w:r>
          </w:p>
        </w:tc>
        <w:tc>
          <w:tcPr>
            <w:tcW w:w="6804" w:type="dxa"/>
          </w:tcPr>
          <w:p w14:paraId="2FAFBB2D" w14:textId="2046BF01" w:rsidR="002D7E94" w:rsidRDefault="002D7E94" w:rsidP="002D7E94">
            <w:pPr>
              <w:jc w:val="both"/>
            </w:pPr>
          </w:p>
        </w:tc>
      </w:tr>
      <w:tr w:rsidR="002D7E94" w14:paraId="4A009783" w14:textId="77777777" w:rsidTr="00061B77">
        <w:tc>
          <w:tcPr>
            <w:tcW w:w="516" w:type="dxa"/>
            <w:vMerge w:val="restart"/>
          </w:tcPr>
          <w:p w14:paraId="0983B3E0" w14:textId="77777777" w:rsidR="002D7E94" w:rsidRDefault="002D7E94" w:rsidP="002D7E94">
            <w:pPr>
              <w:jc w:val="both"/>
            </w:pPr>
            <w:r>
              <w:t>31.</w:t>
            </w:r>
          </w:p>
        </w:tc>
        <w:tc>
          <w:tcPr>
            <w:tcW w:w="1136" w:type="dxa"/>
            <w:vMerge w:val="restart"/>
          </w:tcPr>
          <w:p w14:paraId="1C98597D" w14:textId="4521C392" w:rsidR="002D7E94" w:rsidRDefault="002D7E94" w:rsidP="002D7E94">
            <w:pPr>
              <w:jc w:val="both"/>
            </w:pPr>
            <w:r>
              <w:t>02.05.24-08.05.24</w:t>
            </w:r>
          </w:p>
        </w:tc>
        <w:tc>
          <w:tcPr>
            <w:tcW w:w="1056" w:type="dxa"/>
          </w:tcPr>
          <w:p w14:paraId="1BADE455" w14:textId="77777777" w:rsidR="002D7E94" w:rsidRDefault="002D7E94" w:rsidP="002D7E94">
            <w:pPr>
              <w:jc w:val="both"/>
            </w:pPr>
          </w:p>
        </w:tc>
        <w:tc>
          <w:tcPr>
            <w:tcW w:w="2607" w:type="dxa"/>
          </w:tcPr>
          <w:p w14:paraId="791D5523" w14:textId="2AB3C0CE" w:rsidR="002D7E94" w:rsidRDefault="002D7E94" w:rsidP="002D7E94">
            <w:pPr>
              <w:jc w:val="both"/>
            </w:pPr>
            <w:r w:rsidRPr="0082764E">
              <w:rPr>
                <w:b/>
                <w:bCs/>
              </w:rPr>
              <w:t xml:space="preserve">Буква </w:t>
            </w:r>
            <w:r>
              <w:rPr>
                <w:b/>
                <w:bCs/>
              </w:rPr>
              <w:t>Щ</w:t>
            </w:r>
            <w:r w:rsidRPr="0082764E">
              <w:rPr>
                <w:b/>
                <w:bCs/>
              </w:rPr>
              <w:t xml:space="preserve">. Представление о том, что буква </w:t>
            </w:r>
            <w:r>
              <w:rPr>
                <w:b/>
                <w:bCs/>
              </w:rPr>
              <w:t>Щ</w:t>
            </w:r>
            <w:r w:rsidRPr="0082764E">
              <w:rPr>
                <w:b/>
                <w:bCs/>
              </w:rPr>
              <w:t xml:space="preserve"> может находиться в начале, середине, конце слова</w:t>
            </w:r>
          </w:p>
        </w:tc>
        <w:tc>
          <w:tcPr>
            <w:tcW w:w="3044" w:type="dxa"/>
          </w:tcPr>
          <w:p w14:paraId="31E5E04D" w14:textId="6FC21E7B" w:rsidR="002D7E94" w:rsidRDefault="002D7E94" w:rsidP="002D7E94">
            <w:pPr>
              <w:jc w:val="both"/>
            </w:pPr>
            <w:r>
              <w:t>Печатание, обводка буквы Щ</w:t>
            </w:r>
          </w:p>
        </w:tc>
        <w:tc>
          <w:tcPr>
            <w:tcW w:w="6804" w:type="dxa"/>
          </w:tcPr>
          <w:p w14:paraId="3E792EAE" w14:textId="0CC8F054" w:rsidR="002D7E94" w:rsidRDefault="002D7E94" w:rsidP="002D7E94">
            <w:pPr>
              <w:jc w:val="both"/>
            </w:pPr>
            <w:r>
              <w:t>Печатание, обводка буквы Щ</w:t>
            </w:r>
          </w:p>
        </w:tc>
      </w:tr>
      <w:tr w:rsidR="002D7E94" w14:paraId="18BDE612" w14:textId="77777777" w:rsidTr="00061B77">
        <w:tc>
          <w:tcPr>
            <w:tcW w:w="516" w:type="dxa"/>
            <w:vMerge/>
          </w:tcPr>
          <w:p w14:paraId="64F017AC" w14:textId="77777777" w:rsidR="002D7E94" w:rsidRDefault="002D7E94" w:rsidP="002D7E94">
            <w:pPr>
              <w:jc w:val="both"/>
            </w:pPr>
          </w:p>
        </w:tc>
        <w:tc>
          <w:tcPr>
            <w:tcW w:w="1136" w:type="dxa"/>
            <w:vMerge/>
          </w:tcPr>
          <w:p w14:paraId="69C90403" w14:textId="77777777" w:rsidR="002D7E94" w:rsidRDefault="002D7E94" w:rsidP="002D7E94">
            <w:pPr>
              <w:jc w:val="both"/>
            </w:pPr>
          </w:p>
        </w:tc>
        <w:tc>
          <w:tcPr>
            <w:tcW w:w="1056" w:type="dxa"/>
          </w:tcPr>
          <w:p w14:paraId="5FABE1D2" w14:textId="77777777" w:rsidR="002D7E94" w:rsidRDefault="002D7E94" w:rsidP="002D7E94">
            <w:pPr>
              <w:jc w:val="both"/>
            </w:pPr>
          </w:p>
        </w:tc>
        <w:tc>
          <w:tcPr>
            <w:tcW w:w="2607" w:type="dxa"/>
          </w:tcPr>
          <w:p w14:paraId="6003235B" w14:textId="3E0AC38D" w:rsidR="002D7E94" w:rsidRPr="00760708" w:rsidRDefault="002D7E94" w:rsidP="002D7E94">
            <w:pPr>
              <w:jc w:val="both"/>
              <w:rPr>
                <w:b/>
              </w:rPr>
            </w:pPr>
            <w:r>
              <w:rPr>
                <w:b/>
              </w:rPr>
              <w:t>Буква Ъ</w:t>
            </w:r>
          </w:p>
        </w:tc>
        <w:tc>
          <w:tcPr>
            <w:tcW w:w="3044" w:type="dxa"/>
          </w:tcPr>
          <w:p w14:paraId="737053BD" w14:textId="5DF5EDA8" w:rsidR="002D7E94" w:rsidRPr="00760708" w:rsidRDefault="002D7E94" w:rsidP="002D7E94">
            <w:pPr>
              <w:jc w:val="both"/>
              <w:rPr>
                <w:rFonts w:eastAsia="Calibri"/>
              </w:rPr>
            </w:pPr>
            <w:r>
              <w:t>Печатание, обводка буквы Ъ</w:t>
            </w:r>
          </w:p>
        </w:tc>
        <w:tc>
          <w:tcPr>
            <w:tcW w:w="6804" w:type="dxa"/>
          </w:tcPr>
          <w:p w14:paraId="37497944" w14:textId="04D272A1" w:rsidR="002D7E94" w:rsidRPr="00760708" w:rsidRDefault="002D7E94" w:rsidP="002D7E94">
            <w:pPr>
              <w:tabs>
                <w:tab w:val="left" w:pos="567"/>
              </w:tabs>
              <w:jc w:val="both"/>
              <w:rPr>
                <w:rFonts w:eastAsia="Calibri"/>
              </w:rPr>
            </w:pPr>
            <w:r>
              <w:t>Печатание, обводка буквы Ъ</w:t>
            </w:r>
          </w:p>
        </w:tc>
      </w:tr>
      <w:tr w:rsidR="002D7E94" w14:paraId="1115E800" w14:textId="77777777" w:rsidTr="00061B77">
        <w:tc>
          <w:tcPr>
            <w:tcW w:w="516" w:type="dxa"/>
            <w:vMerge/>
          </w:tcPr>
          <w:p w14:paraId="5B105EF4" w14:textId="77777777" w:rsidR="002D7E94" w:rsidRDefault="002D7E94" w:rsidP="002D7E94">
            <w:pPr>
              <w:jc w:val="both"/>
            </w:pPr>
          </w:p>
        </w:tc>
        <w:tc>
          <w:tcPr>
            <w:tcW w:w="1136" w:type="dxa"/>
            <w:vMerge/>
          </w:tcPr>
          <w:p w14:paraId="1E178F95" w14:textId="77777777" w:rsidR="002D7E94" w:rsidRDefault="002D7E94" w:rsidP="002D7E94">
            <w:pPr>
              <w:jc w:val="both"/>
            </w:pPr>
          </w:p>
        </w:tc>
        <w:tc>
          <w:tcPr>
            <w:tcW w:w="1056" w:type="dxa"/>
          </w:tcPr>
          <w:p w14:paraId="08EC11E9" w14:textId="77777777" w:rsidR="002D7E94" w:rsidRDefault="002D7E94" w:rsidP="002D7E94">
            <w:pPr>
              <w:jc w:val="both"/>
            </w:pPr>
          </w:p>
        </w:tc>
        <w:tc>
          <w:tcPr>
            <w:tcW w:w="2607" w:type="dxa"/>
          </w:tcPr>
          <w:p w14:paraId="6377D5C2" w14:textId="058A2714" w:rsidR="002D7E94" w:rsidRPr="00760708" w:rsidRDefault="002D7E94" w:rsidP="002D7E94">
            <w:pPr>
              <w:jc w:val="both"/>
              <w:rPr>
                <w:b/>
              </w:rPr>
            </w:pPr>
            <w:r>
              <w:rPr>
                <w:b/>
              </w:rPr>
              <w:t>Буква Ы</w:t>
            </w:r>
          </w:p>
        </w:tc>
        <w:tc>
          <w:tcPr>
            <w:tcW w:w="3044" w:type="dxa"/>
          </w:tcPr>
          <w:p w14:paraId="07506393" w14:textId="64889CF2" w:rsidR="002D7E94" w:rsidRPr="00760708" w:rsidRDefault="002D7E94" w:rsidP="002D7E94">
            <w:pPr>
              <w:jc w:val="both"/>
              <w:rPr>
                <w:rFonts w:eastAsia="Calibri"/>
              </w:rPr>
            </w:pPr>
            <w:r>
              <w:t>Печатание, обводка буквы Ы</w:t>
            </w:r>
          </w:p>
        </w:tc>
        <w:tc>
          <w:tcPr>
            <w:tcW w:w="6804" w:type="dxa"/>
          </w:tcPr>
          <w:p w14:paraId="3208A7B0" w14:textId="79276FF5" w:rsidR="002D7E94" w:rsidRPr="00760708" w:rsidRDefault="002D7E94" w:rsidP="002D7E94">
            <w:pPr>
              <w:tabs>
                <w:tab w:val="left" w:pos="567"/>
              </w:tabs>
              <w:jc w:val="both"/>
              <w:rPr>
                <w:rFonts w:eastAsia="Calibri"/>
              </w:rPr>
            </w:pPr>
            <w:r>
              <w:t>Печатание, обводка буквы Ы</w:t>
            </w:r>
          </w:p>
        </w:tc>
      </w:tr>
      <w:tr w:rsidR="002D7E94" w14:paraId="1330A445" w14:textId="77777777" w:rsidTr="00061B77">
        <w:tc>
          <w:tcPr>
            <w:tcW w:w="516" w:type="dxa"/>
            <w:vMerge/>
          </w:tcPr>
          <w:p w14:paraId="13C14F50" w14:textId="77777777" w:rsidR="002D7E94" w:rsidRDefault="002D7E94" w:rsidP="002D7E94">
            <w:pPr>
              <w:jc w:val="both"/>
            </w:pPr>
          </w:p>
        </w:tc>
        <w:tc>
          <w:tcPr>
            <w:tcW w:w="1136" w:type="dxa"/>
            <w:vMerge/>
          </w:tcPr>
          <w:p w14:paraId="7A0C77EA" w14:textId="77777777" w:rsidR="002D7E94" w:rsidRDefault="002D7E94" w:rsidP="002D7E94">
            <w:pPr>
              <w:jc w:val="both"/>
            </w:pPr>
          </w:p>
        </w:tc>
        <w:tc>
          <w:tcPr>
            <w:tcW w:w="1056" w:type="dxa"/>
          </w:tcPr>
          <w:p w14:paraId="4B6153A1" w14:textId="77777777" w:rsidR="002D7E94" w:rsidRDefault="002D7E94" w:rsidP="002D7E94">
            <w:pPr>
              <w:jc w:val="both"/>
            </w:pPr>
          </w:p>
        </w:tc>
        <w:tc>
          <w:tcPr>
            <w:tcW w:w="2607" w:type="dxa"/>
          </w:tcPr>
          <w:p w14:paraId="6FD218A2" w14:textId="17D2BBCE" w:rsidR="002D7E94" w:rsidRDefault="002D7E94" w:rsidP="002D7E94">
            <w:pPr>
              <w:jc w:val="both"/>
            </w:pPr>
            <w:r>
              <w:rPr>
                <w:b/>
              </w:rPr>
              <w:t>Буква Ь</w:t>
            </w:r>
          </w:p>
        </w:tc>
        <w:tc>
          <w:tcPr>
            <w:tcW w:w="3044" w:type="dxa"/>
          </w:tcPr>
          <w:p w14:paraId="06758D42" w14:textId="0A7B8343" w:rsidR="002D7E94" w:rsidRDefault="002D7E94" w:rsidP="002D7E94">
            <w:pPr>
              <w:jc w:val="both"/>
            </w:pPr>
            <w:r>
              <w:t>Печатание, обводка буквы Ь</w:t>
            </w:r>
          </w:p>
        </w:tc>
        <w:tc>
          <w:tcPr>
            <w:tcW w:w="6804" w:type="dxa"/>
          </w:tcPr>
          <w:p w14:paraId="57668607" w14:textId="3F67685F" w:rsidR="002D7E94" w:rsidRDefault="002D7E94" w:rsidP="002D7E94">
            <w:pPr>
              <w:jc w:val="both"/>
            </w:pPr>
            <w:r>
              <w:t>Печатание, обводка буквы Ь</w:t>
            </w:r>
          </w:p>
        </w:tc>
      </w:tr>
      <w:tr w:rsidR="002D7E94" w14:paraId="2B1A756C" w14:textId="77777777" w:rsidTr="00061B77">
        <w:tc>
          <w:tcPr>
            <w:tcW w:w="516" w:type="dxa"/>
            <w:vMerge w:val="restart"/>
          </w:tcPr>
          <w:p w14:paraId="4C1AA9DB" w14:textId="77777777" w:rsidR="002D7E94" w:rsidRDefault="002D7E94" w:rsidP="002D7E94">
            <w:pPr>
              <w:jc w:val="both"/>
            </w:pPr>
            <w:r>
              <w:t>32.</w:t>
            </w:r>
          </w:p>
        </w:tc>
        <w:tc>
          <w:tcPr>
            <w:tcW w:w="1136" w:type="dxa"/>
            <w:vMerge w:val="restart"/>
          </w:tcPr>
          <w:p w14:paraId="35F318A4" w14:textId="3B58800C" w:rsidR="002D7E94" w:rsidRDefault="002D7E94" w:rsidP="002D7E94">
            <w:pPr>
              <w:jc w:val="both"/>
            </w:pPr>
            <w:r>
              <w:t>13.05.24-17.05.24</w:t>
            </w:r>
          </w:p>
        </w:tc>
        <w:tc>
          <w:tcPr>
            <w:tcW w:w="1056" w:type="dxa"/>
          </w:tcPr>
          <w:p w14:paraId="4A051C80" w14:textId="77777777" w:rsidR="002D7E94" w:rsidRDefault="002D7E94" w:rsidP="002D7E94">
            <w:pPr>
              <w:jc w:val="both"/>
            </w:pPr>
          </w:p>
        </w:tc>
        <w:tc>
          <w:tcPr>
            <w:tcW w:w="2607" w:type="dxa"/>
          </w:tcPr>
          <w:p w14:paraId="41233AEF" w14:textId="09E03F93" w:rsidR="002D7E94" w:rsidRDefault="002D7E94" w:rsidP="002D7E94">
            <w:pPr>
              <w:jc w:val="both"/>
            </w:pPr>
            <w:r>
              <w:rPr>
                <w:b/>
              </w:rPr>
              <w:t>Буква Э</w:t>
            </w:r>
          </w:p>
        </w:tc>
        <w:tc>
          <w:tcPr>
            <w:tcW w:w="3044" w:type="dxa"/>
          </w:tcPr>
          <w:p w14:paraId="1DCDF312" w14:textId="7AF3AA2A" w:rsidR="002D7E94" w:rsidRDefault="002D7E94" w:rsidP="002D7E94">
            <w:pPr>
              <w:jc w:val="both"/>
            </w:pPr>
            <w:r>
              <w:t>Печатание, обводка буквы Э</w:t>
            </w:r>
          </w:p>
        </w:tc>
        <w:tc>
          <w:tcPr>
            <w:tcW w:w="6804" w:type="dxa"/>
          </w:tcPr>
          <w:p w14:paraId="3B75A3D2" w14:textId="70D3FD33" w:rsidR="002D7E94" w:rsidRDefault="002D7E94" w:rsidP="002D7E94">
            <w:pPr>
              <w:jc w:val="both"/>
            </w:pPr>
            <w:r>
              <w:t>Печатание, обводка буквы Э</w:t>
            </w:r>
          </w:p>
        </w:tc>
      </w:tr>
      <w:tr w:rsidR="002D7E94" w14:paraId="131FBEF2" w14:textId="77777777" w:rsidTr="00061B77">
        <w:tc>
          <w:tcPr>
            <w:tcW w:w="516" w:type="dxa"/>
            <w:vMerge/>
          </w:tcPr>
          <w:p w14:paraId="1EE862EF" w14:textId="77777777" w:rsidR="002D7E94" w:rsidRDefault="002D7E94" w:rsidP="002D7E94">
            <w:pPr>
              <w:jc w:val="both"/>
            </w:pPr>
          </w:p>
        </w:tc>
        <w:tc>
          <w:tcPr>
            <w:tcW w:w="1136" w:type="dxa"/>
            <w:vMerge/>
          </w:tcPr>
          <w:p w14:paraId="54283501" w14:textId="77777777" w:rsidR="002D7E94" w:rsidRDefault="002D7E94" w:rsidP="002D7E94">
            <w:pPr>
              <w:jc w:val="both"/>
            </w:pPr>
          </w:p>
        </w:tc>
        <w:tc>
          <w:tcPr>
            <w:tcW w:w="1056" w:type="dxa"/>
          </w:tcPr>
          <w:p w14:paraId="25863A76" w14:textId="77777777" w:rsidR="002D7E94" w:rsidRDefault="002D7E94" w:rsidP="002D7E94">
            <w:pPr>
              <w:jc w:val="both"/>
            </w:pPr>
          </w:p>
        </w:tc>
        <w:tc>
          <w:tcPr>
            <w:tcW w:w="2607" w:type="dxa"/>
          </w:tcPr>
          <w:p w14:paraId="297D8534" w14:textId="0FA575C2" w:rsidR="002D7E94" w:rsidRPr="00760708" w:rsidRDefault="002D7E94" w:rsidP="002D7E94">
            <w:pPr>
              <w:jc w:val="both"/>
              <w:rPr>
                <w:b/>
              </w:rPr>
            </w:pPr>
            <w:r w:rsidRPr="0082764E">
              <w:rPr>
                <w:b/>
                <w:bCs/>
              </w:rPr>
              <w:t xml:space="preserve">Буква </w:t>
            </w:r>
            <w:r>
              <w:rPr>
                <w:b/>
                <w:bCs/>
              </w:rPr>
              <w:t>Э</w:t>
            </w:r>
            <w:r w:rsidRPr="0082764E">
              <w:rPr>
                <w:b/>
                <w:bCs/>
              </w:rPr>
              <w:t xml:space="preserve">. Представление о том, что буква </w:t>
            </w:r>
            <w:r>
              <w:rPr>
                <w:b/>
                <w:bCs/>
              </w:rPr>
              <w:t>Э</w:t>
            </w:r>
            <w:r w:rsidRPr="0082764E">
              <w:rPr>
                <w:b/>
                <w:bCs/>
              </w:rPr>
              <w:t xml:space="preserve"> может находиться в начале, середине, конце слова</w:t>
            </w:r>
          </w:p>
        </w:tc>
        <w:tc>
          <w:tcPr>
            <w:tcW w:w="3044" w:type="dxa"/>
          </w:tcPr>
          <w:p w14:paraId="4F6BE88B" w14:textId="59A33A10" w:rsidR="002D7E94" w:rsidRPr="00760708" w:rsidRDefault="002D7E94" w:rsidP="002D7E94">
            <w:pPr>
              <w:jc w:val="both"/>
              <w:rPr>
                <w:rFonts w:eastAsia="Calibri"/>
              </w:rPr>
            </w:pPr>
            <w:r>
              <w:t>Печатание, обводка буквы Э</w:t>
            </w:r>
          </w:p>
        </w:tc>
        <w:tc>
          <w:tcPr>
            <w:tcW w:w="6804" w:type="dxa"/>
          </w:tcPr>
          <w:p w14:paraId="79C4EF5D" w14:textId="65F7668E" w:rsidR="002D7E94" w:rsidRDefault="002D7E94" w:rsidP="002D7E94">
            <w:pPr>
              <w:jc w:val="both"/>
            </w:pPr>
            <w:r>
              <w:t>Печатание, обводка буквы Э</w:t>
            </w:r>
          </w:p>
        </w:tc>
      </w:tr>
      <w:tr w:rsidR="002D7E94" w14:paraId="1E7C6FF8" w14:textId="77777777" w:rsidTr="00061B77">
        <w:tc>
          <w:tcPr>
            <w:tcW w:w="516" w:type="dxa"/>
            <w:vMerge/>
          </w:tcPr>
          <w:p w14:paraId="6549D5BE" w14:textId="77777777" w:rsidR="002D7E94" w:rsidRDefault="002D7E94" w:rsidP="002D7E94">
            <w:pPr>
              <w:jc w:val="both"/>
            </w:pPr>
          </w:p>
        </w:tc>
        <w:tc>
          <w:tcPr>
            <w:tcW w:w="1136" w:type="dxa"/>
            <w:vMerge/>
          </w:tcPr>
          <w:p w14:paraId="5C99C89E" w14:textId="77777777" w:rsidR="002D7E94" w:rsidRDefault="002D7E94" w:rsidP="002D7E94">
            <w:pPr>
              <w:jc w:val="both"/>
            </w:pPr>
          </w:p>
        </w:tc>
        <w:tc>
          <w:tcPr>
            <w:tcW w:w="1056" w:type="dxa"/>
          </w:tcPr>
          <w:p w14:paraId="12B24A24" w14:textId="77777777" w:rsidR="002D7E94" w:rsidRDefault="002D7E94" w:rsidP="002D7E94">
            <w:pPr>
              <w:jc w:val="both"/>
            </w:pPr>
          </w:p>
        </w:tc>
        <w:tc>
          <w:tcPr>
            <w:tcW w:w="2607" w:type="dxa"/>
          </w:tcPr>
          <w:p w14:paraId="5CD2FA67" w14:textId="5F264142" w:rsidR="002D7E94" w:rsidRPr="00760708" w:rsidRDefault="002D7E94" w:rsidP="002D7E94">
            <w:pPr>
              <w:jc w:val="both"/>
              <w:rPr>
                <w:b/>
              </w:rPr>
            </w:pPr>
            <w:r>
              <w:rPr>
                <w:b/>
              </w:rPr>
              <w:t>Буква Ю</w:t>
            </w:r>
          </w:p>
        </w:tc>
        <w:tc>
          <w:tcPr>
            <w:tcW w:w="3044" w:type="dxa"/>
          </w:tcPr>
          <w:p w14:paraId="24DD2B85" w14:textId="59A25B7D" w:rsidR="002D7E94" w:rsidRPr="00760708" w:rsidRDefault="002D7E94" w:rsidP="002D7E94">
            <w:pPr>
              <w:jc w:val="both"/>
              <w:rPr>
                <w:rFonts w:eastAsia="Calibri"/>
              </w:rPr>
            </w:pPr>
            <w:r>
              <w:t>Печатание, обводка буквы Ю</w:t>
            </w:r>
          </w:p>
        </w:tc>
        <w:tc>
          <w:tcPr>
            <w:tcW w:w="6804" w:type="dxa"/>
          </w:tcPr>
          <w:p w14:paraId="53DB4895" w14:textId="449CB46F" w:rsidR="002D7E94" w:rsidRDefault="002D7E94" w:rsidP="002D7E94">
            <w:pPr>
              <w:jc w:val="both"/>
            </w:pPr>
            <w:r>
              <w:t>Печатание, обводка буквы Ю</w:t>
            </w:r>
          </w:p>
        </w:tc>
      </w:tr>
      <w:tr w:rsidR="002D7E94" w14:paraId="52A410B3" w14:textId="77777777" w:rsidTr="00061B77">
        <w:tc>
          <w:tcPr>
            <w:tcW w:w="516" w:type="dxa"/>
            <w:vMerge/>
          </w:tcPr>
          <w:p w14:paraId="31178AAD" w14:textId="77777777" w:rsidR="002D7E94" w:rsidRDefault="002D7E94" w:rsidP="002D7E94">
            <w:pPr>
              <w:jc w:val="both"/>
            </w:pPr>
          </w:p>
        </w:tc>
        <w:tc>
          <w:tcPr>
            <w:tcW w:w="1136" w:type="dxa"/>
            <w:vMerge/>
          </w:tcPr>
          <w:p w14:paraId="6F2FCB89" w14:textId="77777777" w:rsidR="002D7E94" w:rsidRDefault="002D7E94" w:rsidP="002D7E94">
            <w:pPr>
              <w:jc w:val="both"/>
            </w:pPr>
          </w:p>
        </w:tc>
        <w:tc>
          <w:tcPr>
            <w:tcW w:w="1056" w:type="dxa"/>
          </w:tcPr>
          <w:p w14:paraId="17A04BEB" w14:textId="77777777" w:rsidR="002D7E94" w:rsidRDefault="002D7E94" w:rsidP="002D7E94">
            <w:pPr>
              <w:jc w:val="both"/>
            </w:pPr>
          </w:p>
        </w:tc>
        <w:tc>
          <w:tcPr>
            <w:tcW w:w="2607" w:type="dxa"/>
          </w:tcPr>
          <w:p w14:paraId="7B8D47AA" w14:textId="4AC2E0FD" w:rsidR="002D7E94" w:rsidRDefault="002D7E94" w:rsidP="002D7E94">
            <w:pPr>
              <w:jc w:val="both"/>
            </w:pPr>
            <w:r w:rsidRPr="0082764E">
              <w:rPr>
                <w:b/>
                <w:bCs/>
              </w:rPr>
              <w:t xml:space="preserve">Буква </w:t>
            </w:r>
            <w:r>
              <w:rPr>
                <w:b/>
                <w:bCs/>
              </w:rPr>
              <w:t>Ю</w:t>
            </w:r>
            <w:r w:rsidRPr="0082764E">
              <w:rPr>
                <w:b/>
                <w:bCs/>
              </w:rPr>
              <w:t xml:space="preserve">. Представление о том, что буква </w:t>
            </w:r>
            <w:r>
              <w:rPr>
                <w:b/>
                <w:bCs/>
              </w:rPr>
              <w:t>Ю</w:t>
            </w:r>
            <w:r w:rsidRPr="0082764E">
              <w:rPr>
                <w:b/>
                <w:bCs/>
              </w:rPr>
              <w:t xml:space="preserve"> может находиться в начале, середине, конце слова</w:t>
            </w:r>
          </w:p>
        </w:tc>
        <w:tc>
          <w:tcPr>
            <w:tcW w:w="3044" w:type="dxa"/>
          </w:tcPr>
          <w:p w14:paraId="181B7CAB" w14:textId="313E1B82" w:rsidR="002D7E94" w:rsidRPr="00573C0B" w:rsidRDefault="002D7E94" w:rsidP="002D7E94">
            <w:pPr>
              <w:tabs>
                <w:tab w:val="left" w:pos="567"/>
              </w:tabs>
              <w:jc w:val="both"/>
              <w:rPr>
                <w:rFonts w:eastAsia="Calibri"/>
              </w:rPr>
            </w:pPr>
            <w:r>
              <w:t>Печатание, обводка буквы Ю</w:t>
            </w:r>
          </w:p>
        </w:tc>
        <w:tc>
          <w:tcPr>
            <w:tcW w:w="6804" w:type="dxa"/>
          </w:tcPr>
          <w:p w14:paraId="03042FA2" w14:textId="36B21CA6" w:rsidR="002D7E94" w:rsidRDefault="002D7E94" w:rsidP="002D7E94">
            <w:pPr>
              <w:jc w:val="both"/>
            </w:pPr>
            <w:r>
              <w:t>Печатание, обводка буквы Ю</w:t>
            </w:r>
          </w:p>
        </w:tc>
      </w:tr>
      <w:tr w:rsidR="002D7E94" w14:paraId="1C4A5418" w14:textId="77777777" w:rsidTr="00061B77">
        <w:tc>
          <w:tcPr>
            <w:tcW w:w="516" w:type="dxa"/>
            <w:vMerge w:val="restart"/>
          </w:tcPr>
          <w:p w14:paraId="7B217B5E" w14:textId="77777777" w:rsidR="002D7E94" w:rsidRDefault="002D7E94" w:rsidP="002D7E94">
            <w:pPr>
              <w:jc w:val="both"/>
            </w:pPr>
            <w:r>
              <w:t>33.</w:t>
            </w:r>
          </w:p>
        </w:tc>
        <w:tc>
          <w:tcPr>
            <w:tcW w:w="1136" w:type="dxa"/>
            <w:vMerge w:val="restart"/>
          </w:tcPr>
          <w:p w14:paraId="4E86BBE9" w14:textId="4D351530" w:rsidR="002D7E94" w:rsidRDefault="002D7E94" w:rsidP="002D7E94">
            <w:pPr>
              <w:jc w:val="both"/>
            </w:pPr>
            <w:r>
              <w:t>20.05.24-24.05.24</w:t>
            </w:r>
          </w:p>
        </w:tc>
        <w:tc>
          <w:tcPr>
            <w:tcW w:w="1056" w:type="dxa"/>
          </w:tcPr>
          <w:p w14:paraId="21E3AFBD" w14:textId="77777777" w:rsidR="002D7E94" w:rsidRDefault="002D7E94" w:rsidP="002D7E94">
            <w:pPr>
              <w:jc w:val="both"/>
            </w:pPr>
          </w:p>
        </w:tc>
        <w:tc>
          <w:tcPr>
            <w:tcW w:w="2607" w:type="dxa"/>
          </w:tcPr>
          <w:p w14:paraId="36D9B430" w14:textId="30D6D90C" w:rsidR="002D7E94" w:rsidRDefault="002D7E94" w:rsidP="002D7E94">
            <w:pPr>
              <w:jc w:val="both"/>
            </w:pPr>
            <w:r w:rsidRPr="00760708">
              <w:rPr>
                <w:b/>
              </w:rPr>
              <w:t>Идем в кафе.</w:t>
            </w:r>
          </w:p>
        </w:tc>
        <w:tc>
          <w:tcPr>
            <w:tcW w:w="3044" w:type="dxa"/>
          </w:tcPr>
          <w:p w14:paraId="4B471D8E" w14:textId="3D516133" w:rsidR="002D7E94" w:rsidRDefault="002D7E94" w:rsidP="002D7E94">
            <w:pPr>
              <w:jc w:val="both"/>
            </w:pPr>
            <w:r w:rsidRPr="00760708">
              <w:rPr>
                <w:rFonts w:eastAsia="Calibri"/>
              </w:rPr>
              <w:t xml:space="preserve">Расширение коммуникативных средств и речевых возможностей в доступной форме для социального взаимодействия со сверстниками. </w:t>
            </w:r>
          </w:p>
        </w:tc>
        <w:tc>
          <w:tcPr>
            <w:tcW w:w="6804" w:type="dxa"/>
          </w:tcPr>
          <w:p w14:paraId="760AB213" w14:textId="77777777" w:rsidR="002D7E94" w:rsidRPr="00760708" w:rsidRDefault="002D7E94" w:rsidP="002D7E94">
            <w:pPr>
              <w:tabs>
                <w:tab w:val="left" w:pos="567"/>
              </w:tabs>
              <w:jc w:val="both"/>
              <w:rPr>
                <w:rFonts w:eastAsia="Calibri"/>
              </w:rPr>
            </w:pPr>
            <w:r w:rsidRPr="00760708">
              <w:rPr>
                <w:rFonts w:eastAsia="Calibri"/>
              </w:rPr>
              <w:t>Участие в ситуации коммуникации в роли посетителя и в роли официанта (имитация действий, использование изученных жестов).</w:t>
            </w:r>
          </w:p>
          <w:p w14:paraId="23FC2CAB" w14:textId="135E66DC" w:rsidR="002D7E94" w:rsidRPr="000E2791" w:rsidRDefault="002D7E94" w:rsidP="002D7E94">
            <w:pPr>
              <w:tabs>
                <w:tab w:val="left" w:pos="567"/>
              </w:tabs>
              <w:jc w:val="both"/>
              <w:rPr>
                <w:rFonts w:eastAsia="Calibri"/>
              </w:rPr>
            </w:pPr>
            <w:r w:rsidRPr="00760708">
              <w:t>Обыгрывание ситуации в кафе с помощью игрушек.</w:t>
            </w:r>
          </w:p>
        </w:tc>
      </w:tr>
      <w:tr w:rsidR="002D7E94" w14:paraId="2EC8D66B" w14:textId="77777777" w:rsidTr="00061B77">
        <w:tc>
          <w:tcPr>
            <w:tcW w:w="516" w:type="dxa"/>
            <w:vMerge/>
          </w:tcPr>
          <w:p w14:paraId="2AEA329B" w14:textId="77777777" w:rsidR="002D7E94" w:rsidRDefault="002D7E94" w:rsidP="002D7E94">
            <w:pPr>
              <w:jc w:val="both"/>
            </w:pPr>
          </w:p>
        </w:tc>
        <w:tc>
          <w:tcPr>
            <w:tcW w:w="1136" w:type="dxa"/>
            <w:vMerge/>
          </w:tcPr>
          <w:p w14:paraId="75A43D52" w14:textId="77777777" w:rsidR="002D7E94" w:rsidRDefault="002D7E94" w:rsidP="002D7E94">
            <w:pPr>
              <w:jc w:val="both"/>
            </w:pPr>
          </w:p>
        </w:tc>
        <w:tc>
          <w:tcPr>
            <w:tcW w:w="1056" w:type="dxa"/>
          </w:tcPr>
          <w:p w14:paraId="38D16AE6" w14:textId="77777777" w:rsidR="002D7E94" w:rsidRDefault="002D7E94" w:rsidP="002D7E94">
            <w:pPr>
              <w:jc w:val="both"/>
            </w:pPr>
          </w:p>
        </w:tc>
        <w:tc>
          <w:tcPr>
            <w:tcW w:w="2607" w:type="dxa"/>
          </w:tcPr>
          <w:p w14:paraId="70630D82" w14:textId="77777777" w:rsidR="002D7E94" w:rsidRDefault="002D7E94" w:rsidP="002D7E94">
            <w:pPr>
              <w:jc w:val="both"/>
              <w:rPr>
                <w:b/>
              </w:rPr>
            </w:pPr>
            <w:r w:rsidRPr="00760708">
              <w:rPr>
                <w:b/>
              </w:rPr>
              <w:t>Любимые мультфильмы</w:t>
            </w:r>
          </w:p>
          <w:p w14:paraId="230A33E8" w14:textId="77777777" w:rsidR="002D7E94" w:rsidRPr="00760708" w:rsidRDefault="002D7E94" w:rsidP="002D7E94">
            <w:pPr>
              <w:tabs>
                <w:tab w:val="left" w:pos="567"/>
              </w:tabs>
              <w:jc w:val="both"/>
            </w:pPr>
            <w:r w:rsidRPr="00760708">
              <w:rPr>
                <w:u w:val="single"/>
              </w:rPr>
              <w:t xml:space="preserve">Слова для чтения: </w:t>
            </w:r>
            <w:r w:rsidRPr="00760708">
              <w:t>МАМА.</w:t>
            </w:r>
          </w:p>
          <w:p w14:paraId="59761289" w14:textId="77777777" w:rsidR="002D7E94" w:rsidRPr="00760708" w:rsidRDefault="002D7E94" w:rsidP="002D7E94">
            <w:pPr>
              <w:tabs>
                <w:tab w:val="left" w:pos="567"/>
              </w:tabs>
              <w:jc w:val="both"/>
            </w:pPr>
            <w:r w:rsidRPr="00760708">
              <w:rPr>
                <w:u w:val="single"/>
              </w:rPr>
              <w:t>Словарь</w:t>
            </w:r>
            <w:r w:rsidRPr="00760708">
              <w:t xml:space="preserve">: </w:t>
            </w:r>
          </w:p>
          <w:p w14:paraId="21B20802" w14:textId="77777777" w:rsidR="002D7E94" w:rsidRPr="00760708" w:rsidRDefault="002D7E94" w:rsidP="002D7E94">
            <w:pPr>
              <w:tabs>
                <w:tab w:val="left" w:pos="567"/>
              </w:tabs>
              <w:jc w:val="both"/>
            </w:pPr>
            <w:r w:rsidRPr="00760708">
              <w:t>названия персонажей – животных.</w:t>
            </w:r>
          </w:p>
          <w:p w14:paraId="54FED9FD" w14:textId="0C38D081" w:rsidR="002D7E94" w:rsidRDefault="002D7E94" w:rsidP="002D7E94">
            <w:pPr>
              <w:jc w:val="both"/>
            </w:pPr>
          </w:p>
        </w:tc>
        <w:tc>
          <w:tcPr>
            <w:tcW w:w="3044" w:type="dxa"/>
          </w:tcPr>
          <w:p w14:paraId="45EA0054" w14:textId="77777777" w:rsidR="002D7E94" w:rsidRPr="00760708" w:rsidRDefault="002D7E94" w:rsidP="002D7E94">
            <w:pPr>
              <w:tabs>
                <w:tab w:val="left" w:pos="567"/>
              </w:tabs>
              <w:jc w:val="both"/>
              <w:rPr>
                <w:rFonts w:eastAsia="Calibri"/>
              </w:rPr>
            </w:pPr>
            <w:r w:rsidRPr="00760708">
              <w:rPr>
                <w:rFonts w:eastAsia="Calibri"/>
              </w:rPr>
              <w:t xml:space="preserve">Совершенствование умений социально-эмоционального взаимодействия со сверстниками в процессе обсуждения знакомых мультфильмов. </w:t>
            </w:r>
          </w:p>
          <w:p w14:paraId="4FFD8FFB" w14:textId="3D1B7AEC" w:rsidR="002D7E94" w:rsidRDefault="002D7E94" w:rsidP="002D7E94">
            <w:pPr>
              <w:jc w:val="both"/>
            </w:pPr>
            <w:r w:rsidRPr="00760708">
              <w:rPr>
                <w:rFonts w:eastAsia="Calibri"/>
              </w:rPr>
              <w:t xml:space="preserve">Выражение эмоционально- оценочного отношения к героям прослушанных </w:t>
            </w:r>
            <w:r w:rsidRPr="00760708">
              <w:rPr>
                <w:rFonts w:eastAsia="Calibri"/>
              </w:rPr>
              <w:lastRenderedPageBreak/>
              <w:t>художественных произведений с использованием речевых и неречевых средств общения.</w:t>
            </w:r>
          </w:p>
        </w:tc>
        <w:tc>
          <w:tcPr>
            <w:tcW w:w="6804" w:type="dxa"/>
          </w:tcPr>
          <w:p w14:paraId="6247727E" w14:textId="77777777" w:rsidR="002D7E94" w:rsidRPr="009651BF" w:rsidRDefault="002D7E94" w:rsidP="002D7E94">
            <w:pPr>
              <w:jc w:val="both"/>
              <w:rPr>
                <w:rFonts w:eastAsia="Calibri"/>
              </w:rPr>
            </w:pPr>
            <w:r w:rsidRPr="009651BF">
              <w:rPr>
                <w:rFonts w:eastAsia="Calibri"/>
                <w:u w:val="single"/>
              </w:rPr>
              <w:lastRenderedPageBreak/>
              <w:t>Коммуникация</w:t>
            </w:r>
            <w:r w:rsidRPr="009651BF">
              <w:rPr>
                <w:rFonts w:eastAsia="Calibri"/>
              </w:rPr>
              <w:t>:</w:t>
            </w:r>
            <w:r w:rsidRPr="00760708">
              <w:t xml:space="preserve"> Выражение своих чу</w:t>
            </w:r>
            <w:r>
              <w:t>вств и эмоций по отношению к мультфильмам.</w:t>
            </w:r>
          </w:p>
          <w:p w14:paraId="6A0045E8" w14:textId="77777777" w:rsidR="002D7E94" w:rsidRPr="009651BF" w:rsidRDefault="002D7E94" w:rsidP="002D7E94">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t xml:space="preserve"> Повторение некоторых простых действий за педагогом и по инструкции: топать, гладить себя по голове, закрывать уши, смеяться (улыбаться) и т.п.</w:t>
            </w:r>
          </w:p>
          <w:p w14:paraId="4D897E8D" w14:textId="2786B1F8" w:rsidR="002D7E94" w:rsidRPr="000E2791" w:rsidRDefault="002D7E94" w:rsidP="002D7E94">
            <w:pPr>
              <w:tabs>
                <w:tab w:val="left" w:pos="567"/>
              </w:tabs>
              <w:jc w:val="both"/>
              <w:rPr>
                <w:rFonts w:eastAsia="Calibri"/>
              </w:rPr>
            </w:pPr>
            <w:r w:rsidRPr="009651BF">
              <w:rPr>
                <w:rFonts w:eastAsia="Calibri"/>
                <w:u w:val="single"/>
              </w:rPr>
              <w:t>Чтение и письмо:</w:t>
            </w:r>
            <w:r w:rsidRPr="00760708">
              <w:t xml:space="preserve"> Узнавание героя мультфильма из нескольких игрушечных фигурок.</w:t>
            </w:r>
          </w:p>
        </w:tc>
      </w:tr>
      <w:tr w:rsidR="002D7E94" w14:paraId="30B24945" w14:textId="77777777" w:rsidTr="00061B77">
        <w:tc>
          <w:tcPr>
            <w:tcW w:w="516" w:type="dxa"/>
            <w:vMerge/>
          </w:tcPr>
          <w:p w14:paraId="4C6F76F4" w14:textId="77777777" w:rsidR="002D7E94" w:rsidRDefault="002D7E94" w:rsidP="002D7E94">
            <w:pPr>
              <w:jc w:val="both"/>
            </w:pPr>
          </w:p>
        </w:tc>
        <w:tc>
          <w:tcPr>
            <w:tcW w:w="1136" w:type="dxa"/>
            <w:vMerge/>
          </w:tcPr>
          <w:p w14:paraId="6B3343AF" w14:textId="77777777" w:rsidR="002D7E94" w:rsidRDefault="002D7E94" w:rsidP="002D7E94">
            <w:pPr>
              <w:jc w:val="both"/>
            </w:pPr>
          </w:p>
        </w:tc>
        <w:tc>
          <w:tcPr>
            <w:tcW w:w="1056" w:type="dxa"/>
          </w:tcPr>
          <w:p w14:paraId="28B870A2" w14:textId="77777777" w:rsidR="002D7E94" w:rsidRDefault="002D7E94" w:rsidP="002D7E94">
            <w:pPr>
              <w:jc w:val="both"/>
            </w:pPr>
          </w:p>
        </w:tc>
        <w:tc>
          <w:tcPr>
            <w:tcW w:w="2607" w:type="dxa"/>
          </w:tcPr>
          <w:p w14:paraId="4B211388" w14:textId="77777777" w:rsidR="002D7E94" w:rsidRPr="00760708" w:rsidRDefault="002D7E94" w:rsidP="002D7E94">
            <w:pPr>
              <w:tabs>
                <w:tab w:val="left" w:pos="567"/>
              </w:tabs>
              <w:jc w:val="both"/>
              <w:rPr>
                <w:u w:val="single"/>
              </w:rPr>
            </w:pPr>
            <w:r w:rsidRPr="00760708">
              <w:rPr>
                <w:b/>
              </w:rPr>
              <w:t xml:space="preserve">Накрываем на стол. Гости. </w:t>
            </w:r>
          </w:p>
          <w:p w14:paraId="4EF7356D" w14:textId="77777777" w:rsidR="002D7E94" w:rsidRPr="00760708" w:rsidRDefault="002D7E94" w:rsidP="002D7E94">
            <w:pPr>
              <w:tabs>
                <w:tab w:val="left" w:pos="567"/>
              </w:tabs>
              <w:jc w:val="both"/>
            </w:pPr>
            <w:r w:rsidRPr="00760708">
              <w:rPr>
                <w:u w:val="single"/>
              </w:rPr>
              <w:t>Словарь</w:t>
            </w:r>
            <w:r w:rsidRPr="00760708">
              <w:t>: посуда, продукты, хлеб, сыр.</w:t>
            </w:r>
          </w:p>
          <w:p w14:paraId="7CC97B73" w14:textId="77777777" w:rsidR="002D7E94" w:rsidRPr="00760708" w:rsidRDefault="002D7E94" w:rsidP="002D7E94">
            <w:pPr>
              <w:tabs>
                <w:tab w:val="left" w:pos="567"/>
              </w:tabs>
              <w:jc w:val="both"/>
            </w:pPr>
            <w:r w:rsidRPr="00760708">
              <w:rPr>
                <w:u w:val="single"/>
              </w:rPr>
              <w:t>Глобальное чтение</w:t>
            </w:r>
            <w:r w:rsidRPr="00760708">
              <w:t>: хлеб, сахар.</w:t>
            </w:r>
          </w:p>
          <w:p w14:paraId="46C5CB98" w14:textId="5891D759" w:rsidR="002D7E94" w:rsidRDefault="002D7E94" w:rsidP="002D7E94">
            <w:pPr>
              <w:jc w:val="both"/>
            </w:pPr>
            <w:r w:rsidRPr="00760708">
              <w:rPr>
                <w:u w:val="single"/>
              </w:rPr>
              <w:t>Пиктограммы</w:t>
            </w:r>
            <w:r w:rsidRPr="00760708">
              <w:t>: по темам «Продукты», «Посуда».</w:t>
            </w:r>
          </w:p>
        </w:tc>
        <w:tc>
          <w:tcPr>
            <w:tcW w:w="3044" w:type="dxa"/>
          </w:tcPr>
          <w:p w14:paraId="7718DB76" w14:textId="77777777" w:rsidR="002D7E94" w:rsidRPr="00760708" w:rsidRDefault="002D7E94" w:rsidP="002D7E94">
            <w:pPr>
              <w:tabs>
                <w:tab w:val="left" w:pos="567"/>
              </w:tabs>
              <w:jc w:val="both"/>
              <w:rPr>
                <w:rFonts w:eastAsia="Calibri"/>
              </w:rPr>
            </w:pPr>
            <w:r w:rsidRPr="00760708">
              <w:rPr>
                <w:rFonts w:eastAsia="Calibri"/>
              </w:rPr>
              <w:t>Расширение словарного запаса;</w:t>
            </w:r>
          </w:p>
          <w:p w14:paraId="2D2070C5" w14:textId="0FA83F46" w:rsidR="002D7E94" w:rsidRDefault="002D7E94" w:rsidP="002D7E94">
            <w:pPr>
              <w:jc w:val="both"/>
            </w:pPr>
            <w:r w:rsidRPr="00760708">
              <w:rPr>
                <w:rFonts w:eastAsia="Calibri"/>
              </w:rPr>
              <w:t>совершенствование умений социально-эмоционального взаимодействия в доступной форме во время игр.</w:t>
            </w:r>
          </w:p>
        </w:tc>
        <w:tc>
          <w:tcPr>
            <w:tcW w:w="6804" w:type="dxa"/>
          </w:tcPr>
          <w:p w14:paraId="5092F448" w14:textId="64981120" w:rsidR="002D7E94" w:rsidRPr="000E2791" w:rsidRDefault="002D7E94" w:rsidP="002D7E94">
            <w:pPr>
              <w:tabs>
                <w:tab w:val="left" w:pos="567"/>
              </w:tabs>
              <w:jc w:val="both"/>
              <w:rPr>
                <w:rFonts w:eastAsia="Calibri"/>
              </w:rPr>
            </w:pPr>
            <w:r w:rsidRPr="00760708">
              <w:t>Моделирование ситуации приема гостей, похода в гости. Подготовка к приходу гостей. Распределение дел: при накрывании на стол, уборке. Обыгрывание ситуации с игрушками.</w:t>
            </w:r>
          </w:p>
        </w:tc>
      </w:tr>
      <w:tr w:rsidR="002D7E94" w14:paraId="50BEC11E" w14:textId="77777777" w:rsidTr="00061B77">
        <w:tc>
          <w:tcPr>
            <w:tcW w:w="516" w:type="dxa"/>
            <w:vMerge/>
          </w:tcPr>
          <w:p w14:paraId="6A88EA7E" w14:textId="77777777" w:rsidR="002D7E94" w:rsidRDefault="002D7E94" w:rsidP="002D7E94">
            <w:pPr>
              <w:jc w:val="both"/>
            </w:pPr>
          </w:p>
        </w:tc>
        <w:tc>
          <w:tcPr>
            <w:tcW w:w="1136" w:type="dxa"/>
            <w:vMerge/>
          </w:tcPr>
          <w:p w14:paraId="2198D272" w14:textId="77777777" w:rsidR="002D7E94" w:rsidRDefault="002D7E94" w:rsidP="002D7E94">
            <w:pPr>
              <w:jc w:val="both"/>
            </w:pPr>
          </w:p>
        </w:tc>
        <w:tc>
          <w:tcPr>
            <w:tcW w:w="1056" w:type="dxa"/>
          </w:tcPr>
          <w:p w14:paraId="7ECE1DC0" w14:textId="77777777" w:rsidR="002D7E94" w:rsidRDefault="002D7E94" w:rsidP="002D7E94">
            <w:pPr>
              <w:jc w:val="both"/>
            </w:pPr>
          </w:p>
        </w:tc>
        <w:tc>
          <w:tcPr>
            <w:tcW w:w="2607" w:type="dxa"/>
          </w:tcPr>
          <w:p w14:paraId="0241FF81" w14:textId="77777777" w:rsidR="002D7E94" w:rsidRDefault="002D7E94" w:rsidP="002D7E94">
            <w:pPr>
              <w:jc w:val="both"/>
              <w:rPr>
                <w:b/>
              </w:rPr>
            </w:pPr>
            <w:r w:rsidRPr="00760708">
              <w:rPr>
                <w:b/>
              </w:rPr>
              <w:t>Любимые мультфильмы</w:t>
            </w:r>
          </w:p>
          <w:p w14:paraId="38F3A98B" w14:textId="77777777" w:rsidR="002D7E94" w:rsidRPr="00760708" w:rsidRDefault="002D7E94" w:rsidP="002D7E94">
            <w:pPr>
              <w:tabs>
                <w:tab w:val="left" w:pos="567"/>
              </w:tabs>
              <w:jc w:val="both"/>
            </w:pPr>
            <w:r w:rsidRPr="00760708">
              <w:rPr>
                <w:u w:val="single"/>
              </w:rPr>
              <w:t xml:space="preserve">Слова для чтения: </w:t>
            </w:r>
            <w:r w:rsidRPr="00760708">
              <w:t>МАМА.</w:t>
            </w:r>
          </w:p>
          <w:p w14:paraId="76BBFD61" w14:textId="77777777" w:rsidR="002D7E94" w:rsidRPr="00760708" w:rsidRDefault="002D7E94" w:rsidP="002D7E94">
            <w:pPr>
              <w:tabs>
                <w:tab w:val="left" w:pos="567"/>
              </w:tabs>
              <w:jc w:val="both"/>
            </w:pPr>
            <w:r w:rsidRPr="00760708">
              <w:rPr>
                <w:u w:val="single"/>
              </w:rPr>
              <w:t>Словарь</w:t>
            </w:r>
            <w:r w:rsidRPr="00760708">
              <w:t xml:space="preserve">: </w:t>
            </w:r>
          </w:p>
          <w:p w14:paraId="24F478D0" w14:textId="77777777" w:rsidR="002D7E94" w:rsidRPr="00760708" w:rsidRDefault="002D7E94" w:rsidP="002D7E94">
            <w:pPr>
              <w:tabs>
                <w:tab w:val="left" w:pos="567"/>
              </w:tabs>
              <w:jc w:val="both"/>
            </w:pPr>
            <w:r w:rsidRPr="00760708">
              <w:t>названия персонажей – животных.</w:t>
            </w:r>
          </w:p>
          <w:p w14:paraId="445853BF" w14:textId="38D5EF16" w:rsidR="002D7E94" w:rsidRPr="008F47DC" w:rsidRDefault="002D7E94" w:rsidP="002D7E94">
            <w:pPr>
              <w:tabs>
                <w:tab w:val="left" w:pos="567"/>
              </w:tabs>
              <w:jc w:val="both"/>
              <w:rPr>
                <w:rFonts w:eastAsia="Calibri"/>
              </w:rPr>
            </w:pPr>
          </w:p>
        </w:tc>
        <w:tc>
          <w:tcPr>
            <w:tcW w:w="3044" w:type="dxa"/>
          </w:tcPr>
          <w:p w14:paraId="06EFFD4F" w14:textId="77777777" w:rsidR="002D7E94" w:rsidRPr="00760708" w:rsidRDefault="002D7E94" w:rsidP="002D7E94">
            <w:pPr>
              <w:tabs>
                <w:tab w:val="left" w:pos="567"/>
              </w:tabs>
              <w:jc w:val="both"/>
              <w:rPr>
                <w:rFonts w:eastAsia="Calibri"/>
              </w:rPr>
            </w:pPr>
            <w:r w:rsidRPr="00760708">
              <w:rPr>
                <w:rFonts w:eastAsia="Calibri"/>
              </w:rPr>
              <w:t xml:space="preserve">Совершенствование умений социально-эмоционального взаимодействия со сверстниками в процессе обсуждения знакомых мультфильмов. </w:t>
            </w:r>
          </w:p>
          <w:p w14:paraId="583317CB" w14:textId="3FD5610B" w:rsidR="002D7E94" w:rsidRDefault="002D7E94" w:rsidP="002D7E94">
            <w:pPr>
              <w:jc w:val="both"/>
            </w:pPr>
            <w:r w:rsidRPr="00760708">
              <w:rPr>
                <w:rFonts w:eastAsia="Calibri"/>
              </w:rPr>
              <w:t>Выражение эмоционально- оценочного отношения к героям прослушанных художественных произведений с использованием речевых и неречевых средств общения.</w:t>
            </w:r>
          </w:p>
        </w:tc>
        <w:tc>
          <w:tcPr>
            <w:tcW w:w="6804" w:type="dxa"/>
          </w:tcPr>
          <w:p w14:paraId="77F8B650" w14:textId="77777777" w:rsidR="002D7E94" w:rsidRPr="009651BF" w:rsidRDefault="002D7E94" w:rsidP="002D7E94">
            <w:pPr>
              <w:jc w:val="both"/>
              <w:rPr>
                <w:rFonts w:eastAsia="Calibri"/>
              </w:rPr>
            </w:pPr>
            <w:r w:rsidRPr="009651BF">
              <w:rPr>
                <w:rFonts w:eastAsia="Calibri"/>
                <w:u w:val="single"/>
              </w:rPr>
              <w:t>Коммуникация</w:t>
            </w:r>
            <w:r w:rsidRPr="009651BF">
              <w:rPr>
                <w:rFonts w:eastAsia="Calibri"/>
              </w:rPr>
              <w:t>:</w:t>
            </w:r>
            <w:r w:rsidRPr="00760708">
              <w:t xml:space="preserve"> Выражение своих чу</w:t>
            </w:r>
            <w:r>
              <w:t>вств и эмоций по отношению к мультфильмам.</w:t>
            </w:r>
          </w:p>
          <w:p w14:paraId="1B771AAB" w14:textId="77777777" w:rsidR="002D7E94" w:rsidRPr="009651BF" w:rsidRDefault="002D7E94" w:rsidP="002D7E94">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t xml:space="preserve"> Повторение некоторых простых действий за педагогом и по инструкции: топать, гладить себя по голове, закрывать уши, смеяться (улыбаться) и т.п.</w:t>
            </w:r>
          </w:p>
          <w:p w14:paraId="019874A0" w14:textId="4346D27C" w:rsidR="002D7E94" w:rsidRDefault="002D7E94" w:rsidP="002D7E94">
            <w:pPr>
              <w:jc w:val="both"/>
            </w:pPr>
            <w:r w:rsidRPr="009651BF">
              <w:rPr>
                <w:rFonts w:eastAsia="Calibri"/>
                <w:u w:val="single"/>
              </w:rPr>
              <w:t>Чтение и письмо:</w:t>
            </w:r>
            <w:r w:rsidRPr="00760708">
              <w:t xml:space="preserve"> Узнавание героя мультфильма из нескольких игрушечных фигурок.</w:t>
            </w:r>
          </w:p>
        </w:tc>
      </w:tr>
      <w:tr w:rsidR="002D7E94" w14:paraId="365D9B74" w14:textId="77777777" w:rsidTr="00061B77">
        <w:tc>
          <w:tcPr>
            <w:tcW w:w="516" w:type="dxa"/>
            <w:vMerge w:val="restart"/>
          </w:tcPr>
          <w:p w14:paraId="25227783" w14:textId="590356E6" w:rsidR="002D7E94" w:rsidRDefault="002D7E94" w:rsidP="002D7E94">
            <w:pPr>
              <w:jc w:val="both"/>
            </w:pPr>
            <w:r>
              <w:t>34.</w:t>
            </w:r>
          </w:p>
        </w:tc>
        <w:tc>
          <w:tcPr>
            <w:tcW w:w="1136" w:type="dxa"/>
            <w:vMerge w:val="restart"/>
          </w:tcPr>
          <w:p w14:paraId="364FAC64" w14:textId="087AC18F" w:rsidR="002D7E94" w:rsidRDefault="002D7E94" w:rsidP="002D7E94">
            <w:pPr>
              <w:jc w:val="both"/>
            </w:pPr>
            <w:r>
              <w:t>27.05.24-31.05.24</w:t>
            </w:r>
          </w:p>
        </w:tc>
        <w:tc>
          <w:tcPr>
            <w:tcW w:w="1056" w:type="dxa"/>
          </w:tcPr>
          <w:p w14:paraId="29953CF7" w14:textId="77777777" w:rsidR="002D7E94" w:rsidRDefault="002D7E94" w:rsidP="002D7E94">
            <w:pPr>
              <w:jc w:val="both"/>
            </w:pPr>
          </w:p>
        </w:tc>
        <w:tc>
          <w:tcPr>
            <w:tcW w:w="2607" w:type="dxa"/>
          </w:tcPr>
          <w:p w14:paraId="5D5091E4" w14:textId="3846D374" w:rsidR="002D7E94" w:rsidRPr="00760708" w:rsidRDefault="002D7E94" w:rsidP="002D7E94">
            <w:pPr>
              <w:tabs>
                <w:tab w:val="left" w:pos="567"/>
              </w:tabs>
              <w:jc w:val="both"/>
              <w:rPr>
                <w:rFonts w:eastAsia="Calibri"/>
              </w:rPr>
            </w:pPr>
            <w:r w:rsidRPr="00E34571">
              <w:rPr>
                <w:b/>
                <w:bCs/>
                <w:iCs/>
                <w:color w:val="000000"/>
                <w:shd w:val="clear" w:color="auto" w:fill="FFFFFF"/>
              </w:rPr>
              <w:t>Составление альбома «</w:t>
            </w:r>
            <w:r>
              <w:rPr>
                <w:b/>
                <w:bCs/>
                <w:iCs/>
                <w:color w:val="000000"/>
                <w:shd w:val="clear" w:color="auto" w:fill="FFFFFF"/>
              </w:rPr>
              <w:t>Моя семья</w:t>
            </w:r>
            <w:r w:rsidRPr="00E34571">
              <w:rPr>
                <w:b/>
                <w:bCs/>
                <w:iCs/>
                <w:color w:val="000000"/>
                <w:shd w:val="clear" w:color="auto" w:fill="FFFFFF"/>
              </w:rPr>
              <w:t>».</w:t>
            </w:r>
          </w:p>
        </w:tc>
        <w:tc>
          <w:tcPr>
            <w:tcW w:w="3044" w:type="dxa"/>
          </w:tcPr>
          <w:p w14:paraId="76F9C093" w14:textId="123F6E81" w:rsidR="002D7E94" w:rsidRPr="00760708" w:rsidRDefault="002D7E94" w:rsidP="002D7E94">
            <w:pPr>
              <w:jc w:val="both"/>
            </w:pPr>
            <w:r w:rsidRPr="0084311C">
              <w:t>Уточнение знаний, называние и нахождение на картинке продуктов</w:t>
            </w:r>
            <w:r>
              <w:t xml:space="preserve"> питания</w:t>
            </w:r>
            <w:r w:rsidRPr="0084311C">
              <w:t>.</w:t>
            </w:r>
            <w:r>
              <w:t xml:space="preserve"> Формирование обобщения «Моя семья».</w:t>
            </w:r>
          </w:p>
        </w:tc>
        <w:tc>
          <w:tcPr>
            <w:tcW w:w="6804" w:type="dxa"/>
          </w:tcPr>
          <w:p w14:paraId="665DC50E" w14:textId="314F8277" w:rsidR="002D7E94" w:rsidRDefault="002D7E94" w:rsidP="002D7E94">
            <w:pPr>
              <w:jc w:val="both"/>
            </w:pPr>
            <w:r>
              <w:t xml:space="preserve">Беседа, объяснение, показ </w:t>
            </w:r>
            <w:r w:rsidRPr="0084311C">
              <w:t>задания.</w:t>
            </w:r>
          </w:p>
        </w:tc>
      </w:tr>
      <w:tr w:rsidR="002D7E94" w14:paraId="7382840A" w14:textId="77777777" w:rsidTr="00061B77">
        <w:tc>
          <w:tcPr>
            <w:tcW w:w="516" w:type="dxa"/>
            <w:vMerge/>
          </w:tcPr>
          <w:p w14:paraId="2F5521E3" w14:textId="77777777" w:rsidR="002D7E94" w:rsidRDefault="002D7E94" w:rsidP="002D7E94">
            <w:pPr>
              <w:jc w:val="both"/>
            </w:pPr>
          </w:p>
        </w:tc>
        <w:tc>
          <w:tcPr>
            <w:tcW w:w="1136" w:type="dxa"/>
            <w:vMerge/>
          </w:tcPr>
          <w:p w14:paraId="7001E03F" w14:textId="77777777" w:rsidR="002D7E94" w:rsidRDefault="002D7E94" w:rsidP="002D7E94">
            <w:pPr>
              <w:jc w:val="both"/>
            </w:pPr>
          </w:p>
        </w:tc>
        <w:tc>
          <w:tcPr>
            <w:tcW w:w="1056" w:type="dxa"/>
          </w:tcPr>
          <w:p w14:paraId="1304C87A" w14:textId="77777777" w:rsidR="002D7E94" w:rsidRDefault="002D7E94" w:rsidP="002D7E94">
            <w:pPr>
              <w:jc w:val="both"/>
            </w:pPr>
          </w:p>
        </w:tc>
        <w:tc>
          <w:tcPr>
            <w:tcW w:w="2607" w:type="dxa"/>
          </w:tcPr>
          <w:p w14:paraId="524CE313" w14:textId="77777777" w:rsidR="002D7E94" w:rsidRPr="00760708" w:rsidRDefault="002D7E94" w:rsidP="002D7E94">
            <w:pPr>
              <w:tabs>
                <w:tab w:val="left" w:pos="567"/>
              </w:tabs>
              <w:jc w:val="both"/>
              <w:rPr>
                <w:b/>
              </w:rPr>
            </w:pPr>
            <w:r w:rsidRPr="00760708">
              <w:rPr>
                <w:b/>
              </w:rPr>
              <w:t xml:space="preserve">Волшебная страна сказок. </w:t>
            </w:r>
          </w:p>
          <w:p w14:paraId="6AB0338E" w14:textId="77777777" w:rsidR="002D7E94" w:rsidRPr="00760708" w:rsidRDefault="002D7E94" w:rsidP="002D7E94">
            <w:pPr>
              <w:tabs>
                <w:tab w:val="left" w:pos="567"/>
              </w:tabs>
              <w:jc w:val="both"/>
            </w:pPr>
            <w:r w:rsidRPr="00760708">
              <w:rPr>
                <w:u w:val="single"/>
              </w:rPr>
              <w:t>Словарь</w:t>
            </w:r>
            <w:r w:rsidRPr="00760708">
              <w:t>: кораблик, цыпленок, муравей, лягушонок, жучок, засмеялся, мышонок, карандаш, испугался притащил, поплыли.</w:t>
            </w:r>
          </w:p>
          <w:p w14:paraId="04B6BEC2" w14:textId="77777777" w:rsidR="002D7E94" w:rsidRPr="00760708" w:rsidRDefault="002D7E94" w:rsidP="002D7E94">
            <w:pPr>
              <w:tabs>
                <w:tab w:val="left" w:pos="567"/>
              </w:tabs>
              <w:jc w:val="both"/>
            </w:pPr>
            <w:r w:rsidRPr="00760708">
              <w:rPr>
                <w:u w:val="single"/>
              </w:rPr>
              <w:t>Глобальное чтение</w:t>
            </w:r>
            <w:r w:rsidRPr="00760708">
              <w:t xml:space="preserve">: </w:t>
            </w:r>
          </w:p>
          <w:p w14:paraId="71C0C8BA" w14:textId="77777777" w:rsidR="002D7E94" w:rsidRPr="00760708" w:rsidRDefault="002D7E94" w:rsidP="002D7E94">
            <w:pPr>
              <w:tabs>
                <w:tab w:val="left" w:pos="567"/>
              </w:tabs>
              <w:jc w:val="both"/>
            </w:pPr>
            <w:r w:rsidRPr="00760708">
              <w:t>Тетрадь, ручка, карандаш, ластик.</w:t>
            </w:r>
          </w:p>
          <w:p w14:paraId="398B9FE7" w14:textId="0BE186E1" w:rsidR="002D7E94" w:rsidRPr="00760708" w:rsidRDefault="002D7E94" w:rsidP="002D7E94">
            <w:pPr>
              <w:tabs>
                <w:tab w:val="left" w:pos="567"/>
              </w:tabs>
              <w:jc w:val="both"/>
              <w:rPr>
                <w:rFonts w:eastAsia="Calibri"/>
              </w:rPr>
            </w:pPr>
            <w:r w:rsidRPr="00760708">
              <w:rPr>
                <w:u w:val="single"/>
              </w:rPr>
              <w:t>Пиктограммы</w:t>
            </w:r>
            <w:r w:rsidRPr="00760708">
              <w:t>: Тетрадь, ручка, карандаш, ластик</w:t>
            </w:r>
          </w:p>
        </w:tc>
        <w:tc>
          <w:tcPr>
            <w:tcW w:w="3044" w:type="dxa"/>
          </w:tcPr>
          <w:p w14:paraId="66000A3A" w14:textId="77777777" w:rsidR="002D7E94" w:rsidRPr="00760708" w:rsidRDefault="002D7E94" w:rsidP="002D7E94">
            <w:pPr>
              <w:tabs>
                <w:tab w:val="left" w:pos="567"/>
              </w:tabs>
              <w:jc w:val="both"/>
            </w:pPr>
            <w:r w:rsidRPr="00760708">
              <w:rPr>
                <w:rFonts w:eastAsia="Calibri"/>
              </w:rPr>
              <w:t>Совершенствование умений социально-эмоционального взаимодействия в доступной форме</w:t>
            </w:r>
            <w:r w:rsidRPr="00760708">
              <w:t>.</w:t>
            </w:r>
          </w:p>
          <w:p w14:paraId="2A953E85" w14:textId="77777777" w:rsidR="002D7E94" w:rsidRPr="002D4206" w:rsidRDefault="002D7E94" w:rsidP="002D7E94">
            <w:pPr>
              <w:jc w:val="both"/>
              <w:rPr>
                <w:rFonts w:eastAsia="Calibri"/>
                <w:b/>
              </w:rPr>
            </w:pPr>
            <w:r w:rsidRPr="00760708">
              <w:rPr>
                <w:rFonts w:eastAsia="Calibri"/>
              </w:rPr>
              <w:t>Выражение эмоционально- оценочного отношения к героям прослушанных художественных произведений с использованием речевых и неречевых средств общения.</w:t>
            </w:r>
          </w:p>
          <w:p w14:paraId="3C822182" w14:textId="3A8C39ED" w:rsidR="002D7E94" w:rsidRPr="00760708" w:rsidRDefault="002D7E94" w:rsidP="002D7E94">
            <w:pPr>
              <w:jc w:val="both"/>
            </w:pPr>
            <w:r w:rsidRPr="00760708">
              <w:rPr>
                <w:rFonts w:eastAsia="Calibri"/>
              </w:rPr>
              <w:t>Умение понимать смысл коротких текстов, читаемых взрослым,</w:t>
            </w:r>
            <w:r w:rsidRPr="00760708">
              <w:rPr>
                <w:w w:val="101"/>
                <w:kern w:val="1"/>
                <w:lang w:eastAsia="ar-SA"/>
              </w:rPr>
              <w:t xml:space="preserve"> подбор иллюстраций.</w:t>
            </w:r>
          </w:p>
        </w:tc>
        <w:tc>
          <w:tcPr>
            <w:tcW w:w="6804" w:type="dxa"/>
          </w:tcPr>
          <w:p w14:paraId="3097091F" w14:textId="77777777" w:rsidR="002D7E94" w:rsidRPr="009651BF" w:rsidRDefault="002D7E94" w:rsidP="002D7E94">
            <w:pPr>
              <w:jc w:val="both"/>
              <w:rPr>
                <w:rFonts w:eastAsia="Calibri"/>
              </w:rPr>
            </w:pPr>
            <w:r w:rsidRPr="009651BF">
              <w:rPr>
                <w:rFonts w:eastAsia="Calibri"/>
                <w:u w:val="single"/>
              </w:rPr>
              <w:t>Коммуникация</w:t>
            </w:r>
            <w:r w:rsidRPr="009651BF">
              <w:rPr>
                <w:rFonts w:eastAsia="Calibri"/>
              </w:rPr>
              <w:t>:</w:t>
            </w:r>
            <w:r w:rsidRPr="00760708">
              <w:t xml:space="preserve"> Игра «Кошки – мышки», в которой создается коммуникативная ситуация (дети должны предупредить игрушечного мышонка о приближении кошки любым доступным способом, не прикасаясь к нему) – голосом, жестом</w:t>
            </w:r>
          </w:p>
          <w:p w14:paraId="2D45C3CD" w14:textId="77777777" w:rsidR="002D7E94" w:rsidRPr="009651BF" w:rsidRDefault="002D7E94" w:rsidP="002D7E94">
            <w:pPr>
              <w:jc w:val="both"/>
              <w:rPr>
                <w:rFonts w:eastAsia="Calibri"/>
                <w:u w:val="single"/>
              </w:rPr>
            </w:pPr>
            <w:r w:rsidRPr="009651BF">
              <w:rPr>
                <w:rFonts w:eastAsia="Calibri"/>
                <w:u w:val="single"/>
              </w:rPr>
              <w:t>Развитие речи средствами вербальной и невербальной коммуникации:</w:t>
            </w:r>
            <w:r w:rsidRPr="00760708">
              <w:rPr>
                <w:rFonts w:eastAsia="Calibri"/>
              </w:rPr>
              <w:t xml:space="preserve"> Ответы на вопросы по сюжету сказок, мультфильмов при использовании карточек с напечатанными словами, жестами.</w:t>
            </w:r>
          </w:p>
          <w:p w14:paraId="68756BA2" w14:textId="77777777" w:rsidR="002D7E94" w:rsidRPr="00760708" w:rsidRDefault="002D7E94" w:rsidP="002D7E94">
            <w:pPr>
              <w:tabs>
                <w:tab w:val="left" w:pos="567"/>
              </w:tabs>
              <w:jc w:val="both"/>
              <w:rPr>
                <w:w w:val="101"/>
                <w:kern w:val="1"/>
                <w:lang w:eastAsia="ar-SA"/>
              </w:rPr>
            </w:pPr>
            <w:r w:rsidRPr="009651BF">
              <w:rPr>
                <w:rFonts w:eastAsia="Calibri"/>
                <w:u w:val="single"/>
              </w:rPr>
              <w:t>Чтение и письмо:</w:t>
            </w:r>
            <w:r w:rsidRPr="00760708">
              <w:rPr>
                <w:w w:val="101"/>
                <w:kern w:val="1"/>
                <w:lang w:eastAsia="ar-SA"/>
              </w:rPr>
              <w:t xml:space="preserve"> Слушание сказок В. </w:t>
            </w:r>
            <w:proofErr w:type="spellStart"/>
            <w:r w:rsidRPr="00760708">
              <w:rPr>
                <w:w w:val="101"/>
                <w:kern w:val="1"/>
                <w:lang w:eastAsia="ar-SA"/>
              </w:rPr>
              <w:t>Сутеева</w:t>
            </w:r>
            <w:proofErr w:type="spellEnd"/>
            <w:r w:rsidRPr="00760708">
              <w:rPr>
                <w:w w:val="101"/>
                <w:kern w:val="1"/>
                <w:lang w:eastAsia="ar-SA"/>
              </w:rPr>
              <w:t xml:space="preserve"> «Кораблик», «Мышонок и карандаш», подбор и рассматривание иллюстраций к ним (выбор из 2 к разным сказкам) просмотр мультфильма.</w:t>
            </w:r>
          </w:p>
          <w:p w14:paraId="7BAF0FB9" w14:textId="77777777" w:rsidR="002D7E94" w:rsidRPr="00D805AB" w:rsidRDefault="002D7E94" w:rsidP="002D7E94">
            <w:pPr>
              <w:jc w:val="both"/>
              <w:rPr>
                <w:b/>
              </w:rPr>
            </w:pPr>
            <w:r w:rsidRPr="00760708">
              <w:rPr>
                <w:rFonts w:eastAsia="Calibri"/>
              </w:rPr>
              <w:t xml:space="preserve">Повторение буквы М, чтение (или показ по названию) сочетаний А и М, </w:t>
            </w:r>
            <w:proofErr w:type="gramStart"/>
            <w:r w:rsidRPr="00760708">
              <w:rPr>
                <w:rFonts w:eastAsia="Calibri"/>
              </w:rPr>
              <w:t>У</w:t>
            </w:r>
            <w:proofErr w:type="gramEnd"/>
            <w:r w:rsidRPr="00760708">
              <w:rPr>
                <w:rFonts w:eastAsia="Calibri"/>
              </w:rPr>
              <w:t xml:space="preserve"> и М.</w:t>
            </w:r>
          </w:p>
          <w:p w14:paraId="674C41BB" w14:textId="77777777" w:rsidR="002D7E94" w:rsidRDefault="002D7E94" w:rsidP="002D7E94">
            <w:pPr>
              <w:jc w:val="both"/>
            </w:pPr>
          </w:p>
        </w:tc>
      </w:tr>
      <w:tr w:rsidR="002D7E94" w14:paraId="608CFB82" w14:textId="77777777" w:rsidTr="00061B77">
        <w:tc>
          <w:tcPr>
            <w:tcW w:w="516" w:type="dxa"/>
            <w:vMerge/>
          </w:tcPr>
          <w:p w14:paraId="71200355" w14:textId="77777777" w:rsidR="002D7E94" w:rsidRDefault="002D7E94" w:rsidP="002D7E94">
            <w:pPr>
              <w:jc w:val="both"/>
            </w:pPr>
          </w:p>
        </w:tc>
        <w:tc>
          <w:tcPr>
            <w:tcW w:w="1136" w:type="dxa"/>
            <w:vMerge/>
          </w:tcPr>
          <w:p w14:paraId="742CCC49" w14:textId="77777777" w:rsidR="002D7E94" w:rsidRDefault="002D7E94" w:rsidP="002D7E94">
            <w:pPr>
              <w:jc w:val="both"/>
            </w:pPr>
          </w:p>
        </w:tc>
        <w:tc>
          <w:tcPr>
            <w:tcW w:w="1056" w:type="dxa"/>
          </w:tcPr>
          <w:p w14:paraId="75A608D3" w14:textId="77777777" w:rsidR="002D7E94" w:rsidRDefault="002D7E94" w:rsidP="002D7E94">
            <w:pPr>
              <w:jc w:val="both"/>
            </w:pPr>
          </w:p>
        </w:tc>
        <w:tc>
          <w:tcPr>
            <w:tcW w:w="2607" w:type="dxa"/>
          </w:tcPr>
          <w:p w14:paraId="7DAD6DAD" w14:textId="5E8EC8A7" w:rsidR="002D7E94" w:rsidRPr="00760708" w:rsidRDefault="002D7E94" w:rsidP="002D7E94">
            <w:pPr>
              <w:tabs>
                <w:tab w:val="left" w:pos="567"/>
              </w:tabs>
              <w:jc w:val="both"/>
              <w:rPr>
                <w:rFonts w:eastAsia="Calibri"/>
              </w:rPr>
            </w:pPr>
            <w:r w:rsidRPr="00760708">
              <w:rPr>
                <w:b/>
              </w:rPr>
              <w:t>Страна, в которой я живу.</w:t>
            </w:r>
          </w:p>
        </w:tc>
        <w:tc>
          <w:tcPr>
            <w:tcW w:w="3044" w:type="dxa"/>
          </w:tcPr>
          <w:p w14:paraId="01557CC3" w14:textId="26B4A3DC" w:rsidR="002D7E94" w:rsidRPr="00760708" w:rsidRDefault="002D7E94" w:rsidP="002D7E94">
            <w:pPr>
              <w:jc w:val="both"/>
            </w:pPr>
            <w:r w:rsidRPr="00760708">
              <w:rPr>
                <w:rFonts w:eastAsia="Calibri"/>
              </w:rPr>
              <w:t>Обогащение активного и пассивного словаря в целях коммуникации (для ответов на вопросы, выражения эмоций).</w:t>
            </w:r>
          </w:p>
        </w:tc>
        <w:tc>
          <w:tcPr>
            <w:tcW w:w="6804" w:type="dxa"/>
          </w:tcPr>
          <w:p w14:paraId="7AFEE5B1" w14:textId="77777777" w:rsidR="002D7E94" w:rsidRPr="00760708" w:rsidRDefault="002D7E94" w:rsidP="002D7E94">
            <w:pPr>
              <w:tabs>
                <w:tab w:val="left" w:pos="567"/>
              </w:tabs>
              <w:jc w:val="both"/>
            </w:pPr>
            <w:r w:rsidRPr="00760708">
              <w:t>Игра «Путешествие по России». Выражение эмоций от просмотренных видеороликов, фотографий, картинках (Что тебе нравится? Где ты был? Где бы ты хотел побывать?).</w:t>
            </w:r>
          </w:p>
          <w:p w14:paraId="47A00281" w14:textId="1FBEAF0A" w:rsidR="002D7E94" w:rsidRDefault="002D7E94" w:rsidP="002D7E94">
            <w:pPr>
              <w:jc w:val="both"/>
            </w:pPr>
            <w:r w:rsidRPr="00760708">
              <w:t>Обыгрывание персонажей русской народной сказки «</w:t>
            </w:r>
            <w:proofErr w:type="spellStart"/>
            <w:r w:rsidRPr="00760708">
              <w:t>Заюшкина</w:t>
            </w:r>
            <w:proofErr w:type="spellEnd"/>
            <w:r w:rsidRPr="00760708">
              <w:t xml:space="preserve"> избушка» с использованием вербальных и невербальных средств.</w:t>
            </w:r>
          </w:p>
        </w:tc>
      </w:tr>
      <w:tr w:rsidR="002D7E94" w14:paraId="75544F74" w14:textId="77777777" w:rsidTr="00061B77">
        <w:tc>
          <w:tcPr>
            <w:tcW w:w="516" w:type="dxa"/>
            <w:vMerge/>
          </w:tcPr>
          <w:p w14:paraId="2F0E0E65" w14:textId="77777777" w:rsidR="002D7E94" w:rsidRDefault="002D7E94" w:rsidP="002D7E94">
            <w:pPr>
              <w:jc w:val="both"/>
            </w:pPr>
          </w:p>
        </w:tc>
        <w:tc>
          <w:tcPr>
            <w:tcW w:w="1136" w:type="dxa"/>
            <w:vMerge/>
          </w:tcPr>
          <w:p w14:paraId="494AF3A9" w14:textId="77777777" w:rsidR="002D7E94" w:rsidRDefault="002D7E94" w:rsidP="002D7E94">
            <w:pPr>
              <w:jc w:val="both"/>
            </w:pPr>
          </w:p>
        </w:tc>
        <w:tc>
          <w:tcPr>
            <w:tcW w:w="1056" w:type="dxa"/>
          </w:tcPr>
          <w:p w14:paraId="5B72725C" w14:textId="77777777" w:rsidR="002D7E94" w:rsidRDefault="002D7E94" w:rsidP="002D7E94">
            <w:pPr>
              <w:jc w:val="both"/>
            </w:pPr>
          </w:p>
        </w:tc>
        <w:tc>
          <w:tcPr>
            <w:tcW w:w="2607" w:type="dxa"/>
          </w:tcPr>
          <w:p w14:paraId="509A16B4" w14:textId="1B4C6299" w:rsidR="002D7E94" w:rsidRPr="00760708" w:rsidRDefault="002D7E94" w:rsidP="002D7E94">
            <w:pPr>
              <w:tabs>
                <w:tab w:val="left" w:pos="567"/>
              </w:tabs>
              <w:jc w:val="both"/>
              <w:rPr>
                <w:rFonts w:eastAsia="Calibri"/>
              </w:rPr>
            </w:pPr>
            <w:r w:rsidRPr="00760708">
              <w:rPr>
                <w:b/>
              </w:rPr>
              <w:t>Здравствуй, лето – прощай, школа.</w:t>
            </w:r>
          </w:p>
        </w:tc>
        <w:tc>
          <w:tcPr>
            <w:tcW w:w="3044" w:type="dxa"/>
          </w:tcPr>
          <w:p w14:paraId="4265C4B8" w14:textId="5C6F37FC" w:rsidR="002D7E94" w:rsidRPr="00760708" w:rsidRDefault="002D7E94" w:rsidP="002D7E94">
            <w:pPr>
              <w:jc w:val="both"/>
            </w:pPr>
            <w:r w:rsidRPr="00760708">
              <w:rPr>
                <w:rFonts w:eastAsia="Calibri"/>
              </w:rPr>
              <w:t>Формирование умений слушать и понимать смысл коротких текстов, читаемых взрослым с помощью ответов на вопросы по содержанию; выполнение графических заданий по показу при использовании пишущего предмета.</w:t>
            </w:r>
          </w:p>
        </w:tc>
        <w:tc>
          <w:tcPr>
            <w:tcW w:w="6804" w:type="dxa"/>
          </w:tcPr>
          <w:p w14:paraId="55388BB4" w14:textId="31C3A56D" w:rsidR="002D7E94" w:rsidRDefault="002D7E94" w:rsidP="002D7E94">
            <w:pPr>
              <w:jc w:val="both"/>
            </w:pPr>
            <w:r w:rsidRPr="00760708">
              <w:t>Просматривание видеорепортажей или фотографий, картинок с изображением детей, школьников из других городов России. Знакомство с различными местами в нашей стране (с контрастным узнаваемым ландшафтом, климатом).</w:t>
            </w:r>
          </w:p>
        </w:tc>
      </w:tr>
    </w:tbl>
    <w:p w14:paraId="41036F12" w14:textId="77777777" w:rsidR="005512B2" w:rsidRDefault="005512B2" w:rsidP="00573C0B">
      <w:pPr>
        <w:jc w:val="both"/>
      </w:pPr>
    </w:p>
    <w:p w14:paraId="4F621362" w14:textId="77777777" w:rsidR="00474CF3" w:rsidRDefault="00474CF3" w:rsidP="00573C0B">
      <w:pPr>
        <w:jc w:val="both"/>
      </w:pPr>
    </w:p>
    <w:p w14:paraId="3BC8DC4E" w14:textId="77777777" w:rsidR="00911195" w:rsidRDefault="00911195" w:rsidP="00573C0B">
      <w:pPr>
        <w:jc w:val="both"/>
      </w:pPr>
    </w:p>
    <w:p w14:paraId="23B88337" w14:textId="77777777" w:rsidR="000A6CBA" w:rsidRPr="000A6CBA" w:rsidRDefault="000A6CBA" w:rsidP="00573C0B">
      <w:pPr>
        <w:pStyle w:val="a8"/>
        <w:numPr>
          <w:ilvl w:val="0"/>
          <w:numId w:val="11"/>
        </w:numPr>
        <w:jc w:val="center"/>
        <w:rPr>
          <w:b/>
        </w:rPr>
      </w:pPr>
      <w:r>
        <w:rPr>
          <w:b/>
        </w:rPr>
        <w:t>Описание учебно-методического и материально технического обеспечения образовательной деятельности</w:t>
      </w:r>
    </w:p>
    <w:p w14:paraId="788E9783" w14:textId="77777777" w:rsidR="00272DAB" w:rsidRDefault="00272DAB" w:rsidP="00573C0B">
      <w:pPr>
        <w:jc w:val="both"/>
      </w:pPr>
    </w:p>
    <w:p w14:paraId="1157882F" w14:textId="77777777" w:rsidR="00FF0070" w:rsidRDefault="00911195" w:rsidP="00573C0B">
      <w:pPr>
        <w:ind w:left="284" w:hanging="284"/>
        <w:jc w:val="both"/>
        <w:rPr>
          <w:color w:val="000000" w:themeColor="text1"/>
        </w:rPr>
      </w:pPr>
      <w:r w:rsidRPr="001E13DA">
        <w:rPr>
          <w:color w:val="000000" w:themeColor="text1"/>
        </w:rPr>
        <w:t xml:space="preserve">- </w:t>
      </w:r>
      <w:r w:rsidR="00FF0070">
        <w:rPr>
          <w:color w:val="000000" w:themeColor="text1"/>
        </w:rPr>
        <w:t>карточки и пиктограммы;</w:t>
      </w:r>
    </w:p>
    <w:p w14:paraId="661035D5" w14:textId="77777777" w:rsidR="00911195" w:rsidRPr="001E13DA" w:rsidRDefault="00FF0070" w:rsidP="00573C0B">
      <w:pPr>
        <w:ind w:left="284" w:hanging="284"/>
        <w:jc w:val="both"/>
        <w:rPr>
          <w:color w:val="000000" w:themeColor="text1"/>
        </w:rPr>
      </w:pPr>
      <w:r>
        <w:rPr>
          <w:color w:val="000000" w:themeColor="text1"/>
        </w:rPr>
        <w:t xml:space="preserve">- </w:t>
      </w:r>
      <w:r w:rsidR="00911195" w:rsidRPr="001E13DA">
        <w:rPr>
          <w:color w:val="000000" w:themeColor="text1"/>
        </w:rPr>
        <w:t>и</w:t>
      </w:r>
      <w:r>
        <w:rPr>
          <w:color w:val="000000" w:themeColor="text1"/>
        </w:rPr>
        <w:t>грушки дидактические и сюжетные;</w:t>
      </w:r>
    </w:p>
    <w:p w14:paraId="16EE2684" w14:textId="77777777" w:rsidR="00911195" w:rsidRPr="001E13DA" w:rsidRDefault="00911195" w:rsidP="00573C0B">
      <w:pPr>
        <w:ind w:left="284" w:hanging="284"/>
        <w:jc w:val="both"/>
        <w:rPr>
          <w:color w:val="000000" w:themeColor="text1"/>
        </w:rPr>
      </w:pPr>
      <w:r w:rsidRPr="001E13DA">
        <w:rPr>
          <w:color w:val="000000" w:themeColor="text1"/>
        </w:rPr>
        <w:t>- магнитная доска;</w:t>
      </w:r>
    </w:p>
    <w:p w14:paraId="49484C47" w14:textId="77777777" w:rsidR="00911195" w:rsidRPr="001E13DA" w:rsidRDefault="00911195" w:rsidP="00573C0B">
      <w:pPr>
        <w:ind w:left="284" w:hanging="284"/>
        <w:jc w:val="both"/>
        <w:rPr>
          <w:color w:val="000000" w:themeColor="text1"/>
        </w:rPr>
      </w:pPr>
      <w:r w:rsidRPr="001E13DA">
        <w:rPr>
          <w:color w:val="000000" w:themeColor="text1"/>
        </w:rPr>
        <w:t>- наборы сказочных персонажей;</w:t>
      </w:r>
    </w:p>
    <w:p w14:paraId="75A30DB7" w14:textId="77777777" w:rsidR="00911195" w:rsidRPr="001E13DA" w:rsidRDefault="00911195" w:rsidP="00573C0B">
      <w:pPr>
        <w:ind w:left="284" w:hanging="284"/>
        <w:jc w:val="both"/>
        <w:rPr>
          <w:color w:val="000000" w:themeColor="text1"/>
        </w:rPr>
      </w:pPr>
      <w:r w:rsidRPr="001E13DA">
        <w:rPr>
          <w:color w:val="000000" w:themeColor="text1"/>
        </w:rPr>
        <w:t>- набор для рисования (фломастеры, бумага, краски);</w:t>
      </w:r>
    </w:p>
    <w:p w14:paraId="0B522217" w14:textId="77777777" w:rsidR="00911195" w:rsidRDefault="00911195" w:rsidP="00573C0B">
      <w:pPr>
        <w:ind w:left="284" w:hanging="284"/>
        <w:jc w:val="both"/>
        <w:rPr>
          <w:color w:val="000000" w:themeColor="text1"/>
        </w:rPr>
      </w:pPr>
      <w:r w:rsidRPr="001E13DA">
        <w:rPr>
          <w:color w:val="000000" w:themeColor="text1"/>
        </w:rPr>
        <w:t>- трафареты с изображением животных;</w:t>
      </w:r>
    </w:p>
    <w:p w14:paraId="68F28287" w14:textId="77777777" w:rsidR="00FF0070" w:rsidRPr="001E13DA" w:rsidRDefault="00FF0070" w:rsidP="00573C0B">
      <w:pPr>
        <w:ind w:left="284" w:hanging="284"/>
        <w:jc w:val="both"/>
        <w:rPr>
          <w:color w:val="000000" w:themeColor="text1"/>
        </w:rPr>
      </w:pPr>
      <w:r>
        <w:rPr>
          <w:color w:val="000000" w:themeColor="text1"/>
        </w:rPr>
        <w:t>- мяч</w:t>
      </w:r>
    </w:p>
    <w:p w14:paraId="3A865B65" w14:textId="77777777" w:rsidR="00911195" w:rsidRPr="001E13DA" w:rsidRDefault="00911195" w:rsidP="00573C0B">
      <w:pPr>
        <w:ind w:left="142" w:hanging="142"/>
        <w:jc w:val="both"/>
        <w:rPr>
          <w:color w:val="000000" w:themeColor="text1"/>
        </w:rPr>
      </w:pPr>
      <w:r w:rsidRPr="001E13DA">
        <w:rPr>
          <w:color w:val="000000" w:themeColor="text1"/>
        </w:rPr>
        <w:t>- графические средства для альтернативной коммуникации: карточки с изображениями объекто</w:t>
      </w:r>
      <w:r>
        <w:rPr>
          <w:color w:val="000000" w:themeColor="text1"/>
        </w:rPr>
        <w:t>в, людей, действий (фотографии, п</w:t>
      </w:r>
      <w:r w:rsidRPr="001E13DA">
        <w:rPr>
          <w:color w:val="000000" w:themeColor="text1"/>
        </w:rPr>
        <w:t xml:space="preserve">иктограммы, символы), с напечатанными словами; </w:t>
      </w:r>
    </w:p>
    <w:p w14:paraId="4F6D102D" w14:textId="77777777" w:rsidR="00911195" w:rsidRPr="001E13DA" w:rsidRDefault="00911195" w:rsidP="00573C0B">
      <w:pPr>
        <w:ind w:left="284" w:hanging="284"/>
        <w:jc w:val="both"/>
        <w:rPr>
          <w:color w:val="000000" w:themeColor="text1"/>
        </w:rPr>
      </w:pPr>
      <w:r w:rsidRPr="001E13DA">
        <w:rPr>
          <w:color w:val="000000" w:themeColor="text1"/>
        </w:rPr>
        <w:t>- сюжетные картинки различной тематики для развития речи;</w:t>
      </w:r>
    </w:p>
    <w:p w14:paraId="26126A10" w14:textId="77777777" w:rsidR="00911195" w:rsidRPr="001E13DA" w:rsidRDefault="00911195" w:rsidP="00573C0B">
      <w:pPr>
        <w:ind w:left="284" w:hanging="284"/>
        <w:jc w:val="both"/>
        <w:rPr>
          <w:color w:val="000000" w:themeColor="text1"/>
        </w:rPr>
      </w:pPr>
      <w:r w:rsidRPr="001E13DA">
        <w:rPr>
          <w:color w:val="000000" w:themeColor="text1"/>
        </w:rPr>
        <w:t>- презентации;</w:t>
      </w:r>
    </w:p>
    <w:p w14:paraId="2B7BA7E1" w14:textId="56C6C69B" w:rsidR="00911195" w:rsidRPr="001E13DA" w:rsidRDefault="00911195" w:rsidP="00573C0B">
      <w:pPr>
        <w:ind w:left="284" w:hanging="284"/>
        <w:jc w:val="both"/>
        <w:rPr>
          <w:color w:val="000000" w:themeColor="text1"/>
        </w:rPr>
      </w:pPr>
      <w:r w:rsidRPr="001E13DA">
        <w:rPr>
          <w:color w:val="000000" w:themeColor="text1"/>
        </w:rPr>
        <w:t xml:space="preserve">- книги с </w:t>
      </w:r>
      <w:r w:rsidR="00E17BB6" w:rsidRPr="001E13DA">
        <w:rPr>
          <w:color w:val="000000" w:themeColor="text1"/>
        </w:rPr>
        <w:t>иллюстрациями русских</w:t>
      </w:r>
      <w:r w:rsidRPr="001E13DA">
        <w:rPr>
          <w:color w:val="000000" w:themeColor="text1"/>
        </w:rPr>
        <w:t xml:space="preserve"> народных сказок </w:t>
      </w:r>
    </w:p>
    <w:p w14:paraId="41E421D4" w14:textId="54A0C739" w:rsidR="00911195" w:rsidRPr="001E13DA" w:rsidRDefault="00911195" w:rsidP="00573C0B">
      <w:pPr>
        <w:ind w:left="284" w:hanging="284"/>
        <w:jc w:val="both"/>
        <w:rPr>
          <w:color w:val="000000" w:themeColor="text1"/>
        </w:rPr>
      </w:pPr>
      <w:r w:rsidRPr="001E13DA">
        <w:rPr>
          <w:color w:val="000000" w:themeColor="text1"/>
        </w:rPr>
        <w:t xml:space="preserve">- настольно-печатные игры (серии игр «Детское лото», «Детское </w:t>
      </w:r>
      <w:r w:rsidR="00E17BB6" w:rsidRPr="001E13DA">
        <w:rPr>
          <w:color w:val="000000" w:themeColor="text1"/>
        </w:rPr>
        <w:t>домино» ;)</w:t>
      </w:r>
    </w:p>
    <w:p w14:paraId="67F2999B" w14:textId="77777777" w:rsidR="00911195" w:rsidRPr="001E13DA" w:rsidRDefault="00911195" w:rsidP="00573C0B">
      <w:pPr>
        <w:ind w:left="284" w:hanging="284"/>
        <w:jc w:val="both"/>
        <w:rPr>
          <w:color w:val="000000" w:themeColor="text1"/>
        </w:rPr>
      </w:pPr>
      <w:r w:rsidRPr="001E13DA">
        <w:rPr>
          <w:color w:val="000000" w:themeColor="text1"/>
        </w:rPr>
        <w:t>- технические средства для альтернативной коммуникации: записывающие устройства;</w:t>
      </w:r>
    </w:p>
    <w:p w14:paraId="60FBB61C" w14:textId="77777777" w:rsidR="00911195" w:rsidRPr="001E13DA" w:rsidRDefault="00911195" w:rsidP="00573C0B">
      <w:pPr>
        <w:ind w:left="284" w:hanging="284"/>
        <w:jc w:val="both"/>
        <w:rPr>
          <w:color w:val="000000" w:themeColor="text1"/>
        </w:rPr>
      </w:pPr>
      <w:r w:rsidRPr="001E13DA">
        <w:rPr>
          <w:color w:val="000000" w:themeColor="text1"/>
        </w:rPr>
        <w:t>- компьютерные устройства:</w:t>
      </w:r>
    </w:p>
    <w:p w14:paraId="3386321B" w14:textId="77777777" w:rsidR="00911195" w:rsidRDefault="00911195" w:rsidP="00573C0B">
      <w:pPr>
        <w:ind w:left="284" w:hanging="284"/>
        <w:jc w:val="both"/>
        <w:rPr>
          <w:color w:val="000000" w:themeColor="text1"/>
        </w:rPr>
      </w:pPr>
      <w:r w:rsidRPr="001E13DA">
        <w:rPr>
          <w:color w:val="000000" w:themeColor="text1"/>
        </w:rPr>
        <w:t>- информационно-программное обеспечение: компьютерные программы для создания презентации.</w:t>
      </w:r>
    </w:p>
    <w:p w14:paraId="3E3CF8CC" w14:textId="77777777" w:rsidR="00911195" w:rsidRDefault="00911195" w:rsidP="00573C0B">
      <w:pPr>
        <w:ind w:left="284" w:hanging="284"/>
        <w:jc w:val="both"/>
        <w:rPr>
          <w:color w:val="000000" w:themeColor="text1"/>
        </w:rPr>
      </w:pPr>
    </w:p>
    <w:p w14:paraId="44216C6C" w14:textId="77777777" w:rsidR="00911195" w:rsidRDefault="007A5883" w:rsidP="00474CF3">
      <w:pPr>
        <w:pStyle w:val="p19"/>
        <w:spacing w:before="0" w:beforeAutospacing="0" w:after="0" w:afterAutospacing="0"/>
        <w:ind w:firstLine="708"/>
        <w:rPr>
          <w:b/>
          <w:bCs/>
          <w:color w:val="000000" w:themeColor="text1"/>
        </w:rPr>
      </w:pPr>
      <w:r w:rsidRPr="00474CF3">
        <w:rPr>
          <w:b/>
          <w:bCs/>
          <w:color w:val="000000" w:themeColor="text1"/>
        </w:rPr>
        <w:t>Список</w:t>
      </w:r>
      <w:r w:rsidR="00911195" w:rsidRPr="00474CF3">
        <w:rPr>
          <w:b/>
          <w:bCs/>
          <w:color w:val="000000" w:themeColor="text1"/>
        </w:rPr>
        <w:t xml:space="preserve"> литературы:</w:t>
      </w:r>
    </w:p>
    <w:p w14:paraId="738DAFF2" w14:textId="77777777" w:rsidR="00474CF3" w:rsidRPr="00474CF3" w:rsidRDefault="00474CF3" w:rsidP="00573C0B">
      <w:pPr>
        <w:pStyle w:val="p19"/>
        <w:spacing w:before="0" w:beforeAutospacing="0" w:after="0" w:afterAutospacing="0"/>
        <w:ind w:firstLine="284"/>
        <w:rPr>
          <w:b/>
          <w:bCs/>
          <w:color w:val="000000" w:themeColor="text1"/>
        </w:rPr>
      </w:pPr>
    </w:p>
    <w:p w14:paraId="51493B8F" w14:textId="77777777" w:rsidR="00F51410" w:rsidRPr="007A5883" w:rsidRDefault="00F51410" w:rsidP="00573C0B">
      <w:pPr>
        <w:pStyle w:val="ab"/>
        <w:numPr>
          <w:ilvl w:val="0"/>
          <w:numId w:val="19"/>
        </w:numPr>
        <w:shd w:val="clear" w:color="auto" w:fill="FFFFFF"/>
        <w:spacing w:before="0" w:beforeAutospacing="0" w:after="0" w:afterAutospacing="0"/>
        <w:jc w:val="both"/>
      </w:pPr>
      <w:r w:rsidRPr="007A5883">
        <w:t>Алексеева Е.И. Формирование навыков общения использованием средств альтернативной коммуникации у детей с тяжёлыми и множественными нарушениями развития // Воспитание и обучение детей с нарушениями развития. – 2014 – №3 – Цветная вкладка.</w:t>
      </w:r>
    </w:p>
    <w:p w14:paraId="017EAC01" w14:textId="77777777" w:rsidR="007A5883" w:rsidRPr="007A5883" w:rsidRDefault="007A5883" w:rsidP="00573C0B">
      <w:pPr>
        <w:widowControl w:val="0"/>
        <w:numPr>
          <w:ilvl w:val="0"/>
          <w:numId w:val="19"/>
        </w:numPr>
        <w:jc w:val="both"/>
      </w:pPr>
      <w:proofErr w:type="spellStart"/>
      <w:r w:rsidRPr="007A5883">
        <w:t>Карпенкова</w:t>
      </w:r>
      <w:proofErr w:type="spellEnd"/>
      <w:r w:rsidRPr="007A5883">
        <w:t xml:space="preserve"> И.В. Письменная коммуникация с детьми, имеющими РАС и другие нарушения развития, с использованием компьютера. – </w:t>
      </w:r>
      <w:proofErr w:type="spellStart"/>
      <w:proofErr w:type="gramStart"/>
      <w:r w:rsidRPr="007A5883">
        <w:t>М.:Наш</w:t>
      </w:r>
      <w:proofErr w:type="spellEnd"/>
      <w:proofErr w:type="gramEnd"/>
      <w:r w:rsidRPr="007A5883">
        <w:t xml:space="preserve"> Солнечный Мир, 2018 – 30с.</w:t>
      </w:r>
    </w:p>
    <w:p w14:paraId="739947AD" w14:textId="77777777" w:rsidR="00F51410" w:rsidRPr="00F51410" w:rsidRDefault="00F51410" w:rsidP="00573C0B">
      <w:pPr>
        <w:pStyle w:val="ab"/>
        <w:numPr>
          <w:ilvl w:val="0"/>
          <w:numId w:val="19"/>
        </w:numPr>
        <w:shd w:val="clear" w:color="auto" w:fill="FFFFFF"/>
        <w:spacing w:before="0" w:beforeAutospacing="0" w:after="0" w:afterAutospacing="0"/>
        <w:jc w:val="both"/>
      </w:pPr>
      <w:r w:rsidRPr="00F51410">
        <w:t>Матвеева О.В. Альтернативная коммуникация (из практики работы). // Воспитание и обучение детей с нарушениями развития. – 2015 – №7. – С. 42-47.</w:t>
      </w:r>
    </w:p>
    <w:p w14:paraId="5A5FA338" w14:textId="77777777" w:rsidR="00F51410" w:rsidRPr="00F51410" w:rsidRDefault="00F51410" w:rsidP="00573C0B">
      <w:pPr>
        <w:pStyle w:val="p21"/>
        <w:numPr>
          <w:ilvl w:val="0"/>
          <w:numId w:val="19"/>
        </w:numPr>
        <w:spacing w:before="0" w:beforeAutospacing="0" w:after="0" w:afterAutospacing="0"/>
        <w:rPr>
          <w:color w:val="000000" w:themeColor="text1"/>
        </w:rPr>
      </w:pPr>
      <w:r w:rsidRPr="00F51410">
        <w:t xml:space="preserve">Материалы </w:t>
      </w:r>
      <w:r w:rsidRPr="00F51410">
        <w:rPr>
          <w:lang w:val="en-US"/>
        </w:rPr>
        <w:t>V</w:t>
      </w:r>
      <w:r w:rsidRPr="00F51410">
        <w:t xml:space="preserve"> Международной научно-практической конференции «Альтернативная и дополнительная коммуникация». – Социальная школа «</w:t>
      </w:r>
      <w:proofErr w:type="spellStart"/>
      <w:r w:rsidRPr="00F51410">
        <w:t>Каритас</w:t>
      </w:r>
      <w:proofErr w:type="spellEnd"/>
      <w:r w:rsidRPr="00F51410">
        <w:t>» - СПб, 2021</w:t>
      </w:r>
    </w:p>
    <w:p w14:paraId="22058BF7" w14:textId="48CE5950" w:rsidR="00F51410" w:rsidRPr="00F51410" w:rsidRDefault="00F51410" w:rsidP="00573C0B">
      <w:pPr>
        <w:pStyle w:val="p21"/>
        <w:numPr>
          <w:ilvl w:val="0"/>
          <w:numId w:val="19"/>
        </w:numPr>
        <w:spacing w:before="0" w:beforeAutospacing="0" w:after="0" w:afterAutospacing="0"/>
        <w:rPr>
          <w:color w:val="000000" w:themeColor="text1"/>
        </w:rPr>
      </w:pPr>
      <w:r w:rsidRPr="00F51410">
        <w:t xml:space="preserve">Рязанова И. Л. Оценка коммуникативных навыков и подбор альтернативных и дополнительных средств общения детям с ТМНР // Коррекционная педагогика. – 2018 </w:t>
      </w:r>
      <w:r w:rsidR="00FD0768" w:rsidRPr="00F51410">
        <w:t>– №</w:t>
      </w:r>
      <w:r w:rsidRPr="00F51410">
        <w:t>5 (47)</w:t>
      </w:r>
    </w:p>
    <w:p w14:paraId="49D7366E" w14:textId="77777777" w:rsidR="00F51410" w:rsidRPr="00F51410" w:rsidRDefault="00F51410" w:rsidP="00573C0B">
      <w:pPr>
        <w:widowControl w:val="0"/>
        <w:numPr>
          <w:ilvl w:val="0"/>
          <w:numId w:val="19"/>
        </w:numPr>
        <w:jc w:val="both"/>
      </w:pPr>
      <w:proofErr w:type="spellStart"/>
      <w:r w:rsidRPr="00F51410">
        <w:t>Самбурская</w:t>
      </w:r>
      <w:proofErr w:type="spellEnd"/>
      <w:r w:rsidRPr="00F51410">
        <w:t xml:space="preserve"> А.А. </w:t>
      </w:r>
      <w:r w:rsidRPr="00F51410">
        <w:rPr>
          <w:bCs/>
        </w:rPr>
        <w:t>Глобальное чтение. Система обучения чтению для детей от восьми месяцев и старше. М.:</w:t>
      </w:r>
      <w:r w:rsidRPr="00F51410">
        <w:rPr>
          <w:shd w:val="clear" w:color="auto" w:fill="FFFFFF"/>
        </w:rPr>
        <w:t xml:space="preserve"> Издательские решения, 2016 — 130 с.</w:t>
      </w:r>
    </w:p>
    <w:p w14:paraId="60500089" w14:textId="6C59BC76" w:rsidR="00F51410" w:rsidRPr="00F51410" w:rsidRDefault="00F51410" w:rsidP="00573C0B">
      <w:pPr>
        <w:widowControl w:val="0"/>
        <w:numPr>
          <w:ilvl w:val="0"/>
          <w:numId w:val="19"/>
        </w:numPr>
        <w:jc w:val="both"/>
      </w:pPr>
      <w:proofErr w:type="spellStart"/>
      <w:r w:rsidRPr="00F51410">
        <w:t>Течнер</w:t>
      </w:r>
      <w:proofErr w:type="spellEnd"/>
      <w:r w:rsidRPr="00F51410">
        <w:t xml:space="preserve"> С.-фон, </w:t>
      </w:r>
      <w:proofErr w:type="spellStart"/>
      <w:r w:rsidRPr="00F51410">
        <w:t>Мартинсен</w:t>
      </w:r>
      <w:proofErr w:type="spellEnd"/>
      <w:r w:rsidRPr="00F51410">
        <w:t xml:space="preserve"> Х. Введение в альтернативную и дополнительную коммуникацию. Жесты и графические символы для </w:t>
      </w:r>
      <w:r w:rsidRPr="00F51410">
        <w:lastRenderedPageBreak/>
        <w:t xml:space="preserve">людей с двигательными и интеллектуальными нарушениями, а также с расстройствами аутистического спектра. – </w:t>
      </w:r>
      <w:r w:rsidR="00FD0768" w:rsidRPr="00F51410">
        <w:t xml:space="preserve">М.: </w:t>
      </w:r>
      <w:proofErr w:type="spellStart"/>
      <w:r w:rsidR="00FD0768" w:rsidRPr="00F51410">
        <w:t>Теревинф</w:t>
      </w:r>
      <w:proofErr w:type="spellEnd"/>
      <w:r w:rsidRPr="00F51410">
        <w:t>, 2021 – 428с.</w:t>
      </w:r>
    </w:p>
    <w:p w14:paraId="78317B28" w14:textId="77777777" w:rsidR="00F51410" w:rsidRPr="00F51410" w:rsidRDefault="00F51410" w:rsidP="00573C0B">
      <w:pPr>
        <w:pStyle w:val="p21"/>
        <w:numPr>
          <w:ilvl w:val="0"/>
          <w:numId w:val="19"/>
        </w:numPr>
        <w:spacing w:before="0" w:beforeAutospacing="0" w:after="0" w:afterAutospacing="0"/>
        <w:rPr>
          <w:color w:val="000000" w:themeColor="text1"/>
        </w:rPr>
      </w:pPr>
      <w:r w:rsidRPr="00F51410">
        <w:t xml:space="preserve">Тищенко Т.Н. Учим говорить особенного ребёнка. – </w:t>
      </w:r>
      <w:proofErr w:type="spellStart"/>
      <w:proofErr w:type="gramStart"/>
      <w:r w:rsidRPr="00F51410">
        <w:t>М.:Издательский</w:t>
      </w:r>
      <w:proofErr w:type="spellEnd"/>
      <w:proofErr w:type="gramEnd"/>
      <w:r w:rsidRPr="00F51410">
        <w:t xml:space="preserve"> дом «Регламент», 2009</w:t>
      </w:r>
    </w:p>
    <w:p w14:paraId="1D4EA33F" w14:textId="77777777" w:rsidR="00F51410" w:rsidRPr="00F51410" w:rsidRDefault="00F51410" w:rsidP="00573C0B">
      <w:pPr>
        <w:widowControl w:val="0"/>
        <w:numPr>
          <w:ilvl w:val="0"/>
          <w:numId w:val="19"/>
        </w:numPr>
        <w:jc w:val="both"/>
      </w:pPr>
      <w:r w:rsidRPr="00F51410">
        <w:t>Фрост Л., Бонди Э. Система альтернативной коммуникации с помощью карточек. – М.: РБОО Центр лечебной педагогики, 2011 – 398с.</w:t>
      </w:r>
    </w:p>
    <w:p w14:paraId="6CD96926" w14:textId="77777777" w:rsidR="00F51410" w:rsidRPr="00F51410" w:rsidRDefault="00F51410" w:rsidP="00573C0B">
      <w:pPr>
        <w:widowControl w:val="0"/>
        <w:numPr>
          <w:ilvl w:val="0"/>
          <w:numId w:val="19"/>
        </w:numPr>
        <w:jc w:val="both"/>
      </w:pPr>
      <w:r w:rsidRPr="00F51410">
        <w:t>Худенко, Е.Д., Дедюхина, Г.В., Кириллова, Е.В. Как организовать общение с неговорящим ребенком: Метод, пособие. Сб. № 1 М., 2007</w:t>
      </w:r>
    </w:p>
    <w:p w14:paraId="6BA3B8A9" w14:textId="77777777" w:rsidR="00F51410" w:rsidRPr="00F51410" w:rsidRDefault="00F51410" w:rsidP="00573C0B">
      <w:pPr>
        <w:pStyle w:val="p21"/>
        <w:numPr>
          <w:ilvl w:val="0"/>
          <w:numId w:val="19"/>
        </w:numPr>
        <w:spacing w:before="0" w:beforeAutospacing="0" w:after="0" w:afterAutospacing="0"/>
        <w:rPr>
          <w:color w:val="000000" w:themeColor="text1"/>
        </w:rPr>
      </w:pPr>
      <w:proofErr w:type="spellStart"/>
      <w:r w:rsidRPr="00F51410">
        <w:t>Штягинова</w:t>
      </w:r>
      <w:proofErr w:type="spellEnd"/>
      <w:r w:rsidRPr="00F51410">
        <w:t>, Е.А. Альтернативная коммуникация. Методический сборник. Новосибирск: Городская общественная организация инвалидов «Общество ДАУН СИНДРОМ», 2012</w:t>
      </w:r>
    </w:p>
    <w:p w14:paraId="02F00DEE" w14:textId="77777777" w:rsidR="00911195" w:rsidRDefault="00911195" w:rsidP="00573C0B">
      <w:pPr>
        <w:pStyle w:val="1"/>
        <w:spacing w:line="240" w:lineRule="auto"/>
        <w:jc w:val="center"/>
        <w:rPr>
          <w:rFonts w:ascii="Times New Roman" w:hAnsi="Times New Roman"/>
          <w:b/>
          <w:bCs/>
          <w:color w:val="000000" w:themeColor="text1"/>
          <w:sz w:val="24"/>
          <w:szCs w:val="24"/>
        </w:rPr>
      </w:pPr>
      <w:bookmarkStart w:id="7" w:name="_Toc47889357"/>
      <w:r>
        <w:rPr>
          <w:rFonts w:ascii="Times New Roman" w:hAnsi="Times New Roman"/>
          <w:b/>
          <w:bCs/>
          <w:color w:val="000000" w:themeColor="text1"/>
          <w:sz w:val="24"/>
          <w:szCs w:val="24"/>
        </w:rPr>
        <w:t>Приложение</w:t>
      </w:r>
    </w:p>
    <w:p w14:paraId="4E53118B" w14:textId="77777777" w:rsidR="00911195" w:rsidRPr="001E13DA" w:rsidRDefault="00911195" w:rsidP="00573C0B">
      <w:pPr>
        <w:pStyle w:val="1"/>
        <w:spacing w:line="240" w:lineRule="auto"/>
        <w:jc w:val="center"/>
        <w:rPr>
          <w:rFonts w:ascii="Times New Roman" w:eastAsiaTheme="minorHAnsi" w:hAnsi="Times New Roman"/>
          <w:b/>
          <w:bCs/>
          <w:color w:val="000000" w:themeColor="text1"/>
          <w:sz w:val="24"/>
          <w:szCs w:val="24"/>
        </w:rPr>
      </w:pPr>
      <w:r w:rsidRPr="001E13DA">
        <w:rPr>
          <w:rFonts w:ascii="Times New Roman" w:hAnsi="Times New Roman"/>
          <w:b/>
          <w:bCs/>
          <w:color w:val="000000" w:themeColor="text1"/>
          <w:sz w:val="24"/>
          <w:szCs w:val="24"/>
        </w:rPr>
        <w:t>Контроль и оценка достижения планируемых результатов по предмету: «Речь и альтернативная коммуникация»</w:t>
      </w:r>
      <w:bookmarkEnd w:id="7"/>
    </w:p>
    <w:p w14:paraId="63D4D02C" w14:textId="77777777" w:rsidR="00911195" w:rsidRPr="001E13DA" w:rsidRDefault="00911195" w:rsidP="00573C0B">
      <w:pPr>
        <w:jc w:val="both"/>
        <w:rPr>
          <w:color w:val="000000" w:themeColor="text1"/>
        </w:rPr>
      </w:pPr>
    </w:p>
    <w:tbl>
      <w:tblPr>
        <w:tblStyle w:val="a7"/>
        <w:tblW w:w="0" w:type="auto"/>
        <w:tblLook w:val="04A0" w:firstRow="1" w:lastRow="0" w:firstColumn="1" w:lastColumn="0" w:noHBand="0" w:noVBand="1"/>
      </w:tblPr>
      <w:tblGrid>
        <w:gridCol w:w="2263"/>
        <w:gridCol w:w="2835"/>
        <w:gridCol w:w="4861"/>
        <w:gridCol w:w="3320"/>
      </w:tblGrid>
      <w:tr w:rsidR="00911195" w:rsidRPr="001E13DA" w14:paraId="4295EABC" w14:textId="77777777" w:rsidTr="006D457C">
        <w:tc>
          <w:tcPr>
            <w:tcW w:w="2263" w:type="dxa"/>
          </w:tcPr>
          <w:p w14:paraId="76430E2F" w14:textId="77777777" w:rsidR="00911195" w:rsidRPr="001E13DA" w:rsidRDefault="00911195" w:rsidP="00573C0B">
            <w:pPr>
              <w:jc w:val="both"/>
              <w:rPr>
                <w:color w:val="000000" w:themeColor="text1"/>
              </w:rPr>
            </w:pPr>
            <w:r w:rsidRPr="001E13DA">
              <w:rPr>
                <w:color w:val="000000" w:themeColor="text1"/>
              </w:rPr>
              <w:t>№</w:t>
            </w:r>
          </w:p>
        </w:tc>
        <w:tc>
          <w:tcPr>
            <w:tcW w:w="2835" w:type="dxa"/>
          </w:tcPr>
          <w:p w14:paraId="058417FD" w14:textId="77777777" w:rsidR="00911195" w:rsidRPr="001E13DA" w:rsidRDefault="00911195" w:rsidP="00573C0B">
            <w:pPr>
              <w:jc w:val="both"/>
              <w:rPr>
                <w:color w:val="000000" w:themeColor="text1"/>
              </w:rPr>
            </w:pPr>
            <w:r w:rsidRPr="001E13DA">
              <w:rPr>
                <w:color w:val="000000" w:themeColor="text1"/>
              </w:rPr>
              <w:t>№ урока по КТП</w:t>
            </w:r>
          </w:p>
        </w:tc>
        <w:tc>
          <w:tcPr>
            <w:tcW w:w="4861" w:type="dxa"/>
          </w:tcPr>
          <w:p w14:paraId="37990294" w14:textId="77777777" w:rsidR="00911195" w:rsidRPr="001E13DA" w:rsidRDefault="00911195" w:rsidP="00573C0B">
            <w:pPr>
              <w:jc w:val="both"/>
              <w:rPr>
                <w:color w:val="000000" w:themeColor="text1"/>
              </w:rPr>
            </w:pPr>
            <w:r w:rsidRPr="001E13DA">
              <w:rPr>
                <w:color w:val="000000" w:themeColor="text1"/>
              </w:rPr>
              <w:t>Предполагаемая дата проведения работы</w:t>
            </w:r>
          </w:p>
        </w:tc>
        <w:tc>
          <w:tcPr>
            <w:tcW w:w="3320" w:type="dxa"/>
          </w:tcPr>
          <w:p w14:paraId="0404AE0D" w14:textId="77777777" w:rsidR="00911195" w:rsidRPr="001E13DA" w:rsidRDefault="00911195" w:rsidP="00573C0B">
            <w:pPr>
              <w:jc w:val="both"/>
              <w:rPr>
                <w:color w:val="000000" w:themeColor="text1"/>
              </w:rPr>
            </w:pPr>
            <w:r w:rsidRPr="001E13DA">
              <w:rPr>
                <w:color w:val="000000" w:themeColor="text1"/>
              </w:rPr>
              <w:t>Название работы</w:t>
            </w:r>
          </w:p>
        </w:tc>
      </w:tr>
      <w:tr w:rsidR="00911195" w:rsidRPr="001E13DA" w14:paraId="0AF6F813" w14:textId="77777777" w:rsidTr="006D457C">
        <w:tc>
          <w:tcPr>
            <w:tcW w:w="2263" w:type="dxa"/>
          </w:tcPr>
          <w:p w14:paraId="0C5B091D" w14:textId="77777777" w:rsidR="00911195" w:rsidRPr="001E13DA" w:rsidRDefault="00911195" w:rsidP="00573C0B">
            <w:pPr>
              <w:jc w:val="both"/>
              <w:rPr>
                <w:color w:val="000000" w:themeColor="text1"/>
              </w:rPr>
            </w:pPr>
            <w:r w:rsidRPr="001E13DA">
              <w:rPr>
                <w:color w:val="000000" w:themeColor="text1"/>
              </w:rPr>
              <w:t>1</w:t>
            </w:r>
          </w:p>
        </w:tc>
        <w:tc>
          <w:tcPr>
            <w:tcW w:w="2835" w:type="dxa"/>
          </w:tcPr>
          <w:p w14:paraId="1B7956B5" w14:textId="043BB632" w:rsidR="00911195" w:rsidRPr="001E13DA" w:rsidRDefault="00FD4A65" w:rsidP="00573C0B">
            <w:pPr>
              <w:jc w:val="both"/>
              <w:rPr>
                <w:color w:val="000000" w:themeColor="text1"/>
              </w:rPr>
            </w:pPr>
            <w:r>
              <w:rPr>
                <w:color w:val="000000" w:themeColor="text1"/>
              </w:rPr>
              <w:t>60</w:t>
            </w:r>
          </w:p>
        </w:tc>
        <w:tc>
          <w:tcPr>
            <w:tcW w:w="4861" w:type="dxa"/>
          </w:tcPr>
          <w:p w14:paraId="190027F0" w14:textId="54E16EA6" w:rsidR="00911195" w:rsidRPr="001E13DA" w:rsidRDefault="00FD4A65" w:rsidP="00573C0B">
            <w:pPr>
              <w:jc w:val="both"/>
              <w:rPr>
                <w:color w:val="000000" w:themeColor="text1"/>
              </w:rPr>
            </w:pPr>
            <w:r>
              <w:rPr>
                <w:color w:val="000000" w:themeColor="text1"/>
              </w:rPr>
              <w:t>21.12.2023</w:t>
            </w:r>
          </w:p>
        </w:tc>
        <w:tc>
          <w:tcPr>
            <w:tcW w:w="3320" w:type="dxa"/>
          </w:tcPr>
          <w:p w14:paraId="3608CEEC" w14:textId="58317563" w:rsidR="00911195" w:rsidRPr="001E13DA" w:rsidRDefault="00FD4A65" w:rsidP="00573C0B">
            <w:pPr>
              <w:jc w:val="both"/>
              <w:rPr>
                <w:color w:val="000000" w:themeColor="text1"/>
              </w:rPr>
            </w:pPr>
            <w:r>
              <w:rPr>
                <w:color w:val="000000" w:themeColor="text1"/>
              </w:rPr>
              <w:t>Промежуточная д</w:t>
            </w:r>
            <w:r w:rsidR="00911195" w:rsidRPr="001E13DA">
              <w:rPr>
                <w:color w:val="000000" w:themeColor="text1"/>
              </w:rPr>
              <w:t>иагностическая работа</w:t>
            </w:r>
          </w:p>
        </w:tc>
      </w:tr>
      <w:tr w:rsidR="00911195" w:rsidRPr="001E13DA" w14:paraId="545077F2" w14:textId="77777777" w:rsidTr="006D457C">
        <w:tc>
          <w:tcPr>
            <w:tcW w:w="2263" w:type="dxa"/>
          </w:tcPr>
          <w:p w14:paraId="3F979731" w14:textId="77777777" w:rsidR="00911195" w:rsidRPr="001E13DA" w:rsidRDefault="00911195" w:rsidP="00573C0B">
            <w:pPr>
              <w:jc w:val="both"/>
              <w:rPr>
                <w:color w:val="000000" w:themeColor="text1"/>
              </w:rPr>
            </w:pPr>
            <w:r w:rsidRPr="001E13DA">
              <w:rPr>
                <w:color w:val="000000" w:themeColor="text1"/>
              </w:rPr>
              <w:t>2</w:t>
            </w:r>
          </w:p>
        </w:tc>
        <w:tc>
          <w:tcPr>
            <w:tcW w:w="2835" w:type="dxa"/>
          </w:tcPr>
          <w:p w14:paraId="359005AC" w14:textId="546DDCF9" w:rsidR="00911195" w:rsidRPr="001E13DA" w:rsidRDefault="00FD4A65" w:rsidP="00573C0B">
            <w:pPr>
              <w:jc w:val="both"/>
              <w:rPr>
                <w:color w:val="000000" w:themeColor="text1"/>
              </w:rPr>
            </w:pPr>
            <w:r>
              <w:rPr>
                <w:color w:val="000000" w:themeColor="text1"/>
              </w:rPr>
              <w:t>120</w:t>
            </w:r>
          </w:p>
        </w:tc>
        <w:tc>
          <w:tcPr>
            <w:tcW w:w="4861" w:type="dxa"/>
          </w:tcPr>
          <w:p w14:paraId="71366D46" w14:textId="5EF5EC9B" w:rsidR="00911195" w:rsidRPr="001E13DA" w:rsidRDefault="00FD4A65" w:rsidP="00573C0B">
            <w:pPr>
              <w:jc w:val="both"/>
              <w:rPr>
                <w:color w:val="000000" w:themeColor="text1"/>
              </w:rPr>
            </w:pPr>
            <w:r>
              <w:rPr>
                <w:color w:val="000000" w:themeColor="text1"/>
              </w:rPr>
              <w:t>25.04.2024</w:t>
            </w:r>
          </w:p>
        </w:tc>
        <w:tc>
          <w:tcPr>
            <w:tcW w:w="3320" w:type="dxa"/>
          </w:tcPr>
          <w:p w14:paraId="500B15CF" w14:textId="1A782997" w:rsidR="00911195" w:rsidRPr="001E13DA" w:rsidRDefault="00FD4A65" w:rsidP="00573C0B">
            <w:pPr>
              <w:jc w:val="both"/>
              <w:rPr>
                <w:color w:val="000000" w:themeColor="text1"/>
              </w:rPr>
            </w:pPr>
            <w:r>
              <w:rPr>
                <w:color w:val="000000" w:themeColor="text1"/>
              </w:rPr>
              <w:t>Контрольная д</w:t>
            </w:r>
            <w:r w:rsidR="00911195" w:rsidRPr="001E13DA">
              <w:rPr>
                <w:color w:val="000000" w:themeColor="text1"/>
              </w:rPr>
              <w:t>иагностическая работа</w:t>
            </w:r>
          </w:p>
        </w:tc>
      </w:tr>
    </w:tbl>
    <w:p w14:paraId="2E165F46" w14:textId="77777777" w:rsidR="00911195" w:rsidRPr="001E13DA" w:rsidRDefault="00911195" w:rsidP="00573C0B">
      <w:pPr>
        <w:jc w:val="both"/>
        <w:rPr>
          <w:color w:val="000000" w:themeColor="text1"/>
        </w:rPr>
      </w:pPr>
    </w:p>
    <w:p w14:paraId="2B51CA89" w14:textId="252B8649" w:rsidR="00A828E8" w:rsidRPr="00760708" w:rsidRDefault="00A828E8" w:rsidP="00573C0B">
      <w:pPr>
        <w:tabs>
          <w:tab w:val="left" w:pos="567"/>
        </w:tabs>
        <w:jc w:val="both"/>
        <w:rPr>
          <w:rFonts w:eastAsia="Calibri"/>
        </w:rPr>
      </w:pPr>
      <w:r w:rsidRPr="00760708">
        <w:rPr>
          <w:rFonts w:eastAsia="Calibri"/>
        </w:rPr>
        <w:t xml:space="preserve">Промежуточная и итоговая аттестация обучающихся (с умеренной, тяжелой и глубокой умственной отсталостью, с тяжелыми и множественными нарушениями в развитии) по учебному предмету «Речь и альтернативная коммуникация» в </w:t>
      </w:r>
      <w:r w:rsidR="00474CF3">
        <w:rPr>
          <w:rFonts w:eastAsia="Calibri"/>
        </w:rPr>
        <w:t>4</w:t>
      </w:r>
      <w:r w:rsidRPr="00760708">
        <w:rPr>
          <w:rFonts w:eastAsia="Calibri"/>
        </w:rPr>
        <w:t xml:space="preserve"> классе проводится на основании выявленных у обучающихся умений в доступной форме по овладению планируемыми личностными и предметными результатами освоения АООП.</w:t>
      </w:r>
    </w:p>
    <w:p w14:paraId="7BD3B5E5" w14:textId="77777777" w:rsidR="00A828E8" w:rsidRPr="00760708" w:rsidRDefault="00A828E8" w:rsidP="00573C0B">
      <w:pPr>
        <w:tabs>
          <w:tab w:val="left" w:pos="567"/>
        </w:tabs>
        <w:jc w:val="both"/>
        <w:rPr>
          <w:rFonts w:eastAsia="Calibri"/>
          <w:i/>
        </w:rPr>
      </w:pPr>
      <w:r w:rsidRPr="00760708">
        <w:rPr>
          <w:rFonts w:eastAsia="Calibri"/>
          <w:i/>
        </w:rPr>
        <w:t>Описание процедуры промежуточной и итоговой аттестации</w:t>
      </w:r>
    </w:p>
    <w:p w14:paraId="03F60104" w14:textId="77777777" w:rsidR="00A828E8" w:rsidRPr="00760708" w:rsidRDefault="00A828E8" w:rsidP="00573C0B">
      <w:pPr>
        <w:tabs>
          <w:tab w:val="left" w:pos="567"/>
        </w:tabs>
        <w:jc w:val="both"/>
        <w:rPr>
          <w:rFonts w:eastAsia="Calibri"/>
        </w:rPr>
      </w:pPr>
      <w:r w:rsidRPr="00760708">
        <w:rPr>
          <w:rFonts w:eastAsia="Calibri"/>
        </w:rPr>
        <w:t>Процедура промежуточной и итоговой аттестации обучающихся проводится учителем класса в режиме текущего занятия. В групповом виде работы – учитель контролирует самостоятельность обучающихся при выполнении каждого задания, при необходимости оказывает помощь, показывая образец действия, или совместными действиями.</w:t>
      </w:r>
    </w:p>
    <w:p w14:paraId="0F919C72" w14:textId="77777777" w:rsidR="00A828E8" w:rsidRPr="00760708" w:rsidRDefault="00A828E8" w:rsidP="00573C0B">
      <w:pPr>
        <w:tabs>
          <w:tab w:val="left" w:pos="567"/>
        </w:tabs>
        <w:jc w:val="both"/>
        <w:rPr>
          <w:rFonts w:eastAsia="Calibri"/>
          <w:b/>
        </w:rPr>
      </w:pPr>
      <w:r w:rsidRPr="00760708">
        <w:rPr>
          <w:rFonts w:eastAsia="Calibri"/>
        </w:rPr>
        <w:t>В индивидуальном виде работы – учитель при необходимости помогает выполнять предметно-практическое действие.</w:t>
      </w:r>
      <w:r w:rsidRPr="00760708">
        <w:rPr>
          <w:rFonts w:eastAsia="Calibri"/>
          <w:b/>
        </w:rPr>
        <w:t xml:space="preserve"> </w:t>
      </w:r>
    </w:p>
    <w:p w14:paraId="602B7869" w14:textId="77777777" w:rsidR="00A828E8" w:rsidRPr="00760708" w:rsidRDefault="00A828E8" w:rsidP="00573C0B">
      <w:pPr>
        <w:tabs>
          <w:tab w:val="left" w:pos="567"/>
        </w:tabs>
        <w:jc w:val="both"/>
        <w:rPr>
          <w:rFonts w:eastAsia="Calibri"/>
          <w:i/>
        </w:rPr>
      </w:pPr>
      <w:r w:rsidRPr="00760708">
        <w:rPr>
          <w:rFonts w:eastAsia="Calibri"/>
          <w:i/>
        </w:rPr>
        <w:t>Промежуточная аттестация</w:t>
      </w:r>
    </w:p>
    <w:p w14:paraId="7EB73A6B" w14:textId="77777777" w:rsidR="00A828E8" w:rsidRPr="00760708" w:rsidRDefault="00A828E8" w:rsidP="00573C0B">
      <w:pPr>
        <w:tabs>
          <w:tab w:val="left" w:pos="567"/>
        </w:tabs>
        <w:jc w:val="both"/>
        <w:rPr>
          <w:rFonts w:eastAsia="Calibri"/>
        </w:rPr>
      </w:pPr>
      <w:r w:rsidRPr="00760708">
        <w:rPr>
          <w:rFonts w:eastAsia="Calibri"/>
        </w:rPr>
        <w:t>Задание 1. «Слушай и показывай».</w:t>
      </w:r>
    </w:p>
    <w:p w14:paraId="564918C0" w14:textId="77777777" w:rsidR="00A828E8" w:rsidRPr="00760708" w:rsidRDefault="00A828E8" w:rsidP="00573C0B">
      <w:pPr>
        <w:tabs>
          <w:tab w:val="left" w:pos="567"/>
        </w:tabs>
        <w:jc w:val="both"/>
        <w:rPr>
          <w:rFonts w:eastAsia="Calibri"/>
        </w:rPr>
      </w:pPr>
      <w:r w:rsidRPr="00760708">
        <w:rPr>
          <w:rFonts w:eastAsia="Calibri"/>
        </w:rPr>
        <w:t>Цель: выявить умение соотносить со словом картинку и пиктограмму.</w:t>
      </w:r>
    </w:p>
    <w:p w14:paraId="4D475D95" w14:textId="77777777" w:rsidR="00A828E8" w:rsidRPr="00760708" w:rsidRDefault="00A828E8" w:rsidP="00573C0B">
      <w:pPr>
        <w:tabs>
          <w:tab w:val="left" w:pos="567"/>
        </w:tabs>
        <w:jc w:val="both"/>
        <w:rPr>
          <w:rFonts w:eastAsia="Calibri"/>
        </w:rPr>
      </w:pPr>
      <w:r w:rsidRPr="00760708">
        <w:rPr>
          <w:rFonts w:eastAsia="Calibri"/>
        </w:rPr>
        <w:t xml:space="preserve">Оборудование для 1 группы: иллюстрации и пиктограммы к словам: школа, парта, портфель, рюкзак, ручка, пенал, тетрадь, карандаш. </w:t>
      </w:r>
    </w:p>
    <w:p w14:paraId="45DE032E" w14:textId="77777777" w:rsidR="00A828E8" w:rsidRPr="00760708" w:rsidRDefault="00A828E8" w:rsidP="00573C0B">
      <w:pPr>
        <w:tabs>
          <w:tab w:val="left" w:pos="567"/>
        </w:tabs>
        <w:jc w:val="both"/>
        <w:rPr>
          <w:rFonts w:eastAsia="Calibri"/>
        </w:rPr>
      </w:pPr>
      <w:r w:rsidRPr="00760708">
        <w:rPr>
          <w:rFonts w:eastAsia="Calibri"/>
        </w:rPr>
        <w:t>Оборудование для 2 группы: иллюстрации и пиктограммы к словам: школа, парта, портфель, ручка, тетрадь.</w:t>
      </w:r>
    </w:p>
    <w:p w14:paraId="712CE4AF" w14:textId="77777777" w:rsidR="00A828E8" w:rsidRPr="00760708" w:rsidRDefault="00A828E8" w:rsidP="00573C0B">
      <w:pPr>
        <w:tabs>
          <w:tab w:val="left" w:pos="567"/>
        </w:tabs>
        <w:jc w:val="both"/>
        <w:rPr>
          <w:rFonts w:eastAsia="Calibri"/>
        </w:rPr>
      </w:pPr>
      <w:r w:rsidRPr="00760708">
        <w:rPr>
          <w:rFonts w:eastAsia="Calibri"/>
        </w:rPr>
        <w:t>Оборудование для 3 группы: иллюстрации и пиктограммы к словам: школа, парта, портфель.</w:t>
      </w:r>
    </w:p>
    <w:p w14:paraId="624DF9C5" w14:textId="7F4681D6" w:rsidR="00A828E8" w:rsidRDefault="00A828E8" w:rsidP="00573C0B">
      <w:pPr>
        <w:tabs>
          <w:tab w:val="left" w:pos="567"/>
        </w:tabs>
        <w:jc w:val="both"/>
        <w:rPr>
          <w:rFonts w:eastAsia="Calibri"/>
        </w:rPr>
      </w:pPr>
      <w:r w:rsidRPr="00760708">
        <w:rPr>
          <w:rFonts w:eastAsia="Calibri"/>
        </w:rPr>
        <w:lastRenderedPageBreak/>
        <w:t xml:space="preserve"> Инструкция: слушайте слова и показывайте картинку и пиктограмму. Задание дифференцировано для детей каждой группы.</w:t>
      </w:r>
    </w:p>
    <w:p w14:paraId="4EEFEDD2" w14:textId="77777777" w:rsidR="00FD0768" w:rsidRPr="00760708" w:rsidRDefault="00FD0768" w:rsidP="00573C0B">
      <w:pPr>
        <w:tabs>
          <w:tab w:val="left" w:pos="567"/>
        </w:tabs>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28E8" w:rsidRPr="00760708" w14:paraId="4C51D850" w14:textId="77777777" w:rsidTr="00AC48F3">
        <w:tc>
          <w:tcPr>
            <w:tcW w:w="9571" w:type="dxa"/>
            <w:gridSpan w:val="3"/>
            <w:shd w:val="clear" w:color="auto" w:fill="auto"/>
          </w:tcPr>
          <w:p w14:paraId="6473DF7E" w14:textId="77777777" w:rsidR="00A828E8" w:rsidRPr="00760708" w:rsidRDefault="00A828E8" w:rsidP="00573C0B">
            <w:pPr>
              <w:tabs>
                <w:tab w:val="left" w:pos="567"/>
              </w:tabs>
              <w:jc w:val="both"/>
              <w:rPr>
                <w:rFonts w:eastAsia="Calibri"/>
              </w:rPr>
            </w:pPr>
            <w:r w:rsidRPr="00760708">
              <w:rPr>
                <w:rFonts w:eastAsia="Calibri"/>
              </w:rPr>
              <w:t xml:space="preserve">Действия, которые необходимо оценить в процессе задания: </w:t>
            </w:r>
          </w:p>
        </w:tc>
      </w:tr>
      <w:tr w:rsidR="00A828E8" w:rsidRPr="00760708" w14:paraId="0E62A771" w14:textId="77777777" w:rsidTr="00AC48F3">
        <w:tc>
          <w:tcPr>
            <w:tcW w:w="3190" w:type="dxa"/>
            <w:shd w:val="clear" w:color="auto" w:fill="auto"/>
          </w:tcPr>
          <w:p w14:paraId="7AE45258" w14:textId="77777777" w:rsidR="00A828E8" w:rsidRPr="00760708" w:rsidRDefault="00A828E8" w:rsidP="00573C0B">
            <w:pPr>
              <w:tabs>
                <w:tab w:val="left" w:pos="567"/>
              </w:tabs>
              <w:jc w:val="both"/>
              <w:rPr>
                <w:rFonts w:eastAsia="Calibri"/>
              </w:rPr>
            </w:pPr>
            <w:r w:rsidRPr="00760708">
              <w:rPr>
                <w:rFonts w:eastAsia="Calibri"/>
              </w:rPr>
              <w:t>1 группа</w:t>
            </w:r>
          </w:p>
        </w:tc>
        <w:tc>
          <w:tcPr>
            <w:tcW w:w="3190" w:type="dxa"/>
            <w:shd w:val="clear" w:color="auto" w:fill="auto"/>
          </w:tcPr>
          <w:p w14:paraId="2437FFA5" w14:textId="77777777" w:rsidR="00A828E8" w:rsidRPr="00760708" w:rsidRDefault="00A828E8" w:rsidP="00573C0B">
            <w:pPr>
              <w:tabs>
                <w:tab w:val="left" w:pos="567"/>
              </w:tabs>
              <w:jc w:val="both"/>
              <w:rPr>
                <w:rFonts w:eastAsia="Calibri"/>
              </w:rPr>
            </w:pPr>
            <w:r w:rsidRPr="00760708">
              <w:rPr>
                <w:rFonts w:eastAsia="Calibri"/>
              </w:rPr>
              <w:t>2 группа</w:t>
            </w:r>
          </w:p>
        </w:tc>
        <w:tc>
          <w:tcPr>
            <w:tcW w:w="3191" w:type="dxa"/>
            <w:shd w:val="clear" w:color="auto" w:fill="auto"/>
          </w:tcPr>
          <w:p w14:paraId="13571238" w14:textId="77777777" w:rsidR="00A828E8" w:rsidRPr="00760708" w:rsidRDefault="00A828E8" w:rsidP="00573C0B">
            <w:pPr>
              <w:tabs>
                <w:tab w:val="left" w:pos="567"/>
              </w:tabs>
              <w:jc w:val="both"/>
              <w:rPr>
                <w:rFonts w:eastAsia="Calibri"/>
              </w:rPr>
            </w:pPr>
            <w:r w:rsidRPr="00760708">
              <w:rPr>
                <w:rFonts w:eastAsia="Calibri"/>
              </w:rPr>
              <w:t xml:space="preserve">3 группа: </w:t>
            </w:r>
          </w:p>
        </w:tc>
      </w:tr>
      <w:tr w:rsidR="00A828E8" w:rsidRPr="00760708" w14:paraId="525501D1" w14:textId="77777777" w:rsidTr="00AC48F3">
        <w:tc>
          <w:tcPr>
            <w:tcW w:w="3190" w:type="dxa"/>
            <w:shd w:val="clear" w:color="auto" w:fill="auto"/>
          </w:tcPr>
          <w:p w14:paraId="79BE5D42" w14:textId="77777777" w:rsidR="00A828E8" w:rsidRPr="00760708" w:rsidRDefault="00A828E8" w:rsidP="00573C0B">
            <w:pPr>
              <w:tabs>
                <w:tab w:val="left" w:pos="567"/>
              </w:tabs>
              <w:jc w:val="both"/>
              <w:rPr>
                <w:rFonts w:eastAsia="Calibri"/>
              </w:rPr>
            </w:pPr>
            <w:r w:rsidRPr="00760708">
              <w:rPr>
                <w:rFonts w:eastAsia="Calibri"/>
              </w:rPr>
              <w:t>1. Выбор из 8 иллюстраций или пиктограмм к прослушанному слову.</w:t>
            </w:r>
          </w:p>
        </w:tc>
        <w:tc>
          <w:tcPr>
            <w:tcW w:w="3190" w:type="dxa"/>
            <w:shd w:val="clear" w:color="auto" w:fill="auto"/>
          </w:tcPr>
          <w:p w14:paraId="170CAA8F" w14:textId="77777777" w:rsidR="00A828E8" w:rsidRPr="00760708" w:rsidRDefault="00A828E8" w:rsidP="00573C0B">
            <w:pPr>
              <w:tabs>
                <w:tab w:val="left" w:pos="567"/>
              </w:tabs>
              <w:jc w:val="both"/>
              <w:rPr>
                <w:rFonts w:eastAsia="Calibri"/>
              </w:rPr>
            </w:pPr>
            <w:r w:rsidRPr="00760708">
              <w:rPr>
                <w:rFonts w:eastAsia="Calibri"/>
              </w:rPr>
              <w:t>1. Выбор из 6-и иллюстраций или пиктограмм к прослушанному слову.</w:t>
            </w:r>
          </w:p>
        </w:tc>
        <w:tc>
          <w:tcPr>
            <w:tcW w:w="3191" w:type="dxa"/>
            <w:shd w:val="clear" w:color="auto" w:fill="auto"/>
          </w:tcPr>
          <w:p w14:paraId="5BF7F3E8" w14:textId="77777777" w:rsidR="00A828E8" w:rsidRPr="00760708" w:rsidRDefault="00A828E8" w:rsidP="00573C0B">
            <w:pPr>
              <w:tabs>
                <w:tab w:val="left" w:pos="567"/>
              </w:tabs>
              <w:jc w:val="both"/>
              <w:rPr>
                <w:rFonts w:eastAsia="Calibri"/>
              </w:rPr>
            </w:pPr>
            <w:r w:rsidRPr="00760708">
              <w:rPr>
                <w:rFonts w:eastAsia="Calibri"/>
              </w:rPr>
              <w:t>1. Выбор из 2-х иллюстраций или пиктограмм к прослушанному слову.</w:t>
            </w:r>
          </w:p>
        </w:tc>
      </w:tr>
    </w:tbl>
    <w:p w14:paraId="22339667" w14:textId="77777777" w:rsidR="00A828E8" w:rsidRPr="00760708" w:rsidRDefault="00A828E8" w:rsidP="00573C0B">
      <w:pPr>
        <w:tabs>
          <w:tab w:val="left" w:pos="567"/>
        </w:tabs>
        <w:jc w:val="both"/>
        <w:rPr>
          <w:rFonts w:eastAsia="Calibri"/>
        </w:rPr>
      </w:pPr>
    </w:p>
    <w:p w14:paraId="301DC157" w14:textId="77777777" w:rsidR="00A828E8" w:rsidRPr="00760708" w:rsidRDefault="00A828E8" w:rsidP="00573C0B">
      <w:pPr>
        <w:tabs>
          <w:tab w:val="left" w:pos="567"/>
        </w:tabs>
        <w:jc w:val="both"/>
        <w:rPr>
          <w:rFonts w:eastAsia="Calibri"/>
        </w:rPr>
      </w:pPr>
      <w:r w:rsidRPr="00760708">
        <w:rPr>
          <w:rFonts w:eastAsia="Calibri"/>
        </w:rPr>
        <w:t xml:space="preserve">Критерии оценки выполнения задания: </w:t>
      </w:r>
    </w:p>
    <w:p w14:paraId="008EEADF" w14:textId="1D62271D" w:rsidR="00A828E8" w:rsidRPr="00760708" w:rsidRDefault="00A828E8" w:rsidP="00573C0B">
      <w:pPr>
        <w:tabs>
          <w:tab w:val="left" w:pos="567"/>
        </w:tabs>
        <w:jc w:val="both"/>
        <w:rPr>
          <w:rFonts w:eastAsia="Calibri"/>
        </w:rPr>
      </w:pPr>
      <w:r w:rsidRPr="00760708">
        <w:rPr>
          <w:rFonts w:eastAsia="Calibri"/>
        </w:rPr>
        <w:t>1 балл – не выполнил</w:t>
      </w:r>
    </w:p>
    <w:p w14:paraId="05D50C56" w14:textId="59833B35" w:rsidR="00A828E8" w:rsidRPr="00760708" w:rsidRDefault="00A828E8" w:rsidP="00573C0B">
      <w:pPr>
        <w:tabs>
          <w:tab w:val="left" w:pos="567"/>
        </w:tabs>
        <w:jc w:val="both"/>
        <w:rPr>
          <w:rFonts w:eastAsia="Calibri"/>
        </w:rPr>
      </w:pPr>
      <w:r w:rsidRPr="00760708">
        <w:rPr>
          <w:rFonts w:eastAsia="Calibri"/>
        </w:rPr>
        <w:t xml:space="preserve">2 балла – выполнил задание только с помощью взрослого </w:t>
      </w:r>
    </w:p>
    <w:p w14:paraId="5946EFDF" w14:textId="77777777" w:rsidR="00A828E8" w:rsidRPr="00760708" w:rsidRDefault="00A828E8" w:rsidP="00573C0B">
      <w:pPr>
        <w:tabs>
          <w:tab w:val="left" w:pos="567"/>
        </w:tabs>
        <w:jc w:val="both"/>
        <w:rPr>
          <w:rFonts w:eastAsia="Calibri"/>
        </w:rPr>
      </w:pPr>
      <w:r w:rsidRPr="00760708">
        <w:rPr>
          <w:rFonts w:eastAsia="Calibri"/>
        </w:rPr>
        <w:t>3 балла – выполнил самостоятельно часть задания или все задание после оказания помощи</w:t>
      </w:r>
    </w:p>
    <w:p w14:paraId="116D1EEE" w14:textId="77777777" w:rsidR="00A828E8" w:rsidRPr="00760708" w:rsidRDefault="00A828E8" w:rsidP="00573C0B">
      <w:pPr>
        <w:tabs>
          <w:tab w:val="left" w:pos="567"/>
        </w:tabs>
        <w:jc w:val="both"/>
        <w:rPr>
          <w:rFonts w:eastAsia="Calibri"/>
        </w:rPr>
      </w:pPr>
      <w:r w:rsidRPr="00760708">
        <w:rPr>
          <w:rFonts w:eastAsia="Calibri"/>
        </w:rPr>
        <w:t>4 балла – выполнил самостоятельно</w:t>
      </w:r>
    </w:p>
    <w:p w14:paraId="22484DAE" w14:textId="77777777" w:rsidR="00A828E8" w:rsidRPr="00760708" w:rsidRDefault="00A828E8" w:rsidP="00573C0B">
      <w:pPr>
        <w:tabs>
          <w:tab w:val="left" w:pos="567"/>
        </w:tabs>
        <w:jc w:val="both"/>
        <w:rPr>
          <w:rFonts w:eastAsia="Calibri"/>
        </w:rPr>
      </w:pPr>
      <w:r w:rsidRPr="00760708">
        <w:rPr>
          <w:rFonts w:eastAsia="Calibri"/>
        </w:rPr>
        <w:t xml:space="preserve">Результат 1 </w:t>
      </w:r>
      <w:proofErr w:type="spellStart"/>
      <w:r w:rsidRPr="00760708">
        <w:rPr>
          <w:rFonts w:eastAsia="Calibri"/>
        </w:rPr>
        <w:t>задания___баллов</w:t>
      </w:r>
      <w:proofErr w:type="spellEnd"/>
      <w:r w:rsidRPr="00760708">
        <w:rPr>
          <w:rFonts w:eastAsia="Calibri"/>
        </w:rPr>
        <w:t>.</w:t>
      </w:r>
    </w:p>
    <w:p w14:paraId="4AD8CF0C" w14:textId="77777777" w:rsidR="00A828E8" w:rsidRPr="00760708" w:rsidRDefault="00A828E8" w:rsidP="00573C0B">
      <w:pPr>
        <w:tabs>
          <w:tab w:val="left" w:pos="567"/>
        </w:tabs>
        <w:jc w:val="both"/>
        <w:rPr>
          <w:rFonts w:eastAsia="Calibri"/>
        </w:rPr>
      </w:pPr>
    </w:p>
    <w:p w14:paraId="7A8BDA18" w14:textId="77777777" w:rsidR="00A828E8" w:rsidRPr="00760708" w:rsidRDefault="00A828E8" w:rsidP="00573C0B">
      <w:pPr>
        <w:tabs>
          <w:tab w:val="left" w:pos="567"/>
        </w:tabs>
        <w:jc w:val="both"/>
        <w:rPr>
          <w:rFonts w:eastAsia="Calibri"/>
        </w:rPr>
      </w:pPr>
      <w:r w:rsidRPr="00760708">
        <w:rPr>
          <w:rFonts w:eastAsia="Calibri"/>
        </w:rPr>
        <w:t>Задание 2.</w:t>
      </w:r>
      <w:r w:rsidRPr="00760708">
        <w:rPr>
          <w:rFonts w:eastAsia="Calibri"/>
          <w:i/>
        </w:rPr>
        <w:t xml:space="preserve"> </w:t>
      </w:r>
      <w:r w:rsidRPr="00760708">
        <w:rPr>
          <w:rFonts w:eastAsia="Calibri"/>
        </w:rPr>
        <w:t xml:space="preserve">«Чтение» по артикуляции. </w:t>
      </w:r>
    </w:p>
    <w:p w14:paraId="623AC9A5" w14:textId="77777777" w:rsidR="00A828E8" w:rsidRPr="00760708" w:rsidRDefault="00A828E8" w:rsidP="00573C0B">
      <w:pPr>
        <w:tabs>
          <w:tab w:val="left" w:pos="567"/>
        </w:tabs>
        <w:jc w:val="both"/>
        <w:rPr>
          <w:rFonts w:eastAsia="Calibri"/>
        </w:rPr>
      </w:pPr>
      <w:r w:rsidRPr="00760708">
        <w:rPr>
          <w:rFonts w:eastAsia="Calibri"/>
        </w:rPr>
        <w:t>Цель: выявить умение узнавать и воспроизводить знакомые звуки на основе восприятия их беззвучной артикуляции.</w:t>
      </w:r>
    </w:p>
    <w:p w14:paraId="0456B3C2" w14:textId="77777777" w:rsidR="00A828E8" w:rsidRPr="00760708" w:rsidRDefault="00A828E8" w:rsidP="00573C0B">
      <w:pPr>
        <w:tabs>
          <w:tab w:val="left" w:pos="567"/>
        </w:tabs>
        <w:jc w:val="both"/>
        <w:rPr>
          <w:rFonts w:eastAsia="Calibri"/>
        </w:rPr>
      </w:pPr>
      <w:r w:rsidRPr="00760708">
        <w:rPr>
          <w:rFonts w:eastAsia="Calibri"/>
        </w:rPr>
        <w:t>Оборудование: нет.</w:t>
      </w:r>
    </w:p>
    <w:p w14:paraId="0D3AD3C6" w14:textId="77777777" w:rsidR="00A828E8" w:rsidRPr="00760708" w:rsidRDefault="00A828E8" w:rsidP="00573C0B">
      <w:pPr>
        <w:tabs>
          <w:tab w:val="left" w:pos="567"/>
        </w:tabs>
        <w:jc w:val="both"/>
        <w:rPr>
          <w:rFonts w:eastAsia="Calibri"/>
        </w:rPr>
      </w:pPr>
      <w:r w:rsidRPr="00760708">
        <w:rPr>
          <w:rFonts w:eastAsia="Calibri"/>
        </w:rPr>
        <w:t xml:space="preserve">Для 1 группы – звуки А, О, У, М, </w:t>
      </w:r>
    </w:p>
    <w:p w14:paraId="24DB128C" w14:textId="77777777" w:rsidR="00A828E8" w:rsidRPr="00760708" w:rsidRDefault="00A828E8" w:rsidP="00573C0B">
      <w:pPr>
        <w:tabs>
          <w:tab w:val="left" w:pos="567"/>
        </w:tabs>
        <w:jc w:val="both"/>
        <w:rPr>
          <w:rFonts w:eastAsia="Calibri"/>
        </w:rPr>
      </w:pPr>
      <w:r w:rsidRPr="00760708">
        <w:rPr>
          <w:rFonts w:eastAsia="Calibri"/>
        </w:rPr>
        <w:t>Для 2 группы – А, У, О.</w:t>
      </w:r>
    </w:p>
    <w:p w14:paraId="03634082" w14:textId="77777777" w:rsidR="00A828E8" w:rsidRPr="00760708" w:rsidRDefault="00A828E8" w:rsidP="00573C0B">
      <w:pPr>
        <w:tabs>
          <w:tab w:val="left" w:pos="567"/>
        </w:tabs>
        <w:jc w:val="both"/>
        <w:rPr>
          <w:rFonts w:eastAsia="Calibri"/>
        </w:rPr>
      </w:pPr>
      <w:r w:rsidRPr="00760708">
        <w:rPr>
          <w:rFonts w:eastAsia="Calibri"/>
        </w:rPr>
        <w:t>Для 3 группы – воспроизвести по подражанию А, У.</w:t>
      </w:r>
    </w:p>
    <w:p w14:paraId="11AE5ED2" w14:textId="77777777" w:rsidR="00A828E8" w:rsidRPr="00760708" w:rsidRDefault="00A828E8" w:rsidP="00573C0B">
      <w:pPr>
        <w:tabs>
          <w:tab w:val="left" w:pos="567"/>
        </w:tabs>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014"/>
        <w:gridCol w:w="3367"/>
      </w:tblGrid>
      <w:tr w:rsidR="00A828E8" w:rsidRPr="00760708" w14:paraId="4980AB62" w14:textId="77777777" w:rsidTr="00AC48F3">
        <w:tc>
          <w:tcPr>
            <w:tcW w:w="9571" w:type="dxa"/>
            <w:gridSpan w:val="3"/>
            <w:shd w:val="clear" w:color="auto" w:fill="auto"/>
          </w:tcPr>
          <w:p w14:paraId="69785C7A" w14:textId="77777777" w:rsidR="00A828E8" w:rsidRPr="00760708" w:rsidRDefault="00A828E8" w:rsidP="00573C0B">
            <w:pPr>
              <w:tabs>
                <w:tab w:val="left" w:pos="567"/>
              </w:tabs>
              <w:jc w:val="both"/>
              <w:rPr>
                <w:rFonts w:eastAsia="Calibri"/>
              </w:rPr>
            </w:pPr>
            <w:r w:rsidRPr="00760708">
              <w:rPr>
                <w:rFonts w:eastAsia="Calibri"/>
              </w:rPr>
              <w:t>Действия, которые необходимо оценить в процессе задания</w:t>
            </w:r>
          </w:p>
        </w:tc>
      </w:tr>
      <w:tr w:rsidR="00A828E8" w:rsidRPr="00760708" w14:paraId="2622F715" w14:textId="77777777" w:rsidTr="00AC48F3">
        <w:tc>
          <w:tcPr>
            <w:tcW w:w="3190" w:type="dxa"/>
            <w:shd w:val="clear" w:color="auto" w:fill="auto"/>
          </w:tcPr>
          <w:p w14:paraId="683B9A21" w14:textId="77777777" w:rsidR="00A828E8" w:rsidRPr="00760708" w:rsidRDefault="00A828E8" w:rsidP="00573C0B">
            <w:pPr>
              <w:tabs>
                <w:tab w:val="left" w:pos="567"/>
              </w:tabs>
              <w:jc w:val="both"/>
              <w:rPr>
                <w:rFonts w:eastAsia="Calibri"/>
              </w:rPr>
            </w:pPr>
            <w:r w:rsidRPr="00760708">
              <w:rPr>
                <w:rFonts w:eastAsia="Calibri"/>
              </w:rPr>
              <w:t>1 группа</w:t>
            </w:r>
          </w:p>
        </w:tc>
        <w:tc>
          <w:tcPr>
            <w:tcW w:w="3014" w:type="dxa"/>
            <w:shd w:val="clear" w:color="auto" w:fill="auto"/>
          </w:tcPr>
          <w:p w14:paraId="5194C16C" w14:textId="77777777" w:rsidR="00A828E8" w:rsidRPr="00760708" w:rsidRDefault="00A828E8" w:rsidP="00573C0B">
            <w:pPr>
              <w:tabs>
                <w:tab w:val="left" w:pos="567"/>
              </w:tabs>
              <w:jc w:val="both"/>
              <w:rPr>
                <w:rFonts w:eastAsia="Calibri"/>
              </w:rPr>
            </w:pPr>
            <w:r w:rsidRPr="00760708">
              <w:rPr>
                <w:rFonts w:eastAsia="Calibri"/>
              </w:rPr>
              <w:t>2 группа</w:t>
            </w:r>
          </w:p>
        </w:tc>
        <w:tc>
          <w:tcPr>
            <w:tcW w:w="3367" w:type="dxa"/>
            <w:shd w:val="clear" w:color="auto" w:fill="auto"/>
          </w:tcPr>
          <w:p w14:paraId="52CD397B" w14:textId="77777777" w:rsidR="00A828E8" w:rsidRPr="00760708" w:rsidRDefault="00A828E8" w:rsidP="00573C0B">
            <w:pPr>
              <w:tabs>
                <w:tab w:val="left" w:pos="567"/>
              </w:tabs>
              <w:jc w:val="both"/>
              <w:rPr>
                <w:rFonts w:eastAsia="Calibri"/>
              </w:rPr>
            </w:pPr>
            <w:r w:rsidRPr="00760708">
              <w:rPr>
                <w:rFonts w:eastAsia="Calibri"/>
              </w:rPr>
              <w:t>3 группа</w:t>
            </w:r>
          </w:p>
        </w:tc>
      </w:tr>
      <w:tr w:rsidR="00A828E8" w:rsidRPr="00760708" w14:paraId="209DD95D" w14:textId="77777777" w:rsidTr="00AC48F3">
        <w:tc>
          <w:tcPr>
            <w:tcW w:w="3190" w:type="dxa"/>
            <w:shd w:val="clear" w:color="auto" w:fill="auto"/>
          </w:tcPr>
          <w:p w14:paraId="266D9A7A" w14:textId="77777777" w:rsidR="00A828E8" w:rsidRPr="00760708" w:rsidRDefault="00A828E8" w:rsidP="00573C0B">
            <w:pPr>
              <w:tabs>
                <w:tab w:val="left" w:pos="567"/>
              </w:tabs>
              <w:jc w:val="both"/>
              <w:rPr>
                <w:rFonts w:eastAsia="Calibri"/>
              </w:rPr>
            </w:pPr>
            <w:r w:rsidRPr="00760708">
              <w:rPr>
                <w:rFonts w:eastAsia="Calibri"/>
              </w:rPr>
              <w:t>1.Узнавать звуки: А, О, У, М. 2. Воспроизводить знакомые звуки.</w:t>
            </w:r>
          </w:p>
        </w:tc>
        <w:tc>
          <w:tcPr>
            <w:tcW w:w="3014" w:type="dxa"/>
            <w:shd w:val="clear" w:color="auto" w:fill="auto"/>
          </w:tcPr>
          <w:p w14:paraId="55CBF67D" w14:textId="77777777" w:rsidR="00A828E8" w:rsidRPr="00760708" w:rsidRDefault="00A828E8" w:rsidP="00573C0B">
            <w:pPr>
              <w:tabs>
                <w:tab w:val="left" w:pos="567"/>
              </w:tabs>
              <w:jc w:val="both"/>
              <w:rPr>
                <w:rFonts w:eastAsia="Calibri"/>
              </w:rPr>
            </w:pPr>
            <w:r w:rsidRPr="00760708">
              <w:rPr>
                <w:rFonts w:eastAsia="Calibri"/>
              </w:rPr>
              <w:t>1. Узнавать звуки: А, О, У. 2. Воспроизводить знакомые звуки.</w:t>
            </w:r>
          </w:p>
        </w:tc>
        <w:tc>
          <w:tcPr>
            <w:tcW w:w="3367" w:type="dxa"/>
            <w:shd w:val="clear" w:color="auto" w:fill="auto"/>
          </w:tcPr>
          <w:p w14:paraId="0CBBEDC8" w14:textId="77777777" w:rsidR="00A828E8" w:rsidRPr="00760708" w:rsidRDefault="00A828E8" w:rsidP="00573C0B">
            <w:pPr>
              <w:tabs>
                <w:tab w:val="left" w:pos="567"/>
              </w:tabs>
              <w:jc w:val="both"/>
              <w:rPr>
                <w:rFonts w:eastAsia="Calibri"/>
              </w:rPr>
            </w:pPr>
            <w:r w:rsidRPr="00760708">
              <w:rPr>
                <w:rFonts w:eastAsia="Calibri"/>
              </w:rPr>
              <w:t>1. Произносить по подражанию звуки: А, У.</w:t>
            </w:r>
          </w:p>
        </w:tc>
      </w:tr>
    </w:tbl>
    <w:p w14:paraId="62A8981B" w14:textId="77777777" w:rsidR="00A828E8" w:rsidRPr="00760708" w:rsidRDefault="00A828E8" w:rsidP="00573C0B">
      <w:pPr>
        <w:tabs>
          <w:tab w:val="left" w:pos="567"/>
        </w:tabs>
        <w:jc w:val="both"/>
        <w:rPr>
          <w:rFonts w:eastAsia="Calibri"/>
        </w:rPr>
      </w:pPr>
    </w:p>
    <w:p w14:paraId="78E01D0C" w14:textId="77777777" w:rsidR="00A828E8" w:rsidRPr="00760708" w:rsidRDefault="00A828E8" w:rsidP="00573C0B">
      <w:pPr>
        <w:tabs>
          <w:tab w:val="left" w:pos="567"/>
        </w:tabs>
        <w:jc w:val="both"/>
        <w:rPr>
          <w:rFonts w:eastAsia="Calibri"/>
        </w:rPr>
      </w:pPr>
      <w:r w:rsidRPr="00760708">
        <w:rPr>
          <w:rFonts w:eastAsia="Calibri"/>
        </w:rPr>
        <w:t xml:space="preserve">Критерии оценки выполнения задания: </w:t>
      </w:r>
      <w:r w:rsidRPr="00760708">
        <w:rPr>
          <w:rFonts w:eastAsia="Calibri"/>
        </w:rPr>
        <w:tab/>
      </w:r>
    </w:p>
    <w:p w14:paraId="48C73C03" w14:textId="65836D86" w:rsidR="00A828E8" w:rsidRPr="00760708" w:rsidRDefault="00A828E8" w:rsidP="00573C0B">
      <w:pPr>
        <w:tabs>
          <w:tab w:val="left" w:pos="567"/>
        </w:tabs>
        <w:jc w:val="both"/>
        <w:rPr>
          <w:rFonts w:eastAsia="Calibri"/>
        </w:rPr>
      </w:pPr>
      <w:r w:rsidRPr="00760708">
        <w:rPr>
          <w:rFonts w:eastAsia="Calibri"/>
        </w:rPr>
        <w:t>1 балл – не выполнил</w:t>
      </w:r>
    </w:p>
    <w:p w14:paraId="1E56133D" w14:textId="7E0D9E85" w:rsidR="00A828E8" w:rsidRPr="00760708" w:rsidRDefault="00A828E8" w:rsidP="00573C0B">
      <w:pPr>
        <w:tabs>
          <w:tab w:val="left" w:pos="567"/>
        </w:tabs>
        <w:jc w:val="both"/>
        <w:rPr>
          <w:rFonts w:eastAsia="Calibri"/>
        </w:rPr>
      </w:pPr>
      <w:r w:rsidRPr="00760708">
        <w:rPr>
          <w:rFonts w:eastAsia="Calibri"/>
        </w:rPr>
        <w:t>2 балла – выполнил задание только с помощью взрослого</w:t>
      </w:r>
    </w:p>
    <w:p w14:paraId="672CBDF6" w14:textId="77777777" w:rsidR="00A828E8" w:rsidRPr="00760708" w:rsidRDefault="00A828E8" w:rsidP="00573C0B">
      <w:pPr>
        <w:tabs>
          <w:tab w:val="left" w:pos="567"/>
        </w:tabs>
        <w:jc w:val="both"/>
        <w:rPr>
          <w:rFonts w:eastAsia="Calibri"/>
        </w:rPr>
      </w:pPr>
      <w:r w:rsidRPr="00760708">
        <w:rPr>
          <w:rFonts w:eastAsia="Calibri"/>
        </w:rPr>
        <w:t>3 балла – выполнил самостоятельно часть заданий или все задание после оказания помощи</w:t>
      </w:r>
    </w:p>
    <w:p w14:paraId="3A80660D" w14:textId="77777777" w:rsidR="00A828E8" w:rsidRPr="00760708" w:rsidRDefault="00A828E8" w:rsidP="00573C0B">
      <w:pPr>
        <w:tabs>
          <w:tab w:val="left" w:pos="567"/>
        </w:tabs>
        <w:jc w:val="both"/>
        <w:rPr>
          <w:rFonts w:eastAsia="Calibri"/>
        </w:rPr>
      </w:pPr>
      <w:r w:rsidRPr="00760708">
        <w:rPr>
          <w:rFonts w:eastAsia="Calibri"/>
        </w:rPr>
        <w:t>4 балла – выполнил самостоятельно</w:t>
      </w:r>
    </w:p>
    <w:p w14:paraId="6AD7D8D6" w14:textId="5D37D968" w:rsidR="00A828E8" w:rsidRDefault="00A828E8" w:rsidP="00573C0B">
      <w:pPr>
        <w:tabs>
          <w:tab w:val="left" w:pos="567"/>
        </w:tabs>
        <w:jc w:val="both"/>
        <w:rPr>
          <w:rFonts w:eastAsia="Calibri"/>
        </w:rPr>
      </w:pPr>
      <w:r w:rsidRPr="00760708">
        <w:rPr>
          <w:rFonts w:eastAsia="Calibri"/>
        </w:rPr>
        <w:t xml:space="preserve">Результат 2 </w:t>
      </w:r>
      <w:proofErr w:type="spellStart"/>
      <w:r w:rsidRPr="00760708">
        <w:rPr>
          <w:rFonts w:eastAsia="Calibri"/>
        </w:rPr>
        <w:t>задания___баллов</w:t>
      </w:r>
      <w:proofErr w:type="spellEnd"/>
      <w:r w:rsidRPr="00760708">
        <w:rPr>
          <w:rFonts w:eastAsia="Calibri"/>
        </w:rPr>
        <w:t>.</w:t>
      </w:r>
    </w:p>
    <w:p w14:paraId="429C3FC0" w14:textId="77777777" w:rsidR="00FD0768" w:rsidRPr="00760708" w:rsidRDefault="00FD0768" w:rsidP="00573C0B">
      <w:pPr>
        <w:tabs>
          <w:tab w:val="left" w:pos="567"/>
        </w:tabs>
        <w:jc w:val="both"/>
        <w:rPr>
          <w:rFonts w:eastAsia="Calibri"/>
        </w:rPr>
      </w:pPr>
    </w:p>
    <w:p w14:paraId="75A67AF5" w14:textId="762256E9" w:rsidR="00A828E8" w:rsidRDefault="00A828E8" w:rsidP="00573C0B">
      <w:pPr>
        <w:tabs>
          <w:tab w:val="left" w:pos="567"/>
        </w:tabs>
        <w:jc w:val="both"/>
        <w:rPr>
          <w:rFonts w:eastAsia="Calibri"/>
        </w:rPr>
      </w:pPr>
      <w:r w:rsidRPr="00760708">
        <w:rPr>
          <w:rFonts w:eastAsia="Calibri"/>
        </w:rPr>
        <w:lastRenderedPageBreak/>
        <w:t>Протокол оценки по 2 заданиям:</w:t>
      </w:r>
    </w:p>
    <w:p w14:paraId="1E6D2BD9" w14:textId="77777777" w:rsidR="00FD0768" w:rsidRPr="00760708" w:rsidRDefault="00FD0768" w:rsidP="00573C0B">
      <w:pPr>
        <w:tabs>
          <w:tab w:val="left" w:pos="567"/>
        </w:tabs>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523"/>
        <w:gridCol w:w="3191"/>
      </w:tblGrid>
      <w:tr w:rsidR="00A828E8" w:rsidRPr="00760708" w14:paraId="59F5C390" w14:textId="77777777" w:rsidTr="00AC48F3">
        <w:tc>
          <w:tcPr>
            <w:tcW w:w="857" w:type="dxa"/>
            <w:shd w:val="clear" w:color="auto" w:fill="auto"/>
          </w:tcPr>
          <w:p w14:paraId="0EC7F488" w14:textId="77777777" w:rsidR="00A828E8" w:rsidRPr="00760708" w:rsidRDefault="00A828E8" w:rsidP="00573C0B">
            <w:pPr>
              <w:tabs>
                <w:tab w:val="left" w:pos="567"/>
              </w:tabs>
              <w:jc w:val="both"/>
              <w:rPr>
                <w:rFonts w:eastAsia="Calibri"/>
              </w:rPr>
            </w:pPr>
            <w:r w:rsidRPr="00760708">
              <w:rPr>
                <w:rFonts w:eastAsia="Calibri"/>
              </w:rPr>
              <w:t>№</w:t>
            </w:r>
          </w:p>
        </w:tc>
        <w:tc>
          <w:tcPr>
            <w:tcW w:w="5523" w:type="dxa"/>
            <w:shd w:val="clear" w:color="auto" w:fill="auto"/>
          </w:tcPr>
          <w:p w14:paraId="27FCABB2" w14:textId="77777777" w:rsidR="00A828E8" w:rsidRPr="00760708" w:rsidRDefault="00A828E8" w:rsidP="00573C0B">
            <w:pPr>
              <w:tabs>
                <w:tab w:val="left" w:pos="567"/>
              </w:tabs>
              <w:jc w:val="both"/>
              <w:rPr>
                <w:rFonts w:eastAsia="Calibri"/>
              </w:rPr>
            </w:pPr>
            <w:r w:rsidRPr="00760708">
              <w:rPr>
                <w:rFonts w:eastAsia="Calibri"/>
              </w:rPr>
              <w:t>Наименование</w:t>
            </w:r>
          </w:p>
        </w:tc>
        <w:tc>
          <w:tcPr>
            <w:tcW w:w="3191" w:type="dxa"/>
            <w:shd w:val="clear" w:color="auto" w:fill="auto"/>
          </w:tcPr>
          <w:p w14:paraId="23539E89" w14:textId="77777777" w:rsidR="00A828E8" w:rsidRPr="00760708" w:rsidRDefault="00A828E8" w:rsidP="00573C0B">
            <w:pPr>
              <w:tabs>
                <w:tab w:val="left" w:pos="567"/>
              </w:tabs>
              <w:jc w:val="both"/>
              <w:rPr>
                <w:rFonts w:eastAsia="Calibri"/>
              </w:rPr>
            </w:pPr>
            <w:r w:rsidRPr="00760708">
              <w:rPr>
                <w:rFonts w:eastAsia="Calibri"/>
              </w:rPr>
              <w:t>Оценка</w:t>
            </w:r>
          </w:p>
        </w:tc>
      </w:tr>
      <w:tr w:rsidR="00A828E8" w:rsidRPr="00760708" w14:paraId="70DE9B21" w14:textId="77777777" w:rsidTr="00AC48F3">
        <w:tc>
          <w:tcPr>
            <w:tcW w:w="857" w:type="dxa"/>
            <w:shd w:val="clear" w:color="auto" w:fill="auto"/>
          </w:tcPr>
          <w:p w14:paraId="445C4454" w14:textId="77777777" w:rsidR="00A828E8" w:rsidRPr="00760708" w:rsidRDefault="00A828E8" w:rsidP="00573C0B">
            <w:pPr>
              <w:tabs>
                <w:tab w:val="left" w:pos="567"/>
              </w:tabs>
              <w:jc w:val="both"/>
              <w:rPr>
                <w:rFonts w:eastAsia="Calibri"/>
              </w:rPr>
            </w:pPr>
            <w:r w:rsidRPr="00760708">
              <w:rPr>
                <w:rFonts w:eastAsia="Calibri"/>
              </w:rPr>
              <w:t>1</w:t>
            </w:r>
          </w:p>
        </w:tc>
        <w:tc>
          <w:tcPr>
            <w:tcW w:w="5523" w:type="dxa"/>
            <w:shd w:val="clear" w:color="auto" w:fill="auto"/>
          </w:tcPr>
          <w:p w14:paraId="22B61C44" w14:textId="77777777" w:rsidR="00A828E8" w:rsidRPr="00760708" w:rsidRDefault="00A828E8" w:rsidP="00573C0B">
            <w:pPr>
              <w:tabs>
                <w:tab w:val="left" w:pos="567"/>
              </w:tabs>
              <w:jc w:val="both"/>
              <w:rPr>
                <w:rFonts w:eastAsia="Calibri"/>
              </w:rPr>
            </w:pPr>
            <w:r w:rsidRPr="00760708">
              <w:rPr>
                <w:rFonts w:eastAsia="Calibri"/>
              </w:rPr>
              <w:t>Задание 1 «Слушай и показывай»</w:t>
            </w:r>
          </w:p>
        </w:tc>
        <w:tc>
          <w:tcPr>
            <w:tcW w:w="3191" w:type="dxa"/>
            <w:shd w:val="clear" w:color="auto" w:fill="auto"/>
          </w:tcPr>
          <w:p w14:paraId="3F6716B3" w14:textId="77777777" w:rsidR="00A828E8" w:rsidRPr="00760708" w:rsidRDefault="00A828E8" w:rsidP="00573C0B">
            <w:pPr>
              <w:tabs>
                <w:tab w:val="left" w:pos="567"/>
              </w:tabs>
              <w:jc w:val="both"/>
              <w:rPr>
                <w:rFonts w:eastAsia="Calibri"/>
              </w:rPr>
            </w:pPr>
            <w:r w:rsidRPr="00760708">
              <w:rPr>
                <w:rFonts w:eastAsia="Calibri"/>
              </w:rPr>
              <w:t>….</w:t>
            </w:r>
          </w:p>
        </w:tc>
      </w:tr>
      <w:tr w:rsidR="00A828E8" w:rsidRPr="00760708" w14:paraId="07AC7474" w14:textId="77777777" w:rsidTr="00AC48F3">
        <w:trPr>
          <w:trHeight w:val="683"/>
        </w:trPr>
        <w:tc>
          <w:tcPr>
            <w:tcW w:w="857" w:type="dxa"/>
            <w:shd w:val="clear" w:color="auto" w:fill="auto"/>
          </w:tcPr>
          <w:p w14:paraId="26F2337B" w14:textId="77777777" w:rsidR="00A828E8" w:rsidRPr="00760708" w:rsidRDefault="00A828E8" w:rsidP="00573C0B">
            <w:pPr>
              <w:tabs>
                <w:tab w:val="left" w:pos="567"/>
              </w:tabs>
              <w:jc w:val="both"/>
              <w:rPr>
                <w:rFonts w:eastAsia="Calibri"/>
              </w:rPr>
            </w:pPr>
            <w:r w:rsidRPr="00760708">
              <w:rPr>
                <w:rFonts w:eastAsia="Calibri"/>
              </w:rPr>
              <w:t>2</w:t>
            </w:r>
          </w:p>
        </w:tc>
        <w:tc>
          <w:tcPr>
            <w:tcW w:w="5523" w:type="dxa"/>
            <w:shd w:val="clear" w:color="auto" w:fill="auto"/>
          </w:tcPr>
          <w:p w14:paraId="34ADBE24" w14:textId="77777777" w:rsidR="00A828E8" w:rsidRPr="00760708" w:rsidRDefault="00A828E8" w:rsidP="00573C0B">
            <w:pPr>
              <w:tabs>
                <w:tab w:val="left" w:pos="567"/>
              </w:tabs>
              <w:jc w:val="both"/>
              <w:rPr>
                <w:rFonts w:eastAsia="Calibri"/>
              </w:rPr>
            </w:pPr>
            <w:r w:rsidRPr="00760708">
              <w:rPr>
                <w:rFonts w:eastAsia="Calibri"/>
              </w:rPr>
              <w:t>Задание 2 «Чтение» по артикуляции».</w:t>
            </w:r>
          </w:p>
        </w:tc>
        <w:tc>
          <w:tcPr>
            <w:tcW w:w="3191" w:type="dxa"/>
            <w:shd w:val="clear" w:color="auto" w:fill="auto"/>
          </w:tcPr>
          <w:p w14:paraId="0864375C" w14:textId="77777777" w:rsidR="00A828E8" w:rsidRPr="00760708" w:rsidRDefault="00A828E8" w:rsidP="00573C0B">
            <w:pPr>
              <w:tabs>
                <w:tab w:val="left" w:pos="567"/>
              </w:tabs>
              <w:jc w:val="both"/>
              <w:rPr>
                <w:rFonts w:eastAsia="Calibri"/>
              </w:rPr>
            </w:pPr>
          </w:p>
        </w:tc>
      </w:tr>
      <w:tr w:rsidR="00A828E8" w:rsidRPr="00760708" w14:paraId="173BE85F" w14:textId="77777777" w:rsidTr="00AC48F3">
        <w:tc>
          <w:tcPr>
            <w:tcW w:w="857" w:type="dxa"/>
            <w:shd w:val="clear" w:color="auto" w:fill="auto"/>
          </w:tcPr>
          <w:p w14:paraId="7DFC4A2C" w14:textId="77777777" w:rsidR="00A828E8" w:rsidRPr="00760708" w:rsidRDefault="00A828E8" w:rsidP="00573C0B">
            <w:pPr>
              <w:tabs>
                <w:tab w:val="left" w:pos="567"/>
              </w:tabs>
              <w:jc w:val="both"/>
              <w:rPr>
                <w:rFonts w:eastAsia="Calibri"/>
              </w:rPr>
            </w:pPr>
          </w:p>
        </w:tc>
        <w:tc>
          <w:tcPr>
            <w:tcW w:w="5523" w:type="dxa"/>
            <w:shd w:val="clear" w:color="auto" w:fill="auto"/>
          </w:tcPr>
          <w:p w14:paraId="52B6777D" w14:textId="77777777" w:rsidR="00A828E8" w:rsidRPr="00760708" w:rsidRDefault="00A828E8" w:rsidP="00573C0B">
            <w:pPr>
              <w:tabs>
                <w:tab w:val="left" w:pos="567"/>
              </w:tabs>
              <w:jc w:val="both"/>
              <w:rPr>
                <w:rFonts w:eastAsia="Calibri"/>
              </w:rPr>
            </w:pPr>
            <w:r w:rsidRPr="00760708">
              <w:rPr>
                <w:rFonts w:eastAsia="Calibri"/>
              </w:rPr>
              <w:t>Итого за 2 задания</w:t>
            </w:r>
          </w:p>
        </w:tc>
        <w:tc>
          <w:tcPr>
            <w:tcW w:w="3191" w:type="dxa"/>
            <w:shd w:val="clear" w:color="auto" w:fill="auto"/>
          </w:tcPr>
          <w:p w14:paraId="3D12D9D7" w14:textId="77777777" w:rsidR="00A828E8" w:rsidRPr="00760708" w:rsidRDefault="00A828E8" w:rsidP="00573C0B">
            <w:pPr>
              <w:tabs>
                <w:tab w:val="left" w:pos="567"/>
              </w:tabs>
              <w:jc w:val="both"/>
              <w:rPr>
                <w:rFonts w:eastAsia="Calibri"/>
              </w:rPr>
            </w:pPr>
            <w:r w:rsidRPr="00760708">
              <w:rPr>
                <w:rFonts w:eastAsia="Calibri"/>
              </w:rPr>
              <w:t>СУММА БАЛЛОВ</w:t>
            </w:r>
          </w:p>
        </w:tc>
      </w:tr>
    </w:tbl>
    <w:p w14:paraId="704E4120" w14:textId="77777777" w:rsidR="00A828E8" w:rsidRPr="00760708" w:rsidRDefault="00A828E8" w:rsidP="00573C0B">
      <w:pPr>
        <w:tabs>
          <w:tab w:val="left" w:pos="567"/>
        </w:tabs>
        <w:jc w:val="both"/>
        <w:rPr>
          <w:rFonts w:eastAsia="Calibri"/>
        </w:rPr>
      </w:pPr>
    </w:p>
    <w:p w14:paraId="052566CF" w14:textId="77777777" w:rsidR="00A828E8" w:rsidRPr="00760708" w:rsidRDefault="00A828E8" w:rsidP="00573C0B">
      <w:pPr>
        <w:tabs>
          <w:tab w:val="left" w:pos="567"/>
        </w:tabs>
        <w:jc w:val="both"/>
        <w:rPr>
          <w:rFonts w:eastAsia="Calibri"/>
        </w:rPr>
      </w:pPr>
      <w:r w:rsidRPr="00760708">
        <w:rPr>
          <w:rFonts w:eastAsia="Calibri"/>
        </w:rPr>
        <w:t>Оценка промежуточных достижений, обучающихся:</w:t>
      </w:r>
    </w:p>
    <w:p w14:paraId="06E5C22F" w14:textId="77777777" w:rsidR="00A828E8" w:rsidRPr="00760708" w:rsidRDefault="00A828E8" w:rsidP="00573C0B">
      <w:pPr>
        <w:tabs>
          <w:tab w:val="left" w:pos="567"/>
        </w:tabs>
        <w:jc w:val="both"/>
        <w:rPr>
          <w:rFonts w:eastAsia="Calibri"/>
        </w:rPr>
      </w:pPr>
      <w:r w:rsidRPr="00760708">
        <w:rPr>
          <w:rFonts w:eastAsia="Calibri"/>
        </w:rPr>
        <w:t>2 балла – программный материал не усвоен</w:t>
      </w:r>
    </w:p>
    <w:p w14:paraId="37573448" w14:textId="77777777" w:rsidR="00A828E8" w:rsidRPr="00760708" w:rsidRDefault="00A828E8" w:rsidP="00573C0B">
      <w:pPr>
        <w:tabs>
          <w:tab w:val="left" w:pos="567"/>
        </w:tabs>
        <w:jc w:val="both"/>
        <w:rPr>
          <w:rFonts w:eastAsia="Calibri"/>
        </w:rPr>
      </w:pPr>
      <w:r w:rsidRPr="00760708">
        <w:rPr>
          <w:rFonts w:eastAsia="Calibri"/>
        </w:rPr>
        <w:t>3-5 баллов – программный материал усвоен на минимальном уровне</w:t>
      </w:r>
    </w:p>
    <w:p w14:paraId="277D7245" w14:textId="77777777" w:rsidR="00A828E8" w:rsidRPr="00760708" w:rsidRDefault="00A828E8" w:rsidP="00573C0B">
      <w:pPr>
        <w:tabs>
          <w:tab w:val="left" w:pos="567"/>
        </w:tabs>
        <w:jc w:val="both"/>
        <w:rPr>
          <w:rFonts w:eastAsia="Calibri"/>
        </w:rPr>
      </w:pPr>
      <w:r w:rsidRPr="00760708">
        <w:rPr>
          <w:rFonts w:eastAsia="Calibri"/>
        </w:rPr>
        <w:t>6-8 баллов – программный материал усвоен на достаточном уровне</w:t>
      </w:r>
    </w:p>
    <w:p w14:paraId="129578D1" w14:textId="77777777" w:rsidR="00A828E8" w:rsidRPr="00760708" w:rsidRDefault="00A828E8" w:rsidP="00573C0B">
      <w:pPr>
        <w:tabs>
          <w:tab w:val="left" w:pos="567"/>
        </w:tabs>
        <w:jc w:val="both"/>
        <w:rPr>
          <w:rFonts w:eastAsia="Calibri"/>
        </w:rPr>
      </w:pPr>
    </w:p>
    <w:p w14:paraId="0B48A2CD" w14:textId="77777777" w:rsidR="00A828E8" w:rsidRPr="00760708" w:rsidRDefault="00A828E8" w:rsidP="00573C0B">
      <w:pPr>
        <w:tabs>
          <w:tab w:val="left" w:pos="567"/>
        </w:tabs>
        <w:jc w:val="both"/>
        <w:rPr>
          <w:rFonts w:eastAsia="Calibri"/>
          <w:i/>
        </w:rPr>
      </w:pPr>
      <w:r w:rsidRPr="00760708">
        <w:rPr>
          <w:rFonts w:eastAsia="Calibri"/>
          <w:i/>
        </w:rPr>
        <w:t>Итоговая аттестация</w:t>
      </w:r>
    </w:p>
    <w:p w14:paraId="7C9A40C6" w14:textId="77777777" w:rsidR="00A828E8" w:rsidRPr="00760708" w:rsidRDefault="00A828E8" w:rsidP="00573C0B">
      <w:pPr>
        <w:tabs>
          <w:tab w:val="left" w:pos="567"/>
        </w:tabs>
        <w:jc w:val="both"/>
        <w:rPr>
          <w:rFonts w:eastAsia="Calibri"/>
        </w:rPr>
      </w:pPr>
      <w:r w:rsidRPr="00760708">
        <w:rPr>
          <w:rFonts w:eastAsia="Calibri"/>
        </w:rPr>
        <w:t>Задание 1 «Кто сказал мяу?» - задание по сказке В. Сутеева</w:t>
      </w:r>
    </w:p>
    <w:p w14:paraId="44B3F5DF" w14:textId="77777777" w:rsidR="00A828E8" w:rsidRPr="00760708" w:rsidRDefault="00A828E8" w:rsidP="00573C0B">
      <w:pPr>
        <w:tabs>
          <w:tab w:val="left" w:pos="567"/>
        </w:tabs>
        <w:jc w:val="both"/>
        <w:rPr>
          <w:rFonts w:eastAsia="Calibri"/>
        </w:rPr>
      </w:pPr>
      <w:r w:rsidRPr="00760708">
        <w:rPr>
          <w:rFonts w:eastAsia="Calibri"/>
        </w:rPr>
        <w:t>Цель: выявить умения слушать текст по аудиозаписи, выбирать иллюстрации к прочитанному тексту, отвечать на вопросы.</w:t>
      </w:r>
    </w:p>
    <w:p w14:paraId="46EC5549" w14:textId="77777777" w:rsidR="00A828E8" w:rsidRPr="00760708" w:rsidRDefault="00A828E8" w:rsidP="00573C0B">
      <w:pPr>
        <w:tabs>
          <w:tab w:val="left" w:pos="567"/>
        </w:tabs>
        <w:jc w:val="both"/>
        <w:rPr>
          <w:rFonts w:eastAsia="Calibri"/>
        </w:rPr>
      </w:pPr>
      <w:r w:rsidRPr="00760708">
        <w:rPr>
          <w:rFonts w:eastAsia="Calibri"/>
        </w:rPr>
        <w:t xml:space="preserve">Оборудование: </w:t>
      </w:r>
    </w:p>
    <w:p w14:paraId="7390B339" w14:textId="77777777" w:rsidR="00A828E8" w:rsidRPr="00760708" w:rsidRDefault="00A828E8" w:rsidP="00573C0B">
      <w:pPr>
        <w:tabs>
          <w:tab w:val="left" w:pos="567"/>
        </w:tabs>
        <w:jc w:val="both"/>
        <w:rPr>
          <w:rFonts w:eastAsia="Calibri"/>
        </w:rPr>
      </w:pPr>
      <w:r w:rsidRPr="00760708">
        <w:rPr>
          <w:rFonts w:eastAsia="Calibri"/>
        </w:rPr>
        <w:t xml:space="preserve">Для 1 группы – выбор из 3-х сюжетных картинок, пиктограммы. </w:t>
      </w:r>
    </w:p>
    <w:p w14:paraId="11388C85" w14:textId="77777777" w:rsidR="00A828E8" w:rsidRPr="00760708" w:rsidRDefault="00A828E8" w:rsidP="00573C0B">
      <w:pPr>
        <w:tabs>
          <w:tab w:val="left" w:pos="567"/>
        </w:tabs>
        <w:jc w:val="both"/>
        <w:rPr>
          <w:rFonts w:eastAsia="Calibri"/>
        </w:rPr>
      </w:pPr>
      <w:r w:rsidRPr="00760708">
        <w:rPr>
          <w:rFonts w:eastAsia="Calibri"/>
        </w:rPr>
        <w:t>Для 2 группы – выбор из 2-х сюжетных картинок, пиктограммы.</w:t>
      </w:r>
    </w:p>
    <w:p w14:paraId="417372B4" w14:textId="77777777" w:rsidR="00A828E8" w:rsidRPr="00760708" w:rsidRDefault="00A828E8" w:rsidP="00573C0B">
      <w:pPr>
        <w:tabs>
          <w:tab w:val="left" w:pos="567"/>
        </w:tabs>
        <w:jc w:val="both"/>
        <w:rPr>
          <w:rFonts w:eastAsia="Calibri"/>
        </w:rPr>
      </w:pPr>
      <w:r w:rsidRPr="00760708">
        <w:rPr>
          <w:rFonts w:eastAsia="Calibri"/>
        </w:rPr>
        <w:t>Для 3 группы - выбор главного персонажа среди других игрушек.</w:t>
      </w:r>
    </w:p>
    <w:p w14:paraId="05043990" w14:textId="77777777" w:rsidR="00A828E8" w:rsidRPr="00760708" w:rsidRDefault="00A828E8" w:rsidP="00573C0B">
      <w:pPr>
        <w:tabs>
          <w:tab w:val="left" w:pos="567"/>
        </w:tabs>
        <w:jc w:val="both"/>
        <w:rPr>
          <w:rFonts w:eastAsia="Calibri"/>
        </w:rPr>
      </w:pPr>
      <w:r w:rsidRPr="00760708">
        <w:rPr>
          <w:rFonts w:eastAsia="Calibri"/>
        </w:rPr>
        <w:t>Инструкция для 1 группы: Кто главный герой сказки? Что забыл котенок? Куда котенок пошел? Кого он встретил? Чем завершилась сказка?</w:t>
      </w:r>
    </w:p>
    <w:p w14:paraId="0E20F872" w14:textId="77777777" w:rsidR="00A828E8" w:rsidRPr="00760708" w:rsidRDefault="00A828E8" w:rsidP="00573C0B">
      <w:pPr>
        <w:tabs>
          <w:tab w:val="left" w:pos="567"/>
        </w:tabs>
        <w:jc w:val="both"/>
        <w:rPr>
          <w:rFonts w:eastAsia="Calibri"/>
        </w:rPr>
      </w:pPr>
      <w:r w:rsidRPr="00760708">
        <w:rPr>
          <w:rFonts w:eastAsia="Calibri"/>
        </w:rPr>
        <w:t>Инструкция для 2 группы: Кто главный герой сказки? Что забыл котенок? Куда котенок пошел? Чем завершилась сказка?</w:t>
      </w:r>
    </w:p>
    <w:p w14:paraId="21E7EA8F" w14:textId="77777777" w:rsidR="00A828E8" w:rsidRPr="00760708" w:rsidRDefault="00A828E8" w:rsidP="00573C0B">
      <w:pPr>
        <w:tabs>
          <w:tab w:val="left" w:pos="567"/>
        </w:tabs>
        <w:jc w:val="both"/>
        <w:rPr>
          <w:rFonts w:eastAsia="Calibri"/>
        </w:rPr>
      </w:pPr>
      <w:r w:rsidRPr="00760708">
        <w:rPr>
          <w:rFonts w:eastAsia="Calibri"/>
        </w:rPr>
        <w:t>Инструкция для 3 группы: Кто главный герой сказки. Выбери героя – игрушку.</w:t>
      </w:r>
    </w:p>
    <w:p w14:paraId="591E2BD1" w14:textId="59DE77CA" w:rsidR="00A828E8" w:rsidRDefault="00A828E8" w:rsidP="00573C0B">
      <w:pPr>
        <w:tabs>
          <w:tab w:val="left" w:pos="567"/>
        </w:tabs>
        <w:jc w:val="both"/>
        <w:rPr>
          <w:rFonts w:eastAsia="Calibri"/>
        </w:rPr>
      </w:pPr>
      <w:r w:rsidRPr="00760708">
        <w:rPr>
          <w:rFonts w:eastAsia="Calibri"/>
        </w:rPr>
        <w:t>Задание дифференцировано для детей каждой группы.</w:t>
      </w:r>
    </w:p>
    <w:p w14:paraId="46A65547" w14:textId="77777777" w:rsidR="00FD0768" w:rsidRPr="00760708" w:rsidRDefault="00FD0768" w:rsidP="00573C0B">
      <w:pPr>
        <w:tabs>
          <w:tab w:val="left" w:pos="567"/>
        </w:tabs>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28E8" w:rsidRPr="00760708" w14:paraId="5CC72A35" w14:textId="77777777" w:rsidTr="00AC48F3">
        <w:tc>
          <w:tcPr>
            <w:tcW w:w="9571" w:type="dxa"/>
            <w:gridSpan w:val="3"/>
            <w:shd w:val="clear" w:color="auto" w:fill="auto"/>
          </w:tcPr>
          <w:p w14:paraId="7583CFC8" w14:textId="77777777" w:rsidR="00A828E8" w:rsidRPr="00760708" w:rsidRDefault="00A828E8" w:rsidP="00573C0B">
            <w:pPr>
              <w:tabs>
                <w:tab w:val="left" w:pos="567"/>
              </w:tabs>
              <w:jc w:val="both"/>
              <w:rPr>
                <w:rFonts w:eastAsia="Calibri"/>
              </w:rPr>
            </w:pPr>
            <w:r w:rsidRPr="00760708">
              <w:rPr>
                <w:rFonts w:eastAsia="Calibri"/>
              </w:rPr>
              <w:t>Действия, которые необходимо оценить в процессе задания</w:t>
            </w:r>
          </w:p>
        </w:tc>
      </w:tr>
      <w:tr w:rsidR="00A828E8" w:rsidRPr="00760708" w14:paraId="7C8E6F64" w14:textId="77777777" w:rsidTr="00AC48F3">
        <w:tc>
          <w:tcPr>
            <w:tcW w:w="3190" w:type="dxa"/>
            <w:shd w:val="clear" w:color="auto" w:fill="auto"/>
          </w:tcPr>
          <w:p w14:paraId="5FAB2B83" w14:textId="77777777" w:rsidR="00A828E8" w:rsidRPr="00760708" w:rsidRDefault="00A828E8" w:rsidP="00573C0B">
            <w:pPr>
              <w:tabs>
                <w:tab w:val="left" w:pos="567"/>
              </w:tabs>
              <w:jc w:val="both"/>
              <w:rPr>
                <w:rFonts w:eastAsia="Calibri"/>
              </w:rPr>
            </w:pPr>
            <w:r w:rsidRPr="00760708">
              <w:rPr>
                <w:rFonts w:eastAsia="Calibri"/>
              </w:rPr>
              <w:t>1 группа</w:t>
            </w:r>
          </w:p>
        </w:tc>
        <w:tc>
          <w:tcPr>
            <w:tcW w:w="3190" w:type="dxa"/>
            <w:shd w:val="clear" w:color="auto" w:fill="auto"/>
          </w:tcPr>
          <w:p w14:paraId="44B12EE2" w14:textId="77777777" w:rsidR="00A828E8" w:rsidRPr="00760708" w:rsidRDefault="00A828E8" w:rsidP="00573C0B">
            <w:pPr>
              <w:tabs>
                <w:tab w:val="left" w:pos="567"/>
              </w:tabs>
              <w:jc w:val="both"/>
              <w:rPr>
                <w:rFonts w:eastAsia="Calibri"/>
              </w:rPr>
            </w:pPr>
            <w:r w:rsidRPr="00760708">
              <w:rPr>
                <w:rFonts w:eastAsia="Calibri"/>
              </w:rPr>
              <w:t>2 группа</w:t>
            </w:r>
          </w:p>
        </w:tc>
        <w:tc>
          <w:tcPr>
            <w:tcW w:w="3191" w:type="dxa"/>
            <w:shd w:val="clear" w:color="auto" w:fill="auto"/>
          </w:tcPr>
          <w:p w14:paraId="5C607C53" w14:textId="77777777" w:rsidR="00A828E8" w:rsidRPr="00760708" w:rsidRDefault="00A828E8" w:rsidP="00573C0B">
            <w:pPr>
              <w:tabs>
                <w:tab w:val="left" w:pos="567"/>
              </w:tabs>
              <w:jc w:val="both"/>
              <w:rPr>
                <w:rFonts w:eastAsia="Calibri"/>
              </w:rPr>
            </w:pPr>
            <w:r w:rsidRPr="00760708">
              <w:rPr>
                <w:rFonts w:eastAsia="Calibri"/>
              </w:rPr>
              <w:t>3 группа</w:t>
            </w:r>
          </w:p>
        </w:tc>
      </w:tr>
      <w:tr w:rsidR="00A828E8" w:rsidRPr="00760708" w14:paraId="5FD827B8" w14:textId="77777777" w:rsidTr="00AC48F3">
        <w:tc>
          <w:tcPr>
            <w:tcW w:w="3190" w:type="dxa"/>
            <w:shd w:val="clear" w:color="auto" w:fill="auto"/>
          </w:tcPr>
          <w:p w14:paraId="7F54371A" w14:textId="77777777" w:rsidR="00A828E8" w:rsidRPr="00760708" w:rsidRDefault="00A828E8" w:rsidP="00573C0B">
            <w:pPr>
              <w:tabs>
                <w:tab w:val="left" w:pos="567"/>
              </w:tabs>
              <w:jc w:val="both"/>
              <w:rPr>
                <w:rFonts w:eastAsia="Calibri"/>
              </w:rPr>
            </w:pPr>
            <w:r w:rsidRPr="00760708">
              <w:rPr>
                <w:rFonts w:eastAsia="Calibri"/>
              </w:rPr>
              <w:t>1. Умение слушать аудиозапись сказки.</w:t>
            </w:r>
          </w:p>
          <w:p w14:paraId="5CD2D050" w14:textId="77777777" w:rsidR="00A828E8" w:rsidRPr="00760708" w:rsidRDefault="00A828E8" w:rsidP="00573C0B">
            <w:pPr>
              <w:tabs>
                <w:tab w:val="left" w:pos="567"/>
              </w:tabs>
              <w:jc w:val="both"/>
              <w:rPr>
                <w:rFonts w:eastAsia="Calibri"/>
              </w:rPr>
            </w:pPr>
            <w:r w:rsidRPr="00760708">
              <w:rPr>
                <w:rFonts w:eastAsia="Calibri"/>
              </w:rPr>
              <w:t>2. Умение узнавать сказки и выбирать сюжетную картинок среди 3-х.</w:t>
            </w:r>
          </w:p>
          <w:p w14:paraId="1E8E6E3F" w14:textId="77777777" w:rsidR="00A828E8" w:rsidRPr="00760708" w:rsidRDefault="00A828E8" w:rsidP="00573C0B">
            <w:pPr>
              <w:tabs>
                <w:tab w:val="left" w:pos="567"/>
              </w:tabs>
              <w:jc w:val="both"/>
              <w:rPr>
                <w:rFonts w:eastAsia="Calibri"/>
              </w:rPr>
            </w:pPr>
            <w:r w:rsidRPr="00760708">
              <w:rPr>
                <w:rFonts w:eastAsia="Calibri"/>
              </w:rPr>
              <w:t xml:space="preserve">3. Умение понимать содержание текста и </w:t>
            </w:r>
            <w:r w:rsidRPr="00760708">
              <w:rPr>
                <w:rFonts w:eastAsia="Calibri"/>
              </w:rPr>
              <w:lastRenderedPageBreak/>
              <w:t>отвечать на вопросы доступным способом (фразой, картинкой, пиктограммой).</w:t>
            </w:r>
          </w:p>
        </w:tc>
        <w:tc>
          <w:tcPr>
            <w:tcW w:w="3190" w:type="dxa"/>
            <w:shd w:val="clear" w:color="auto" w:fill="auto"/>
          </w:tcPr>
          <w:p w14:paraId="592830EA" w14:textId="77777777" w:rsidR="00A828E8" w:rsidRPr="00760708" w:rsidRDefault="00A828E8" w:rsidP="00573C0B">
            <w:pPr>
              <w:tabs>
                <w:tab w:val="left" w:pos="567"/>
              </w:tabs>
              <w:jc w:val="both"/>
              <w:rPr>
                <w:rFonts w:eastAsia="Calibri"/>
              </w:rPr>
            </w:pPr>
            <w:r w:rsidRPr="00760708">
              <w:rPr>
                <w:rFonts w:eastAsia="Calibri"/>
              </w:rPr>
              <w:lastRenderedPageBreak/>
              <w:t>1. Умение слушать аудиозапись сказки.</w:t>
            </w:r>
          </w:p>
          <w:p w14:paraId="75E96C87" w14:textId="77777777" w:rsidR="00A828E8" w:rsidRPr="00760708" w:rsidRDefault="00A828E8" w:rsidP="00573C0B">
            <w:pPr>
              <w:tabs>
                <w:tab w:val="left" w:pos="567"/>
              </w:tabs>
              <w:jc w:val="both"/>
              <w:rPr>
                <w:rFonts w:eastAsia="Calibri"/>
              </w:rPr>
            </w:pPr>
            <w:r w:rsidRPr="00760708">
              <w:rPr>
                <w:rFonts w:eastAsia="Calibri"/>
              </w:rPr>
              <w:t>2. Умение узнавать сказки и выбирать сюжетную картинок среди 3-х.</w:t>
            </w:r>
          </w:p>
          <w:p w14:paraId="16F569FC" w14:textId="77777777" w:rsidR="00A828E8" w:rsidRPr="00760708" w:rsidRDefault="00A828E8" w:rsidP="00573C0B">
            <w:pPr>
              <w:tabs>
                <w:tab w:val="left" w:pos="567"/>
              </w:tabs>
              <w:jc w:val="both"/>
              <w:rPr>
                <w:rFonts w:eastAsia="Calibri"/>
              </w:rPr>
            </w:pPr>
            <w:r w:rsidRPr="00760708">
              <w:rPr>
                <w:rFonts w:eastAsia="Calibri"/>
              </w:rPr>
              <w:t xml:space="preserve">3. Умение понимать содержание текста и </w:t>
            </w:r>
            <w:r w:rsidRPr="00760708">
              <w:rPr>
                <w:rFonts w:eastAsia="Calibri"/>
              </w:rPr>
              <w:lastRenderedPageBreak/>
              <w:t xml:space="preserve">отвечать на вопросы доступным способом (словом, фразой, картинкой, пиктограммой) </w:t>
            </w:r>
          </w:p>
        </w:tc>
        <w:tc>
          <w:tcPr>
            <w:tcW w:w="3191" w:type="dxa"/>
            <w:shd w:val="clear" w:color="auto" w:fill="auto"/>
          </w:tcPr>
          <w:p w14:paraId="5FEFB499" w14:textId="77777777" w:rsidR="00A828E8" w:rsidRPr="00760708" w:rsidRDefault="00A828E8" w:rsidP="00573C0B">
            <w:pPr>
              <w:tabs>
                <w:tab w:val="left" w:pos="567"/>
              </w:tabs>
              <w:jc w:val="both"/>
              <w:rPr>
                <w:rFonts w:eastAsia="Calibri"/>
              </w:rPr>
            </w:pPr>
            <w:r w:rsidRPr="00760708">
              <w:rPr>
                <w:rFonts w:eastAsia="Calibri"/>
              </w:rPr>
              <w:lastRenderedPageBreak/>
              <w:t>1. Умение узнавать знакомую сказку и выбирать из игрушек главного героя (из 2-х).</w:t>
            </w:r>
          </w:p>
          <w:p w14:paraId="09F03970" w14:textId="77777777" w:rsidR="00A828E8" w:rsidRPr="00760708" w:rsidRDefault="00A828E8" w:rsidP="00573C0B">
            <w:pPr>
              <w:tabs>
                <w:tab w:val="left" w:pos="567"/>
              </w:tabs>
              <w:jc w:val="both"/>
              <w:rPr>
                <w:rFonts w:eastAsia="Calibri"/>
              </w:rPr>
            </w:pPr>
          </w:p>
        </w:tc>
      </w:tr>
    </w:tbl>
    <w:p w14:paraId="0278BA3B" w14:textId="77777777" w:rsidR="00A828E8" w:rsidRPr="00760708" w:rsidRDefault="00A828E8" w:rsidP="00573C0B">
      <w:pPr>
        <w:tabs>
          <w:tab w:val="left" w:pos="567"/>
        </w:tabs>
        <w:jc w:val="both"/>
        <w:rPr>
          <w:rFonts w:eastAsia="Calibri"/>
        </w:rPr>
      </w:pPr>
    </w:p>
    <w:p w14:paraId="6C8D0AA0" w14:textId="77777777" w:rsidR="00A828E8" w:rsidRPr="00760708" w:rsidRDefault="00A828E8" w:rsidP="00573C0B">
      <w:pPr>
        <w:tabs>
          <w:tab w:val="left" w:pos="567"/>
        </w:tabs>
        <w:jc w:val="both"/>
        <w:rPr>
          <w:rFonts w:eastAsia="Calibri"/>
        </w:rPr>
      </w:pPr>
      <w:r w:rsidRPr="00760708">
        <w:rPr>
          <w:rFonts w:eastAsia="Calibri"/>
        </w:rPr>
        <w:t xml:space="preserve">Критерии оценки выполнения задания: </w:t>
      </w:r>
    </w:p>
    <w:p w14:paraId="79DD87DF" w14:textId="0129EB3A" w:rsidR="00A828E8" w:rsidRPr="00760708" w:rsidRDefault="00A828E8" w:rsidP="00573C0B">
      <w:pPr>
        <w:tabs>
          <w:tab w:val="left" w:pos="567"/>
        </w:tabs>
        <w:jc w:val="both"/>
        <w:rPr>
          <w:rFonts w:eastAsia="Calibri"/>
        </w:rPr>
      </w:pPr>
      <w:r w:rsidRPr="00760708">
        <w:rPr>
          <w:rFonts w:eastAsia="Calibri"/>
        </w:rPr>
        <w:t>1 балл – не выполнил</w:t>
      </w:r>
    </w:p>
    <w:p w14:paraId="42B26E92" w14:textId="25030D82" w:rsidR="00A828E8" w:rsidRPr="00760708" w:rsidRDefault="00A828E8" w:rsidP="00573C0B">
      <w:pPr>
        <w:tabs>
          <w:tab w:val="left" w:pos="567"/>
        </w:tabs>
        <w:jc w:val="both"/>
        <w:rPr>
          <w:rFonts w:eastAsia="Calibri"/>
        </w:rPr>
      </w:pPr>
      <w:r w:rsidRPr="00760708">
        <w:rPr>
          <w:rFonts w:eastAsia="Calibri"/>
        </w:rPr>
        <w:t xml:space="preserve">2 балла – выполнил задание только с помощью взрослого </w:t>
      </w:r>
    </w:p>
    <w:p w14:paraId="5248BAEB" w14:textId="77777777" w:rsidR="00A828E8" w:rsidRPr="00760708" w:rsidRDefault="00A828E8" w:rsidP="00573C0B">
      <w:pPr>
        <w:tabs>
          <w:tab w:val="left" w:pos="567"/>
        </w:tabs>
        <w:jc w:val="both"/>
        <w:rPr>
          <w:rFonts w:eastAsia="Calibri"/>
        </w:rPr>
      </w:pPr>
      <w:r w:rsidRPr="00760708">
        <w:rPr>
          <w:rFonts w:eastAsia="Calibri"/>
        </w:rPr>
        <w:t>3 балла – выполнил самостоятельно часть задания или все задание после оказания помощи</w:t>
      </w:r>
    </w:p>
    <w:p w14:paraId="4B37A815" w14:textId="77777777" w:rsidR="00A828E8" w:rsidRPr="00760708" w:rsidRDefault="00A828E8" w:rsidP="00573C0B">
      <w:pPr>
        <w:tabs>
          <w:tab w:val="left" w:pos="567"/>
        </w:tabs>
        <w:jc w:val="both"/>
        <w:rPr>
          <w:rFonts w:eastAsia="Calibri"/>
        </w:rPr>
      </w:pPr>
      <w:r w:rsidRPr="00760708">
        <w:rPr>
          <w:rFonts w:eastAsia="Calibri"/>
        </w:rPr>
        <w:t>4 балла – выполнил самостоятельно</w:t>
      </w:r>
    </w:p>
    <w:p w14:paraId="3137F7E2" w14:textId="77777777" w:rsidR="00A828E8" w:rsidRPr="00760708" w:rsidRDefault="00A828E8" w:rsidP="00573C0B">
      <w:pPr>
        <w:tabs>
          <w:tab w:val="left" w:pos="567"/>
        </w:tabs>
        <w:jc w:val="both"/>
        <w:rPr>
          <w:rFonts w:eastAsia="Calibri"/>
        </w:rPr>
      </w:pPr>
      <w:r w:rsidRPr="00760708">
        <w:rPr>
          <w:rFonts w:eastAsia="Calibri"/>
        </w:rPr>
        <w:t xml:space="preserve">Результат 1 </w:t>
      </w:r>
      <w:proofErr w:type="spellStart"/>
      <w:r w:rsidRPr="00760708">
        <w:rPr>
          <w:rFonts w:eastAsia="Calibri"/>
        </w:rPr>
        <w:t>задания___баллов</w:t>
      </w:r>
      <w:proofErr w:type="spellEnd"/>
      <w:r w:rsidRPr="00760708">
        <w:rPr>
          <w:rFonts w:eastAsia="Calibri"/>
        </w:rPr>
        <w:t>.</w:t>
      </w:r>
    </w:p>
    <w:p w14:paraId="4B2D732A" w14:textId="77777777" w:rsidR="00A828E8" w:rsidRPr="00760708" w:rsidRDefault="00A828E8" w:rsidP="00573C0B">
      <w:pPr>
        <w:tabs>
          <w:tab w:val="left" w:pos="567"/>
        </w:tabs>
        <w:jc w:val="both"/>
        <w:rPr>
          <w:rFonts w:eastAsia="Calibri"/>
        </w:rPr>
      </w:pPr>
    </w:p>
    <w:p w14:paraId="29A7F8D6" w14:textId="77777777" w:rsidR="00A828E8" w:rsidRPr="00760708" w:rsidRDefault="00A828E8" w:rsidP="00573C0B">
      <w:pPr>
        <w:tabs>
          <w:tab w:val="left" w:pos="567"/>
        </w:tabs>
        <w:jc w:val="both"/>
        <w:rPr>
          <w:rFonts w:eastAsia="Calibri"/>
        </w:rPr>
      </w:pPr>
      <w:r w:rsidRPr="00760708">
        <w:rPr>
          <w:rFonts w:eastAsia="Calibri"/>
        </w:rPr>
        <w:t>Задание 2.</w:t>
      </w:r>
      <w:r w:rsidRPr="00760708">
        <w:rPr>
          <w:rFonts w:eastAsia="Calibri"/>
          <w:i/>
        </w:rPr>
        <w:t xml:space="preserve"> </w:t>
      </w:r>
      <w:r w:rsidRPr="00760708">
        <w:rPr>
          <w:rFonts w:eastAsia="Calibri"/>
        </w:rPr>
        <w:t>«Читаем: слоги, слова»</w:t>
      </w:r>
    </w:p>
    <w:p w14:paraId="2C01F6C5" w14:textId="77777777" w:rsidR="00A828E8" w:rsidRPr="00760708" w:rsidRDefault="00A828E8" w:rsidP="00573C0B">
      <w:pPr>
        <w:tabs>
          <w:tab w:val="left" w:pos="567"/>
        </w:tabs>
        <w:jc w:val="both"/>
        <w:rPr>
          <w:rFonts w:eastAsia="Calibri"/>
        </w:rPr>
      </w:pPr>
      <w:r w:rsidRPr="00760708">
        <w:rPr>
          <w:rFonts w:eastAsia="Calibri"/>
        </w:rPr>
        <w:t>Цель: выявить умения «читать» знакомые слоги или слова, в том числе и методом глобального чтения, картинки в соответствии со знакомыми словами.</w:t>
      </w:r>
    </w:p>
    <w:p w14:paraId="6264B2EA" w14:textId="77777777" w:rsidR="00A828E8" w:rsidRPr="00760708" w:rsidRDefault="00A828E8" w:rsidP="00573C0B">
      <w:pPr>
        <w:tabs>
          <w:tab w:val="left" w:pos="567"/>
        </w:tabs>
        <w:jc w:val="both"/>
        <w:rPr>
          <w:rFonts w:eastAsia="Calibri"/>
        </w:rPr>
      </w:pPr>
      <w:r w:rsidRPr="00760708">
        <w:rPr>
          <w:rFonts w:eastAsia="Calibri"/>
        </w:rPr>
        <w:t xml:space="preserve">Оборудование: знакомые слоги и слова: АУ, УА, АМ, УМ, ОМ, МА, МУ, МО, МИ, ИМ; МАМА, МУМУ – размер 10 или 5 см.; </w:t>
      </w:r>
    </w:p>
    <w:p w14:paraId="4C30A28F" w14:textId="77777777" w:rsidR="00A828E8" w:rsidRPr="00760708" w:rsidRDefault="00A828E8" w:rsidP="00573C0B">
      <w:pPr>
        <w:tabs>
          <w:tab w:val="left" w:pos="567"/>
        </w:tabs>
        <w:jc w:val="both"/>
        <w:rPr>
          <w:rFonts w:eastAsia="Calibri"/>
        </w:rPr>
      </w:pPr>
      <w:r w:rsidRPr="00760708">
        <w:rPr>
          <w:rFonts w:eastAsia="Calibri"/>
          <w:i/>
        </w:rPr>
        <w:t>для глобального чтения</w:t>
      </w:r>
      <w:r w:rsidRPr="00760708">
        <w:rPr>
          <w:rFonts w:eastAsia="Calibri"/>
        </w:rPr>
        <w:t xml:space="preserve"> слова: школа, ручка, книга, мел, игра, мяч, парта, портфель.</w:t>
      </w:r>
    </w:p>
    <w:p w14:paraId="00D922D7" w14:textId="77777777" w:rsidR="00A828E8" w:rsidRPr="00760708" w:rsidRDefault="00A828E8" w:rsidP="00573C0B">
      <w:pPr>
        <w:tabs>
          <w:tab w:val="left" w:pos="567"/>
        </w:tabs>
        <w:jc w:val="both"/>
        <w:rPr>
          <w:rFonts w:eastAsia="Calibri"/>
        </w:rPr>
      </w:pPr>
      <w:r w:rsidRPr="00760708">
        <w:rPr>
          <w:rFonts w:eastAsia="Calibri"/>
        </w:rPr>
        <w:t xml:space="preserve">Инструкция: </w:t>
      </w:r>
    </w:p>
    <w:p w14:paraId="251A523F" w14:textId="77777777" w:rsidR="00A828E8" w:rsidRPr="00760708" w:rsidRDefault="00A828E8" w:rsidP="00573C0B">
      <w:pPr>
        <w:tabs>
          <w:tab w:val="left" w:pos="567"/>
        </w:tabs>
        <w:jc w:val="both"/>
        <w:rPr>
          <w:rFonts w:eastAsia="Calibri"/>
        </w:rPr>
      </w:pPr>
      <w:r w:rsidRPr="00760708">
        <w:rPr>
          <w:rFonts w:eastAsia="Calibri"/>
        </w:rPr>
        <w:t>Для 1 группы: предлагается прочитать по очереди все слоги, а потом слова.</w:t>
      </w:r>
    </w:p>
    <w:p w14:paraId="7DD200F1" w14:textId="77777777" w:rsidR="00A828E8" w:rsidRPr="00760708" w:rsidRDefault="00A828E8" w:rsidP="00573C0B">
      <w:pPr>
        <w:tabs>
          <w:tab w:val="left" w:pos="567"/>
        </w:tabs>
        <w:jc w:val="both"/>
        <w:rPr>
          <w:rFonts w:eastAsia="Calibri"/>
        </w:rPr>
      </w:pPr>
      <w:r w:rsidRPr="00760708">
        <w:rPr>
          <w:rFonts w:eastAsia="Calibri"/>
        </w:rPr>
        <w:t xml:space="preserve">Для 2 группы – предлагается прочитать по очереди только первые 4 слога и 4 слова (школа, книга, мяч, парта, портфель). </w:t>
      </w:r>
    </w:p>
    <w:p w14:paraId="7C7B22E2" w14:textId="499FEEB5" w:rsidR="00A828E8" w:rsidRDefault="00A828E8" w:rsidP="00573C0B">
      <w:pPr>
        <w:tabs>
          <w:tab w:val="left" w:pos="567"/>
        </w:tabs>
        <w:jc w:val="both"/>
        <w:rPr>
          <w:rFonts w:eastAsia="Calibri"/>
        </w:rPr>
      </w:pPr>
      <w:r w:rsidRPr="00760708">
        <w:rPr>
          <w:rFonts w:eastAsia="Calibri"/>
        </w:rPr>
        <w:t>для 3 группы – предлагается нарисовать извилистую дорогу мелком (ранее знакомая инструкция).</w:t>
      </w:r>
    </w:p>
    <w:p w14:paraId="179568B4" w14:textId="77777777" w:rsidR="00FD0768" w:rsidRPr="00760708" w:rsidRDefault="00FD0768" w:rsidP="00573C0B">
      <w:pPr>
        <w:tabs>
          <w:tab w:val="left" w:pos="567"/>
        </w:tabs>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28E8" w:rsidRPr="00760708" w14:paraId="714E2BED" w14:textId="77777777" w:rsidTr="00AC48F3">
        <w:tc>
          <w:tcPr>
            <w:tcW w:w="9571" w:type="dxa"/>
            <w:gridSpan w:val="3"/>
            <w:shd w:val="clear" w:color="auto" w:fill="auto"/>
          </w:tcPr>
          <w:p w14:paraId="1AF62DF7" w14:textId="77777777" w:rsidR="00A828E8" w:rsidRPr="00760708" w:rsidRDefault="00A828E8" w:rsidP="00573C0B">
            <w:pPr>
              <w:tabs>
                <w:tab w:val="left" w:pos="567"/>
              </w:tabs>
              <w:jc w:val="both"/>
              <w:rPr>
                <w:rFonts w:eastAsia="Calibri"/>
              </w:rPr>
            </w:pPr>
            <w:r w:rsidRPr="00760708">
              <w:rPr>
                <w:rFonts w:eastAsia="Calibri"/>
              </w:rPr>
              <w:t>Действия, которые необходимо оценить в процессе задания</w:t>
            </w:r>
          </w:p>
        </w:tc>
      </w:tr>
      <w:tr w:rsidR="00A828E8" w:rsidRPr="00760708" w14:paraId="372C23A5" w14:textId="77777777" w:rsidTr="00AC48F3">
        <w:tc>
          <w:tcPr>
            <w:tcW w:w="3190" w:type="dxa"/>
            <w:shd w:val="clear" w:color="auto" w:fill="auto"/>
          </w:tcPr>
          <w:p w14:paraId="5EF82313" w14:textId="77777777" w:rsidR="00A828E8" w:rsidRPr="00760708" w:rsidRDefault="00A828E8" w:rsidP="00573C0B">
            <w:pPr>
              <w:tabs>
                <w:tab w:val="left" w:pos="567"/>
              </w:tabs>
              <w:jc w:val="both"/>
              <w:rPr>
                <w:rFonts w:eastAsia="Calibri"/>
              </w:rPr>
            </w:pPr>
            <w:r w:rsidRPr="00760708">
              <w:rPr>
                <w:rFonts w:eastAsia="Calibri"/>
              </w:rPr>
              <w:t>1 группа</w:t>
            </w:r>
          </w:p>
        </w:tc>
        <w:tc>
          <w:tcPr>
            <w:tcW w:w="3190" w:type="dxa"/>
            <w:shd w:val="clear" w:color="auto" w:fill="auto"/>
          </w:tcPr>
          <w:p w14:paraId="70667308" w14:textId="77777777" w:rsidR="00A828E8" w:rsidRPr="00760708" w:rsidRDefault="00A828E8" w:rsidP="00573C0B">
            <w:pPr>
              <w:tabs>
                <w:tab w:val="left" w:pos="567"/>
              </w:tabs>
              <w:jc w:val="both"/>
              <w:rPr>
                <w:rFonts w:eastAsia="Calibri"/>
              </w:rPr>
            </w:pPr>
            <w:r w:rsidRPr="00760708">
              <w:rPr>
                <w:rFonts w:eastAsia="Calibri"/>
              </w:rPr>
              <w:t>2 группа</w:t>
            </w:r>
          </w:p>
        </w:tc>
        <w:tc>
          <w:tcPr>
            <w:tcW w:w="3191" w:type="dxa"/>
            <w:shd w:val="clear" w:color="auto" w:fill="auto"/>
          </w:tcPr>
          <w:p w14:paraId="2557DFA9" w14:textId="77777777" w:rsidR="00A828E8" w:rsidRPr="00760708" w:rsidRDefault="00A828E8" w:rsidP="00573C0B">
            <w:pPr>
              <w:tabs>
                <w:tab w:val="left" w:pos="567"/>
              </w:tabs>
              <w:jc w:val="both"/>
              <w:rPr>
                <w:rFonts w:eastAsia="Calibri"/>
              </w:rPr>
            </w:pPr>
            <w:r w:rsidRPr="00760708">
              <w:rPr>
                <w:rFonts w:eastAsia="Calibri"/>
              </w:rPr>
              <w:t xml:space="preserve">3 группа </w:t>
            </w:r>
          </w:p>
        </w:tc>
      </w:tr>
      <w:tr w:rsidR="00A828E8" w:rsidRPr="00760708" w14:paraId="6EAB522D" w14:textId="77777777" w:rsidTr="00AC48F3">
        <w:tc>
          <w:tcPr>
            <w:tcW w:w="3190" w:type="dxa"/>
            <w:shd w:val="clear" w:color="auto" w:fill="auto"/>
          </w:tcPr>
          <w:p w14:paraId="33605532" w14:textId="77777777" w:rsidR="00A828E8" w:rsidRPr="00760708" w:rsidRDefault="00A828E8" w:rsidP="00573C0B">
            <w:pPr>
              <w:tabs>
                <w:tab w:val="left" w:pos="567"/>
              </w:tabs>
              <w:jc w:val="both"/>
              <w:rPr>
                <w:rFonts w:eastAsia="Calibri"/>
              </w:rPr>
            </w:pPr>
            <w:r w:rsidRPr="00760708">
              <w:rPr>
                <w:rFonts w:eastAsia="Calibri"/>
              </w:rPr>
              <w:t>Умение читать слоги.</w:t>
            </w:r>
          </w:p>
          <w:p w14:paraId="11B13A5B" w14:textId="77777777" w:rsidR="00A828E8" w:rsidRPr="00760708" w:rsidRDefault="00A828E8" w:rsidP="00573C0B">
            <w:pPr>
              <w:tabs>
                <w:tab w:val="left" w:pos="567"/>
              </w:tabs>
              <w:jc w:val="both"/>
              <w:rPr>
                <w:rFonts w:eastAsia="Calibri"/>
              </w:rPr>
            </w:pPr>
            <w:r w:rsidRPr="00760708">
              <w:rPr>
                <w:rFonts w:eastAsia="Calibri"/>
              </w:rPr>
              <w:t xml:space="preserve">Умение читать слова. </w:t>
            </w:r>
          </w:p>
          <w:p w14:paraId="57186AB5" w14:textId="77777777" w:rsidR="00A828E8" w:rsidRPr="00760708" w:rsidRDefault="00A828E8" w:rsidP="00573C0B">
            <w:pPr>
              <w:tabs>
                <w:tab w:val="left" w:pos="567"/>
              </w:tabs>
              <w:jc w:val="both"/>
              <w:rPr>
                <w:rFonts w:eastAsia="Calibri"/>
              </w:rPr>
            </w:pPr>
            <w:r w:rsidRPr="00760708">
              <w:rPr>
                <w:rFonts w:eastAsia="Calibri"/>
              </w:rPr>
              <w:t>Умение узнавать слова (7-8) и соотносить их с картинками.</w:t>
            </w:r>
          </w:p>
          <w:p w14:paraId="5EC27DB0" w14:textId="77777777" w:rsidR="00A828E8" w:rsidRPr="00760708" w:rsidRDefault="00A828E8" w:rsidP="00573C0B">
            <w:pPr>
              <w:tabs>
                <w:tab w:val="left" w:pos="567"/>
              </w:tabs>
              <w:jc w:val="both"/>
              <w:rPr>
                <w:rFonts w:eastAsia="Calibri"/>
              </w:rPr>
            </w:pPr>
          </w:p>
        </w:tc>
        <w:tc>
          <w:tcPr>
            <w:tcW w:w="3190" w:type="dxa"/>
            <w:shd w:val="clear" w:color="auto" w:fill="auto"/>
          </w:tcPr>
          <w:p w14:paraId="665CC444" w14:textId="77777777" w:rsidR="00A828E8" w:rsidRPr="00760708" w:rsidRDefault="00A828E8" w:rsidP="00573C0B">
            <w:pPr>
              <w:tabs>
                <w:tab w:val="left" w:pos="567"/>
              </w:tabs>
              <w:jc w:val="both"/>
              <w:rPr>
                <w:rFonts w:eastAsia="Calibri"/>
              </w:rPr>
            </w:pPr>
            <w:r w:rsidRPr="00760708">
              <w:rPr>
                <w:rFonts w:eastAsia="Calibri"/>
              </w:rPr>
              <w:t>Умение читать слоги.</w:t>
            </w:r>
          </w:p>
          <w:p w14:paraId="0FE26429" w14:textId="77777777" w:rsidR="00A828E8" w:rsidRPr="00760708" w:rsidRDefault="00A828E8" w:rsidP="00573C0B">
            <w:pPr>
              <w:tabs>
                <w:tab w:val="left" w:pos="567"/>
              </w:tabs>
              <w:jc w:val="both"/>
              <w:rPr>
                <w:rFonts w:eastAsia="Calibri"/>
              </w:rPr>
            </w:pPr>
            <w:r w:rsidRPr="00760708">
              <w:rPr>
                <w:rFonts w:eastAsia="Calibri"/>
              </w:rPr>
              <w:t>Умение узнавать (3-4) слова и соотносить их с картинками.</w:t>
            </w:r>
          </w:p>
          <w:p w14:paraId="7B292B3E" w14:textId="77777777" w:rsidR="00A828E8" w:rsidRPr="00760708" w:rsidRDefault="00A828E8" w:rsidP="00573C0B">
            <w:pPr>
              <w:tabs>
                <w:tab w:val="left" w:pos="567"/>
              </w:tabs>
              <w:jc w:val="both"/>
              <w:rPr>
                <w:rFonts w:eastAsia="Calibri"/>
              </w:rPr>
            </w:pPr>
          </w:p>
        </w:tc>
        <w:tc>
          <w:tcPr>
            <w:tcW w:w="3191" w:type="dxa"/>
            <w:shd w:val="clear" w:color="auto" w:fill="auto"/>
          </w:tcPr>
          <w:p w14:paraId="756CEC1F" w14:textId="77777777" w:rsidR="00A828E8" w:rsidRPr="00760708" w:rsidRDefault="00A828E8" w:rsidP="00573C0B">
            <w:pPr>
              <w:tabs>
                <w:tab w:val="left" w:pos="567"/>
              </w:tabs>
              <w:jc w:val="both"/>
              <w:rPr>
                <w:rFonts w:eastAsia="Calibri"/>
              </w:rPr>
            </w:pPr>
            <w:r w:rsidRPr="00760708">
              <w:rPr>
                <w:rFonts w:eastAsia="Calibri"/>
              </w:rPr>
              <w:t>Умение проводить волнистую линию мелом (на доске, на мольберте).</w:t>
            </w:r>
          </w:p>
        </w:tc>
      </w:tr>
    </w:tbl>
    <w:p w14:paraId="3D7C7E5C" w14:textId="77777777" w:rsidR="00A828E8" w:rsidRPr="00760708" w:rsidRDefault="00A828E8" w:rsidP="00573C0B">
      <w:pPr>
        <w:tabs>
          <w:tab w:val="left" w:pos="567"/>
        </w:tabs>
        <w:jc w:val="both"/>
        <w:rPr>
          <w:rFonts w:eastAsia="Calibri"/>
        </w:rPr>
      </w:pPr>
    </w:p>
    <w:p w14:paraId="6C086C8E" w14:textId="77777777" w:rsidR="00A828E8" w:rsidRPr="00760708" w:rsidRDefault="00A828E8" w:rsidP="00573C0B">
      <w:pPr>
        <w:tabs>
          <w:tab w:val="left" w:pos="567"/>
        </w:tabs>
        <w:jc w:val="both"/>
        <w:rPr>
          <w:rFonts w:eastAsia="Calibri"/>
        </w:rPr>
      </w:pPr>
      <w:r w:rsidRPr="00760708">
        <w:rPr>
          <w:rFonts w:eastAsia="Calibri"/>
        </w:rPr>
        <w:t xml:space="preserve">Критерии оценки выполнения задания: </w:t>
      </w:r>
    </w:p>
    <w:p w14:paraId="1A397B53" w14:textId="4031CFFC" w:rsidR="00A828E8" w:rsidRPr="00760708" w:rsidRDefault="00A828E8" w:rsidP="00573C0B">
      <w:pPr>
        <w:tabs>
          <w:tab w:val="left" w:pos="567"/>
        </w:tabs>
        <w:jc w:val="both"/>
        <w:rPr>
          <w:rFonts w:eastAsia="Calibri"/>
        </w:rPr>
      </w:pPr>
      <w:r w:rsidRPr="00760708">
        <w:rPr>
          <w:rFonts w:eastAsia="Calibri"/>
        </w:rPr>
        <w:t>1 балл – не выполнил</w:t>
      </w:r>
    </w:p>
    <w:p w14:paraId="2A3CDCD2" w14:textId="5204CE10" w:rsidR="00A828E8" w:rsidRPr="00760708" w:rsidRDefault="00A828E8" w:rsidP="00573C0B">
      <w:pPr>
        <w:tabs>
          <w:tab w:val="left" w:pos="567"/>
        </w:tabs>
        <w:jc w:val="both"/>
        <w:rPr>
          <w:rFonts w:eastAsia="Calibri"/>
        </w:rPr>
      </w:pPr>
      <w:r w:rsidRPr="00760708">
        <w:rPr>
          <w:rFonts w:eastAsia="Calibri"/>
        </w:rPr>
        <w:t>2 балла – выполнил задание только с помощью взрослого</w:t>
      </w:r>
    </w:p>
    <w:p w14:paraId="7BF02A92" w14:textId="77777777" w:rsidR="00A828E8" w:rsidRPr="00760708" w:rsidRDefault="00A828E8" w:rsidP="00573C0B">
      <w:pPr>
        <w:tabs>
          <w:tab w:val="left" w:pos="567"/>
        </w:tabs>
        <w:jc w:val="both"/>
        <w:rPr>
          <w:rFonts w:eastAsia="Calibri"/>
        </w:rPr>
      </w:pPr>
      <w:r w:rsidRPr="00760708">
        <w:rPr>
          <w:rFonts w:eastAsia="Calibri"/>
        </w:rPr>
        <w:t>3 балла – выполнил самостоятельно часть заданий или все задание после оказания помощи</w:t>
      </w:r>
    </w:p>
    <w:p w14:paraId="479E0B6A" w14:textId="77777777" w:rsidR="00A828E8" w:rsidRPr="00760708" w:rsidRDefault="00A828E8" w:rsidP="00573C0B">
      <w:pPr>
        <w:tabs>
          <w:tab w:val="left" w:pos="567"/>
        </w:tabs>
        <w:jc w:val="both"/>
        <w:rPr>
          <w:rFonts w:eastAsia="Calibri"/>
        </w:rPr>
      </w:pPr>
      <w:r w:rsidRPr="00760708">
        <w:rPr>
          <w:rFonts w:eastAsia="Calibri"/>
        </w:rPr>
        <w:lastRenderedPageBreak/>
        <w:t>4 балла – выполнил самостоятельно</w:t>
      </w:r>
    </w:p>
    <w:p w14:paraId="1528BC66" w14:textId="77777777" w:rsidR="00A828E8" w:rsidRPr="00760708" w:rsidRDefault="00A828E8" w:rsidP="00573C0B">
      <w:pPr>
        <w:tabs>
          <w:tab w:val="left" w:pos="567"/>
        </w:tabs>
        <w:jc w:val="both"/>
        <w:rPr>
          <w:rFonts w:eastAsia="Calibri"/>
        </w:rPr>
      </w:pPr>
      <w:r w:rsidRPr="00760708">
        <w:rPr>
          <w:rFonts w:eastAsia="Calibri"/>
        </w:rPr>
        <w:t xml:space="preserve">Результат 2 </w:t>
      </w:r>
      <w:proofErr w:type="spellStart"/>
      <w:r w:rsidRPr="00760708">
        <w:rPr>
          <w:rFonts w:eastAsia="Calibri"/>
        </w:rPr>
        <w:t>задания___баллов</w:t>
      </w:r>
      <w:proofErr w:type="spellEnd"/>
      <w:r w:rsidRPr="00760708">
        <w:rPr>
          <w:rFonts w:eastAsia="Calibri"/>
        </w:rPr>
        <w:t>.</w:t>
      </w:r>
    </w:p>
    <w:p w14:paraId="56D05531" w14:textId="77777777" w:rsidR="00A828E8" w:rsidRPr="00760708" w:rsidRDefault="00A828E8" w:rsidP="00573C0B">
      <w:pPr>
        <w:tabs>
          <w:tab w:val="left" w:pos="567"/>
        </w:tabs>
        <w:jc w:val="both"/>
        <w:rPr>
          <w:rFonts w:eastAsia="Calibri"/>
        </w:rPr>
      </w:pPr>
    </w:p>
    <w:p w14:paraId="1161253A" w14:textId="77777777" w:rsidR="00A828E8" w:rsidRPr="00760708" w:rsidRDefault="00A828E8" w:rsidP="00573C0B">
      <w:pPr>
        <w:tabs>
          <w:tab w:val="left" w:pos="567"/>
        </w:tabs>
        <w:jc w:val="both"/>
        <w:rPr>
          <w:rFonts w:eastAsia="Calibri"/>
        </w:rPr>
      </w:pPr>
      <w:r w:rsidRPr="00760708">
        <w:rPr>
          <w:rFonts w:eastAsia="Calibri"/>
        </w:rPr>
        <w:t>Протокол оценки по 2 заданиям: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523"/>
        <w:gridCol w:w="3191"/>
      </w:tblGrid>
      <w:tr w:rsidR="00A828E8" w:rsidRPr="00760708" w14:paraId="51652619" w14:textId="77777777" w:rsidTr="00AC48F3">
        <w:tc>
          <w:tcPr>
            <w:tcW w:w="857" w:type="dxa"/>
            <w:shd w:val="clear" w:color="auto" w:fill="auto"/>
          </w:tcPr>
          <w:p w14:paraId="56DDCF2D" w14:textId="77777777" w:rsidR="00A828E8" w:rsidRPr="00760708" w:rsidRDefault="00A828E8" w:rsidP="00573C0B">
            <w:pPr>
              <w:tabs>
                <w:tab w:val="left" w:pos="567"/>
              </w:tabs>
              <w:jc w:val="both"/>
              <w:rPr>
                <w:rFonts w:eastAsia="Calibri"/>
              </w:rPr>
            </w:pPr>
            <w:r w:rsidRPr="00760708">
              <w:rPr>
                <w:rFonts w:eastAsia="Calibri"/>
              </w:rPr>
              <w:t>№</w:t>
            </w:r>
          </w:p>
        </w:tc>
        <w:tc>
          <w:tcPr>
            <w:tcW w:w="5523" w:type="dxa"/>
            <w:shd w:val="clear" w:color="auto" w:fill="auto"/>
          </w:tcPr>
          <w:p w14:paraId="1661D887" w14:textId="77777777" w:rsidR="00A828E8" w:rsidRPr="00760708" w:rsidRDefault="00A828E8" w:rsidP="00573C0B">
            <w:pPr>
              <w:tabs>
                <w:tab w:val="left" w:pos="567"/>
              </w:tabs>
              <w:jc w:val="both"/>
              <w:rPr>
                <w:rFonts w:eastAsia="Calibri"/>
              </w:rPr>
            </w:pPr>
            <w:r w:rsidRPr="00760708">
              <w:rPr>
                <w:rFonts w:eastAsia="Calibri"/>
              </w:rPr>
              <w:t>Наименование</w:t>
            </w:r>
          </w:p>
        </w:tc>
        <w:tc>
          <w:tcPr>
            <w:tcW w:w="3191" w:type="dxa"/>
            <w:shd w:val="clear" w:color="auto" w:fill="auto"/>
          </w:tcPr>
          <w:p w14:paraId="42BC6B17" w14:textId="77777777" w:rsidR="00A828E8" w:rsidRPr="00760708" w:rsidRDefault="00A828E8" w:rsidP="00573C0B">
            <w:pPr>
              <w:tabs>
                <w:tab w:val="left" w:pos="567"/>
              </w:tabs>
              <w:jc w:val="both"/>
              <w:rPr>
                <w:rFonts w:eastAsia="Calibri"/>
              </w:rPr>
            </w:pPr>
            <w:r w:rsidRPr="00760708">
              <w:rPr>
                <w:rFonts w:eastAsia="Calibri"/>
              </w:rPr>
              <w:t>Оценка</w:t>
            </w:r>
          </w:p>
        </w:tc>
      </w:tr>
      <w:tr w:rsidR="00A828E8" w:rsidRPr="00760708" w14:paraId="34D47B6D" w14:textId="77777777" w:rsidTr="00AC48F3">
        <w:tc>
          <w:tcPr>
            <w:tcW w:w="857" w:type="dxa"/>
            <w:shd w:val="clear" w:color="auto" w:fill="auto"/>
          </w:tcPr>
          <w:p w14:paraId="307377A2" w14:textId="77777777" w:rsidR="00A828E8" w:rsidRPr="00760708" w:rsidRDefault="00A828E8" w:rsidP="00573C0B">
            <w:pPr>
              <w:tabs>
                <w:tab w:val="left" w:pos="567"/>
              </w:tabs>
              <w:jc w:val="both"/>
              <w:rPr>
                <w:rFonts w:eastAsia="Calibri"/>
              </w:rPr>
            </w:pPr>
            <w:r w:rsidRPr="00760708">
              <w:rPr>
                <w:rFonts w:eastAsia="Calibri"/>
              </w:rPr>
              <w:t>1</w:t>
            </w:r>
          </w:p>
        </w:tc>
        <w:tc>
          <w:tcPr>
            <w:tcW w:w="5523" w:type="dxa"/>
            <w:shd w:val="clear" w:color="auto" w:fill="auto"/>
          </w:tcPr>
          <w:p w14:paraId="58C14091" w14:textId="77777777" w:rsidR="00A828E8" w:rsidRPr="00760708" w:rsidRDefault="00A828E8" w:rsidP="00573C0B">
            <w:pPr>
              <w:tabs>
                <w:tab w:val="left" w:pos="567"/>
              </w:tabs>
              <w:jc w:val="both"/>
              <w:rPr>
                <w:rFonts w:eastAsia="Calibri"/>
              </w:rPr>
            </w:pPr>
            <w:r w:rsidRPr="00760708">
              <w:rPr>
                <w:rFonts w:eastAsia="Calibri"/>
              </w:rPr>
              <w:t>Задание 1 Сказка «Кто сказал мяу?»</w:t>
            </w:r>
          </w:p>
        </w:tc>
        <w:tc>
          <w:tcPr>
            <w:tcW w:w="3191" w:type="dxa"/>
            <w:shd w:val="clear" w:color="auto" w:fill="auto"/>
          </w:tcPr>
          <w:p w14:paraId="08D6D5CB" w14:textId="77777777" w:rsidR="00A828E8" w:rsidRPr="00760708" w:rsidRDefault="00A828E8" w:rsidP="00573C0B">
            <w:pPr>
              <w:tabs>
                <w:tab w:val="left" w:pos="567"/>
              </w:tabs>
              <w:jc w:val="both"/>
              <w:rPr>
                <w:rFonts w:eastAsia="Calibri"/>
              </w:rPr>
            </w:pPr>
            <w:r w:rsidRPr="00760708">
              <w:rPr>
                <w:rFonts w:eastAsia="Calibri"/>
              </w:rPr>
              <w:t>….</w:t>
            </w:r>
          </w:p>
        </w:tc>
      </w:tr>
      <w:tr w:rsidR="00A828E8" w:rsidRPr="00760708" w14:paraId="14D2149F" w14:textId="77777777" w:rsidTr="00AC48F3">
        <w:trPr>
          <w:trHeight w:val="683"/>
        </w:trPr>
        <w:tc>
          <w:tcPr>
            <w:tcW w:w="857" w:type="dxa"/>
            <w:shd w:val="clear" w:color="auto" w:fill="auto"/>
          </w:tcPr>
          <w:p w14:paraId="568FE4A8" w14:textId="77777777" w:rsidR="00A828E8" w:rsidRPr="00760708" w:rsidRDefault="00A828E8" w:rsidP="00573C0B">
            <w:pPr>
              <w:tabs>
                <w:tab w:val="left" w:pos="567"/>
              </w:tabs>
              <w:jc w:val="both"/>
              <w:rPr>
                <w:rFonts w:eastAsia="Calibri"/>
              </w:rPr>
            </w:pPr>
            <w:r w:rsidRPr="00760708">
              <w:rPr>
                <w:rFonts w:eastAsia="Calibri"/>
              </w:rPr>
              <w:t>2</w:t>
            </w:r>
          </w:p>
        </w:tc>
        <w:tc>
          <w:tcPr>
            <w:tcW w:w="5523" w:type="dxa"/>
            <w:shd w:val="clear" w:color="auto" w:fill="auto"/>
          </w:tcPr>
          <w:p w14:paraId="6943D5A0" w14:textId="77777777" w:rsidR="00A828E8" w:rsidRPr="00760708" w:rsidRDefault="00A828E8" w:rsidP="00573C0B">
            <w:pPr>
              <w:tabs>
                <w:tab w:val="left" w:pos="567"/>
              </w:tabs>
              <w:jc w:val="both"/>
              <w:rPr>
                <w:rFonts w:eastAsia="Calibri"/>
              </w:rPr>
            </w:pPr>
            <w:r w:rsidRPr="00760708">
              <w:rPr>
                <w:rFonts w:eastAsia="Calibri"/>
              </w:rPr>
              <w:t>Задание 2 «Читаем слоги и слова»</w:t>
            </w:r>
          </w:p>
        </w:tc>
        <w:tc>
          <w:tcPr>
            <w:tcW w:w="3191" w:type="dxa"/>
            <w:shd w:val="clear" w:color="auto" w:fill="auto"/>
          </w:tcPr>
          <w:p w14:paraId="6A6737BC" w14:textId="77777777" w:rsidR="00A828E8" w:rsidRPr="00760708" w:rsidRDefault="00A828E8" w:rsidP="00573C0B">
            <w:pPr>
              <w:tabs>
                <w:tab w:val="left" w:pos="567"/>
              </w:tabs>
              <w:jc w:val="both"/>
              <w:rPr>
                <w:rFonts w:eastAsia="Calibri"/>
              </w:rPr>
            </w:pPr>
          </w:p>
        </w:tc>
      </w:tr>
      <w:tr w:rsidR="00A828E8" w:rsidRPr="00760708" w14:paraId="57770D36" w14:textId="77777777" w:rsidTr="00AC48F3">
        <w:tc>
          <w:tcPr>
            <w:tcW w:w="857" w:type="dxa"/>
            <w:shd w:val="clear" w:color="auto" w:fill="auto"/>
          </w:tcPr>
          <w:p w14:paraId="5A6DCBC3" w14:textId="77777777" w:rsidR="00A828E8" w:rsidRPr="00760708" w:rsidRDefault="00A828E8" w:rsidP="00573C0B">
            <w:pPr>
              <w:tabs>
                <w:tab w:val="left" w:pos="567"/>
              </w:tabs>
              <w:jc w:val="both"/>
              <w:rPr>
                <w:rFonts w:eastAsia="Calibri"/>
              </w:rPr>
            </w:pPr>
          </w:p>
        </w:tc>
        <w:tc>
          <w:tcPr>
            <w:tcW w:w="5523" w:type="dxa"/>
            <w:shd w:val="clear" w:color="auto" w:fill="auto"/>
          </w:tcPr>
          <w:p w14:paraId="412ED3ED" w14:textId="77777777" w:rsidR="00A828E8" w:rsidRPr="00760708" w:rsidRDefault="00A828E8" w:rsidP="00573C0B">
            <w:pPr>
              <w:tabs>
                <w:tab w:val="left" w:pos="567"/>
              </w:tabs>
              <w:jc w:val="both"/>
              <w:rPr>
                <w:rFonts w:eastAsia="Calibri"/>
              </w:rPr>
            </w:pPr>
            <w:r w:rsidRPr="00760708">
              <w:rPr>
                <w:rFonts w:eastAsia="Calibri"/>
              </w:rPr>
              <w:t>Итого за 2 задания</w:t>
            </w:r>
          </w:p>
        </w:tc>
        <w:tc>
          <w:tcPr>
            <w:tcW w:w="3191" w:type="dxa"/>
            <w:shd w:val="clear" w:color="auto" w:fill="auto"/>
          </w:tcPr>
          <w:p w14:paraId="3C850E01" w14:textId="77777777" w:rsidR="00A828E8" w:rsidRPr="00760708" w:rsidRDefault="00A828E8" w:rsidP="00573C0B">
            <w:pPr>
              <w:tabs>
                <w:tab w:val="left" w:pos="567"/>
              </w:tabs>
              <w:jc w:val="both"/>
              <w:rPr>
                <w:rFonts w:eastAsia="Calibri"/>
              </w:rPr>
            </w:pPr>
            <w:r w:rsidRPr="00760708">
              <w:rPr>
                <w:rFonts w:eastAsia="Calibri"/>
              </w:rPr>
              <w:t>СУММА БАЛЛОВ</w:t>
            </w:r>
          </w:p>
        </w:tc>
      </w:tr>
    </w:tbl>
    <w:p w14:paraId="0D42AA16" w14:textId="77777777" w:rsidR="00A828E8" w:rsidRPr="00760708" w:rsidRDefault="00A828E8" w:rsidP="00573C0B">
      <w:pPr>
        <w:tabs>
          <w:tab w:val="left" w:pos="567"/>
        </w:tabs>
        <w:jc w:val="both"/>
        <w:rPr>
          <w:rFonts w:eastAsia="Calibri"/>
        </w:rPr>
      </w:pPr>
    </w:p>
    <w:p w14:paraId="5183BCD2" w14:textId="77777777" w:rsidR="00A828E8" w:rsidRPr="00760708" w:rsidRDefault="00A828E8" w:rsidP="00573C0B">
      <w:pPr>
        <w:tabs>
          <w:tab w:val="left" w:pos="567"/>
        </w:tabs>
        <w:jc w:val="both"/>
        <w:rPr>
          <w:rFonts w:eastAsia="Calibri"/>
        </w:rPr>
      </w:pPr>
      <w:r w:rsidRPr="00760708">
        <w:rPr>
          <w:rFonts w:eastAsia="Calibri"/>
        </w:rPr>
        <w:t>Оценка промежуточных достижений, обучающихся:</w:t>
      </w:r>
    </w:p>
    <w:p w14:paraId="45EFB249" w14:textId="77777777" w:rsidR="00A828E8" w:rsidRPr="00760708" w:rsidRDefault="00A828E8" w:rsidP="00573C0B">
      <w:pPr>
        <w:tabs>
          <w:tab w:val="left" w:pos="567"/>
        </w:tabs>
        <w:jc w:val="both"/>
        <w:rPr>
          <w:rFonts w:eastAsia="Calibri"/>
        </w:rPr>
      </w:pPr>
      <w:r w:rsidRPr="00760708">
        <w:rPr>
          <w:rFonts w:eastAsia="Calibri"/>
        </w:rPr>
        <w:t>2 балла – программный материал не усвоен</w:t>
      </w:r>
    </w:p>
    <w:p w14:paraId="179766E0" w14:textId="77777777" w:rsidR="00A828E8" w:rsidRPr="00760708" w:rsidRDefault="00A828E8" w:rsidP="00573C0B">
      <w:pPr>
        <w:tabs>
          <w:tab w:val="left" w:pos="567"/>
        </w:tabs>
        <w:jc w:val="both"/>
        <w:rPr>
          <w:rFonts w:eastAsia="Calibri"/>
        </w:rPr>
      </w:pPr>
      <w:r w:rsidRPr="00760708">
        <w:rPr>
          <w:rFonts w:eastAsia="Calibri"/>
        </w:rPr>
        <w:t>3-5 баллов – программный материал усвоен на минимальном уровне</w:t>
      </w:r>
    </w:p>
    <w:p w14:paraId="26525660" w14:textId="77777777" w:rsidR="00A828E8" w:rsidRDefault="00A828E8" w:rsidP="00573C0B">
      <w:pPr>
        <w:jc w:val="both"/>
        <w:rPr>
          <w:color w:val="000000" w:themeColor="text1"/>
        </w:rPr>
      </w:pPr>
      <w:r w:rsidRPr="00760708">
        <w:rPr>
          <w:rFonts w:eastAsia="Calibri"/>
        </w:rPr>
        <w:t>6-8 баллов – программный материал усвоен на достаточном уровне</w:t>
      </w:r>
    </w:p>
    <w:p w14:paraId="3FC860CA" w14:textId="77777777" w:rsidR="00A828E8" w:rsidRDefault="00A828E8" w:rsidP="00573C0B">
      <w:pPr>
        <w:jc w:val="both"/>
        <w:rPr>
          <w:color w:val="000000" w:themeColor="text1"/>
        </w:rPr>
      </w:pPr>
    </w:p>
    <w:p w14:paraId="0535FCE7" w14:textId="77777777" w:rsidR="00911195" w:rsidRDefault="00911195" w:rsidP="00573C0B">
      <w:pPr>
        <w:ind w:left="284" w:hanging="284"/>
        <w:jc w:val="both"/>
        <w:rPr>
          <w:color w:val="000000" w:themeColor="text1"/>
        </w:rPr>
      </w:pPr>
    </w:p>
    <w:p w14:paraId="0333E364" w14:textId="77777777" w:rsidR="00911195" w:rsidRDefault="00911195" w:rsidP="00573C0B">
      <w:pPr>
        <w:ind w:left="284" w:hanging="284"/>
        <w:jc w:val="both"/>
        <w:rPr>
          <w:color w:val="000000" w:themeColor="text1"/>
        </w:rPr>
      </w:pPr>
    </w:p>
    <w:p w14:paraId="78A73304" w14:textId="77777777" w:rsidR="00911195" w:rsidRDefault="00911195" w:rsidP="00573C0B">
      <w:pPr>
        <w:ind w:left="284" w:hanging="284"/>
        <w:jc w:val="both"/>
      </w:pPr>
    </w:p>
    <w:p w14:paraId="415D096E" w14:textId="77777777" w:rsidR="00371BD2" w:rsidRDefault="00371BD2" w:rsidP="00573C0B">
      <w:pPr>
        <w:jc w:val="both"/>
      </w:pPr>
    </w:p>
    <w:sectPr w:rsidR="00371BD2" w:rsidSect="000A6CBA">
      <w:headerReference w:type="even" r:id="rId7"/>
      <w:headerReference w:type="default" r:id="rId8"/>
      <w:footerReference w:type="even" r:id="rId9"/>
      <w:footerReference w:type="default" r:id="rId10"/>
      <w:headerReference w:type="first" r:id="rId11"/>
      <w:footerReference w:type="first" r:id="rId12"/>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5C8F9" w14:textId="77777777" w:rsidR="00550B71" w:rsidRDefault="00550B71">
      <w:r>
        <w:separator/>
      </w:r>
    </w:p>
  </w:endnote>
  <w:endnote w:type="continuationSeparator" w:id="0">
    <w:p w14:paraId="0A8BD67E" w14:textId="77777777" w:rsidR="00550B71" w:rsidRDefault="0055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4BAD2" w14:textId="77777777" w:rsidR="00115C1F" w:rsidRDefault="00115C1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8816" w14:textId="77777777" w:rsidR="00115C1F" w:rsidRDefault="00115C1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82B7" w14:textId="77777777" w:rsidR="00115C1F" w:rsidRDefault="00115C1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5A1B8" w14:textId="77777777" w:rsidR="00550B71" w:rsidRDefault="00550B71">
      <w:r>
        <w:separator/>
      </w:r>
    </w:p>
  </w:footnote>
  <w:footnote w:type="continuationSeparator" w:id="0">
    <w:p w14:paraId="3BC79E9A" w14:textId="77777777" w:rsidR="00550B71" w:rsidRDefault="00550B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FF43" w14:textId="77777777" w:rsidR="00115C1F" w:rsidRDefault="00115C1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4851" w14:textId="77777777" w:rsidR="00115C1F" w:rsidRDefault="00115C1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8E5C" w14:textId="77777777" w:rsidR="00115C1F" w:rsidRDefault="00115C1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D8B"/>
    <w:multiLevelType w:val="hybridMultilevel"/>
    <w:tmpl w:val="A30A55F0"/>
    <w:lvl w:ilvl="0" w:tplc="63181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41B0CE3"/>
    <w:multiLevelType w:val="hybridMultilevel"/>
    <w:tmpl w:val="4538F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6A329A"/>
    <w:multiLevelType w:val="hybridMultilevel"/>
    <w:tmpl w:val="95463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EB5B56"/>
    <w:multiLevelType w:val="hybridMultilevel"/>
    <w:tmpl w:val="95463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C5E8E"/>
    <w:multiLevelType w:val="hybridMultilevel"/>
    <w:tmpl w:val="63205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05284C"/>
    <w:multiLevelType w:val="hybridMultilevel"/>
    <w:tmpl w:val="95463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9079E3"/>
    <w:multiLevelType w:val="hybridMultilevel"/>
    <w:tmpl w:val="820A29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E177C0"/>
    <w:multiLevelType w:val="hybridMultilevel"/>
    <w:tmpl w:val="A4725674"/>
    <w:lvl w:ilvl="0" w:tplc="B23ADF6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163315"/>
    <w:multiLevelType w:val="hybridMultilevel"/>
    <w:tmpl w:val="1CC65580"/>
    <w:lvl w:ilvl="0" w:tplc="14623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C313950"/>
    <w:multiLevelType w:val="hybridMultilevel"/>
    <w:tmpl w:val="95463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7F73CC"/>
    <w:multiLevelType w:val="multilevel"/>
    <w:tmpl w:val="5ECC5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D1A30A1"/>
    <w:multiLevelType w:val="hybridMultilevel"/>
    <w:tmpl w:val="8584B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0A2672"/>
    <w:multiLevelType w:val="hybridMultilevel"/>
    <w:tmpl w:val="4C105D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4160606"/>
    <w:multiLevelType w:val="hybridMultilevel"/>
    <w:tmpl w:val="6862E2A0"/>
    <w:lvl w:ilvl="0" w:tplc="D3061AFC">
      <w:numFmt w:val="bullet"/>
      <w:lvlText w:val="•"/>
      <w:lvlJc w:val="left"/>
      <w:pPr>
        <w:ind w:left="314" w:hanging="173"/>
      </w:pPr>
      <w:rPr>
        <w:rFonts w:ascii="Times New Roman" w:eastAsia="Times New Roman" w:hAnsi="Times New Roman" w:cs="Times New Roman" w:hint="default"/>
        <w:w w:val="99"/>
        <w:sz w:val="28"/>
        <w:szCs w:val="28"/>
        <w:lang w:val="ru-RU" w:eastAsia="en-US" w:bidi="ar-SA"/>
      </w:rPr>
    </w:lvl>
    <w:lvl w:ilvl="1" w:tplc="98B62D18">
      <w:numFmt w:val="bullet"/>
      <w:lvlText w:val="•"/>
      <w:lvlJc w:val="left"/>
      <w:pPr>
        <w:ind w:left="1351" w:hanging="173"/>
      </w:pPr>
      <w:rPr>
        <w:rFonts w:hint="default"/>
        <w:lang w:val="ru-RU" w:eastAsia="en-US" w:bidi="ar-SA"/>
      </w:rPr>
    </w:lvl>
    <w:lvl w:ilvl="2" w:tplc="72D26AF2">
      <w:numFmt w:val="bullet"/>
      <w:lvlText w:val="•"/>
      <w:lvlJc w:val="left"/>
      <w:pPr>
        <w:ind w:left="2382" w:hanging="173"/>
      </w:pPr>
      <w:rPr>
        <w:rFonts w:hint="default"/>
        <w:lang w:val="ru-RU" w:eastAsia="en-US" w:bidi="ar-SA"/>
      </w:rPr>
    </w:lvl>
    <w:lvl w:ilvl="3" w:tplc="282ECB38">
      <w:numFmt w:val="bullet"/>
      <w:lvlText w:val="•"/>
      <w:lvlJc w:val="left"/>
      <w:pPr>
        <w:ind w:left="3413" w:hanging="173"/>
      </w:pPr>
      <w:rPr>
        <w:rFonts w:hint="default"/>
        <w:lang w:val="ru-RU" w:eastAsia="en-US" w:bidi="ar-SA"/>
      </w:rPr>
    </w:lvl>
    <w:lvl w:ilvl="4" w:tplc="E1CA8134">
      <w:numFmt w:val="bullet"/>
      <w:lvlText w:val="•"/>
      <w:lvlJc w:val="left"/>
      <w:pPr>
        <w:ind w:left="4444" w:hanging="173"/>
      </w:pPr>
      <w:rPr>
        <w:rFonts w:hint="default"/>
        <w:lang w:val="ru-RU" w:eastAsia="en-US" w:bidi="ar-SA"/>
      </w:rPr>
    </w:lvl>
    <w:lvl w:ilvl="5" w:tplc="19F65E24">
      <w:numFmt w:val="bullet"/>
      <w:lvlText w:val="•"/>
      <w:lvlJc w:val="left"/>
      <w:pPr>
        <w:ind w:left="5475" w:hanging="173"/>
      </w:pPr>
      <w:rPr>
        <w:rFonts w:hint="default"/>
        <w:lang w:val="ru-RU" w:eastAsia="en-US" w:bidi="ar-SA"/>
      </w:rPr>
    </w:lvl>
    <w:lvl w:ilvl="6" w:tplc="1A962D3E">
      <w:numFmt w:val="bullet"/>
      <w:lvlText w:val="•"/>
      <w:lvlJc w:val="left"/>
      <w:pPr>
        <w:ind w:left="6506" w:hanging="173"/>
      </w:pPr>
      <w:rPr>
        <w:rFonts w:hint="default"/>
        <w:lang w:val="ru-RU" w:eastAsia="en-US" w:bidi="ar-SA"/>
      </w:rPr>
    </w:lvl>
    <w:lvl w:ilvl="7" w:tplc="F328E5A2">
      <w:numFmt w:val="bullet"/>
      <w:lvlText w:val="•"/>
      <w:lvlJc w:val="left"/>
      <w:pPr>
        <w:ind w:left="7537" w:hanging="173"/>
      </w:pPr>
      <w:rPr>
        <w:rFonts w:hint="default"/>
        <w:lang w:val="ru-RU" w:eastAsia="en-US" w:bidi="ar-SA"/>
      </w:rPr>
    </w:lvl>
    <w:lvl w:ilvl="8" w:tplc="2E7E1DD8">
      <w:numFmt w:val="bullet"/>
      <w:lvlText w:val="•"/>
      <w:lvlJc w:val="left"/>
      <w:pPr>
        <w:ind w:left="8568" w:hanging="173"/>
      </w:pPr>
      <w:rPr>
        <w:rFonts w:hint="default"/>
        <w:lang w:val="ru-RU" w:eastAsia="en-US" w:bidi="ar-SA"/>
      </w:rPr>
    </w:lvl>
  </w:abstractNum>
  <w:abstractNum w:abstractNumId="16"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B6247C"/>
    <w:multiLevelType w:val="hybridMultilevel"/>
    <w:tmpl w:val="8A823B64"/>
    <w:lvl w:ilvl="0" w:tplc="04190001">
      <w:start w:val="1"/>
      <w:numFmt w:val="bullet"/>
      <w:lvlText w:val=""/>
      <w:lvlJc w:val="left"/>
      <w:pPr>
        <w:tabs>
          <w:tab w:val="num" w:pos="734"/>
        </w:tabs>
        <w:ind w:left="734" w:hanging="360"/>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18" w15:restartNumberingAfterBreak="0">
    <w:nsid w:val="64583E53"/>
    <w:multiLevelType w:val="hybridMultilevel"/>
    <w:tmpl w:val="9C6C6F5C"/>
    <w:lvl w:ilvl="0" w:tplc="6980D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A2D201D"/>
    <w:multiLevelType w:val="hybridMultilevel"/>
    <w:tmpl w:val="E070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5D156E"/>
    <w:multiLevelType w:val="hybridMultilevel"/>
    <w:tmpl w:val="95463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CD200F"/>
    <w:multiLevelType w:val="hybridMultilevel"/>
    <w:tmpl w:val="95463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5"/>
  </w:num>
  <w:num w:numId="4">
    <w:abstractNumId w:val="18"/>
  </w:num>
  <w:num w:numId="5">
    <w:abstractNumId w:val="10"/>
  </w:num>
  <w:num w:numId="6">
    <w:abstractNumId w:val="2"/>
  </w:num>
  <w:num w:numId="7">
    <w:abstractNumId w:val="22"/>
  </w:num>
  <w:num w:numId="8">
    <w:abstractNumId w:val="3"/>
  </w:num>
  <w:num w:numId="9">
    <w:abstractNumId w:val="11"/>
  </w:num>
  <w:num w:numId="10">
    <w:abstractNumId w:val="17"/>
  </w:num>
  <w:num w:numId="11">
    <w:abstractNumId w:val="13"/>
  </w:num>
  <w:num w:numId="12">
    <w:abstractNumId w:val="19"/>
  </w:num>
  <w:num w:numId="13">
    <w:abstractNumId w:val="1"/>
  </w:num>
  <w:num w:numId="14">
    <w:abstractNumId w:val="16"/>
  </w:num>
  <w:num w:numId="15">
    <w:abstractNumId w:val="20"/>
  </w:num>
  <w:num w:numId="16">
    <w:abstractNumId w:val="8"/>
  </w:num>
  <w:num w:numId="17">
    <w:abstractNumId w:val="6"/>
  </w:num>
  <w:num w:numId="18">
    <w:abstractNumId w:val="12"/>
  </w:num>
  <w:num w:numId="19">
    <w:abstractNumId w:val="14"/>
  </w:num>
  <w:num w:numId="20">
    <w:abstractNumId w:val="9"/>
  </w:num>
  <w:num w:numId="21">
    <w:abstractNumId w:val="4"/>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B2"/>
    <w:rsid w:val="000178D3"/>
    <w:rsid w:val="00024F82"/>
    <w:rsid w:val="00036D93"/>
    <w:rsid w:val="00037B37"/>
    <w:rsid w:val="000552CD"/>
    <w:rsid w:val="00061B77"/>
    <w:rsid w:val="000A0448"/>
    <w:rsid w:val="000A6CBA"/>
    <w:rsid w:val="000B66C4"/>
    <w:rsid w:val="000C4C75"/>
    <w:rsid w:val="000D33EC"/>
    <w:rsid w:val="000D557F"/>
    <w:rsid w:val="000E0E47"/>
    <w:rsid w:val="000E2791"/>
    <w:rsid w:val="000F6803"/>
    <w:rsid w:val="0011449E"/>
    <w:rsid w:val="00115C1F"/>
    <w:rsid w:val="00134977"/>
    <w:rsid w:val="001441B6"/>
    <w:rsid w:val="001450DC"/>
    <w:rsid w:val="00163542"/>
    <w:rsid w:val="0016514D"/>
    <w:rsid w:val="001A164D"/>
    <w:rsid w:val="001A4DC2"/>
    <w:rsid w:val="001A5B74"/>
    <w:rsid w:val="001D2F41"/>
    <w:rsid w:val="001F19CB"/>
    <w:rsid w:val="002354A7"/>
    <w:rsid w:val="00272DAB"/>
    <w:rsid w:val="002751C4"/>
    <w:rsid w:val="002851B7"/>
    <w:rsid w:val="00290F2F"/>
    <w:rsid w:val="002B57AC"/>
    <w:rsid w:val="002D19B1"/>
    <w:rsid w:val="002D4206"/>
    <w:rsid w:val="002D7E94"/>
    <w:rsid w:val="00361672"/>
    <w:rsid w:val="00371BD2"/>
    <w:rsid w:val="0039399F"/>
    <w:rsid w:val="00397204"/>
    <w:rsid w:val="003F5E5B"/>
    <w:rsid w:val="003F6F1A"/>
    <w:rsid w:val="004576E0"/>
    <w:rsid w:val="00474CF3"/>
    <w:rsid w:val="0048177C"/>
    <w:rsid w:val="004F670B"/>
    <w:rsid w:val="005179F5"/>
    <w:rsid w:val="00522211"/>
    <w:rsid w:val="0054336A"/>
    <w:rsid w:val="00550B71"/>
    <w:rsid w:val="005512B2"/>
    <w:rsid w:val="00573C0B"/>
    <w:rsid w:val="0058287D"/>
    <w:rsid w:val="005A0464"/>
    <w:rsid w:val="005B7762"/>
    <w:rsid w:val="005D60C0"/>
    <w:rsid w:val="006333EE"/>
    <w:rsid w:val="00636526"/>
    <w:rsid w:val="0066239C"/>
    <w:rsid w:val="006D0D0D"/>
    <w:rsid w:val="006D457C"/>
    <w:rsid w:val="00726992"/>
    <w:rsid w:val="00742693"/>
    <w:rsid w:val="00783703"/>
    <w:rsid w:val="00792816"/>
    <w:rsid w:val="00797CFB"/>
    <w:rsid w:val="007A41A4"/>
    <w:rsid w:val="007A5883"/>
    <w:rsid w:val="007B5DAC"/>
    <w:rsid w:val="007E5171"/>
    <w:rsid w:val="007F40FA"/>
    <w:rsid w:val="0082764E"/>
    <w:rsid w:val="00841313"/>
    <w:rsid w:val="00875BC2"/>
    <w:rsid w:val="0088363D"/>
    <w:rsid w:val="008A5DA1"/>
    <w:rsid w:val="008F47DC"/>
    <w:rsid w:val="009078E5"/>
    <w:rsid w:val="00911195"/>
    <w:rsid w:val="00912812"/>
    <w:rsid w:val="00957F78"/>
    <w:rsid w:val="009751BA"/>
    <w:rsid w:val="009A21A5"/>
    <w:rsid w:val="009C170D"/>
    <w:rsid w:val="009C1ECE"/>
    <w:rsid w:val="009D276F"/>
    <w:rsid w:val="009D5C74"/>
    <w:rsid w:val="00A04E80"/>
    <w:rsid w:val="00A16ED3"/>
    <w:rsid w:val="00A35BD3"/>
    <w:rsid w:val="00A42190"/>
    <w:rsid w:val="00A828E8"/>
    <w:rsid w:val="00A86F23"/>
    <w:rsid w:val="00AC48F3"/>
    <w:rsid w:val="00AE35DB"/>
    <w:rsid w:val="00B036D5"/>
    <w:rsid w:val="00B13977"/>
    <w:rsid w:val="00B1562D"/>
    <w:rsid w:val="00B31EEB"/>
    <w:rsid w:val="00B46F42"/>
    <w:rsid w:val="00B5279E"/>
    <w:rsid w:val="00B72ADA"/>
    <w:rsid w:val="00BC7956"/>
    <w:rsid w:val="00C010F1"/>
    <w:rsid w:val="00C1085D"/>
    <w:rsid w:val="00C24331"/>
    <w:rsid w:val="00C40042"/>
    <w:rsid w:val="00C53242"/>
    <w:rsid w:val="00C93589"/>
    <w:rsid w:val="00CB3F95"/>
    <w:rsid w:val="00CC202F"/>
    <w:rsid w:val="00D06FDA"/>
    <w:rsid w:val="00D54553"/>
    <w:rsid w:val="00D6441B"/>
    <w:rsid w:val="00D805AB"/>
    <w:rsid w:val="00DA1B03"/>
    <w:rsid w:val="00DB5B0F"/>
    <w:rsid w:val="00DC6D05"/>
    <w:rsid w:val="00E1019C"/>
    <w:rsid w:val="00E10F59"/>
    <w:rsid w:val="00E175FE"/>
    <w:rsid w:val="00E17BB6"/>
    <w:rsid w:val="00E24774"/>
    <w:rsid w:val="00E265BF"/>
    <w:rsid w:val="00E34571"/>
    <w:rsid w:val="00E7006E"/>
    <w:rsid w:val="00E95E52"/>
    <w:rsid w:val="00EC39F5"/>
    <w:rsid w:val="00F1606F"/>
    <w:rsid w:val="00F27698"/>
    <w:rsid w:val="00F44FDD"/>
    <w:rsid w:val="00F51410"/>
    <w:rsid w:val="00F5406A"/>
    <w:rsid w:val="00F650D6"/>
    <w:rsid w:val="00F7533B"/>
    <w:rsid w:val="00F950AF"/>
    <w:rsid w:val="00FD01FD"/>
    <w:rsid w:val="00FD0768"/>
    <w:rsid w:val="00FD4A65"/>
    <w:rsid w:val="00FE2B71"/>
    <w:rsid w:val="00FF0070"/>
    <w:rsid w:val="00FF5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5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911195"/>
    <w:pPr>
      <w:keepNext/>
      <w:keepLines/>
      <w:spacing w:before="240" w:line="360"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C75"/>
    <w:pPr>
      <w:tabs>
        <w:tab w:val="center" w:pos="4677"/>
        <w:tab w:val="right" w:pos="9355"/>
      </w:tabs>
    </w:pPr>
  </w:style>
  <w:style w:type="character" w:customStyle="1" w:styleId="a4">
    <w:name w:val="Верхний колонтитул Знак"/>
    <w:basedOn w:val="a0"/>
    <w:link w:val="a3"/>
    <w:uiPriority w:val="99"/>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table" w:styleId="a7">
    <w:name w:val="Table Grid"/>
    <w:basedOn w:val="a1"/>
    <w:rsid w:val="00551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A6CBA"/>
    <w:pPr>
      <w:ind w:left="720"/>
      <w:contextualSpacing/>
    </w:pPr>
  </w:style>
  <w:style w:type="character" w:customStyle="1" w:styleId="a9">
    <w:name w:val="Основной текст Знак"/>
    <w:basedOn w:val="a0"/>
    <w:link w:val="aa"/>
    <w:uiPriority w:val="99"/>
    <w:rsid w:val="00F27698"/>
    <w:rPr>
      <w:b/>
      <w:bCs/>
      <w:sz w:val="24"/>
      <w:szCs w:val="24"/>
    </w:rPr>
  </w:style>
  <w:style w:type="paragraph" w:styleId="aa">
    <w:name w:val="Body Text"/>
    <w:basedOn w:val="a"/>
    <w:link w:val="a9"/>
    <w:uiPriority w:val="99"/>
    <w:unhideWhenUsed/>
    <w:rsid w:val="00F27698"/>
    <w:rPr>
      <w:b/>
      <w:bCs/>
    </w:rPr>
  </w:style>
  <w:style w:type="character" w:customStyle="1" w:styleId="11">
    <w:name w:val="Основной текст Знак1"/>
    <w:basedOn w:val="a0"/>
    <w:semiHidden/>
    <w:rsid w:val="00F27698"/>
    <w:rPr>
      <w:sz w:val="24"/>
      <w:szCs w:val="24"/>
    </w:rPr>
  </w:style>
  <w:style w:type="character" w:customStyle="1" w:styleId="10">
    <w:name w:val="Заголовок 1 Знак"/>
    <w:basedOn w:val="a0"/>
    <w:link w:val="1"/>
    <w:uiPriority w:val="9"/>
    <w:rsid w:val="00911195"/>
    <w:rPr>
      <w:rFonts w:asciiTheme="majorHAnsi" w:eastAsiaTheme="majorEastAsia" w:hAnsiTheme="majorHAnsi" w:cstheme="majorBidi"/>
      <w:color w:val="365F91" w:themeColor="accent1" w:themeShade="BF"/>
      <w:sz w:val="32"/>
      <w:szCs w:val="32"/>
      <w:lang w:eastAsia="en-US"/>
    </w:rPr>
  </w:style>
  <w:style w:type="paragraph" w:customStyle="1" w:styleId="p17">
    <w:name w:val="p17"/>
    <w:basedOn w:val="a"/>
    <w:rsid w:val="00911195"/>
    <w:pPr>
      <w:spacing w:before="100" w:beforeAutospacing="1" w:after="100" w:afterAutospacing="1"/>
    </w:pPr>
  </w:style>
  <w:style w:type="paragraph" w:customStyle="1" w:styleId="p19">
    <w:name w:val="p19"/>
    <w:basedOn w:val="a"/>
    <w:rsid w:val="00911195"/>
    <w:pPr>
      <w:spacing w:before="100" w:beforeAutospacing="1" w:after="100" w:afterAutospacing="1"/>
    </w:pPr>
  </w:style>
  <w:style w:type="character" w:customStyle="1" w:styleId="s7">
    <w:name w:val="s7"/>
    <w:basedOn w:val="a0"/>
    <w:rsid w:val="00911195"/>
  </w:style>
  <w:style w:type="paragraph" w:customStyle="1" w:styleId="p21">
    <w:name w:val="p21"/>
    <w:basedOn w:val="a"/>
    <w:rsid w:val="00911195"/>
    <w:pPr>
      <w:spacing w:before="100" w:beforeAutospacing="1" w:after="100" w:afterAutospacing="1"/>
    </w:pPr>
  </w:style>
  <w:style w:type="character" w:customStyle="1" w:styleId="s8">
    <w:name w:val="s8"/>
    <w:basedOn w:val="a0"/>
    <w:rsid w:val="00911195"/>
  </w:style>
  <w:style w:type="table" w:customStyle="1" w:styleId="12">
    <w:name w:val="Сетка таблицы1"/>
    <w:basedOn w:val="a1"/>
    <w:next w:val="a7"/>
    <w:uiPriority w:val="59"/>
    <w:rsid w:val="0091119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uiPriority w:val="99"/>
    <w:unhideWhenUsed/>
    <w:rsid w:val="00F51410"/>
    <w:pPr>
      <w:spacing w:before="100" w:beforeAutospacing="1" w:after="100" w:afterAutospacing="1"/>
    </w:pPr>
  </w:style>
  <w:style w:type="paragraph" w:customStyle="1" w:styleId="c24">
    <w:name w:val="c24"/>
    <w:basedOn w:val="a"/>
    <w:rsid w:val="00F650D6"/>
    <w:pPr>
      <w:spacing w:before="100" w:beforeAutospacing="1" w:after="100" w:afterAutospacing="1"/>
    </w:pPr>
  </w:style>
  <w:style w:type="character" w:customStyle="1" w:styleId="c8">
    <w:name w:val="c8"/>
    <w:basedOn w:val="a0"/>
    <w:rsid w:val="00F650D6"/>
  </w:style>
  <w:style w:type="paragraph" w:customStyle="1" w:styleId="c0">
    <w:name w:val="c0"/>
    <w:basedOn w:val="a"/>
    <w:rsid w:val="00F650D6"/>
    <w:pPr>
      <w:spacing w:before="100" w:beforeAutospacing="1" w:after="100" w:afterAutospacing="1"/>
    </w:pPr>
  </w:style>
  <w:style w:type="paragraph" w:customStyle="1" w:styleId="ConsPlusNormal">
    <w:name w:val="ConsPlusNormal"/>
    <w:rsid w:val="00F44FDD"/>
    <w:pPr>
      <w:widowControl w:val="0"/>
      <w:autoSpaceDE w:val="0"/>
      <w:autoSpaceDN w:val="0"/>
    </w:pPr>
    <w:rPr>
      <w:rFonts w:ascii="Arial" w:eastAsiaTheme="minorEastAsia" w:hAnsi="Arial" w:cs="Arial"/>
      <w:szCs w:val="22"/>
    </w:rPr>
  </w:style>
  <w:style w:type="paragraph" w:customStyle="1" w:styleId="ConsPlusTitle">
    <w:name w:val="ConsPlusTitle"/>
    <w:rsid w:val="00F44FDD"/>
    <w:pPr>
      <w:widowControl w:val="0"/>
      <w:autoSpaceDE w:val="0"/>
      <w:autoSpaceDN w:val="0"/>
    </w:pPr>
    <w:rPr>
      <w:rFonts w:ascii="Arial" w:eastAsiaTheme="minorEastAsia"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836">
      <w:bodyDiv w:val="1"/>
      <w:marLeft w:val="0"/>
      <w:marRight w:val="0"/>
      <w:marTop w:val="0"/>
      <w:marBottom w:val="0"/>
      <w:divBdr>
        <w:top w:val="none" w:sz="0" w:space="0" w:color="auto"/>
        <w:left w:val="none" w:sz="0" w:space="0" w:color="auto"/>
        <w:bottom w:val="none" w:sz="0" w:space="0" w:color="auto"/>
        <w:right w:val="none" w:sz="0" w:space="0" w:color="auto"/>
      </w:divBdr>
    </w:div>
    <w:div w:id="1055591952">
      <w:bodyDiv w:val="1"/>
      <w:marLeft w:val="0"/>
      <w:marRight w:val="0"/>
      <w:marTop w:val="0"/>
      <w:marBottom w:val="0"/>
      <w:divBdr>
        <w:top w:val="none" w:sz="0" w:space="0" w:color="auto"/>
        <w:left w:val="none" w:sz="0" w:space="0" w:color="auto"/>
        <w:bottom w:val="none" w:sz="0" w:space="0" w:color="auto"/>
        <w:right w:val="none" w:sz="0" w:space="0" w:color="auto"/>
      </w:divBdr>
    </w:div>
    <w:div w:id="1446925793">
      <w:bodyDiv w:val="1"/>
      <w:marLeft w:val="0"/>
      <w:marRight w:val="0"/>
      <w:marTop w:val="0"/>
      <w:marBottom w:val="0"/>
      <w:divBdr>
        <w:top w:val="none" w:sz="0" w:space="0" w:color="auto"/>
        <w:left w:val="none" w:sz="0" w:space="0" w:color="auto"/>
        <w:bottom w:val="none" w:sz="0" w:space="0" w:color="auto"/>
        <w:right w:val="none" w:sz="0" w:space="0" w:color="auto"/>
      </w:divBdr>
    </w:div>
    <w:div w:id="20826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48</Pages>
  <Words>13871</Words>
  <Characters>79069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2023-06-07T07:09:00Z</dcterms:created>
  <dcterms:modified xsi:type="dcterms:W3CDTF">2024-06-05T10:20:00Z</dcterms:modified>
</cp:coreProperties>
</file>