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:rsidRPr="009405F0" w14:paraId="4F2936A3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7001804E" w14:textId="77777777" w:rsidR="00307EC9" w:rsidRPr="0014251D" w:rsidRDefault="00B745C3" w:rsidP="0014251D">
            <w:pPr>
              <w:pStyle w:val="a7"/>
              <w:jc w:val="both"/>
              <w:rPr>
                <w:rFonts w:asciiTheme="majorHAnsi" w:hAnsiTheme="majorHAnsi"/>
                <w:i w:val="0"/>
                <w:color w:val="D60093"/>
                <w:sz w:val="24"/>
                <w:szCs w:val="24"/>
              </w:rPr>
            </w:pPr>
            <w:r w:rsidRPr="0014251D">
              <w:rPr>
                <w:rFonts w:asciiTheme="majorHAnsi" w:hAnsiTheme="majorHAnsi"/>
                <w:i w:val="0"/>
                <w:color w:val="D60093"/>
                <w:sz w:val="24"/>
                <w:szCs w:val="24"/>
              </w:rPr>
              <w:t>П</w:t>
            </w:r>
            <w:r w:rsidR="00636016" w:rsidRPr="0014251D">
              <w:rPr>
                <w:rFonts w:asciiTheme="majorHAnsi" w:hAnsiTheme="majorHAnsi"/>
                <w:i w:val="0"/>
                <w:color w:val="D60093"/>
                <w:sz w:val="24"/>
                <w:szCs w:val="24"/>
              </w:rPr>
              <w:t>рофилактика бронхиальной астмы</w:t>
            </w:r>
          </w:p>
          <w:p w14:paraId="04A421DB" w14:textId="652381CD" w:rsidR="004715EB" w:rsidRPr="0014251D" w:rsidRDefault="004715EB" w:rsidP="0014251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B745C3" w:rsidRPr="0014251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Первичная профилактика</w:t>
            </w:r>
            <w:r w:rsidR="00B745C3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4A37C7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4A37C7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дится людям из (прежде всего детям) группы высокого риска с наслед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4A37C7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ственным предрасположением к ал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4A37C7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лергическим реакциям и заболева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4A37C7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ниям 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органов дыхания. </w:t>
            </w:r>
          </w:p>
          <w:p w14:paraId="27B3893B" w14:textId="77777777" w:rsidR="004A37C7" w:rsidRPr="0014251D" w:rsidRDefault="004715EB" w:rsidP="0014251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Мерами первичной профилактики бронхиальной астмы являются: </w:t>
            </w:r>
          </w:p>
          <w:p w14:paraId="2DA45887" w14:textId="43CB4ABC" w:rsidR="00307EC9" w:rsidRPr="0014251D" w:rsidRDefault="004715EB" w:rsidP="0014251D">
            <w:pPr>
              <w:pStyle w:val="a0"/>
              <w:spacing w:line="240" w:lineRule="auto"/>
              <w:ind w:left="289" w:hanging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профессиональных вредностей у матери во время бе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ременности</w:t>
            </w:r>
          </w:p>
          <w:p w14:paraId="14E50072" w14:textId="59842076" w:rsidR="004715EB" w:rsidRPr="0014251D" w:rsidRDefault="004715EB" w:rsidP="0014251D">
            <w:pPr>
              <w:pStyle w:val="a0"/>
              <w:spacing w:line="240" w:lineRule="auto"/>
              <w:ind w:left="289" w:hanging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Отказ от курения и защита </w:t>
            </w:r>
            <w:r w:rsidR="00667F75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сивного </w:t>
            </w:r>
            <w:r w:rsidR="00667F75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курения во время бере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667F75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менности</w:t>
            </w:r>
          </w:p>
          <w:p w14:paraId="54E26D15" w14:textId="77777777" w:rsidR="00667F75" w:rsidRPr="001C38E8" w:rsidRDefault="00667F75" w:rsidP="0014251D">
            <w:pPr>
              <w:pStyle w:val="a0"/>
              <w:spacing w:line="240" w:lineRule="auto"/>
              <w:ind w:left="289" w:hanging="289"/>
              <w:jc w:val="both"/>
              <w:rPr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Рациональное питание беремен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ной, кормящей женщины с ограни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чением </w:t>
            </w:r>
            <w:r w:rsidR="007D427E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продуктов,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15183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обладающих высокой аллергической активно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A15183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стью </w:t>
            </w:r>
          </w:p>
          <w:p w14:paraId="304EE13E" w14:textId="47510ADF" w:rsidR="001C38E8" w:rsidRPr="004D0A3A" w:rsidRDefault="001C38E8" w:rsidP="004D0A3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АСИТ</w:t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(аллерген-спе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цифическая иммунотерапия)</w:t>
            </w:r>
            <w:r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риод сезонных аллергий </w:t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цвете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</w:t>
            </w:r>
            <w:r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деревьев, кустарников и трав</w:t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Позволяет сократить выра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симптомов аллергии при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3010E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мерно до 80%. </w:t>
            </w:r>
            <w:r w:rsidR="004D0A3A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АСИТ можно проводить начиная с 5 лет</w:t>
            </w:r>
            <w:r w:rsidR="00F16B57" w:rsidRPr="00436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5D23DA78" w14:textId="77777777" w:rsidR="00307EC9" w:rsidRPr="0014251D" w:rsidRDefault="0075471E" w:rsidP="0014251D">
            <w:pPr>
              <w:pStyle w:val="a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9405F0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дное вскармливание </w:t>
            </w:r>
          </w:p>
          <w:p w14:paraId="43810A5B" w14:textId="6E10DA1F" w:rsidR="0075471E" w:rsidRPr="0014251D" w:rsidRDefault="0075471E" w:rsidP="0014251D">
            <w:pPr>
              <w:pStyle w:val="a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методов физиче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оздоровления, закаливания. </w:t>
            </w:r>
          </w:p>
          <w:p w14:paraId="487719F4" w14:textId="78EEEF85" w:rsidR="0075471E" w:rsidRPr="0014251D" w:rsidRDefault="0075471E" w:rsidP="0014251D">
            <w:pPr>
              <w:pStyle w:val="a0"/>
              <w:jc w:val="both"/>
              <w:rPr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контакта с химиче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скими агентами в быту  </w:t>
            </w:r>
          </w:p>
          <w:p w14:paraId="1C2B77C4" w14:textId="482DF92E" w:rsidR="002A721F" w:rsidRPr="0014251D" w:rsidRDefault="0017545F" w:rsidP="00F758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Вторичная</w:t>
            </w:r>
            <w:r w:rsidR="009F785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профилактика 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ится на борьбе с хронической ле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гочной инфекцией и устранением </w:t>
            </w:r>
            <w:r w:rsidR="004D1D4E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контакта с аллергеном. Для этого необходимо</w:t>
            </w:r>
            <w:r w:rsid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соблюдать гипоаллер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генную диету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№15 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сключ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ить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меню высо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коаллергенны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продукт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продукт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содержащ</w:t>
            </w:r>
            <w:r w:rsidR="00B41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ие</w:t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большое ко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личество пищевых до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9F785F" w:rsidRP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бавок</w:t>
            </w:r>
            <w:r w:rsidR="009F7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раци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оне должно быть мясо</w:t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(телятина, кро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лик, говядина, индейка</w:t>
            </w:r>
            <w:r w:rsid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о</w:t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тварная речная рыба, </w:t>
            </w:r>
            <w:r w:rsid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ерновые: овсянка, греча, перловка, рис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вощи </w:t>
            </w:r>
            <w:r w:rsidR="00055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B77AF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ковь, кабачки, картофель, капуста</w:t>
            </w:r>
            <w:r w:rsidR="00055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7588A">
              <w:t xml:space="preserve"> 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олочные продукты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творог, ря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женка, кефир, простокваша, сыры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рукты и ягоды: 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бананы, груши, ана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насы, арбузы, черника, яблоки и сливы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(если астма не вызвана непе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реносимостью салицилатов). Олив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F7588A" w:rsidRP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ковое и подсолнечное масло.</w:t>
            </w:r>
            <w:r w:rsidR="0005551A" w:rsidRPr="00FB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5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Также необходимо проводить</w:t>
            </w:r>
            <w:r w:rsidR="004D1D4E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общее закали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4D1D4E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4D1D4E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организма</w:t>
            </w:r>
            <w:r w:rsidR="00BF4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4A9E50AD" w14:textId="77777777" w:rsidR="0017545F" w:rsidRPr="0014251D" w:rsidRDefault="002A721F" w:rsidP="0014251D">
            <w:pPr>
              <w:pStyle w:val="a0"/>
              <w:numPr>
                <w:ilvl w:val="0"/>
                <w:numId w:val="0"/>
              </w:numPr>
              <w:ind w:left="2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Mar>
              <w:left w:w="720" w:type="dxa"/>
            </w:tcMar>
          </w:tcPr>
          <w:p w14:paraId="3689D8B6" w14:textId="1ECA2518" w:rsidR="009405F0" w:rsidRPr="0014251D" w:rsidRDefault="009405F0" w:rsidP="00142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381C" w14:textId="77777777" w:rsidR="009405F0" w:rsidRPr="0014251D" w:rsidRDefault="009405F0" w:rsidP="001425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2B46284" w14:textId="087D4313" w:rsidR="00307EC9" w:rsidRPr="00F16B57" w:rsidRDefault="00B745C3" w:rsidP="0014251D">
            <w:pPr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Профилактика</w:t>
            </w:r>
            <w:r w:rsidR="001F5604"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 xml:space="preserve"> приступов</w:t>
            </w:r>
            <w:r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 xml:space="preserve"> брон</w:t>
            </w:r>
            <w:r w:rsidR="00F7588A"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softHyphen/>
            </w:r>
            <w:r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хиаль</w:t>
            </w:r>
            <w:r w:rsidR="00121E91"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softHyphen/>
            </w:r>
            <w:r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ной</w:t>
            </w:r>
            <w:r w:rsidR="009405F0" w:rsidRPr="00F16B57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 xml:space="preserve"> астмы</w:t>
            </w:r>
          </w:p>
          <w:p w14:paraId="2FCE4476" w14:textId="01ABB65D" w:rsidR="0014251D" w:rsidRDefault="0014251D" w:rsidP="0014251D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337FC3F6" w14:textId="478D745C" w:rsidR="00F16B57" w:rsidRDefault="00F16B57" w:rsidP="0014251D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5152511D" w14:textId="77777777" w:rsidR="00F16B57" w:rsidRPr="0014251D" w:rsidRDefault="00F16B57" w:rsidP="0014251D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425843AE" w14:textId="77777777" w:rsidR="007B0EED" w:rsidRPr="0014251D" w:rsidRDefault="007B0EED" w:rsidP="0014251D">
            <w:pPr>
              <w:ind w:right="-61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251D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47016B32" wp14:editId="43C4BDAC">
                  <wp:extent cx="2421133" cy="1653872"/>
                  <wp:effectExtent l="0" t="0" r="0" b="3810"/>
                  <wp:docPr id="11" name="Рисунок 11" descr="https://gastroportal.ru/uploads/stat/261_215505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stroportal.ru/uploads/stat/261_215505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581" cy="17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EC9" w14:paraId="14C3E9E6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7B21EF8A" w14:textId="25E45642" w:rsidR="00370CC4" w:rsidRPr="0014251D" w:rsidRDefault="008A53D4" w:rsidP="0014251D">
            <w:pPr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4251D">
              <w:rPr>
                <w:sz w:val="24"/>
                <w:szCs w:val="24"/>
              </w:rPr>
              <w:lastRenderedPageBreak/>
              <w:t xml:space="preserve">  </w:t>
            </w:r>
            <w:r w:rsidR="00641D9A" w:rsidRPr="0014251D">
              <w:rPr>
                <w:rFonts w:asciiTheme="majorHAnsi" w:hAnsiTheme="majorHAnsi"/>
                <w:i/>
                <w:color w:val="00B050"/>
                <w:sz w:val="24"/>
                <w:szCs w:val="24"/>
                <w:u w:val="single"/>
              </w:rPr>
              <w:t>Бронхиальная астма</w:t>
            </w:r>
            <w:r w:rsidR="00641D9A" w:rsidRPr="0014251D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-</w:t>
            </w:r>
            <w:r w:rsidR="00641D9A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хроническое заболевание дыхательных путей, со</w:t>
            </w:r>
            <w:r w:rsidR="00F7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641D9A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провождающееся приступами</w:t>
            </w:r>
            <w:r w:rsidR="005821AA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уду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5821AA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шья, астматического статуса, или при отсутствие токовых, симптомов ды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5821AA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хательного дискомфорта. </w:t>
            </w:r>
            <w:r w:rsidR="00D33E10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Многих людей пугает само слово-</w:t>
            </w:r>
            <w:r w:rsidR="00A36F7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3E10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“астма”. Диагноз необоснованно воспринима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D33E10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ется как приговор. Это результат не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D33E10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достаточных знаний о природе этого заболеван</w:t>
            </w:r>
            <w:r w:rsidR="00370CC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 и неумения его контро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370CC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лировать.</w:t>
            </w:r>
          </w:p>
          <w:p w14:paraId="5FEF89A7" w14:textId="77777777" w:rsidR="00370CC4" w:rsidRPr="0014251D" w:rsidRDefault="00370CC4" w:rsidP="0014251D">
            <w:pPr>
              <w:jc w:val="both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14251D">
              <w:rPr>
                <w:rFonts w:asciiTheme="majorHAnsi" w:hAnsiTheme="majorHAnsi"/>
                <w:color w:val="00B050"/>
                <w:sz w:val="24"/>
                <w:szCs w:val="24"/>
              </w:rPr>
              <w:t>Симптомы бронхиальной астмы</w:t>
            </w:r>
          </w:p>
          <w:p w14:paraId="0380A3B6" w14:textId="5ED159EF" w:rsidR="00307EC9" w:rsidRPr="0014251D" w:rsidRDefault="00370CC4" w:rsidP="0014251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Наиболее распрост</w:t>
            </w:r>
            <w:r w:rsidR="00C852F9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аненные</w:t>
            </w:r>
            <w:r w:rsidR="00C852F9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симп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C852F9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томы астмы-постоянный или проры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C852F9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вающийся кашель, одышка, появле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C852F9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свистящих хрипов, ощущение тя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C852F9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жести в груди. Важно, </w:t>
            </w:r>
            <w:r w:rsidR="008A53D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симптомы исчезают сами по себе или после при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8A53D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ема препаратов расширяющих про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8A53D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 бронхов и противовоспалитель</w:t>
            </w:r>
            <w:r w:rsidR="00121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8A53D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препаратов.</w:t>
            </w:r>
            <w:r w:rsidR="00A36F74" w:rsidRPr="00142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79154100" w14:textId="41411CC3" w:rsidR="00A36F74" w:rsidRPr="0014251D" w:rsidRDefault="00A36F74" w:rsidP="0014251D">
            <w:pPr>
              <w:pStyle w:val="21"/>
              <w:spacing w:before="200"/>
              <w:jc w:val="both"/>
              <w:rPr>
                <w:b w:val="0"/>
                <w:bCs w:val="0"/>
                <w:color w:val="00B050"/>
                <w:szCs w:val="24"/>
              </w:rPr>
            </w:pPr>
            <w:r w:rsidRPr="0014251D">
              <w:rPr>
                <w:b w:val="0"/>
                <w:bCs w:val="0"/>
                <w:color w:val="00B050"/>
                <w:szCs w:val="24"/>
              </w:rPr>
              <w:t>Как избежать обострения бронхиаль</w:t>
            </w:r>
            <w:r w:rsidR="00121E91">
              <w:rPr>
                <w:b w:val="0"/>
                <w:bCs w:val="0"/>
                <w:color w:val="00B050"/>
                <w:szCs w:val="24"/>
              </w:rPr>
              <w:softHyphen/>
            </w:r>
            <w:r w:rsidRPr="0014251D">
              <w:rPr>
                <w:b w:val="0"/>
                <w:bCs w:val="0"/>
                <w:color w:val="00B050"/>
                <w:szCs w:val="24"/>
              </w:rPr>
              <w:t>ной астмы?</w:t>
            </w:r>
          </w:p>
          <w:p w14:paraId="3F6B8C92" w14:textId="77D85EB8" w:rsidR="00B33294" w:rsidRPr="0014251D" w:rsidRDefault="00A36F74" w:rsidP="00142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675F6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факторам, способствующим раз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E675F6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витию и </w:t>
            </w:r>
            <w:r w:rsidR="007D427E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обострению астмы,</w:t>
            </w:r>
            <w:r w:rsidR="00E675F6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E675F6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сятся: факторы вне дома (пыльца рас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E675F6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тений, в первую очередь амброзия, </w:t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аллергены</w:t>
            </w:r>
            <w:r w:rsidR="00E675F6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аллер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гены помещений (домашняя пыль, аллергены животных, плесневелые грибы) курение в том числе и пассив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ное, </w:t>
            </w:r>
            <w:r w:rsidR="0046015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</w:t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6015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знение</w:t>
            </w:r>
            <w:r w:rsidR="0046015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воздуха, респира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6015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торные инфекции и т.д. От некоторых избавится относительно легко, во всяком случае, возможно. Воздей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6015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других возможно ограничить</w:t>
            </w:r>
            <w:r w:rsidR="00B33294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собственном доме. </w:t>
            </w:r>
          </w:p>
          <w:p w14:paraId="1BFC825A" w14:textId="77777777" w:rsidR="00A36F74" w:rsidRPr="0014251D" w:rsidRDefault="00B33294" w:rsidP="00142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Самый верный способ исключить аллерген из своего окружения. </w:t>
            </w:r>
            <w:r w:rsidR="0053362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41216AD8" w14:textId="77777777" w:rsidR="00307EC9" w:rsidRPr="0014251D" w:rsidRDefault="00B33294" w:rsidP="0014251D">
            <w:pPr>
              <w:pStyle w:val="afff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Одеяла, подушки, матрасы </w:t>
            </w:r>
            <w:r w:rsidR="00C6143E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пуха,</w:t>
            </w:r>
            <w:r w:rsidR="00133BC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пера,</w:t>
            </w:r>
            <w:r w:rsidR="00C6143E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шерсти</w:t>
            </w:r>
            <w:r w:rsidR="00133BC5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замените на синтетические  </w:t>
            </w:r>
          </w:p>
        </w:tc>
        <w:tc>
          <w:tcPr>
            <w:tcW w:w="4565" w:type="dxa"/>
            <w:tcMar>
              <w:left w:w="720" w:type="dxa"/>
            </w:tcMar>
          </w:tcPr>
          <w:p w14:paraId="3A0CCA7E" w14:textId="5456DE5A" w:rsidR="00105110" w:rsidRPr="0014251D" w:rsidRDefault="00133BC5" w:rsidP="0014251D">
            <w:pPr>
              <w:pStyle w:val="afff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накопителей пыли</w:t>
            </w:r>
            <w:r w:rsidR="002C2658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двойных </w:t>
            </w:r>
            <w:r w:rsidR="007D427E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занавесок</w:t>
            </w:r>
            <w:r w:rsidR="00105110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штор, открытых полок. Чаще применяйте пылесос при уборке квартиры. </w:t>
            </w:r>
          </w:p>
          <w:p w14:paraId="66B98048" w14:textId="1D12350C" w:rsidR="003C16E9" w:rsidRPr="0014251D" w:rsidRDefault="003C16E9" w:rsidP="0014251D">
            <w:pPr>
              <w:pStyle w:val="afff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Прочищайте и дезинфици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руйте вентиляторы и кондици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онеры. </w:t>
            </w:r>
          </w:p>
          <w:p w14:paraId="40E6DEBF" w14:textId="77777777" w:rsidR="00DE540E" w:rsidRDefault="007B0EED" w:rsidP="00DE540E">
            <w:pPr>
              <w:pStyle w:val="afff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Следите за цветочными г</w:t>
            </w:r>
            <w:r w:rsidR="003C16E9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орш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3C16E9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белый или оранжевый налет</w:t>
            </w:r>
            <w:r w:rsidR="007D427E"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это</w:t>
            </w: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плесень. Лучше вообще отказаться от комнат</w:t>
            </w:r>
            <w:r w:rsidR="0012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растений если в доме есть аллергик. </w:t>
            </w:r>
          </w:p>
          <w:p w14:paraId="757B42F0" w14:textId="1454E9EB" w:rsidR="00DE540E" w:rsidRPr="00DE540E" w:rsidRDefault="00DE540E" w:rsidP="00DE540E">
            <w:pPr>
              <w:pStyle w:val="affff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5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сключить контакт с домашними животными, в том числе не рекомендуется содержать аквариум, так как корм для рыбок обладает высокой астматической активностью</w:t>
            </w:r>
          </w:p>
        </w:tc>
      </w:tr>
    </w:tbl>
    <w:p w14:paraId="3AF0E802" w14:textId="77777777" w:rsidR="009915C8" w:rsidRDefault="009915C8" w:rsidP="008A53D4">
      <w:pPr>
        <w:pStyle w:val="af0"/>
      </w:pPr>
    </w:p>
    <w:sectPr w:rsidR="009915C8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59ED" w14:textId="77777777" w:rsidR="00B61359" w:rsidRDefault="00B61359" w:rsidP="00BF6AFD">
      <w:pPr>
        <w:spacing w:after="0" w:line="240" w:lineRule="auto"/>
      </w:pPr>
      <w:r>
        <w:separator/>
      </w:r>
    </w:p>
  </w:endnote>
  <w:endnote w:type="continuationSeparator" w:id="0">
    <w:p w14:paraId="1A413175" w14:textId="77777777" w:rsidR="00B61359" w:rsidRDefault="00B61359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82B9" w14:textId="77777777" w:rsidR="00B61359" w:rsidRDefault="00B61359" w:rsidP="00BF6AFD">
      <w:pPr>
        <w:spacing w:after="0" w:line="240" w:lineRule="auto"/>
      </w:pPr>
      <w:r>
        <w:separator/>
      </w:r>
    </w:p>
  </w:footnote>
  <w:footnote w:type="continuationSeparator" w:id="0">
    <w:p w14:paraId="5F321A31" w14:textId="77777777" w:rsidR="00B61359" w:rsidRDefault="00B61359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6971B5"/>
    <w:multiLevelType w:val="hybridMultilevel"/>
    <w:tmpl w:val="81DE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0"/>
    <w:rsid w:val="0005551A"/>
    <w:rsid w:val="00086681"/>
    <w:rsid w:val="00105110"/>
    <w:rsid w:val="00121E91"/>
    <w:rsid w:val="00133BC5"/>
    <w:rsid w:val="001372C8"/>
    <w:rsid w:val="0014251D"/>
    <w:rsid w:val="0017545F"/>
    <w:rsid w:val="001947E7"/>
    <w:rsid w:val="001C38E8"/>
    <w:rsid w:val="001D0847"/>
    <w:rsid w:val="001F1536"/>
    <w:rsid w:val="001F5604"/>
    <w:rsid w:val="00221AD8"/>
    <w:rsid w:val="00227118"/>
    <w:rsid w:val="002A721F"/>
    <w:rsid w:val="002C2658"/>
    <w:rsid w:val="00307EC9"/>
    <w:rsid w:val="00365EBB"/>
    <w:rsid w:val="00370CC4"/>
    <w:rsid w:val="00382749"/>
    <w:rsid w:val="003B391D"/>
    <w:rsid w:val="003C16E9"/>
    <w:rsid w:val="0041315D"/>
    <w:rsid w:val="00422379"/>
    <w:rsid w:val="0043010E"/>
    <w:rsid w:val="0043671A"/>
    <w:rsid w:val="00460155"/>
    <w:rsid w:val="004715EB"/>
    <w:rsid w:val="0048634A"/>
    <w:rsid w:val="004963B9"/>
    <w:rsid w:val="004A37C7"/>
    <w:rsid w:val="004D0A3A"/>
    <w:rsid w:val="004D1342"/>
    <w:rsid w:val="004D1D4E"/>
    <w:rsid w:val="00503EE3"/>
    <w:rsid w:val="005259A3"/>
    <w:rsid w:val="00533625"/>
    <w:rsid w:val="005473B9"/>
    <w:rsid w:val="0056054A"/>
    <w:rsid w:val="00571D35"/>
    <w:rsid w:val="005821AA"/>
    <w:rsid w:val="005E5178"/>
    <w:rsid w:val="0063311A"/>
    <w:rsid w:val="00636016"/>
    <w:rsid w:val="00641D9A"/>
    <w:rsid w:val="00667F75"/>
    <w:rsid w:val="0068396D"/>
    <w:rsid w:val="006A2E06"/>
    <w:rsid w:val="006D4D06"/>
    <w:rsid w:val="007014C5"/>
    <w:rsid w:val="00743B5F"/>
    <w:rsid w:val="00751E77"/>
    <w:rsid w:val="0075471E"/>
    <w:rsid w:val="00760C35"/>
    <w:rsid w:val="007647EF"/>
    <w:rsid w:val="007B0EED"/>
    <w:rsid w:val="007D427E"/>
    <w:rsid w:val="007E0F26"/>
    <w:rsid w:val="007E3C3A"/>
    <w:rsid w:val="00863617"/>
    <w:rsid w:val="0089764D"/>
    <w:rsid w:val="008A53D4"/>
    <w:rsid w:val="008B000B"/>
    <w:rsid w:val="009405F0"/>
    <w:rsid w:val="00960A60"/>
    <w:rsid w:val="009915C8"/>
    <w:rsid w:val="009F3198"/>
    <w:rsid w:val="009F785F"/>
    <w:rsid w:val="00A15183"/>
    <w:rsid w:val="00A36F74"/>
    <w:rsid w:val="00A54316"/>
    <w:rsid w:val="00A54E13"/>
    <w:rsid w:val="00A769D1"/>
    <w:rsid w:val="00A85868"/>
    <w:rsid w:val="00A95BFB"/>
    <w:rsid w:val="00AA2B7B"/>
    <w:rsid w:val="00AB72BA"/>
    <w:rsid w:val="00AD7341"/>
    <w:rsid w:val="00B16D26"/>
    <w:rsid w:val="00B33294"/>
    <w:rsid w:val="00B412B3"/>
    <w:rsid w:val="00B61359"/>
    <w:rsid w:val="00B745C3"/>
    <w:rsid w:val="00B902EC"/>
    <w:rsid w:val="00BD1270"/>
    <w:rsid w:val="00BF4759"/>
    <w:rsid w:val="00BF6AFD"/>
    <w:rsid w:val="00C24D8F"/>
    <w:rsid w:val="00C476E1"/>
    <w:rsid w:val="00C6143E"/>
    <w:rsid w:val="00C852F9"/>
    <w:rsid w:val="00CD1DEA"/>
    <w:rsid w:val="00D27440"/>
    <w:rsid w:val="00D33E10"/>
    <w:rsid w:val="00D731B1"/>
    <w:rsid w:val="00D76FB0"/>
    <w:rsid w:val="00DB5D32"/>
    <w:rsid w:val="00DE540E"/>
    <w:rsid w:val="00DF7786"/>
    <w:rsid w:val="00E260AB"/>
    <w:rsid w:val="00E675F6"/>
    <w:rsid w:val="00EB2808"/>
    <w:rsid w:val="00EE0A38"/>
    <w:rsid w:val="00F06BDB"/>
    <w:rsid w:val="00F16B57"/>
    <w:rsid w:val="00F65FF0"/>
    <w:rsid w:val="00F66B21"/>
    <w:rsid w:val="00F7588A"/>
    <w:rsid w:val="00F83409"/>
    <w:rsid w:val="00FA07B2"/>
    <w:rsid w:val="00FB77AF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287D60"/>
  <w15:chartTrackingRefBased/>
  <w15:docId w15:val="{0BCCCE03-EB55-4426-AFB2-0089CED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оловок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88;&#1080;&#1089;&#1072;\AppData\Roaming\Microsoft\Templates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Буклет.dotx</Template>
  <TotalTime>60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DESKTOP PC</cp:lastModifiedBy>
  <cp:revision>9</cp:revision>
  <cp:lastPrinted>2024-05-27T09:50:00Z</cp:lastPrinted>
  <dcterms:created xsi:type="dcterms:W3CDTF">2024-04-28T09:15:00Z</dcterms:created>
  <dcterms:modified xsi:type="dcterms:W3CDTF">2024-05-27T19:25:00Z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