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D0" w:rsidRDefault="00402DD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2" o:spid="_x0000_s1026" type="#_x0000_t75" alt="http://www.portfolio-mania.ru/userfiles/siren%20(20).jpg" style="position:absolute;margin-left:-56.7pt;margin-top:-56.7pt;width:591.25pt;height:840pt;z-index:-251658240;visibility:visible">
            <v:imagedata r:id="rId4" o:title=""/>
          </v:shape>
        </w:pict>
      </w:r>
    </w:p>
    <w:p w:rsidR="00402DD0" w:rsidRDefault="00402DD0"/>
    <w:p w:rsidR="00402DD0" w:rsidRDefault="00402DD0"/>
    <w:p w:rsidR="00402DD0" w:rsidRDefault="00402DD0" w:rsidP="00DD50EF">
      <w:pPr>
        <w:jc w:val="center"/>
        <w:rPr>
          <w:color w:val="00B0F0"/>
          <w:sz w:val="56"/>
          <w:szCs w:val="56"/>
        </w:rPr>
      </w:pPr>
    </w:p>
    <w:p w:rsidR="00402DD0" w:rsidRDefault="00402DD0" w:rsidP="00DD50EF">
      <w:pPr>
        <w:jc w:val="center"/>
        <w:rPr>
          <w:color w:val="00B0F0"/>
          <w:sz w:val="56"/>
          <w:szCs w:val="56"/>
        </w:rPr>
      </w:pPr>
    </w:p>
    <w:p w:rsidR="00402DD0" w:rsidRDefault="00402DD0" w:rsidP="00DD50EF">
      <w:pPr>
        <w:jc w:val="center"/>
        <w:rPr>
          <w:color w:val="00B0F0"/>
          <w:sz w:val="56"/>
          <w:szCs w:val="56"/>
        </w:rPr>
      </w:pPr>
    </w:p>
    <w:p w:rsidR="00402DD0" w:rsidRDefault="00402DD0" w:rsidP="00DD50EF">
      <w:pPr>
        <w:jc w:val="center"/>
        <w:rPr>
          <w:color w:val="00B0F0"/>
          <w:sz w:val="56"/>
          <w:szCs w:val="56"/>
        </w:rPr>
      </w:pPr>
    </w:p>
    <w:p w:rsidR="00402DD0" w:rsidRPr="00DD50EF" w:rsidRDefault="00402DD0" w:rsidP="00DD50EF">
      <w:pPr>
        <w:jc w:val="center"/>
        <w:rPr>
          <w:color w:val="00B0F0"/>
          <w:sz w:val="56"/>
          <w:szCs w:val="56"/>
        </w:rPr>
      </w:pPr>
      <w:r w:rsidRPr="00DD50EF">
        <w:rPr>
          <w:color w:val="00B0F0"/>
          <w:sz w:val="56"/>
          <w:szCs w:val="56"/>
        </w:rPr>
        <w:t>Литературная викторина</w:t>
      </w:r>
    </w:p>
    <w:p w:rsidR="00402DD0" w:rsidRDefault="00402DD0" w:rsidP="00DD50EF">
      <w:pPr>
        <w:tabs>
          <w:tab w:val="left" w:pos="1455"/>
        </w:tabs>
        <w:jc w:val="center"/>
        <w:rPr>
          <w:color w:val="C00000"/>
          <w:sz w:val="56"/>
          <w:szCs w:val="56"/>
        </w:rPr>
      </w:pPr>
      <w:r w:rsidRPr="00DD50EF">
        <w:rPr>
          <w:color w:val="C00000"/>
          <w:sz w:val="56"/>
          <w:szCs w:val="56"/>
        </w:rPr>
        <w:t>"По дорогам сказок"</w:t>
      </w:r>
    </w:p>
    <w:p w:rsidR="00402DD0" w:rsidRPr="00DD50EF" w:rsidRDefault="00402DD0" w:rsidP="00DD50EF">
      <w:pPr>
        <w:rPr>
          <w:sz w:val="56"/>
          <w:szCs w:val="56"/>
        </w:rPr>
      </w:pPr>
    </w:p>
    <w:p w:rsidR="00402DD0" w:rsidRDefault="00402DD0" w:rsidP="00A934CE">
      <w:pPr>
        <w:tabs>
          <w:tab w:val="left" w:pos="5790"/>
        </w:tabs>
        <w:rPr>
          <w:sz w:val="56"/>
          <w:szCs w:val="56"/>
        </w:rPr>
      </w:pPr>
    </w:p>
    <w:p w:rsidR="00402DD0" w:rsidRDefault="00402DD0" w:rsidP="00DD50EF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402DD0" w:rsidRDefault="00402DD0" w:rsidP="00DD50EF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высшей                </w:t>
      </w:r>
    </w:p>
    <w:p w:rsidR="00402DD0" w:rsidRDefault="00402DD0" w:rsidP="00DD50EF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квалификационной категории</w:t>
      </w:r>
    </w:p>
    <w:p w:rsidR="00402DD0" w:rsidRDefault="00402DD0" w:rsidP="00DD50EF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Контарева А.Н.</w:t>
      </w:r>
    </w:p>
    <w:p w:rsidR="00402DD0" w:rsidRPr="00DD50EF" w:rsidRDefault="00402DD0" w:rsidP="00DD50EF">
      <w:pPr>
        <w:rPr>
          <w:sz w:val="28"/>
          <w:szCs w:val="28"/>
        </w:rPr>
      </w:pPr>
    </w:p>
    <w:p w:rsidR="00402DD0" w:rsidRPr="00DD50EF" w:rsidRDefault="00402DD0" w:rsidP="00DD50EF">
      <w:pPr>
        <w:rPr>
          <w:sz w:val="28"/>
          <w:szCs w:val="28"/>
        </w:rPr>
      </w:pPr>
    </w:p>
    <w:p w:rsidR="00402DD0" w:rsidRDefault="00402DD0" w:rsidP="00DD50EF">
      <w:pPr>
        <w:rPr>
          <w:sz w:val="28"/>
          <w:szCs w:val="28"/>
        </w:rPr>
      </w:pPr>
    </w:p>
    <w:p w:rsidR="00402DD0" w:rsidRDefault="00402DD0" w:rsidP="00DD50EF">
      <w:pPr>
        <w:rPr>
          <w:sz w:val="28"/>
          <w:szCs w:val="28"/>
        </w:rPr>
      </w:pPr>
    </w:p>
    <w:p w:rsidR="00402DD0" w:rsidRDefault="00402DD0" w:rsidP="00DE2CF5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Барабинск 2017г</w:t>
      </w: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  <w:r w:rsidRPr="00DD50EF">
        <w:rPr>
          <w:color w:val="C00000"/>
          <w:sz w:val="36"/>
          <w:szCs w:val="36"/>
        </w:rPr>
        <w:t>Цель</w:t>
      </w:r>
      <w:r w:rsidRPr="00A934CE">
        <w:rPr>
          <w:rFonts w:ascii="Times New Roman" w:hAnsi="Times New Roman"/>
          <w:color w:val="C00000"/>
          <w:sz w:val="28"/>
          <w:szCs w:val="28"/>
        </w:rPr>
        <w:t xml:space="preserve">: </w:t>
      </w:r>
      <w:r w:rsidRPr="00AE275D">
        <w:rPr>
          <w:rFonts w:ascii="Times New Roman" w:hAnsi="Times New Roman"/>
          <w:sz w:val="28"/>
          <w:szCs w:val="28"/>
        </w:rPr>
        <w:t>Продолжать знакомить детей устным народным творчеством.</w:t>
      </w: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            Расширять знания детей о сказках.</w:t>
      </w: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            Развивать речь, тренировать память.</w:t>
      </w: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            Воспитывать нетерпимость к порокам людей, учить извлекать из сказок поучительные моменты и делать из них выводы; воспитывать соревновательные навыки.</w:t>
      </w: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>Действующие лица:</w:t>
      </w:r>
      <w:r w:rsidRPr="00AE275D">
        <w:rPr>
          <w:rFonts w:ascii="Times New Roman" w:hAnsi="Times New Roman"/>
          <w:sz w:val="28"/>
          <w:szCs w:val="28"/>
        </w:rPr>
        <w:t xml:space="preserve"> ведущий, Кот Базилио, Лиса Алиса.</w:t>
      </w: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AE275D">
        <w:rPr>
          <w:rFonts w:ascii="Times New Roman" w:hAnsi="Times New Roman"/>
          <w:sz w:val="28"/>
          <w:szCs w:val="28"/>
        </w:rPr>
        <w:t>оформить книжную выставку, выставку детских рисунков; игрушки, вещи сказочных героев, ковер -самолет, сундук.</w:t>
      </w: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DD50EF">
      <w:pPr>
        <w:tabs>
          <w:tab w:val="left" w:pos="3090"/>
        </w:tabs>
        <w:rPr>
          <w:rFonts w:ascii="Times New Roman" w:hAnsi="Times New Roman"/>
          <w:sz w:val="28"/>
          <w:szCs w:val="28"/>
        </w:rPr>
      </w:pPr>
    </w:p>
    <w:p w:rsidR="00402DD0" w:rsidRPr="00AE275D" w:rsidRDefault="00402DD0" w:rsidP="00FA3272">
      <w:pPr>
        <w:tabs>
          <w:tab w:val="left" w:pos="309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Ход мероприятия</w:t>
      </w:r>
    </w:p>
    <w:p w:rsidR="00402DD0" w:rsidRPr="00AE275D" w:rsidRDefault="00402DD0" w:rsidP="00FA3272">
      <w:pPr>
        <w:spacing w:line="360" w:lineRule="auto"/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>Вед:</w:t>
      </w:r>
      <w:r w:rsidRPr="00AE275D">
        <w:rPr>
          <w:rFonts w:ascii="Times New Roman" w:hAnsi="Times New Roman"/>
          <w:sz w:val="28"/>
          <w:szCs w:val="28"/>
        </w:rPr>
        <w:t xml:space="preserve"> Ребята, сегодня мы с вами отправляемся в интересное, увлекательное  путешествие по дорогам сказок. Попадем на литературную викторину, где встретимся со знатоками, которые покажут нам свои знания. А попасть туда нам поможет  ковер -самолет который прилетит сюда специально за нами.</w:t>
      </w:r>
    </w:p>
    <w:p w:rsidR="00402DD0" w:rsidRPr="00AE275D" w:rsidRDefault="00402DD0" w:rsidP="00FA3272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Встаньте на ковер, закройте глаза. Мы отправляемся в путь.</w:t>
      </w:r>
    </w:p>
    <w:p w:rsidR="00402DD0" w:rsidRPr="00AE275D" w:rsidRDefault="00402DD0" w:rsidP="00FA3272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                                          (Звучит музыка волшебная)</w:t>
      </w:r>
    </w:p>
    <w:p w:rsidR="00402DD0" w:rsidRPr="00AE275D" w:rsidRDefault="00402DD0" w:rsidP="00FA3272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>Вед</w:t>
      </w:r>
      <w:r w:rsidRPr="00AE275D">
        <w:rPr>
          <w:rFonts w:ascii="Times New Roman" w:hAnsi="Times New Roman"/>
          <w:sz w:val="28"/>
          <w:szCs w:val="28"/>
        </w:rPr>
        <w:t>: Мы летим над горами, над морями, над дремучими лесами. Все ближе сказочная страна. Ковер -самолет медленно опускается на землю. Открывайте глазки -нас встречают сказки.</w:t>
      </w:r>
    </w:p>
    <w:p w:rsidR="00402DD0" w:rsidRPr="00AE275D" w:rsidRDefault="00402DD0" w:rsidP="00FA3272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                    (</w:t>
      </w:r>
      <w:r w:rsidRPr="00AE275D">
        <w:rPr>
          <w:rFonts w:ascii="Times New Roman" w:hAnsi="Times New Roman"/>
          <w:b/>
          <w:sz w:val="28"/>
          <w:szCs w:val="28"/>
        </w:rPr>
        <w:t>Выходят Кот  Базилио и Лиса Алиса</w:t>
      </w:r>
      <w:r w:rsidRPr="00AE275D">
        <w:rPr>
          <w:rFonts w:ascii="Times New Roman" w:hAnsi="Times New Roman"/>
          <w:sz w:val="28"/>
          <w:szCs w:val="28"/>
        </w:rPr>
        <w:t>. Они несут сундук и ссорятся, увидев детей. бросают сундук и прячутся).</w:t>
      </w:r>
    </w:p>
    <w:p w:rsidR="00402DD0" w:rsidRPr="00AE275D" w:rsidRDefault="00402DD0" w:rsidP="00FA3272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>Вед:</w:t>
      </w:r>
      <w:r w:rsidRPr="00AE275D">
        <w:rPr>
          <w:rFonts w:ascii="Times New Roman" w:hAnsi="Times New Roman"/>
          <w:sz w:val="28"/>
          <w:szCs w:val="28"/>
        </w:rPr>
        <w:t xml:space="preserve"> Интересно, чей это сундук? Что в нем лежит? Давайте просмотрим.</w:t>
      </w:r>
    </w:p>
    <w:p w:rsidR="00402DD0" w:rsidRPr="00AE275D" w:rsidRDefault="00402DD0" w:rsidP="00FA3272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     (Пробуем открыть сундук, но он не открывается. Вбегает Базилио).</w:t>
      </w:r>
    </w:p>
    <w:p w:rsidR="00402DD0" w:rsidRPr="00AE275D" w:rsidRDefault="00402DD0" w:rsidP="00FA3272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Кот Базилио: Сундук сможет открыть тот, кто ответит на наши вопросы. Угадайте из какой это сказки?  (Читает отрывок из сказки "Три поросенка". Дети отгадывают).</w:t>
      </w:r>
    </w:p>
    <w:p w:rsidR="00402DD0" w:rsidRPr="00AE275D" w:rsidRDefault="00402DD0" w:rsidP="000E737B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>(Появляется Лиса- Алиса)</w:t>
      </w:r>
    </w:p>
    <w:p w:rsidR="00402DD0" w:rsidRPr="00AE275D" w:rsidRDefault="00402DD0" w:rsidP="000E737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>Лиса:</w:t>
      </w:r>
      <w:r w:rsidRPr="00AE275D">
        <w:rPr>
          <w:rFonts w:ascii="Times New Roman" w:hAnsi="Times New Roman"/>
          <w:sz w:val="28"/>
          <w:szCs w:val="28"/>
        </w:rPr>
        <w:t xml:space="preserve"> Но эта была совсем легкая сказка. А вот эту сказку вы никогда не отгадаете: "Не садись на пенек, не ешь пирожок.."</w:t>
      </w:r>
    </w:p>
    <w:p w:rsidR="00402DD0" w:rsidRPr="00AE275D" w:rsidRDefault="00402DD0" w:rsidP="000E737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Кот: Как вы хорошо отгадали сказки, придется отдать вам ключ от сундука.</w:t>
      </w:r>
    </w:p>
    <w:p w:rsidR="00402DD0" w:rsidRPr="00AE275D" w:rsidRDefault="00402DD0" w:rsidP="000E737B">
      <w:pPr>
        <w:rPr>
          <w:rFonts w:ascii="Times New Roman" w:hAnsi="Times New Roman"/>
          <w:color w:val="0070C0"/>
          <w:sz w:val="28"/>
          <w:szCs w:val="28"/>
        </w:rPr>
      </w:pPr>
      <w:r w:rsidRPr="00AE275D">
        <w:rPr>
          <w:rFonts w:ascii="Times New Roman" w:hAnsi="Times New Roman"/>
          <w:color w:val="0070C0"/>
          <w:sz w:val="28"/>
          <w:szCs w:val="28"/>
        </w:rPr>
        <w:t>1 конкурс "Отгадай -ка"</w:t>
      </w:r>
    </w:p>
    <w:p w:rsidR="00402DD0" w:rsidRPr="00AE275D" w:rsidRDefault="00402DD0" w:rsidP="000E737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       (Ведущий и дети открывают сундук).</w:t>
      </w:r>
    </w:p>
    <w:p w:rsidR="00402DD0" w:rsidRPr="00AE275D" w:rsidRDefault="00402DD0" w:rsidP="000E737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Вед: Посмотрите, ребята в сундуке лежат вещи героев сказок. Как же узнать, из какой сказки эти вещи? (Пауза). А нам помогут команды, которые много знают о сказках.</w:t>
      </w:r>
    </w:p>
    <w:p w:rsidR="00402DD0" w:rsidRPr="00AE275D" w:rsidRDefault="00402DD0" w:rsidP="000E737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Давайте поприветствуем наши команды!</w:t>
      </w:r>
    </w:p>
    <w:p w:rsidR="00402DD0" w:rsidRPr="00AE275D" w:rsidRDefault="00402DD0" w:rsidP="000E737B">
      <w:pPr>
        <w:rPr>
          <w:rFonts w:ascii="Times New Roman" w:hAnsi="Times New Roman"/>
          <w:sz w:val="28"/>
          <w:szCs w:val="28"/>
          <w:u w:val="single"/>
        </w:rPr>
      </w:pPr>
      <w:r w:rsidRPr="00AE275D">
        <w:rPr>
          <w:rFonts w:ascii="Times New Roman" w:hAnsi="Times New Roman"/>
          <w:b/>
          <w:sz w:val="28"/>
          <w:szCs w:val="28"/>
          <w:u w:val="single"/>
        </w:rPr>
        <w:t>Команда:"Зайчата" и команда:"Лисята"</w:t>
      </w:r>
    </w:p>
    <w:p w:rsidR="00402DD0" w:rsidRPr="00AE275D" w:rsidRDefault="00402DD0" w:rsidP="000E737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Вед: Уважаемые команды помогите отобрать одежду к героям какой сказки они относятся?</w:t>
      </w:r>
    </w:p>
    <w:p w:rsidR="00402DD0" w:rsidRPr="00AE275D" w:rsidRDefault="00402DD0" w:rsidP="000E737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Вед: Пока команды выполняют, представим жюри, которое внимательно будет наблюдать и оценивать наши команды.</w:t>
      </w:r>
    </w:p>
    <w:p w:rsidR="00402DD0" w:rsidRPr="00AE275D" w:rsidRDefault="00402DD0" w:rsidP="000E737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За правильный ответ команда получает 1 балл.</w:t>
      </w:r>
    </w:p>
    <w:p w:rsidR="00402DD0" w:rsidRPr="00AE275D" w:rsidRDefault="00402DD0" w:rsidP="000E737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 xml:space="preserve">Кот: </w:t>
      </w:r>
      <w:r w:rsidRPr="00AE275D">
        <w:rPr>
          <w:rFonts w:ascii="Times New Roman" w:hAnsi="Times New Roman"/>
          <w:sz w:val="28"/>
          <w:szCs w:val="28"/>
        </w:rPr>
        <w:t>Ну ладно отгадали. Давайте нам сундук.</w:t>
      </w:r>
    </w:p>
    <w:p w:rsidR="00402DD0" w:rsidRPr="00AE275D" w:rsidRDefault="00402DD0" w:rsidP="00A934CE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Лиса: Он нам еще понадобится. Может какой клад найдем.</w:t>
      </w:r>
    </w:p>
    <w:p w:rsidR="00402DD0" w:rsidRPr="00AE275D" w:rsidRDefault="00402DD0" w:rsidP="00A934CE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Вед: Оставайтесь на нашем празднике. Посмотрите, как ребята будут соревноваться.</w:t>
      </w:r>
    </w:p>
    <w:p w:rsidR="00402DD0" w:rsidRPr="00AE275D" w:rsidRDefault="00402DD0" w:rsidP="005904BE">
      <w:pPr>
        <w:tabs>
          <w:tab w:val="center" w:pos="5032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>Вед:</w:t>
      </w:r>
      <w:r w:rsidRPr="00AE275D">
        <w:rPr>
          <w:rFonts w:ascii="Times New Roman" w:hAnsi="Times New Roman"/>
          <w:sz w:val="28"/>
          <w:szCs w:val="28"/>
        </w:rPr>
        <w:t xml:space="preserve"> Ну а мы продолжаем нашу викторину. Страна сказок - самая удивительная и чудесная страна из всех на свете. В сказках с незапамятных времен идет непримиримая борьба между добром и злом.</w:t>
      </w:r>
    </w:p>
    <w:p w:rsidR="00402DD0" w:rsidRPr="00AE275D" w:rsidRDefault="00402DD0" w:rsidP="005904BE">
      <w:pPr>
        <w:tabs>
          <w:tab w:val="center" w:pos="5032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Назовите сказки, где  добро побеждает зло. (Ответы детей)</w:t>
      </w:r>
      <w:r w:rsidRPr="00AE275D">
        <w:rPr>
          <w:rFonts w:ascii="Times New Roman" w:hAnsi="Times New Roman"/>
          <w:sz w:val="28"/>
          <w:szCs w:val="28"/>
        </w:rPr>
        <w:tab/>
      </w:r>
    </w:p>
    <w:p w:rsidR="00402DD0" w:rsidRPr="00AE275D" w:rsidRDefault="00402DD0" w:rsidP="005904BE">
      <w:pPr>
        <w:tabs>
          <w:tab w:val="center" w:pos="5032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 xml:space="preserve">Вед:   </w:t>
      </w:r>
      <w:r w:rsidRPr="00AE275D">
        <w:rPr>
          <w:rFonts w:ascii="Times New Roman" w:hAnsi="Times New Roman"/>
          <w:sz w:val="28"/>
          <w:szCs w:val="28"/>
        </w:rPr>
        <w:t>Ну а мы продолжаем. Следующая страничка нашей викторины- это отгадывание загадок. Каждой команде загадываю загадки, а вы должны отгадать из какой это сказки.</w:t>
      </w:r>
    </w:p>
    <w:p w:rsidR="00402DD0" w:rsidRPr="00AE275D" w:rsidRDefault="00402DD0" w:rsidP="005904BE">
      <w:pPr>
        <w:tabs>
          <w:tab w:val="center" w:pos="5032"/>
        </w:tabs>
        <w:rPr>
          <w:rFonts w:ascii="Times New Roman" w:hAnsi="Times New Roman"/>
          <w:color w:val="0070C0"/>
          <w:sz w:val="28"/>
          <w:szCs w:val="28"/>
        </w:rPr>
      </w:pPr>
      <w:r w:rsidRPr="00AE275D">
        <w:rPr>
          <w:rFonts w:ascii="Times New Roman" w:hAnsi="Times New Roman"/>
          <w:color w:val="0070C0"/>
          <w:sz w:val="28"/>
          <w:szCs w:val="28"/>
        </w:rPr>
        <w:t>2 конкурс "Загадки"</w:t>
      </w:r>
    </w:p>
    <w:p w:rsidR="00402DD0" w:rsidRPr="00AE275D" w:rsidRDefault="00402DD0" w:rsidP="005904BE">
      <w:pPr>
        <w:tabs>
          <w:tab w:val="center" w:pos="5032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1 По амбару метен, по сусекам скребен        2   В лесу темном на опушке</w:t>
      </w:r>
    </w:p>
    <w:p w:rsidR="00402DD0" w:rsidRPr="00AE275D" w:rsidRDefault="00402DD0" w:rsidP="00EF64CF">
      <w:pPr>
        <w:tabs>
          <w:tab w:val="left" w:pos="5595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Он от дедушки ушел, </w:t>
      </w:r>
      <w:r w:rsidRPr="00AE275D">
        <w:rPr>
          <w:rFonts w:ascii="Times New Roman" w:hAnsi="Times New Roman"/>
          <w:sz w:val="28"/>
          <w:szCs w:val="28"/>
        </w:rPr>
        <w:tab/>
        <w:t>Жили дружно все в избушке.</w:t>
      </w:r>
    </w:p>
    <w:p w:rsidR="00402DD0" w:rsidRPr="00AE275D" w:rsidRDefault="00402DD0" w:rsidP="00EF64CF">
      <w:pPr>
        <w:tabs>
          <w:tab w:val="left" w:pos="5595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Он от бабушке ушел</w:t>
      </w:r>
      <w:r w:rsidRPr="00AE275D">
        <w:rPr>
          <w:rFonts w:ascii="Times New Roman" w:hAnsi="Times New Roman"/>
          <w:sz w:val="28"/>
          <w:szCs w:val="28"/>
        </w:rPr>
        <w:tab/>
        <w:t>Маму детки поджидали</w:t>
      </w:r>
    </w:p>
    <w:p w:rsidR="00402DD0" w:rsidRPr="00AE275D" w:rsidRDefault="00402DD0" w:rsidP="00EF64CF">
      <w:pPr>
        <w:tabs>
          <w:tab w:val="left" w:pos="5595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Перед волком не дрожал,</w:t>
      </w:r>
      <w:r w:rsidRPr="00AE275D">
        <w:rPr>
          <w:rFonts w:ascii="Times New Roman" w:hAnsi="Times New Roman"/>
          <w:sz w:val="28"/>
          <w:szCs w:val="28"/>
        </w:rPr>
        <w:tab/>
        <w:t>В домик волка не пускали...</w:t>
      </w:r>
    </w:p>
    <w:p w:rsidR="00402DD0" w:rsidRPr="00AE275D" w:rsidRDefault="00402DD0" w:rsidP="00EF64CF">
      <w:pPr>
        <w:tabs>
          <w:tab w:val="left" w:pos="6525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От медведя убежал.</w:t>
      </w:r>
      <w:r w:rsidRPr="00AE275D">
        <w:rPr>
          <w:rFonts w:ascii="Times New Roman" w:hAnsi="Times New Roman"/>
          <w:sz w:val="28"/>
          <w:szCs w:val="28"/>
        </w:rPr>
        <w:tab/>
        <w:t>(Волк и семеро козлят)</w:t>
      </w:r>
    </w:p>
    <w:p w:rsidR="00402DD0" w:rsidRPr="00AE275D" w:rsidRDefault="00402DD0" w:rsidP="005904BE">
      <w:pPr>
        <w:tabs>
          <w:tab w:val="center" w:pos="5032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А лисице на зубок</w:t>
      </w:r>
    </w:p>
    <w:p w:rsidR="00402DD0" w:rsidRPr="00AE275D" w:rsidRDefault="00402DD0" w:rsidP="005904BE">
      <w:pPr>
        <w:tabs>
          <w:tab w:val="center" w:pos="5032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Все ж попался ....(Колобок)</w:t>
      </w:r>
    </w:p>
    <w:p w:rsidR="00402DD0" w:rsidRPr="00AE275D" w:rsidRDefault="00402DD0" w:rsidP="00792FDA">
      <w:pPr>
        <w:tabs>
          <w:tab w:val="left" w:pos="561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3 Петушок со шпорами</w:t>
      </w:r>
      <w:r w:rsidRPr="00AE275D">
        <w:rPr>
          <w:rFonts w:ascii="Times New Roman" w:hAnsi="Times New Roman"/>
          <w:sz w:val="28"/>
          <w:szCs w:val="28"/>
        </w:rPr>
        <w:tab/>
        <w:t>4 Девочка добрая в сказке жила,</w:t>
      </w:r>
    </w:p>
    <w:p w:rsidR="00402DD0" w:rsidRPr="00AE275D" w:rsidRDefault="00402DD0" w:rsidP="00DD1368">
      <w:pPr>
        <w:tabs>
          <w:tab w:val="left" w:pos="561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 Хвост его с узорами</w:t>
      </w:r>
      <w:r w:rsidRPr="00AE275D">
        <w:rPr>
          <w:rFonts w:ascii="Times New Roman" w:hAnsi="Times New Roman"/>
          <w:sz w:val="28"/>
          <w:szCs w:val="28"/>
        </w:rPr>
        <w:tab/>
        <w:t>К бабушке по лесу в гости пошла,</w:t>
      </w:r>
    </w:p>
    <w:p w:rsidR="00402DD0" w:rsidRPr="00AE275D" w:rsidRDefault="00402DD0" w:rsidP="00DD1368">
      <w:pPr>
        <w:tabs>
          <w:tab w:val="left" w:pos="561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Ой, какой он голосистый</w:t>
      </w:r>
      <w:r w:rsidRPr="00AE275D">
        <w:rPr>
          <w:rFonts w:ascii="Times New Roman" w:hAnsi="Times New Roman"/>
          <w:sz w:val="28"/>
          <w:szCs w:val="28"/>
        </w:rPr>
        <w:tab/>
        <w:t>Мама красивую шапочку сшила,</w:t>
      </w:r>
    </w:p>
    <w:p w:rsidR="00402DD0" w:rsidRPr="00AE275D" w:rsidRDefault="00402DD0" w:rsidP="00DD1368">
      <w:pPr>
        <w:tabs>
          <w:tab w:val="left" w:pos="561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Эта сказочка о том</w:t>
      </w:r>
      <w:r w:rsidRPr="00AE275D">
        <w:rPr>
          <w:rFonts w:ascii="Times New Roman" w:hAnsi="Times New Roman"/>
          <w:sz w:val="28"/>
          <w:szCs w:val="28"/>
        </w:rPr>
        <w:tab/>
        <w:t>И пирожков дать с собой не забыла,</w:t>
      </w:r>
    </w:p>
    <w:p w:rsidR="00402DD0" w:rsidRPr="00AE275D" w:rsidRDefault="00402DD0" w:rsidP="00DD1368">
      <w:pPr>
        <w:tabs>
          <w:tab w:val="center" w:pos="5032"/>
          <w:tab w:val="left" w:pos="5610"/>
        </w:tabs>
        <w:rPr>
          <w:rFonts w:ascii="Times New Roman" w:hAnsi="Times New Roman"/>
          <w:b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Как Петух спасен Котом...(Петух, Кот, Лиса)</w:t>
      </w:r>
      <w:r w:rsidRPr="00AE275D">
        <w:rPr>
          <w:rFonts w:ascii="Times New Roman" w:hAnsi="Times New Roman"/>
          <w:sz w:val="28"/>
          <w:szCs w:val="28"/>
        </w:rPr>
        <w:tab/>
        <w:t>Что же за девочка - лапочка</w:t>
      </w:r>
    </w:p>
    <w:p w:rsidR="00402DD0" w:rsidRPr="00AE275D" w:rsidRDefault="00402DD0" w:rsidP="00DD1368">
      <w:pPr>
        <w:tabs>
          <w:tab w:val="left" w:pos="561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ab/>
        <w:t>Зовут ее ..... (Красная Шапочка)</w:t>
      </w:r>
    </w:p>
    <w:p w:rsidR="00402DD0" w:rsidRPr="00AE275D" w:rsidRDefault="00402DD0" w:rsidP="00DD1368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Вед: Сказка родилась давно, прежде чем человек научился писать и читать. Волшебные истории сочиняли народные мечтатели и рассказывали из родным и близким, а те передавали услышанное дальше, и шагали сказки по свету из уст в уста.</w:t>
      </w:r>
    </w:p>
    <w:p w:rsidR="00402DD0" w:rsidRPr="00AE275D" w:rsidRDefault="00402DD0" w:rsidP="00DD1368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А вы любите рассматривать иллюстрации к сказкам. Сейчас мы проверим, как вы сможете по иллюстрации назвать сказку.</w:t>
      </w:r>
    </w:p>
    <w:p w:rsidR="00402DD0" w:rsidRPr="00AE275D" w:rsidRDefault="00402DD0" w:rsidP="00DD1368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color w:val="0070C0"/>
          <w:sz w:val="28"/>
          <w:szCs w:val="28"/>
        </w:rPr>
        <w:t>3 конкурс "Узнай сказку по иллюстрации</w:t>
      </w:r>
      <w:r w:rsidRPr="00AE275D">
        <w:rPr>
          <w:rFonts w:ascii="Times New Roman" w:hAnsi="Times New Roman"/>
          <w:sz w:val="28"/>
          <w:szCs w:val="28"/>
        </w:rPr>
        <w:t>"</w:t>
      </w:r>
    </w:p>
    <w:p w:rsidR="00402DD0" w:rsidRPr="00AE275D" w:rsidRDefault="00402DD0" w:rsidP="00DD1368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Вед: Перед вами иллюстрация сказки, назовите из какой сказки? </w:t>
      </w:r>
    </w:p>
    <w:p w:rsidR="00402DD0" w:rsidRPr="00AE275D" w:rsidRDefault="00402DD0" w:rsidP="00DD1368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Из разрезных  картинок составить полную иллюстрацию к сказке.</w:t>
      </w:r>
    </w:p>
    <w:p w:rsidR="00402DD0" w:rsidRPr="00AE275D" w:rsidRDefault="00402DD0" w:rsidP="00DD1368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А пока команды работают Кот и Лиса поиграют с вами в игру, которая так и называется «Кот Базилио и Лиса- Алиса.</w:t>
      </w:r>
    </w:p>
    <w:p w:rsidR="00402DD0" w:rsidRPr="00AE275D" w:rsidRDefault="00402DD0" w:rsidP="00DD1368">
      <w:pPr>
        <w:rPr>
          <w:rFonts w:ascii="Times New Roman" w:hAnsi="Times New Roman"/>
          <w:b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 xml:space="preserve">      «Игра»</w:t>
      </w:r>
    </w:p>
    <w:p w:rsidR="00402DD0" w:rsidRPr="00AE275D" w:rsidRDefault="00402DD0" w:rsidP="00DD1368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(Подведение итога конкурса)</w:t>
      </w:r>
    </w:p>
    <w:p w:rsidR="00402DD0" w:rsidRPr="00AE275D" w:rsidRDefault="00402DD0" w:rsidP="00DD1368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Вед :Чтобы сказка стала бопее увлекательной для слушателей, авторы пишут песенки к ним .Назовите мне сказки, в которых присутствует песенное исполнение.</w:t>
      </w:r>
    </w:p>
    <w:p w:rsidR="00402DD0" w:rsidRPr="00AE275D" w:rsidRDefault="00402DD0" w:rsidP="00DD1368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(Ответы детей). Следующее задание:</w:t>
      </w:r>
    </w:p>
    <w:p w:rsidR="00402DD0" w:rsidRPr="00AE275D" w:rsidRDefault="00402DD0" w:rsidP="00A934CE">
      <w:pPr>
        <w:rPr>
          <w:rFonts w:ascii="Times New Roman" w:hAnsi="Times New Roman"/>
          <w:color w:val="0070C0"/>
          <w:sz w:val="28"/>
          <w:szCs w:val="28"/>
        </w:rPr>
      </w:pPr>
      <w:r w:rsidRPr="00AE275D">
        <w:rPr>
          <w:rFonts w:ascii="Times New Roman" w:hAnsi="Times New Roman"/>
          <w:color w:val="0070C0"/>
          <w:sz w:val="28"/>
          <w:szCs w:val="28"/>
        </w:rPr>
        <w:t>4 конкурс «Музыкальная страничка»</w:t>
      </w:r>
    </w:p>
    <w:p w:rsidR="00402DD0" w:rsidRPr="00AE275D" w:rsidRDefault="00402DD0" w:rsidP="00A934CE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>Вед</w:t>
      </w:r>
      <w:r w:rsidRPr="00AE275D">
        <w:rPr>
          <w:rFonts w:ascii="Times New Roman" w:hAnsi="Times New Roman"/>
          <w:sz w:val="28"/>
          <w:szCs w:val="28"/>
        </w:rPr>
        <w:t>; Послушайте песенки и назовите название сказки.</w:t>
      </w:r>
    </w:p>
    <w:p w:rsidR="00402DD0" w:rsidRPr="00AE275D" w:rsidRDefault="00402DD0" w:rsidP="00A934CE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(Подведение итога конкурса)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Вед: А сейчас наши команды должны за 15 секунд ответить на вопросы , которые будут предлагаться каждой команде.</w:t>
      </w:r>
    </w:p>
    <w:p w:rsidR="00402DD0" w:rsidRPr="00AE275D" w:rsidRDefault="00402DD0" w:rsidP="004D355B">
      <w:pPr>
        <w:rPr>
          <w:rFonts w:ascii="Times New Roman" w:hAnsi="Times New Roman"/>
          <w:color w:val="0070C0"/>
          <w:sz w:val="28"/>
          <w:szCs w:val="28"/>
        </w:rPr>
      </w:pPr>
      <w:r w:rsidRPr="00AE275D">
        <w:rPr>
          <w:rFonts w:ascii="Times New Roman" w:hAnsi="Times New Roman"/>
          <w:color w:val="0070C0"/>
          <w:sz w:val="28"/>
          <w:szCs w:val="28"/>
        </w:rPr>
        <w:t>5 конкурс :» Блиц – опрос»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>Вед:</w:t>
      </w:r>
      <w:r w:rsidRPr="00AE275D">
        <w:rPr>
          <w:rFonts w:ascii="Times New Roman" w:hAnsi="Times New Roman"/>
          <w:sz w:val="28"/>
          <w:szCs w:val="28"/>
        </w:rPr>
        <w:t xml:space="preserve"> Отгадайте, из какой сказки эти строки?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1. Волк и пошел на реку, опустил хвост в прорубь и начал приговаривать: «Ловись, рыбка, и мала и велика!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«Ловись, рыбка, и мала и велика!  (Лисичка – сестричка и серый волк»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2.Идет зайчик и пуще прежнего плачет. Ему навстречу медведь: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-О чем, зайчик, плачешь?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- Как мне не плакать? Была у меня избушка лубяная, а у лисы ледяная. Попросилась она переночевать, да меня и выгнала.   (Лиса и заяц)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3.Закричал петушок: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- Несет меня лиса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За темные леса,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За быстрые реки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За высокие горы…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Кот и дрозд, спасите меня!    (Петушок – золотой гребешок)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4. – Вижу, вижу!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Не садись на пенек,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Не ешь пирожок!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Неси бабушке, 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Неси дедушке                      …….(Маша и медведь)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5.Бросилась девочка догонять их. Бежала, бежала, увидела – стоит печь.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- Печка, печка, скажи, куда гуси полетели?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Печка ей отвечает: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-Съешь моего ржаного пирожка – скажу.     (Гуси –лебеди)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6.- Сестрица Аленушка, напьюсь я из копытца!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- Не пей, братец?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- Козленочком станешь!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Вздохнул Иванушка, опять пошли дальше.  (Сестрица Аленушка и братец Иванушка)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(Подведение итога конкурса0</w:t>
      </w:r>
    </w:p>
    <w:p w:rsidR="00402DD0" w:rsidRPr="00AE275D" w:rsidRDefault="00402DD0" w:rsidP="004D355B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Вед :В каждой сказке герои выглядят по – разному. Одни веселые, другие грустные, злые и т.д. Я буду показывать карточку с эмоцией человека, а вы скажите, в каких сказках присутствуют такие герои.</w:t>
      </w:r>
    </w:p>
    <w:p w:rsidR="00402DD0" w:rsidRPr="00AE275D" w:rsidRDefault="00402DD0" w:rsidP="00C44559">
      <w:pPr>
        <w:rPr>
          <w:rFonts w:ascii="Times New Roman" w:hAnsi="Times New Roman"/>
          <w:color w:val="0070C0"/>
          <w:sz w:val="28"/>
          <w:szCs w:val="28"/>
        </w:rPr>
      </w:pPr>
      <w:r w:rsidRPr="00AE275D">
        <w:rPr>
          <w:rFonts w:ascii="Times New Roman" w:hAnsi="Times New Roman"/>
          <w:color w:val="0070C0"/>
          <w:sz w:val="28"/>
          <w:szCs w:val="28"/>
        </w:rPr>
        <w:t>6 «Угадай по – настроению»</w:t>
      </w:r>
    </w:p>
    <w:p w:rsidR="00402DD0" w:rsidRPr="00AE275D" w:rsidRDefault="00402DD0" w:rsidP="00C44559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Вед: А сейчас заключительный конкурс .</w:t>
      </w:r>
    </w:p>
    <w:p w:rsidR="00402DD0" w:rsidRPr="00AE275D" w:rsidRDefault="00402DD0" w:rsidP="00C44559">
      <w:pPr>
        <w:rPr>
          <w:rFonts w:ascii="Times New Roman" w:hAnsi="Times New Roman"/>
          <w:color w:val="0070C0"/>
          <w:sz w:val="28"/>
          <w:szCs w:val="28"/>
        </w:rPr>
      </w:pPr>
      <w:r w:rsidRPr="00AE275D">
        <w:rPr>
          <w:rFonts w:ascii="Times New Roman" w:hAnsi="Times New Roman"/>
          <w:color w:val="0070C0"/>
          <w:sz w:val="28"/>
          <w:szCs w:val="28"/>
        </w:rPr>
        <w:t>7. «»Расскажи сказку по мнемотаблице»</w:t>
      </w:r>
    </w:p>
    <w:p w:rsidR="00402DD0" w:rsidRPr="00AE275D" w:rsidRDefault="00402DD0" w:rsidP="00C44559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 xml:space="preserve">Вед: </w:t>
      </w:r>
      <w:r w:rsidRPr="00AE275D">
        <w:rPr>
          <w:rFonts w:ascii="Times New Roman" w:hAnsi="Times New Roman"/>
          <w:sz w:val="28"/>
          <w:szCs w:val="28"/>
        </w:rPr>
        <w:t>Каждой команде предлагается сказка – схема. За 1 минуту вы должны последовательно рассказать сказку, зашифрованную на схеме.</w:t>
      </w:r>
    </w:p>
    <w:p w:rsidR="00402DD0" w:rsidRPr="00AE275D" w:rsidRDefault="00402DD0" w:rsidP="00C44559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Пока команды думают , болельщики исполнят веселый танец.</w:t>
      </w:r>
      <w:bookmarkStart w:id="0" w:name="_GoBack"/>
      <w:bookmarkEnd w:id="0"/>
    </w:p>
    <w:p w:rsidR="00402DD0" w:rsidRPr="00AE275D" w:rsidRDefault="00402DD0" w:rsidP="00C44559">
      <w:pPr>
        <w:rPr>
          <w:rFonts w:ascii="Times New Roman" w:hAnsi="Times New Roman"/>
          <w:b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 xml:space="preserve">    Танец «Если нравится тебе, то делай так» </w:t>
      </w:r>
    </w:p>
    <w:p w:rsidR="00402DD0" w:rsidRPr="00AE275D" w:rsidRDefault="00402DD0" w:rsidP="00EB1EA0">
      <w:pPr>
        <w:ind w:firstLine="708"/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(Подведение итога конкурса )</w:t>
      </w:r>
    </w:p>
    <w:p w:rsidR="00402DD0" w:rsidRPr="00AE275D" w:rsidRDefault="00402DD0" w:rsidP="00EB1EA0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Вед; Вот и подошел к концу наша викторина. Для подведения итогов за все конкурсы предлагается слово жюри.</w:t>
      </w:r>
    </w:p>
    <w:p w:rsidR="00402DD0" w:rsidRPr="00AE275D" w:rsidRDefault="00402DD0" w:rsidP="00EB1EA0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    (Общий итог)</w:t>
      </w:r>
    </w:p>
    <w:p w:rsidR="00402DD0" w:rsidRPr="00AE275D" w:rsidRDefault="00402DD0" w:rsidP="00EB1EA0">
      <w:pPr>
        <w:rPr>
          <w:rFonts w:ascii="Times New Roman" w:hAnsi="Times New Roman"/>
          <w:b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 xml:space="preserve">Вед: </w:t>
      </w:r>
      <w:r w:rsidRPr="00AE275D">
        <w:rPr>
          <w:rFonts w:ascii="Times New Roman" w:hAnsi="Times New Roman"/>
          <w:sz w:val="28"/>
          <w:szCs w:val="28"/>
        </w:rPr>
        <w:t>Давайте поблагодарим наших участников</w:t>
      </w:r>
      <w:r w:rsidRPr="00AE275D">
        <w:rPr>
          <w:rFonts w:ascii="Times New Roman" w:hAnsi="Times New Roman"/>
          <w:b/>
          <w:sz w:val="28"/>
          <w:szCs w:val="28"/>
        </w:rPr>
        <w:t xml:space="preserve"> и подарим каждой команде на память о  нашей викторине книжку со сказками.</w:t>
      </w:r>
    </w:p>
    <w:p w:rsidR="00402DD0" w:rsidRPr="00AE275D" w:rsidRDefault="00402DD0" w:rsidP="003F7A72">
      <w:pPr>
        <w:jc w:val="center"/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>(Награждение)</w:t>
      </w:r>
    </w:p>
    <w:p w:rsidR="00402DD0" w:rsidRPr="00AE275D" w:rsidRDefault="00402DD0" w:rsidP="003F7A72">
      <w:pPr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>Вед</w:t>
      </w:r>
      <w:r w:rsidRPr="00AE275D">
        <w:rPr>
          <w:rFonts w:ascii="Times New Roman" w:hAnsi="Times New Roman"/>
          <w:sz w:val="28"/>
          <w:szCs w:val="28"/>
        </w:rPr>
        <w:t>: И нам пора улетать обратно, возвращаться домой. Становитесь на ковер, закрывайте глазки, мы возвращаемся! Нас ждут новые путешествия, а совершим мы их с нашими верными друзьями – книгами!</w:t>
      </w:r>
    </w:p>
    <w:p w:rsidR="00402DD0" w:rsidRPr="00AE275D" w:rsidRDefault="00402DD0" w:rsidP="003F7A72">
      <w:pPr>
        <w:tabs>
          <w:tab w:val="left" w:pos="300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ab/>
        <w:t>(Звучит музыка)</w:t>
      </w:r>
    </w:p>
    <w:p w:rsidR="00402DD0" w:rsidRPr="00AE275D" w:rsidRDefault="00402DD0" w:rsidP="003F7A72">
      <w:pPr>
        <w:tabs>
          <w:tab w:val="left" w:pos="300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b/>
          <w:sz w:val="28"/>
          <w:szCs w:val="28"/>
        </w:rPr>
        <w:t>Вед:</w:t>
      </w:r>
      <w:r w:rsidRPr="00AE275D">
        <w:rPr>
          <w:rFonts w:ascii="Times New Roman" w:hAnsi="Times New Roman"/>
          <w:sz w:val="28"/>
          <w:szCs w:val="28"/>
        </w:rPr>
        <w:t xml:space="preserve"> Вот мы свами в детском саду.</w:t>
      </w:r>
    </w:p>
    <w:p w:rsidR="00402DD0" w:rsidRPr="00AE275D" w:rsidRDefault="00402DD0" w:rsidP="003F7A72">
      <w:pPr>
        <w:tabs>
          <w:tab w:val="left" w:pos="3000"/>
        </w:tabs>
        <w:rPr>
          <w:rFonts w:ascii="Times New Roman" w:hAnsi="Times New Roman"/>
          <w:sz w:val="28"/>
          <w:szCs w:val="28"/>
        </w:rPr>
      </w:pPr>
      <w:r w:rsidRPr="00AE275D">
        <w:rPr>
          <w:rFonts w:ascii="Times New Roman" w:hAnsi="Times New Roman"/>
          <w:sz w:val="28"/>
          <w:szCs w:val="28"/>
        </w:rPr>
        <w:t xml:space="preserve">   Понравилось ли вам путешествие? А что больше всего понравилось и почему?</w:t>
      </w:r>
    </w:p>
    <w:sectPr w:rsidR="00402DD0" w:rsidRPr="00AE275D" w:rsidSect="00FA327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EF"/>
    <w:rsid w:val="00082372"/>
    <w:rsid w:val="000E737B"/>
    <w:rsid w:val="00262831"/>
    <w:rsid w:val="003B4823"/>
    <w:rsid w:val="003F7A72"/>
    <w:rsid w:val="00402DD0"/>
    <w:rsid w:val="00421CA4"/>
    <w:rsid w:val="004D355B"/>
    <w:rsid w:val="0051121D"/>
    <w:rsid w:val="005904BE"/>
    <w:rsid w:val="00792FDA"/>
    <w:rsid w:val="00794FD5"/>
    <w:rsid w:val="007C507A"/>
    <w:rsid w:val="00825A84"/>
    <w:rsid w:val="008C7DC4"/>
    <w:rsid w:val="00924F52"/>
    <w:rsid w:val="00A934CE"/>
    <w:rsid w:val="00AE275D"/>
    <w:rsid w:val="00B16B62"/>
    <w:rsid w:val="00B65136"/>
    <w:rsid w:val="00B804C1"/>
    <w:rsid w:val="00BE21A2"/>
    <w:rsid w:val="00C44559"/>
    <w:rsid w:val="00D04D82"/>
    <w:rsid w:val="00DD1368"/>
    <w:rsid w:val="00DD50EF"/>
    <w:rsid w:val="00DE2CF5"/>
    <w:rsid w:val="00EB1EA0"/>
    <w:rsid w:val="00EF5D19"/>
    <w:rsid w:val="00EF64CF"/>
    <w:rsid w:val="00FA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7</Pages>
  <Words>1058</Words>
  <Characters>6037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2016-01-19T07:50:00Z</dcterms:created>
  <dcterms:modified xsi:type="dcterms:W3CDTF">2020-06-15T07:14:00Z</dcterms:modified>
</cp:coreProperties>
</file>