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C2" w:rsidRDefault="007227C2" w:rsidP="003D3586">
      <w:pPr>
        <w:jc w:val="center"/>
        <w:rPr>
          <w:sz w:val="28"/>
          <w:szCs w:val="28"/>
        </w:rPr>
      </w:pPr>
      <w:r>
        <w:rPr>
          <w:sz w:val="28"/>
          <w:szCs w:val="28"/>
        </w:rPr>
        <w:t>Чем различна и схожа современная литература и классическая?</w:t>
      </w:r>
    </w:p>
    <w:p w:rsidR="007227C2" w:rsidRPr="003D3586" w:rsidRDefault="007227C2" w:rsidP="003D3586">
      <w:pPr>
        <w:jc w:val="center"/>
        <w:rPr>
          <w:i/>
          <w:color w:val="7F7F7F"/>
          <w:sz w:val="20"/>
          <w:szCs w:val="20"/>
        </w:rPr>
      </w:pPr>
      <w:r w:rsidRPr="003D3586">
        <w:rPr>
          <w:i/>
          <w:color w:val="7F7F7F"/>
          <w:sz w:val="20"/>
          <w:szCs w:val="20"/>
        </w:rPr>
        <w:t xml:space="preserve">Гипотеза – современная литература и классическая </w:t>
      </w:r>
      <w:r>
        <w:rPr>
          <w:i/>
          <w:color w:val="7F7F7F"/>
          <w:sz w:val="20"/>
          <w:szCs w:val="20"/>
        </w:rPr>
        <w:t>не смотря ни на что всё же имеют схожести и различия.</w:t>
      </w:r>
    </w:p>
    <w:p w:rsidR="007227C2" w:rsidRDefault="007227C2">
      <w:pPr>
        <w:rPr>
          <w:sz w:val="28"/>
          <w:szCs w:val="28"/>
        </w:rPr>
      </w:pPr>
      <w:r w:rsidRPr="00760E97">
        <w:rPr>
          <w:sz w:val="28"/>
          <w:szCs w:val="28"/>
        </w:rPr>
        <w:t>Некоторые люди действительно любят читать. Но у всех абсолютно разные предпочтения в литературе – кто-то любит современную, а кто-то, напротив, классическую. А есть и такие личности, которые считают интересными другие жанры</w:t>
      </w:r>
      <w:r>
        <w:rPr>
          <w:sz w:val="28"/>
          <w:szCs w:val="28"/>
        </w:rPr>
        <w:t>. Лично я люблю разнообразие в чтении, ведь так ты становишься более развитым и разносторонним читателем.</w:t>
      </w:r>
    </w:p>
    <w:p w:rsidR="007227C2" w:rsidRDefault="007227C2">
      <w:pPr>
        <w:rPr>
          <w:sz w:val="28"/>
          <w:szCs w:val="28"/>
        </w:rPr>
      </w:pPr>
      <w:r>
        <w:rPr>
          <w:sz w:val="28"/>
          <w:szCs w:val="28"/>
        </w:rPr>
        <w:t>Но в литературе, как и в любом другом направлении есть схожие произведения, которые могут быть выпущены в разные времена. Есть множество различных книг, которые подвластны этому феномену. Например: «Родственные души» Холли Борн имеет схожие детали с великим произведением «Ромео и Джульетта» такого известного автора, как Уильям Шекспир. И там, и там нам рассказывается о любовных историях, у которых совсем не радостный конец, а, напротив, до ужаса трагичный и печальный. Хочу заметить, что написаны эти произведения в совершенно разные времена. Удивительно, не так ли? Или же произведение «Над пропастью во ржи» Джерома Д. Сэлинджера и «Манифест, как стать интересной» той же самой Холли Борн. Оба рассказа повествуют нам о подростковых проблемах и размышлениях людей, находящихся в данном возрастном периоде. Именно о последних двух произведениях в данной работе и пойдёт повествование.</w:t>
      </w:r>
    </w:p>
    <w:p w:rsidR="007227C2" w:rsidRDefault="007227C2">
      <w:pPr>
        <w:rPr>
          <w:sz w:val="28"/>
          <w:szCs w:val="28"/>
        </w:rPr>
      </w:pPr>
      <w:r>
        <w:rPr>
          <w:sz w:val="28"/>
          <w:szCs w:val="28"/>
        </w:rPr>
        <w:t>Давайте начнём с того, что в литературе есть разные направление. Но все их можно объединить в несколько простых сюжетов.</w:t>
      </w:r>
    </w:p>
    <w:p w:rsidR="007227C2" w:rsidRDefault="007227C2">
      <w:pPr>
        <w:rPr>
          <w:rFonts w:cs="Calibri"/>
          <w:color w:val="333333"/>
          <w:sz w:val="28"/>
          <w:szCs w:val="28"/>
        </w:rPr>
      </w:pPr>
      <w:r w:rsidRPr="003B5332">
        <w:rPr>
          <w:rFonts w:cs="Calibri"/>
          <w:color w:val="333333"/>
          <w:sz w:val="28"/>
          <w:szCs w:val="28"/>
          <w:shd w:val="clear" w:color="auto" w:fill="F9DE99"/>
        </w:rPr>
        <w:t>Борхес видел четыре основных сюжета литературы. </w:t>
      </w:r>
      <w:r w:rsidRPr="003B5332">
        <w:rPr>
          <w:rFonts w:cs="Calibri"/>
          <w:color w:val="333333"/>
          <w:sz w:val="28"/>
          <w:szCs w:val="28"/>
        </w:rPr>
        <w:br/>
      </w:r>
      <w:r w:rsidRPr="003B5332">
        <w:rPr>
          <w:rFonts w:cs="Calibri"/>
          <w:color w:val="333333"/>
          <w:sz w:val="28"/>
          <w:szCs w:val="28"/>
          <w:shd w:val="clear" w:color="auto" w:fill="F9DE99"/>
        </w:rPr>
        <w:t>Современные исследователи - шесть. </w:t>
      </w:r>
      <w:r w:rsidRPr="003B5332">
        <w:rPr>
          <w:rFonts w:cs="Calibri"/>
          <w:color w:val="333333"/>
          <w:sz w:val="28"/>
          <w:szCs w:val="28"/>
          <w:shd w:val="clear" w:color="auto" w:fill="F9DE99"/>
        </w:rPr>
        <w:br/>
        <w:t>Букер - семь.</w:t>
      </w:r>
      <w:r w:rsidRPr="003B5332">
        <w:rPr>
          <w:rFonts w:cs="Calibri"/>
          <w:color w:val="333333"/>
          <w:sz w:val="28"/>
          <w:szCs w:val="28"/>
          <w:shd w:val="clear" w:color="auto" w:fill="F9DE99"/>
        </w:rPr>
        <w:br/>
        <w:t>Воннегут насчитал восемь. </w:t>
      </w:r>
      <w:r w:rsidRPr="003B5332">
        <w:rPr>
          <w:rFonts w:cs="Calibri"/>
          <w:color w:val="333333"/>
          <w:sz w:val="28"/>
          <w:szCs w:val="28"/>
          <w:shd w:val="clear" w:color="auto" w:fill="F9DE99"/>
        </w:rPr>
        <w:br/>
        <w:t>Сборище литераторов на "Литкульте" узрело двенадцать. </w:t>
      </w:r>
      <w:r w:rsidRPr="003B5332">
        <w:rPr>
          <w:rFonts w:cs="Calibri"/>
          <w:color w:val="333333"/>
          <w:sz w:val="28"/>
          <w:szCs w:val="28"/>
        </w:rPr>
        <w:br/>
      </w:r>
      <w:r w:rsidRPr="003B5332">
        <w:rPr>
          <w:rFonts w:cs="Calibri"/>
          <w:color w:val="333333"/>
          <w:sz w:val="28"/>
          <w:szCs w:val="28"/>
          <w:shd w:val="clear" w:color="auto" w:fill="F9DE99"/>
        </w:rPr>
        <w:t>Отличился Польти - он перечислил тридцать шесть. </w:t>
      </w:r>
      <w:r w:rsidRPr="003B5332">
        <w:rPr>
          <w:rFonts w:cs="Calibri"/>
          <w:color w:val="333333"/>
          <w:sz w:val="28"/>
          <w:szCs w:val="28"/>
        </w:rPr>
        <w:br/>
      </w:r>
      <w:r w:rsidRPr="003B5332">
        <w:rPr>
          <w:rFonts w:cs="Calibri"/>
          <w:color w:val="333333"/>
          <w:sz w:val="28"/>
          <w:szCs w:val="28"/>
        </w:rPr>
        <w:br/>
      </w:r>
      <w:bookmarkStart w:id="0" w:name="cutid1"/>
      <w:bookmarkEnd w:id="0"/>
      <w:r w:rsidRPr="003B5332">
        <w:rPr>
          <w:rFonts w:cs="Calibri"/>
          <w:b/>
          <w:bCs/>
          <w:color w:val="333333"/>
          <w:sz w:val="28"/>
          <w:szCs w:val="28"/>
          <w:shd w:val="clear" w:color="auto" w:fill="F9DE99"/>
        </w:rPr>
        <w:t>Четыре сюжета Борхеса</w:t>
      </w:r>
      <w:r w:rsidRPr="003B5332">
        <w:rPr>
          <w:rFonts w:cs="Calibri"/>
          <w:color w:val="333333"/>
          <w:sz w:val="28"/>
          <w:szCs w:val="28"/>
        </w:rPr>
        <w:br/>
      </w:r>
      <w:r w:rsidRPr="003B5332">
        <w:rPr>
          <w:rFonts w:cs="Calibri"/>
          <w:color w:val="333333"/>
          <w:sz w:val="28"/>
          <w:szCs w:val="28"/>
        </w:rPr>
        <w:br/>
      </w:r>
      <w:r w:rsidRPr="003B5332">
        <w:rPr>
          <w:rFonts w:cs="Calibri"/>
          <w:color w:val="333333"/>
          <w:sz w:val="28"/>
          <w:szCs w:val="28"/>
          <w:shd w:val="clear" w:color="auto" w:fill="F9DE99"/>
        </w:rPr>
        <w:t xml:space="preserve">«Историй всего четыре. И сколько бы времени нам ни осталось, мы будем пересказывать их - </w:t>
      </w:r>
      <w:r>
        <w:rPr>
          <w:rFonts w:cs="Calibri"/>
          <w:color w:val="333333"/>
          <w:sz w:val="28"/>
          <w:szCs w:val="28"/>
          <w:shd w:val="clear" w:color="auto" w:fill="F9DE99"/>
        </w:rPr>
        <w:t>в том или ином виде» - говорил нам</w:t>
      </w:r>
      <w:r w:rsidRPr="003B5332">
        <w:rPr>
          <w:rFonts w:cs="Calibri"/>
          <w:color w:val="333333"/>
          <w:sz w:val="28"/>
          <w:szCs w:val="28"/>
          <w:shd w:val="clear" w:color="auto" w:fill="F9DE99"/>
        </w:rPr>
        <w:t xml:space="preserve"> Хорхе Луис Борхес. Эти истории такие: первая – об укреплённом городе, вторая – о возвращении, третья о поиске и четвёртая – о самоубий</w:t>
      </w:r>
      <w:r>
        <w:rPr>
          <w:rFonts w:cs="Calibri"/>
          <w:color w:val="333333"/>
          <w:sz w:val="28"/>
          <w:szCs w:val="28"/>
          <w:shd w:val="clear" w:color="auto" w:fill="F9DE99"/>
        </w:rPr>
        <w:t>стве Бога.</w:t>
      </w:r>
      <w:r w:rsidRPr="003B5332">
        <w:rPr>
          <w:rFonts w:cs="Calibri"/>
          <w:color w:val="333333"/>
          <w:sz w:val="28"/>
          <w:szCs w:val="28"/>
        </w:rPr>
        <w:br/>
      </w:r>
      <w:r w:rsidRPr="003B5332">
        <w:rPr>
          <w:rFonts w:cs="Calibri"/>
          <w:color w:val="333333"/>
          <w:sz w:val="28"/>
          <w:szCs w:val="28"/>
        </w:rPr>
        <w:br/>
      </w:r>
      <w:bookmarkStart w:id="1" w:name="cutid2"/>
      <w:bookmarkEnd w:id="1"/>
      <w:r>
        <w:rPr>
          <w:rFonts w:cs="Calibri"/>
          <w:b/>
          <w:bCs/>
          <w:color w:val="333333"/>
          <w:sz w:val="28"/>
          <w:szCs w:val="28"/>
          <w:shd w:val="clear" w:color="auto" w:fill="F9DE99"/>
        </w:rPr>
        <w:t>Главных</w:t>
      </w:r>
      <w:r w:rsidRPr="003B5332">
        <w:rPr>
          <w:rFonts w:cs="Calibri"/>
          <w:b/>
          <w:bCs/>
          <w:color w:val="333333"/>
          <w:sz w:val="28"/>
          <w:szCs w:val="28"/>
          <w:shd w:val="clear" w:color="auto" w:fill="F9DE99"/>
        </w:rPr>
        <w:t xml:space="preserve"> литературных сюжетов оказалось всего шесть </w:t>
      </w:r>
      <w:r>
        <w:rPr>
          <w:rFonts w:cs="Calibri"/>
          <w:b/>
          <w:bCs/>
          <w:color w:val="333333"/>
          <w:sz w:val="28"/>
          <w:szCs w:val="28"/>
          <w:shd w:val="clear" w:color="auto" w:fill="F9DE99"/>
        </w:rPr>
        <w:t>– так считают</w:t>
      </w:r>
      <w:r w:rsidRPr="003B5332">
        <w:rPr>
          <w:rFonts w:cs="Calibri"/>
          <w:b/>
          <w:bCs/>
          <w:color w:val="333333"/>
          <w:sz w:val="28"/>
          <w:szCs w:val="28"/>
          <w:shd w:val="clear" w:color="auto" w:fill="F9DE99"/>
        </w:rPr>
        <w:t xml:space="preserve"> современные исследователи!</w:t>
      </w:r>
      <w:r w:rsidRPr="003B5332">
        <w:rPr>
          <w:rFonts w:cs="Calibri"/>
          <w:color w:val="333333"/>
          <w:sz w:val="28"/>
          <w:szCs w:val="28"/>
        </w:rPr>
        <w:br/>
      </w:r>
      <w:r w:rsidRPr="003B5332">
        <w:rPr>
          <w:rFonts w:cs="Calibri"/>
          <w:color w:val="333333"/>
          <w:sz w:val="28"/>
          <w:szCs w:val="28"/>
        </w:rPr>
        <w:br/>
      </w:r>
      <w:r>
        <w:rPr>
          <w:rFonts w:cs="Calibri"/>
          <w:color w:val="333333"/>
          <w:sz w:val="28"/>
          <w:szCs w:val="28"/>
          <w:shd w:val="clear" w:color="auto" w:fill="F9DE99"/>
        </w:rPr>
        <w:t>Команда исследователей</w:t>
      </w:r>
      <w:r w:rsidRPr="003B5332">
        <w:rPr>
          <w:rFonts w:cs="Calibri"/>
          <w:color w:val="333333"/>
          <w:sz w:val="28"/>
          <w:szCs w:val="28"/>
          <w:shd w:val="clear" w:color="auto" w:fill="F9DE99"/>
        </w:rPr>
        <w:t xml:space="preserve"> из США и Австралии про</w:t>
      </w:r>
      <w:r>
        <w:rPr>
          <w:rFonts w:cs="Calibri"/>
          <w:color w:val="333333"/>
          <w:sz w:val="28"/>
          <w:szCs w:val="28"/>
          <w:shd w:val="clear" w:color="auto" w:fill="F9DE99"/>
        </w:rPr>
        <w:t>смотрела</w:t>
      </w:r>
      <w:r w:rsidRPr="003B5332">
        <w:rPr>
          <w:rFonts w:cs="Calibri"/>
          <w:color w:val="333333"/>
          <w:sz w:val="28"/>
          <w:szCs w:val="28"/>
          <w:shd w:val="clear" w:color="auto" w:fill="F9DE99"/>
        </w:rPr>
        <w:t xml:space="preserve"> изменение эмоциональной окраски в текстах популярных литературных произведений и нашла в них </w:t>
      </w:r>
      <w:r>
        <w:rPr>
          <w:rFonts w:cs="Calibri"/>
          <w:color w:val="333333"/>
          <w:sz w:val="28"/>
          <w:szCs w:val="28"/>
          <w:shd w:val="clear" w:color="auto" w:fill="F9DE99"/>
        </w:rPr>
        <w:t xml:space="preserve">основы сюжетов, которые встречаются во многих произведениях. </w:t>
      </w:r>
      <w:r w:rsidRPr="003B5332">
        <w:rPr>
          <w:rFonts w:cs="Calibri"/>
          <w:color w:val="333333"/>
          <w:sz w:val="28"/>
          <w:szCs w:val="28"/>
          <w:shd w:val="clear" w:color="auto" w:fill="F9DE99"/>
        </w:rPr>
        <w:t>Среди них шесть оказались наиболее популярными: «из грязи в князи», «трагедия», «падение и взлет», «Икар», «Золушка» и «Эдип».</w:t>
      </w:r>
      <w:bookmarkStart w:id="2" w:name="cutid2-end"/>
      <w:bookmarkEnd w:id="2"/>
      <w:r w:rsidRPr="003B5332">
        <w:rPr>
          <w:rFonts w:cs="Calibri"/>
          <w:color w:val="333333"/>
          <w:sz w:val="28"/>
          <w:szCs w:val="28"/>
        </w:rPr>
        <w:br/>
      </w:r>
      <w:r w:rsidRPr="003B5332">
        <w:rPr>
          <w:rFonts w:cs="Calibri"/>
          <w:color w:val="333333"/>
          <w:sz w:val="28"/>
          <w:szCs w:val="28"/>
        </w:rPr>
        <w:br/>
      </w:r>
      <w:r w:rsidRPr="003B5332">
        <w:rPr>
          <w:rFonts w:cs="Calibri"/>
          <w:color w:val="333333"/>
          <w:sz w:val="28"/>
          <w:szCs w:val="28"/>
        </w:rPr>
        <w:br/>
      </w:r>
      <w:bookmarkStart w:id="3" w:name="cutid3"/>
      <w:bookmarkEnd w:id="3"/>
      <w:r w:rsidRPr="003B5332">
        <w:rPr>
          <w:rFonts w:cs="Calibri"/>
          <w:b/>
          <w:bCs/>
          <w:color w:val="333333"/>
          <w:sz w:val="28"/>
          <w:szCs w:val="28"/>
          <w:shd w:val="clear" w:color="auto" w:fill="F9DE99"/>
        </w:rPr>
        <w:t>Версия Букера: 7 основных сюжетов мировой литературы</w:t>
      </w:r>
      <w:r w:rsidRPr="003B5332">
        <w:rPr>
          <w:rFonts w:cs="Calibri"/>
          <w:color w:val="333333"/>
          <w:sz w:val="28"/>
          <w:szCs w:val="28"/>
        </w:rPr>
        <w:br/>
      </w:r>
      <w:r w:rsidRPr="003B5332">
        <w:rPr>
          <w:rFonts w:cs="Calibri"/>
          <w:color w:val="333333"/>
          <w:sz w:val="28"/>
          <w:szCs w:val="28"/>
        </w:rPr>
        <w:br/>
      </w:r>
      <w:r w:rsidRPr="003B5332">
        <w:rPr>
          <w:rFonts w:cs="Calibri"/>
          <w:color w:val="333333"/>
          <w:sz w:val="28"/>
          <w:szCs w:val="28"/>
          <w:shd w:val="clear" w:color="auto" w:fill="F9DE99"/>
        </w:rPr>
        <w:t xml:space="preserve">«1. Из грязи в князи: </w:t>
      </w:r>
      <w:r>
        <w:rPr>
          <w:rFonts w:cs="Calibri"/>
          <w:color w:val="333333"/>
          <w:sz w:val="28"/>
          <w:szCs w:val="28"/>
          <w:shd w:val="clear" w:color="auto" w:fill="F9DE99"/>
        </w:rPr>
        <w:t>сначала был бедняком, а после каким-либо образом нашёл в себе то, что его прославило или обогатило.</w:t>
      </w:r>
      <w:r>
        <w:rPr>
          <w:rFonts w:cs="Calibri"/>
          <w:color w:val="333333"/>
          <w:sz w:val="28"/>
          <w:szCs w:val="28"/>
        </w:rPr>
        <w:t xml:space="preserve"> Самый популярный пример – «Золушка».</w:t>
      </w:r>
    </w:p>
    <w:p w:rsidR="007227C2" w:rsidRDefault="007227C2">
      <w:pPr>
        <w:rPr>
          <w:rFonts w:cs="Calibri"/>
          <w:color w:val="333333"/>
          <w:sz w:val="28"/>
          <w:szCs w:val="28"/>
        </w:rPr>
      </w:pPr>
      <w:r w:rsidRPr="003B5332">
        <w:rPr>
          <w:rFonts w:cs="Calibri"/>
          <w:color w:val="333333"/>
          <w:sz w:val="28"/>
          <w:szCs w:val="28"/>
          <w:shd w:val="clear" w:color="auto" w:fill="F9DE99"/>
        </w:rPr>
        <w:t>2. Приключение</w:t>
      </w:r>
      <w:r>
        <w:rPr>
          <w:rFonts w:cs="Calibri"/>
          <w:color w:val="333333"/>
          <w:sz w:val="28"/>
          <w:szCs w:val="28"/>
          <w:shd w:val="clear" w:color="auto" w:fill="F9DE99"/>
        </w:rPr>
        <w:t xml:space="preserve">: трудное путешествие </w:t>
      </w:r>
      <w:r w:rsidRPr="003B5332">
        <w:rPr>
          <w:rFonts w:cs="Calibri"/>
          <w:color w:val="333333"/>
          <w:sz w:val="28"/>
          <w:szCs w:val="28"/>
          <w:shd w:val="clear" w:color="auto" w:fill="F9DE99"/>
        </w:rPr>
        <w:t>пут</w:t>
      </w:r>
      <w:r>
        <w:rPr>
          <w:rFonts w:cs="Calibri"/>
          <w:color w:val="333333"/>
          <w:sz w:val="28"/>
          <w:szCs w:val="28"/>
          <w:shd w:val="clear" w:color="auto" w:fill="F9DE99"/>
        </w:rPr>
        <w:t xml:space="preserve">ешествие в поисках </w:t>
      </w:r>
      <w:r w:rsidRPr="003B5332">
        <w:rPr>
          <w:rFonts w:cs="Calibri"/>
          <w:color w:val="333333"/>
          <w:sz w:val="28"/>
          <w:szCs w:val="28"/>
          <w:shd w:val="clear" w:color="auto" w:fill="F9DE99"/>
        </w:rPr>
        <w:t>далекой цели. Примеры: Одиссея, миф про аргонавтов, Копи царя Со</w:t>
      </w:r>
      <w:r>
        <w:rPr>
          <w:rFonts w:cs="Calibri"/>
          <w:color w:val="333333"/>
          <w:sz w:val="28"/>
          <w:szCs w:val="28"/>
          <w:shd w:val="clear" w:color="auto" w:fill="F9DE99"/>
        </w:rPr>
        <w:t>ломона, Вокруг света за 80 дней, Хоббит или туда и обратно.</w:t>
      </w:r>
      <w:r w:rsidRPr="003B5332">
        <w:rPr>
          <w:rFonts w:cs="Calibri"/>
          <w:color w:val="333333"/>
          <w:sz w:val="28"/>
          <w:szCs w:val="28"/>
        </w:rPr>
        <w:br/>
      </w:r>
      <w:r w:rsidRPr="003B5332">
        <w:rPr>
          <w:rFonts w:cs="Calibri"/>
          <w:color w:val="333333"/>
          <w:sz w:val="28"/>
          <w:szCs w:val="28"/>
        </w:rPr>
        <w:br/>
      </w:r>
      <w:r>
        <w:rPr>
          <w:rFonts w:cs="Calibri"/>
          <w:color w:val="333333"/>
          <w:sz w:val="28"/>
          <w:szCs w:val="28"/>
          <w:shd w:val="clear" w:color="auto" w:fill="F9DE99"/>
        </w:rPr>
        <w:t>3. Странное событие</w:t>
      </w:r>
      <w:r w:rsidRPr="003B5332">
        <w:rPr>
          <w:rFonts w:cs="Calibri"/>
          <w:color w:val="333333"/>
          <w:sz w:val="28"/>
          <w:szCs w:val="28"/>
          <w:shd w:val="clear" w:color="auto" w:fill="F9DE99"/>
        </w:rPr>
        <w:t>: какое-то событие вырывает героя/героиню из привычной среды. Сюжет - их попытки вернуться домой. Примеры</w:t>
      </w:r>
      <w:r w:rsidRPr="006F1DBD">
        <w:rPr>
          <w:rFonts w:cs="Calibri"/>
          <w:color w:val="333333"/>
          <w:sz w:val="28"/>
          <w:szCs w:val="28"/>
          <w:shd w:val="clear" w:color="auto" w:fill="F9DE99"/>
        </w:rPr>
        <w:t>:</w:t>
      </w:r>
      <w:r w:rsidRPr="003B5332">
        <w:rPr>
          <w:rFonts w:cs="Calibri"/>
          <w:color w:val="333333"/>
          <w:sz w:val="28"/>
          <w:szCs w:val="28"/>
          <w:shd w:val="clear" w:color="auto" w:fill="F9DE99"/>
          <w:lang w:val="en-US"/>
        </w:rPr>
        <w:t> </w:t>
      </w:r>
      <w:r w:rsidRPr="003B5332">
        <w:rPr>
          <w:rFonts w:cs="Calibri"/>
          <w:color w:val="333333"/>
          <w:sz w:val="28"/>
          <w:szCs w:val="28"/>
          <w:shd w:val="clear" w:color="auto" w:fill="F9DE99"/>
        </w:rPr>
        <w:t>Алиса</w:t>
      </w:r>
      <w:r w:rsidRPr="003B5332">
        <w:rPr>
          <w:rFonts w:cs="Calibri"/>
          <w:color w:val="333333"/>
          <w:sz w:val="28"/>
          <w:szCs w:val="28"/>
          <w:shd w:val="clear" w:color="auto" w:fill="F9DE99"/>
          <w:lang w:val="en-US"/>
        </w:rPr>
        <w:t> </w:t>
      </w:r>
      <w:r w:rsidRPr="003B5332">
        <w:rPr>
          <w:rFonts w:cs="Calibri"/>
          <w:color w:val="333333"/>
          <w:sz w:val="28"/>
          <w:szCs w:val="28"/>
          <w:shd w:val="clear" w:color="auto" w:fill="F9DE99"/>
        </w:rPr>
        <w:t>в</w:t>
      </w:r>
      <w:r w:rsidRPr="003B5332">
        <w:rPr>
          <w:rFonts w:cs="Calibri"/>
          <w:color w:val="333333"/>
          <w:sz w:val="28"/>
          <w:szCs w:val="28"/>
          <w:shd w:val="clear" w:color="auto" w:fill="F9DE99"/>
          <w:lang w:val="en-US"/>
        </w:rPr>
        <w:t> </w:t>
      </w:r>
      <w:r w:rsidRPr="003B5332">
        <w:rPr>
          <w:rFonts w:cs="Calibri"/>
          <w:color w:val="333333"/>
          <w:sz w:val="28"/>
          <w:szCs w:val="28"/>
          <w:shd w:val="clear" w:color="auto" w:fill="F9DE99"/>
        </w:rPr>
        <w:t>Зазеркалье</w:t>
      </w:r>
      <w:r w:rsidRPr="006F1DBD">
        <w:rPr>
          <w:rFonts w:cs="Calibri"/>
          <w:color w:val="333333"/>
          <w:sz w:val="28"/>
          <w:szCs w:val="28"/>
          <w:shd w:val="clear" w:color="auto" w:fill="F9DE99"/>
        </w:rPr>
        <w:t>,</w:t>
      </w:r>
      <w:r w:rsidRPr="003B5332">
        <w:rPr>
          <w:rFonts w:cs="Calibri"/>
          <w:color w:val="333333"/>
          <w:sz w:val="28"/>
          <w:szCs w:val="28"/>
          <w:shd w:val="clear" w:color="auto" w:fill="F9DE99"/>
          <w:lang w:val="en-US"/>
        </w:rPr>
        <w:t> </w:t>
      </w:r>
      <w:r w:rsidRPr="003B5332">
        <w:rPr>
          <w:rFonts w:cs="Calibri"/>
          <w:color w:val="333333"/>
          <w:sz w:val="28"/>
          <w:szCs w:val="28"/>
          <w:shd w:val="clear" w:color="auto" w:fill="F9DE99"/>
        </w:rPr>
        <w:t>Робинзон</w:t>
      </w:r>
      <w:r w:rsidRPr="003B5332">
        <w:rPr>
          <w:rFonts w:cs="Calibri"/>
          <w:color w:val="333333"/>
          <w:sz w:val="28"/>
          <w:szCs w:val="28"/>
          <w:shd w:val="clear" w:color="auto" w:fill="F9DE99"/>
          <w:lang w:val="en-US"/>
        </w:rPr>
        <w:t> </w:t>
      </w:r>
      <w:r w:rsidRPr="003B5332">
        <w:rPr>
          <w:rFonts w:cs="Calibri"/>
          <w:color w:val="333333"/>
          <w:sz w:val="28"/>
          <w:szCs w:val="28"/>
          <w:shd w:val="clear" w:color="auto" w:fill="F9DE99"/>
        </w:rPr>
        <w:t>Крузо</w:t>
      </w:r>
      <w:r w:rsidRPr="006F1DBD">
        <w:rPr>
          <w:rFonts w:cs="Calibri"/>
          <w:color w:val="333333"/>
          <w:sz w:val="28"/>
          <w:szCs w:val="28"/>
          <w:shd w:val="clear" w:color="auto" w:fill="F9DE99"/>
        </w:rPr>
        <w:t>,</w:t>
      </w:r>
      <w:r w:rsidRPr="003B5332">
        <w:rPr>
          <w:rFonts w:cs="Calibri"/>
          <w:color w:val="333333"/>
          <w:sz w:val="28"/>
          <w:szCs w:val="28"/>
          <w:shd w:val="clear" w:color="auto" w:fill="F9DE99"/>
          <w:lang w:val="en-US"/>
        </w:rPr>
        <w:t> </w:t>
      </w:r>
      <w:r w:rsidRPr="003B5332">
        <w:rPr>
          <w:rFonts w:cs="Calibri"/>
          <w:color w:val="333333"/>
          <w:sz w:val="28"/>
          <w:szCs w:val="28"/>
          <w:shd w:val="clear" w:color="auto" w:fill="F9DE99"/>
        </w:rPr>
        <w:t>Машина</w:t>
      </w:r>
      <w:r w:rsidRPr="003B5332">
        <w:rPr>
          <w:rFonts w:cs="Calibri"/>
          <w:color w:val="333333"/>
          <w:sz w:val="28"/>
          <w:szCs w:val="28"/>
          <w:shd w:val="clear" w:color="auto" w:fill="F9DE99"/>
          <w:lang w:val="en-US"/>
        </w:rPr>
        <w:t> </w:t>
      </w:r>
      <w:r w:rsidRPr="003B5332">
        <w:rPr>
          <w:rFonts w:cs="Calibri"/>
          <w:color w:val="333333"/>
          <w:sz w:val="28"/>
          <w:szCs w:val="28"/>
          <w:shd w:val="clear" w:color="auto" w:fill="F9DE99"/>
        </w:rPr>
        <w:t>времени</w:t>
      </w:r>
      <w:r>
        <w:rPr>
          <w:rFonts w:cs="Calibri"/>
          <w:color w:val="333333"/>
          <w:sz w:val="28"/>
          <w:szCs w:val="28"/>
          <w:shd w:val="clear" w:color="auto" w:fill="F9DE99"/>
        </w:rPr>
        <w:t>, Алиса в стране чудес. Из современной литературы – Страна сказок.</w:t>
      </w:r>
      <w:r w:rsidRPr="006F1DBD">
        <w:rPr>
          <w:rFonts w:cs="Calibri"/>
          <w:color w:val="333333"/>
          <w:sz w:val="28"/>
          <w:szCs w:val="28"/>
        </w:rPr>
        <w:br/>
      </w:r>
      <w:r w:rsidRPr="006F1DBD">
        <w:rPr>
          <w:rFonts w:cs="Calibri"/>
          <w:color w:val="333333"/>
          <w:sz w:val="28"/>
          <w:szCs w:val="28"/>
        </w:rPr>
        <w:br/>
      </w:r>
      <w:r w:rsidRPr="006F1DBD">
        <w:rPr>
          <w:rFonts w:cs="Calibri"/>
          <w:color w:val="333333"/>
          <w:sz w:val="28"/>
          <w:szCs w:val="28"/>
          <w:shd w:val="clear" w:color="auto" w:fill="F9DE99"/>
        </w:rPr>
        <w:t>4.</w:t>
      </w:r>
      <w:r w:rsidRPr="003B5332">
        <w:rPr>
          <w:rFonts w:cs="Calibri"/>
          <w:color w:val="333333"/>
          <w:sz w:val="28"/>
          <w:szCs w:val="28"/>
          <w:shd w:val="clear" w:color="auto" w:fill="F9DE99"/>
          <w:lang w:val="en-US"/>
        </w:rPr>
        <w:t> </w:t>
      </w:r>
      <w:r w:rsidRPr="003B5332">
        <w:rPr>
          <w:rFonts w:cs="Calibri"/>
          <w:color w:val="333333"/>
          <w:sz w:val="28"/>
          <w:szCs w:val="28"/>
          <w:shd w:val="clear" w:color="auto" w:fill="F9DE99"/>
        </w:rPr>
        <w:t>Комедия</w:t>
      </w:r>
      <w:r>
        <w:rPr>
          <w:rFonts w:cs="Calibri"/>
          <w:color w:val="333333"/>
          <w:sz w:val="28"/>
          <w:szCs w:val="28"/>
          <w:shd w:val="clear" w:color="auto" w:fill="F9DE99"/>
        </w:rPr>
        <w:t xml:space="preserve"> (довольно скользкое определение).</w:t>
      </w:r>
      <w:r w:rsidRPr="003B5332">
        <w:rPr>
          <w:rFonts w:cs="Calibri"/>
          <w:color w:val="333333"/>
          <w:sz w:val="28"/>
          <w:szCs w:val="28"/>
          <w:shd w:val="clear" w:color="auto" w:fill="F9DE99"/>
        </w:rPr>
        <w:t>Пример</w:t>
      </w:r>
      <w:r>
        <w:rPr>
          <w:rFonts w:cs="Calibri"/>
          <w:color w:val="333333"/>
          <w:sz w:val="28"/>
          <w:szCs w:val="28"/>
          <w:shd w:val="clear" w:color="auto" w:fill="F9DE99"/>
        </w:rPr>
        <w:t>ы: Том Джонс, многие романы Джейн Остин, все романы Вудхауса.</w:t>
      </w:r>
      <w:r w:rsidRPr="003B5332">
        <w:rPr>
          <w:rFonts w:cs="Calibri"/>
          <w:color w:val="333333"/>
          <w:sz w:val="28"/>
          <w:szCs w:val="28"/>
        </w:rPr>
        <w:br/>
      </w:r>
      <w:r w:rsidRPr="003B5332">
        <w:rPr>
          <w:rFonts w:cs="Calibri"/>
          <w:color w:val="333333"/>
          <w:sz w:val="28"/>
          <w:szCs w:val="28"/>
        </w:rPr>
        <w:br/>
      </w:r>
      <w:r w:rsidRPr="003B5332">
        <w:rPr>
          <w:rFonts w:cs="Calibri"/>
          <w:color w:val="333333"/>
          <w:sz w:val="28"/>
          <w:szCs w:val="28"/>
          <w:shd w:val="clear" w:color="auto" w:fill="F9DE99"/>
        </w:rPr>
        <w:t xml:space="preserve">5. Трагедия: В кульминации главный герой погибает </w:t>
      </w:r>
      <w:r>
        <w:rPr>
          <w:rFonts w:cs="Calibri"/>
          <w:color w:val="333333"/>
          <w:sz w:val="28"/>
          <w:szCs w:val="28"/>
          <w:shd w:val="clear" w:color="auto" w:fill="F9DE99"/>
        </w:rPr>
        <w:t xml:space="preserve">из-за любви, либо же совершает самоубийство. </w:t>
      </w:r>
      <w:r w:rsidRPr="003B5332">
        <w:rPr>
          <w:rFonts w:cs="Calibri"/>
          <w:color w:val="333333"/>
          <w:sz w:val="28"/>
          <w:szCs w:val="28"/>
          <w:shd w:val="clear" w:color="auto" w:fill="F9DE99"/>
        </w:rPr>
        <w:t>Примеры: Мак</w:t>
      </w:r>
      <w:r>
        <w:rPr>
          <w:rFonts w:cs="Calibri"/>
          <w:color w:val="333333"/>
          <w:sz w:val="28"/>
          <w:szCs w:val="28"/>
          <w:shd w:val="clear" w:color="auto" w:fill="F9DE99"/>
        </w:rPr>
        <w:t>бет, Фауст, Лолита, Король Лир, Гроза.</w:t>
      </w:r>
      <w:r w:rsidRPr="003B5332">
        <w:rPr>
          <w:rFonts w:cs="Calibri"/>
          <w:color w:val="333333"/>
          <w:sz w:val="28"/>
          <w:szCs w:val="28"/>
        </w:rPr>
        <w:br/>
      </w:r>
      <w:r w:rsidRPr="003B5332">
        <w:rPr>
          <w:rFonts w:cs="Calibri"/>
          <w:color w:val="333333"/>
          <w:sz w:val="28"/>
          <w:szCs w:val="28"/>
        </w:rPr>
        <w:br/>
      </w:r>
      <w:r>
        <w:rPr>
          <w:rFonts w:cs="Calibri"/>
          <w:color w:val="333333"/>
          <w:sz w:val="28"/>
          <w:szCs w:val="28"/>
          <w:shd w:val="clear" w:color="auto" w:fill="F9DE99"/>
        </w:rPr>
        <w:t>6. Воскресение</w:t>
      </w:r>
      <w:r w:rsidRPr="003B5332">
        <w:rPr>
          <w:rFonts w:cs="Calibri"/>
          <w:color w:val="333333"/>
          <w:sz w:val="28"/>
          <w:szCs w:val="28"/>
          <w:shd w:val="clear" w:color="auto" w:fill="F9DE99"/>
        </w:rPr>
        <w:t>: Ге</w:t>
      </w:r>
      <w:r>
        <w:rPr>
          <w:rFonts w:cs="Calibri"/>
          <w:color w:val="333333"/>
          <w:sz w:val="28"/>
          <w:szCs w:val="28"/>
          <w:shd w:val="clear" w:color="auto" w:fill="F9DE99"/>
        </w:rPr>
        <w:t xml:space="preserve">рой, под властью </w:t>
      </w:r>
      <w:r w:rsidRPr="003B5332">
        <w:rPr>
          <w:rFonts w:cs="Calibri"/>
          <w:color w:val="333333"/>
          <w:sz w:val="28"/>
          <w:szCs w:val="28"/>
          <w:shd w:val="clear" w:color="auto" w:fill="F9DE99"/>
        </w:rPr>
        <w:t>проклятия.</w:t>
      </w:r>
      <w:r>
        <w:rPr>
          <w:rFonts w:cs="Calibri"/>
          <w:color w:val="333333"/>
          <w:sz w:val="28"/>
          <w:szCs w:val="28"/>
          <w:shd w:val="clear" w:color="auto" w:fill="F9DE99"/>
        </w:rPr>
        <w:t xml:space="preserve"> Что-то помогает ему выбраться из этого сложного состояния</w:t>
      </w:r>
      <w:r w:rsidRPr="003B5332">
        <w:rPr>
          <w:rFonts w:cs="Calibri"/>
          <w:color w:val="333333"/>
          <w:sz w:val="28"/>
          <w:szCs w:val="28"/>
          <w:shd w:val="clear" w:color="auto" w:fill="F9DE99"/>
        </w:rPr>
        <w:t>. Примеры</w:t>
      </w:r>
      <w:r w:rsidRPr="006D7D54">
        <w:rPr>
          <w:rFonts w:cs="Calibri"/>
          <w:color w:val="333333"/>
          <w:sz w:val="28"/>
          <w:szCs w:val="28"/>
          <w:shd w:val="clear" w:color="auto" w:fill="F9DE99"/>
        </w:rPr>
        <w:t xml:space="preserve">: </w:t>
      </w:r>
      <w:r w:rsidRPr="003B5332">
        <w:rPr>
          <w:rFonts w:cs="Calibri"/>
          <w:color w:val="333333"/>
          <w:sz w:val="28"/>
          <w:szCs w:val="28"/>
          <w:shd w:val="clear" w:color="auto" w:fill="F9DE99"/>
        </w:rPr>
        <w:t>Спящая</w:t>
      </w:r>
      <w:r w:rsidRPr="006D7D54">
        <w:rPr>
          <w:rFonts w:cs="Calibri"/>
          <w:color w:val="333333"/>
          <w:sz w:val="28"/>
          <w:szCs w:val="28"/>
          <w:shd w:val="clear" w:color="auto" w:fill="F9DE99"/>
        </w:rPr>
        <w:t xml:space="preserve"> </w:t>
      </w:r>
      <w:r w:rsidRPr="003B5332">
        <w:rPr>
          <w:rFonts w:cs="Calibri"/>
          <w:color w:val="333333"/>
          <w:sz w:val="28"/>
          <w:szCs w:val="28"/>
          <w:shd w:val="clear" w:color="auto" w:fill="F9DE99"/>
        </w:rPr>
        <w:t>красавица</w:t>
      </w:r>
      <w:r w:rsidRPr="006D7D54">
        <w:rPr>
          <w:rFonts w:cs="Calibri"/>
          <w:color w:val="333333"/>
          <w:sz w:val="28"/>
          <w:szCs w:val="28"/>
          <w:shd w:val="clear" w:color="auto" w:fill="F9DE99"/>
        </w:rPr>
        <w:t xml:space="preserve">, </w:t>
      </w:r>
      <w:r w:rsidRPr="003215EB">
        <w:rPr>
          <w:rFonts w:cs="Calibri"/>
          <w:color w:val="333333"/>
          <w:sz w:val="28"/>
          <w:szCs w:val="28"/>
          <w:shd w:val="clear" w:color="auto" w:fill="F9DE99"/>
          <w:lang w:val="en-US"/>
        </w:rPr>
        <w:t>A</w:t>
      </w:r>
      <w:r w:rsidRPr="006D7D54">
        <w:rPr>
          <w:rFonts w:cs="Calibri"/>
          <w:color w:val="333333"/>
          <w:sz w:val="28"/>
          <w:szCs w:val="28"/>
          <w:shd w:val="clear" w:color="auto" w:fill="F9DE99"/>
        </w:rPr>
        <w:t xml:space="preserve"> </w:t>
      </w:r>
      <w:r w:rsidRPr="003215EB">
        <w:rPr>
          <w:rFonts w:cs="Calibri"/>
          <w:color w:val="333333"/>
          <w:sz w:val="28"/>
          <w:szCs w:val="28"/>
          <w:shd w:val="clear" w:color="auto" w:fill="F9DE99"/>
          <w:lang w:val="en-US"/>
        </w:rPr>
        <w:t>Christmas</w:t>
      </w:r>
      <w:r w:rsidRPr="006D7D54">
        <w:rPr>
          <w:rFonts w:cs="Calibri"/>
          <w:color w:val="333333"/>
          <w:sz w:val="28"/>
          <w:szCs w:val="28"/>
          <w:shd w:val="clear" w:color="auto" w:fill="F9DE99"/>
        </w:rPr>
        <w:t xml:space="preserve"> </w:t>
      </w:r>
      <w:r w:rsidRPr="003215EB">
        <w:rPr>
          <w:rFonts w:cs="Calibri"/>
          <w:color w:val="333333"/>
          <w:sz w:val="28"/>
          <w:szCs w:val="28"/>
          <w:shd w:val="clear" w:color="auto" w:fill="F9DE99"/>
          <w:lang w:val="en-US"/>
        </w:rPr>
        <w:t>Carol</w:t>
      </w:r>
      <w:r w:rsidRPr="006D7D54">
        <w:rPr>
          <w:rFonts w:cs="Calibri"/>
          <w:color w:val="333333"/>
          <w:sz w:val="28"/>
          <w:szCs w:val="28"/>
          <w:shd w:val="clear" w:color="auto" w:fill="F9DE99"/>
        </w:rPr>
        <w:t xml:space="preserve">, </w:t>
      </w:r>
      <w:r w:rsidRPr="003215EB">
        <w:rPr>
          <w:rFonts w:cs="Calibri"/>
          <w:color w:val="333333"/>
          <w:sz w:val="28"/>
          <w:szCs w:val="28"/>
          <w:shd w:val="clear" w:color="auto" w:fill="F9DE99"/>
          <w:lang w:val="en-US"/>
        </w:rPr>
        <w:t>The</w:t>
      </w:r>
      <w:r w:rsidRPr="006D7D54">
        <w:rPr>
          <w:rFonts w:cs="Calibri"/>
          <w:color w:val="333333"/>
          <w:sz w:val="28"/>
          <w:szCs w:val="28"/>
          <w:shd w:val="clear" w:color="auto" w:fill="F9DE99"/>
        </w:rPr>
        <w:t xml:space="preserve"> </w:t>
      </w:r>
      <w:r w:rsidRPr="003215EB">
        <w:rPr>
          <w:rFonts w:cs="Calibri"/>
          <w:color w:val="333333"/>
          <w:sz w:val="28"/>
          <w:szCs w:val="28"/>
          <w:shd w:val="clear" w:color="auto" w:fill="F9DE99"/>
          <w:lang w:val="en-US"/>
        </w:rPr>
        <w:t>Sound</w:t>
      </w:r>
      <w:r w:rsidRPr="006D7D54">
        <w:rPr>
          <w:rFonts w:cs="Calibri"/>
          <w:color w:val="333333"/>
          <w:sz w:val="28"/>
          <w:szCs w:val="28"/>
          <w:shd w:val="clear" w:color="auto" w:fill="F9DE99"/>
        </w:rPr>
        <w:t xml:space="preserve"> </w:t>
      </w:r>
      <w:r w:rsidRPr="003215EB">
        <w:rPr>
          <w:rFonts w:cs="Calibri"/>
          <w:color w:val="333333"/>
          <w:sz w:val="28"/>
          <w:szCs w:val="28"/>
          <w:shd w:val="clear" w:color="auto" w:fill="F9DE99"/>
          <w:lang w:val="en-US"/>
        </w:rPr>
        <w:t>of</w:t>
      </w:r>
      <w:r w:rsidRPr="006D7D54">
        <w:rPr>
          <w:rFonts w:cs="Calibri"/>
          <w:color w:val="333333"/>
          <w:sz w:val="28"/>
          <w:szCs w:val="28"/>
          <w:shd w:val="clear" w:color="auto" w:fill="F9DE99"/>
        </w:rPr>
        <w:t xml:space="preserve"> </w:t>
      </w:r>
      <w:r w:rsidRPr="003215EB">
        <w:rPr>
          <w:rFonts w:cs="Calibri"/>
          <w:color w:val="333333"/>
          <w:sz w:val="28"/>
          <w:szCs w:val="28"/>
          <w:shd w:val="clear" w:color="auto" w:fill="F9DE99"/>
          <w:lang w:val="en-US"/>
        </w:rPr>
        <w:t>Music </w:t>
      </w:r>
      <w:r w:rsidRPr="006D7D54">
        <w:rPr>
          <w:rFonts w:cs="Calibri"/>
          <w:color w:val="333333"/>
          <w:sz w:val="28"/>
          <w:szCs w:val="28"/>
          <w:shd w:val="clear" w:color="auto" w:fill="F9DE99"/>
        </w:rPr>
        <w:t>.</w:t>
      </w:r>
      <w:r w:rsidRPr="006D7D54">
        <w:rPr>
          <w:rFonts w:cs="Calibri"/>
          <w:color w:val="333333"/>
          <w:sz w:val="28"/>
          <w:szCs w:val="28"/>
        </w:rPr>
        <w:br/>
      </w:r>
      <w:r w:rsidRPr="006D7D54">
        <w:rPr>
          <w:rFonts w:cs="Calibri"/>
          <w:color w:val="333333"/>
          <w:sz w:val="28"/>
          <w:szCs w:val="28"/>
        </w:rPr>
        <w:br/>
      </w:r>
      <w:r w:rsidRPr="003B5332">
        <w:rPr>
          <w:rFonts w:cs="Calibri"/>
          <w:color w:val="333333"/>
          <w:sz w:val="28"/>
          <w:szCs w:val="28"/>
          <w:shd w:val="clear" w:color="auto" w:fill="F9DE99"/>
        </w:rPr>
        <w:t xml:space="preserve">7. Победа над чудовищем: герой или героиня сражается с монстром, побеждает его в </w:t>
      </w:r>
      <w:r>
        <w:rPr>
          <w:rFonts w:cs="Calibri"/>
          <w:color w:val="333333"/>
          <w:sz w:val="28"/>
          <w:szCs w:val="28"/>
          <w:shd w:val="clear" w:color="auto" w:fill="F9DE99"/>
        </w:rPr>
        <w:t>сложном неравном бою</w:t>
      </w:r>
      <w:r w:rsidRPr="003B5332">
        <w:rPr>
          <w:rFonts w:cs="Calibri"/>
          <w:color w:val="333333"/>
          <w:sz w:val="28"/>
          <w:szCs w:val="28"/>
          <w:shd w:val="clear" w:color="auto" w:fill="F9DE99"/>
        </w:rPr>
        <w:t>, и получает сокровище или любовь. Примеры: Дракула, сюжеты Джеймса Бонда. </w:t>
      </w:r>
      <w:r w:rsidRPr="003B5332">
        <w:rPr>
          <w:rFonts w:cs="Calibri"/>
          <w:color w:val="333333"/>
          <w:sz w:val="28"/>
          <w:szCs w:val="28"/>
        </w:rPr>
        <w:br/>
      </w:r>
      <w:r w:rsidRPr="003B5332">
        <w:rPr>
          <w:rFonts w:cs="Calibri"/>
          <w:color w:val="333333"/>
          <w:sz w:val="28"/>
          <w:szCs w:val="28"/>
        </w:rPr>
        <w:br/>
      </w:r>
      <w:r w:rsidRPr="003B5332">
        <w:rPr>
          <w:rFonts w:cs="Calibri"/>
          <w:color w:val="333333"/>
          <w:sz w:val="28"/>
          <w:szCs w:val="28"/>
        </w:rPr>
        <w:br/>
      </w:r>
      <w:r w:rsidRPr="003B5332">
        <w:rPr>
          <w:rFonts w:cs="Calibri"/>
          <w:b/>
          <w:bCs/>
          <w:color w:val="333333"/>
          <w:sz w:val="28"/>
          <w:szCs w:val="28"/>
          <w:shd w:val="clear" w:color="auto" w:fill="F9DE99"/>
        </w:rPr>
        <w:t>Версия Д. Джонстона</w:t>
      </w:r>
      <w:r w:rsidRPr="003B5332">
        <w:rPr>
          <w:rFonts w:cs="Calibri"/>
          <w:color w:val="333333"/>
          <w:sz w:val="28"/>
          <w:szCs w:val="28"/>
          <w:shd w:val="clear" w:color="auto" w:fill="F9DE99"/>
        </w:rPr>
        <w:t> </w:t>
      </w:r>
      <w:r w:rsidRPr="003B5332">
        <w:rPr>
          <w:rFonts w:cs="Calibri"/>
          <w:b/>
          <w:bCs/>
          <w:color w:val="333333"/>
          <w:sz w:val="28"/>
          <w:szCs w:val="28"/>
          <w:shd w:val="clear" w:color="auto" w:fill="F9DE99"/>
        </w:rPr>
        <w:t>(также 7 типов):</w:t>
      </w:r>
      <w:r w:rsidRPr="003B5332">
        <w:rPr>
          <w:rFonts w:cs="Calibri"/>
          <w:color w:val="333333"/>
          <w:sz w:val="28"/>
          <w:szCs w:val="28"/>
        </w:rPr>
        <w:br/>
      </w:r>
      <w:r>
        <w:rPr>
          <w:rFonts w:cs="Calibri"/>
          <w:color w:val="333333"/>
          <w:sz w:val="28"/>
          <w:szCs w:val="28"/>
          <w:shd w:val="clear" w:color="auto" w:fill="F9DE99"/>
        </w:rPr>
        <w:t>·Золушка (из грязи в князи, один из самых распространённых сюжетов)</w:t>
      </w:r>
      <w:r w:rsidRPr="003B5332">
        <w:rPr>
          <w:rFonts w:cs="Calibri"/>
          <w:color w:val="333333"/>
          <w:sz w:val="28"/>
          <w:szCs w:val="28"/>
          <w:shd w:val="clear" w:color="auto" w:fill="F9DE99"/>
        </w:rPr>
        <w:t>, </w:t>
      </w:r>
      <w:r w:rsidRPr="003B5332">
        <w:rPr>
          <w:rFonts w:cs="Calibri"/>
          <w:color w:val="333333"/>
          <w:sz w:val="28"/>
          <w:szCs w:val="28"/>
        </w:rPr>
        <w:br/>
      </w:r>
      <w:r>
        <w:rPr>
          <w:rFonts w:cs="Calibri"/>
          <w:color w:val="333333"/>
          <w:sz w:val="28"/>
          <w:szCs w:val="28"/>
          <w:shd w:val="clear" w:color="auto" w:fill="F9DE99"/>
        </w:rPr>
        <w:t>·Ахилл (огромная</w:t>
      </w:r>
      <w:r w:rsidRPr="003B5332">
        <w:rPr>
          <w:rFonts w:cs="Calibri"/>
          <w:color w:val="333333"/>
          <w:sz w:val="28"/>
          <w:szCs w:val="28"/>
          <w:shd w:val="clear" w:color="auto" w:fill="F9DE99"/>
        </w:rPr>
        <w:t xml:space="preserve"> ошибка), </w:t>
      </w:r>
      <w:r w:rsidRPr="003B5332">
        <w:rPr>
          <w:rFonts w:cs="Calibri"/>
          <w:color w:val="333333"/>
          <w:sz w:val="28"/>
          <w:szCs w:val="28"/>
        </w:rPr>
        <w:br/>
      </w:r>
      <w:r w:rsidRPr="003B5332">
        <w:rPr>
          <w:rFonts w:cs="Calibri"/>
          <w:color w:val="333333"/>
          <w:sz w:val="28"/>
          <w:szCs w:val="28"/>
          <w:shd w:val="clear" w:color="auto" w:fill="F9DE99"/>
        </w:rPr>
        <w:t>·Фа</w:t>
      </w:r>
      <w:r>
        <w:rPr>
          <w:rFonts w:cs="Calibri"/>
          <w:color w:val="333333"/>
          <w:sz w:val="28"/>
          <w:szCs w:val="28"/>
          <w:shd w:val="clear" w:color="auto" w:fill="F9DE99"/>
        </w:rPr>
        <w:t>уст (долг, который нужно вернуть</w:t>
      </w:r>
      <w:r w:rsidRPr="003B5332">
        <w:rPr>
          <w:rFonts w:cs="Calibri"/>
          <w:color w:val="333333"/>
          <w:sz w:val="28"/>
          <w:szCs w:val="28"/>
          <w:shd w:val="clear" w:color="auto" w:fill="F9DE99"/>
        </w:rPr>
        <w:t>), </w:t>
      </w:r>
      <w:r w:rsidRPr="003B5332">
        <w:rPr>
          <w:rFonts w:cs="Calibri"/>
          <w:color w:val="333333"/>
          <w:sz w:val="28"/>
          <w:szCs w:val="28"/>
        </w:rPr>
        <w:br/>
      </w:r>
      <w:r w:rsidRPr="003B5332">
        <w:rPr>
          <w:rFonts w:cs="Calibri"/>
          <w:color w:val="333333"/>
          <w:sz w:val="28"/>
          <w:szCs w:val="28"/>
          <w:shd w:val="clear" w:color="auto" w:fill="F9DE99"/>
        </w:rPr>
        <w:t>·Тристан (любовный треугольник), </w:t>
      </w:r>
      <w:r w:rsidRPr="003B5332">
        <w:rPr>
          <w:rFonts w:cs="Calibri"/>
          <w:color w:val="333333"/>
          <w:sz w:val="28"/>
          <w:szCs w:val="28"/>
        </w:rPr>
        <w:br/>
      </w:r>
      <w:r w:rsidRPr="003B5332">
        <w:rPr>
          <w:rFonts w:cs="Calibri"/>
          <w:color w:val="333333"/>
          <w:sz w:val="28"/>
          <w:szCs w:val="28"/>
          <w:shd w:val="clear" w:color="auto" w:fill="F9DE99"/>
        </w:rPr>
        <w:t>·Цирцея (паук и муха), </w:t>
      </w:r>
      <w:r w:rsidRPr="003B5332">
        <w:rPr>
          <w:rFonts w:cs="Calibri"/>
          <w:color w:val="333333"/>
          <w:sz w:val="28"/>
          <w:szCs w:val="28"/>
        </w:rPr>
        <w:br/>
      </w:r>
      <w:r>
        <w:rPr>
          <w:rFonts w:cs="Calibri"/>
          <w:color w:val="333333"/>
          <w:sz w:val="28"/>
          <w:szCs w:val="28"/>
          <w:shd w:val="clear" w:color="auto" w:fill="F9DE99"/>
        </w:rPr>
        <w:t>·Ромео и Джульетта (любовный роман с жутчайшей трагедией),</w:t>
      </w:r>
      <w:r w:rsidRPr="003B5332">
        <w:rPr>
          <w:rFonts w:cs="Calibri"/>
          <w:color w:val="333333"/>
          <w:sz w:val="28"/>
          <w:szCs w:val="28"/>
        </w:rPr>
        <w:br/>
      </w:r>
      <w:r w:rsidRPr="003B5332">
        <w:rPr>
          <w:rFonts w:cs="Calibri"/>
          <w:color w:val="333333"/>
          <w:sz w:val="28"/>
          <w:szCs w:val="28"/>
          <w:shd w:val="clear" w:color="auto" w:fill="F9DE99"/>
        </w:rPr>
        <w:t>·Орфей (отобранный дар).</w:t>
      </w:r>
      <w:bookmarkStart w:id="4" w:name="cutid3-end"/>
      <w:bookmarkEnd w:id="4"/>
      <w:r w:rsidRPr="003B5332">
        <w:rPr>
          <w:rFonts w:cs="Calibri"/>
          <w:color w:val="333333"/>
          <w:sz w:val="28"/>
          <w:szCs w:val="28"/>
        </w:rPr>
        <w:br/>
      </w:r>
      <w:r w:rsidRPr="003B5332">
        <w:rPr>
          <w:rFonts w:cs="Calibri"/>
          <w:color w:val="333333"/>
          <w:sz w:val="28"/>
          <w:szCs w:val="28"/>
        </w:rPr>
        <w:br/>
      </w:r>
      <w:r w:rsidRPr="003B5332">
        <w:rPr>
          <w:rFonts w:cs="Calibri"/>
          <w:color w:val="333333"/>
          <w:sz w:val="28"/>
          <w:szCs w:val="28"/>
        </w:rPr>
        <w:br/>
      </w:r>
      <w:bookmarkStart w:id="5" w:name="cutid4"/>
      <w:bookmarkEnd w:id="5"/>
      <w:r w:rsidRPr="003B5332">
        <w:rPr>
          <w:rFonts w:cs="Calibri"/>
          <w:b/>
          <w:bCs/>
          <w:color w:val="333333"/>
          <w:sz w:val="28"/>
          <w:szCs w:val="28"/>
          <w:shd w:val="clear" w:color="auto" w:fill="F9DE99"/>
        </w:rPr>
        <w:t>Восемь сюжетов мировой литературы - Курт Воннегут</w:t>
      </w:r>
      <w:r w:rsidRPr="003B5332">
        <w:rPr>
          <w:rFonts w:cs="Calibri"/>
          <w:color w:val="333333"/>
          <w:sz w:val="28"/>
          <w:szCs w:val="28"/>
        </w:rPr>
        <w:br/>
      </w:r>
    </w:p>
    <w:p w:rsidR="007227C2" w:rsidRPr="003215EB" w:rsidRDefault="007227C2">
      <w:pPr>
        <w:rPr>
          <w:rFonts w:cs="Calibri"/>
          <w:color w:val="333333"/>
          <w:sz w:val="28"/>
          <w:szCs w:val="28"/>
        </w:rPr>
      </w:pPr>
      <w:r w:rsidRPr="00412609">
        <w:rPr>
          <w:rFonts w:cs="Calibri"/>
          <w:color w:val="333333"/>
          <w:sz w:val="28"/>
          <w:szCs w:val="28"/>
          <w:shd w:val="clear" w:color="auto" w:fill="FFFFFF"/>
        </w:rPr>
        <w:t>Самые популярные и любимые читателями и зрителями сюжеты — это </w:t>
      </w:r>
      <w:r w:rsidRPr="00412609">
        <w:rPr>
          <w:rStyle w:val="Strong"/>
          <w:rFonts w:cs="Calibri"/>
          <w:color w:val="333333"/>
          <w:sz w:val="28"/>
          <w:szCs w:val="28"/>
          <w:shd w:val="clear" w:color="auto" w:fill="FFFFFF"/>
        </w:rPr>
        <w:t>«Человек в полной заднице»</w:t>
      </w:r>
      <w:r w:rsidRPr="00412609">
        <w:rPr>
          <w:rFonts w:cs="Calibri"/>
          <w:color w:val="333333"/>
          <w:sz w:val="28"/>
          <w:szCs w:val="28"/>
          <w:shd w:val="clear" w:color="auto" w:fill="FFFFFF"/>
        </w:rPr>
        <w:t> и </w:t>
      </w:r>
      <w:r w:rsidRPr="00412609">
        <w:rPr>
          <w:rStyle w:val="Strong"/>
          <w:rFonts w:cs="Calibri"/>
          <w:color w:val="333333"/>
          <w:sz w:val="28"/>
          <w:szCs w:val="28"/>
          <w:shd w:val="clear" w:color="auto" w:fill="FFFFFF"/>
        </w:rPr>
        <w:t>«Парень встречает девушку»</w:t>
      </w:r>
      <w:r w:rsidRPr="00412609">
        <w:rPr>
          <w:rFonts w:cs="Calibri"/>
          <w:color w:val="333333"/>
          <w:sz w:val="28"/>
          <w:szCs w:val="28"/>
          <w:shd w:val="clear" w:color="auto" w:fill="FFFFFF"/>
        </w:rPr>
        <w:t>. При этом вариации их могут быть разными</w:t>
      </w:r>
      <w:r>
        <w:rPr>
          <w:rFonts w:cs="Calibri"/>
          <w:color w:val="333333"/>
          <w:sz w:val="28"/>
          <w:szCs w:val="28"/>
          <w:shd w:val="clear" w:color="auto" w:fill="FFFFFF"/>
        </w:rPr>
        <w:t>. Эти два сюжета встречаются почти в каждом произведении. Я уверена, что во всех бестселлерах данные темы хоть как-то обыгрываются.</w:t>
      </w:r>
    </w:p>
    <w:p w:rsidR="007227C2" w:rsidRPr="00412609" w:rsidRDefault="007227C2" w:rsidP="003B5332">
      <w:pPr>
        <w:pStyle w:val="NormalWeb"/>
        <w:shd w:val="clear" w:color="auto" w:fill="FFFFFF"/>
        <w:spacing w:before="0" w:beforeAutospacing="0" w:after="240" w:afterAutospacing="0"/>
        <w:textAlignment w:val="baseline"/>
        <w:rPr>
          <w:rFonts w:ascii="Calibri" w:hAnsi="Calibri" w:cs="Calibri"/>
          <w:color w:val="333333"/>
          <w:sz w:val="28"/>
          <w:szCs w:val="28"/>
        </w:rPr>
      </w:pPr>
      <w:r>
        <w:rPr>
          <w:rFonts w:ascii="Calibri" w:hAnsi="Calibri" w:cs="Calibri"/>
          <w:color w:val="333333"/>
          <w:sz w:val="28"/>
          <w:szCs w:val="28"/>
        </w:rPr>
        <w:t xml:space="preserve">Из популярных </w:t>
      </w:r>
      <w:r w:rsidRPr="00412609">
        <w:rPr>
          <w:rFonts w:ascii="Calibri" w:hAnsi="Calibri" w:cs="Calibri"/>
          <w:color w:val="333333"/>
          <w:sz w:val="28"/>
          <w:szCs w:val="28"/>
        </w:rPr>
        <w:t>книг к сюжету «Человек в полной заднице»</w:t>
      </w:r>
      <w:r>
        <w:rPr>
          <w:rFonts w:ascii="Calibri" w:hAnsi="Calibri" w:cs="Calibri"/>
          <w:color w:val="333333"/>
          <w:sz w:val="28"/>
          <w:szCs w:val="28"/>
        </w:rPr>
        <w:t xml:space="preserve"> можно отнести «Робинзон Крузо», «Преступление и наказание».</w:t>
      </w:r>
    </w:p>
    <w:p w:rsidR="007227C2" w:rsidRDefault="007227C2" w:rsidP="003B5332">
      <w:pPr>
        <w:pStyle w:val="NormalWeb"/>
        <w:shd w:val="clear" w:color="auto" w:fill="FFFFFF"/>
        <w:spacing w:before="0" w:beforeAutospacing="0" w:after="0" w:afterAutospacing="0"/>
        <w:textAlignment w:val="baseline"/>
        <w:rPr>
          <w:rFonts w:ascii="Calibri" w:hAnsi="Calibri" w:cs="Calibri"/>
          <w:color w:val="333333"/>
          <w:sz w:val="28"/>
          <w:szCs w:val="28"/>
        </w:rPr>
      </w:pPr>
      <w:r w:rsidRPr="00412609">
        <w:rPr>
          <w:rFonts w:ascii="Calibri" w:hAnsi="Calibri" w:cs="Calibri"/>
          <w:color w:val="333333"/>
          <w:sz w:val="28"/>
          <w:szCs w:val="28"/>
        </w:rPr>
        <w:t>К категории «Парень встречает девушку» можно отнести «Капит</w:t>
      </w:r>
      <w:r>
        <w:rPr>
          <w:rFonts w:ascii="Calibri" w:hAnsi="Calibri" w:cs="Calibri"/>
          <w:color w:val="333333"/>
          <w:sz w:val="28"/>
          <w:szCs w:val="28"/>
        </w:rPr>
        <w:t>анскую дочку», «Войну и мир» и практически всю классическую литературу</w:t>
      </w:r>
      <w:r w:rsidRPr="00412609">
        <w:rPr>
          <w:rFonts w:ascii="Calibri" w:hAnsi="Calibri" w:cs="Calibri"/>
          <w:color w:val="333333"/>
          <w:sz w:val="28"/>
          <w:szCs w:val="28"/>
        </w:rPr>
        <w:t xml:space="preserve"> в целом.</w:t>
      </w:r>
    </w:p>
    <w:p w:rsidR="007227C2" w:rsidRPr="00412609" w:rsidRDefault="007227C2" w:rsidP="003B5332">
      <w:pPr>
        <w:pStyle w:val="NormalWeb"/>
        <w:shd w:val="clear" w:color="auto" w:fill="FFFFFF"/>
        <w:spacing w:before="0" w:beforeAutospacing="0" w:after="0" w:afterAutospacing="0"/>
        <w:textAlignment w:val="baseline"/>
        <w:rPr>
          <w:rFonts w:ascii="Calibri" w:hAnsi="Calibri" w:cs="Calibri"/>
          <w:color w:val="333333"/>
          <w:sz w:val="28"/>
          <w:szCs w:val="28"/>
        </w:rPr>
      </w:pPr>
    </w:p>
    <w:p w:rsidR="007227C2" w:rsidRPr="00412609" w:rsidRDefault="007227C2" w:rsidP="003B5332">
      <w:pPr>
        <w:pStyle w:val="NormalWeb"/>
        <w:shd w:val="clear" w:color="auto" w:fill="FFFFFF"/>
        <w:spacing w:before="0" w:beforeAutospacing="0" w:after="0" w:afterAutospacing="0"/>
        <w:textAlignment w:val="baseline"/>
        <w:rPr>
          <w:rFonts w:ascii="Calibri" w:hAnsi="Calibri" w:cs="Calibri"/>
          <w:color w:val="333333"/>
          <w:sz w:val="28"/>
          <w:szCs w:val="28"/>
        </w:rPr>
      </w:pPr>
      <w:r w:rsidRPr="00412609">
        <w:rPr>
          <w:rFonts w:ascii="Calibri" w:hAnsi="Calibri" w:cs="Calibri"/>
          <w:color w:val="333333"/>
          <w:sz w:val="28"/>
          <w:szCs w:val="28"/>
        </w:rPr>
        <w:t>Несколько иной сюжет Воннегут видит в </w:t>
      </w:r>
      <w:r w:rsidRPr="00412609">
        <w:rPr>
          <w:rStyle w:val="Strong"/>
          <w:rFonts w:ascii="Calibri" w:hAnsi="Calibri" w:cs="Calibri"/>
          <w:color w:val="333333"/>
          <w:sz w:val="28"/>
          <w:szCs w:val="28"/>
        </w:rPr>
        <w:t>историях о сотворении мира </w:t>
      </w:r>
      <w:r w:rsidRPr="00412609">
        <w:rPr>
          <w:rFonts w:ascii="Calibri" w:hAnsi="Calibri" w:cs="Calibri"/>
          <w:color w:val="333333"/>
          <w:sz w:val="28"/>
          <w:szCs w:val="28"/>
        </w:rPr>
        <w:t xml:space="preserve">и религиозных сюжетах. </w:t>
      </w:r>
      <w:r>
        <w:rPr>
          <w:rFonts w:ascii="Calibri" w:hAnsi="Calibri" w:cs="Calibri"/>
          <w:color w:val="333333"/>
          <w:sz w:val="28"/>
          <w:szCs w:val="28"/>
        </w:rPr>
        <w:t>Там рассказывается либо о том, что Бог даёт человеку всё, либо о том, что он у него это всё забирает.</w:t>
      </w:r>
    </w:p>
    <w:p w:rsidR="007227C2" w:rsidRPr="00412609" w:rsidRDefault="007227C2" w:rsidP="003B5332">
      <w:pPr>
        <w:pStyle w:val="NormalWeb"/>
        <w:shd w:val="clear" w:color="auto" w:fill="FFFFFF"/>
        <w:spacing w:before="0" w:beforeAutospacing="0" w:after="0" w:afterAutospacing="0"/>
        <w:textAlignment w:val="baseline"/>
        <w:rPr>
          <w:rFonts w:ascii="Calibri" w:hAnsi="Calibri" w:cs="Calibri"/>
          <w:color w:val="333333"/>
          <w:sz w:val="28"/>
          <w:szCs w:val="28"/>
        </w:rPr>
      </w:pPr>
      <w:r w:rsidRPr="00412609">
        <w:rPr>
          <w:rFonts w:ascii="Calibri" w:hAnsi="Calibri" w:cs="Calibri"/>
          <w:color w:val="333333"/>
          <w:sz w:val="28"/>
          <w:szCs w:val="28"/>
        </w:rPr>
        <w:t>К сюжетам </w:t>
      </w:r>
      <w:r>
        <w:rPr>
          <w:rStyle w:val="Strong"/>
          <w:rFonts w:ascii="Calibri" w:hAnsi="Calibri" w:cs="Calibri"/>
          <w:color w:val="333333"/>
          <w:sz w:val="28"/>
          <w:szCs w:val="28"/>
        </w:rPr>
        <w:t>Ветхо</w:t>
      </w:r>
      <w:r w:rsidRPr="00412609">
        <w:rPr>
          <w:rStyle w:val="Strong"/>
          <w:rFonts w:ascii="Calibri" w:hAnsi="Calibri" w:cs="Calibri"/>
          <w:color w:val="333333"/>
          <w:sz w:val="28"/>
          <w:szCs w:val="28"/>
        </w:rPr>
        <w:t>го Завета</w:t>
      </w:r>
      <w:r w:rsidRPr="00412609">
        <w:rPr>
          <w:rFonts w:ascii="Calibri" w:hAnsi="Calibri" w:cs="Calibri"/>
          <w:color w:val="333333"/>
          <w:sz w:val="28"/>
          <w:szCs w:val="28"/>
        </w:rPr>
        <w:t> можно отнести такие литературные произведения как «Сказка о рыбаке и рыбк</w:t>
      </w:r>
      <w:r>
        <w:rPr>
          <w:rFonts w:ascii="Calibri" w:hAnsi="Calibri" w:cs="Calibri"/>
          <w:color w:val="333333"/>
          <w:sz w:val="28"/>
          <w:szCs w:val="28"/>
        </w:rPr>
        <w:t>е», «Сказка о золотом петушке» и «О дивный новый мир».</w:t>
      </w:r>
    </w:p>
    <w:p w:rsidR="007227C2" w:rsidRPr="00412609" w:rsidRDefault="007227C2" w:rsidP="003B5332">
      <w:pPr>
        <w:pStyle w:val="NormalWeb"/>
        <w:shd w:val="clear" w:color="auto" w:fill="FFFFFF"/>
        <w:spacing w:before="0" w:beforeAutospacing="0" w:after="0" w:afterAutospacing="0"/>
        <w:textAlignment w:val="baseline"/>
        <w:rPr>
          <w:rFonts w:ascii="Calibri" w:hAnsi="Calibri" w:cs="Calibri"/>
          <w:color w:val="333333"/>
          <w:sz w:val="28"/>
          <w:szCs w:val="28"/>
        </w:rPr>
      </w:pPr>
      <w:r w:rsidRPr="00412609">
        <w:rPr>
          <w:rFonts w:ascii="Calibri" w:hAnsi="Calibri" w:cs="Calibri"/>
          <w:color w:val="333333"/>
          <w:sz w:val="28"/>
          <w:szCs w:val="28"/>
        </w:rPr>
        <w:t>Сюжет </w:t>
      </w:r>
      <w:r w:rsidRPr="00412609">
        <w:rPr>
          <w:rStyle w:val="Strong"/>
          <w:rFonts w:ascii="Calibri" w:hAnsi="Calibri" w:cs="Calibri"/>
          <w:color w:val="333333"/>
          <w:sz w:val="28"/>
          <w:szCs w:val="28"/>
        </w:rPr>
        <w:t>Нового Завета</w:t>
      </w:r>
      <w:r>
        <w:rPr>
          <w:rFonts w:ascii="Calibri" w:hAnsi="Calibri" w:cs="Calibri"/>
          <w:color w:val="333333"/>
          <w:sz w:val="28"/>
          <w:szCs w:val="28"/>
        </w:rPr>
        <w:t xml:space="preserve"> больше схож с современной литературой и напоминает Воннегуту всем известную «Золушку».</w:t>
      </w:r>
    </w:p>
    <w:p w:rsidR="007227C2" w:rsidRPr="00412609" w:rsidRDefault="007227C2" w:rsidP="003B5332">
      <w:pPr>
        <w:pStyle w:val="NormalWeb"/>
        <w:shd w:val="clear" w:color="auto" w:fill="FFFFFF"/>
        <w:spacing w:before="0" w:beforeAutospacing="0" w:after="240" w:afterAutospacing="0"/>
        <w:textAlignment w:val="baseline"/>
        <w:rPr>
          <w:rFonts w:ascii="Calibri" w:hAnsi="Calibri" w:cs="Calibri"/>
          <w:color w:val="333333"/>
          <w:sz w:val="28"/>
          <w:szCs w:val="28"/>
        </w:rPr>
      </w:pPr>
      <w:r w:rsidRPr="00412609">
        <w:rPr>
          <w:rFonts w:ascii="Calibri" w:hAnsi="Calibri" w:cs="Calibri"/>
          <w:color w:val="333333"/>
          <w:sz w:val="28"/>
          <w:szCs w:val="28"/>
        </w:rPr>
        <w:t>Сюда же можно отнести и известный фильм «Красотка» с Джулией Робертс, ставший в Рос</w:t>
      </w:r>
      <w:r>
        <w:rPr>
          <w:rFonts w:ascii="Calibri" w:hAnsi="Calibri" w:cs="Calibri"/>
          <w:color w:val="333333"/>
          <w:sz w:val="28"/>
          <w:szCs w:val="28"/>
        </w:rPr>
        <w:t>сии культовым. В эту же категори</w:t>
      </w:r>
      <w:r w:rsidRPr="00412609">
        <w:rPr>
          <w:rFonts w:ascii="Calibri" w:hAnsi="Calibri" w:cs="Calibri"/>
          <w:color w:val="333333"/>
          <w:sz w:val="28"/>
          <w:szCs w:val="28"/>
        </w:rPr>
        <w:t>ю попадает любимая многими «Москва слезам не верит».</w:t>
      </w:r>
    </w:p>
    <w:p w:rsidR="007227C2" w:rsidRDefault="007227C2" w:rsidP="003B5332">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Сам Воннегут считает, что есть подразделение «от худшего у худшему». Туда входит «Гамлет» и многие из произведений Кафки.</w:t>
      </w:r>
    </w:p>
    <w:p w:rsidR="007227C2" w:rsidRDefault="007227C2" w:rsidP="003B5332">
      <w:pPr>
        <w:pStyle w:val="NormalWeb"/>
        <w:shd w:val="clear" w:color="auto" w:fill="FFFFFF"/>
        <w:spacing w:before="0" w:beforeAutospacing="0" w:after="0" w:afterAutospacing="0"/>
        <w:textAlignment w:val="baseline"/>
        <w:rPr>
          <w:rFonts w:ascii="Calibri" w:hAnsi="Calibri" w:cs="Calibri"/>
          <w:color w:val="333333"/>
          <w:sz w:val="28"/>
          <w:szCs w:val="28"/>
        </w:rPr>
      </w:pPr>
    </w:p>
    <w:p w:rsidR="007227C2" w:rsidRPr="00412609" w:rsidRDefault="007227C2" w:rsidP="003B5332">
      <w:pPr>
        <w:pStyle w:val="NormalWeb"/>
        <w:shd w:val="clear" w:color="auto" w:fill="FFFFFF"/>
        <w:spacing w:before="0" w:beforeAutospacing="0" w:after="0" w:afterAutospacing="0"/>
        <w:textAlignment w:val="baseline"/>
        <w:rPr>
          <w:rFonts w:ascii="Calibri" w:hAnsi="Calibri" w:cs="Calibri"/>
          <w:color w:val="333333"/>
          <w:sz w:val="28"/>
          <w:szCs w:val="28"/>
        </w:rPr>
      </w:pPr>
      <w:r w:rsidRPr="00412609">
        <w:rPr>
          <w:rFonts w:ascii="Calibri" w:hAnsi="Calibri" w:cs="Calibri"/>
          <w:color w:val="333333"/>
          <w:sz w:val="28"/>
          <w:szCs w:val="28"/>
        </w:rPr>
        <w:t>К категории </w:t>
      </w:r>
      <w:r w:rsidRPr="00412609">
        <w:rPr>
          <w:rStyle w:val="Strong"/>
          <w:rFonts w:ascii="Calibri" w:hAnsi="Calibri" w:cs="Calibri"/>
          <w:color w:val="333333"/>
          <w:sz w:val="28"/>
          <w:szCs w:val="28"/>
        </w:rPr>
        <w:t>«Как попасть наверх» </w:t>
      </w:r>
      <w:r w:rsidRPr="00412609">
        <w:rPr>
          <w:rFonts w:ascii="Calibri" w:hAnsi="Calibri" w:cs="Calibri"/>
          <w:color w:val="333333"/>
          <w:sz w:val="28"/>
          <w:szCs w:val="28"/>
        </w:rPr>
        <w:t>можно отнести множество фильм</w:t>
      </w:r>
      <w:r>
        <w:rPr>
          <w:rFonts w:ascii="Calibri" w:hAnsi="Calibri" w:cs="Calibri"/>
          <w:color w:val="333333"/>
          <w:sz w:val="28"/>
          <w:szCs w:val="28"/>
        </w:rPr>
        <w:t>ов</w:t>
      </w:r>
      <w:r w:rsidRPr="00412609">
        <w:rPr>
          <w:rFonts w:ascii="Calibri" w:hAnsi="Calibri" w:cs="Calibri"/>
          <w:color w:val="333333"/>
          <w:sz w:val="28"/>
          <w:szCs w:val="28"/>
        </w:rPr>
        <w:t xml:space="preserve"> и книг</w:t>
      </w:r>
      <w:r>
        <w:rPr>
          <w:rFonts w:ascii="Calibri" w:hAnsi="Calibri" w:cs="Calibri"/>
          <w:color w:val="333333"/>
          <w:sz w:val="28"/>
          <w:szCs w:val="28"/>
        </w:rPr>
        <w:t>.</w:t>
      </w:r>
    </w:p>
    <w:p w:rsidR="007227C2" w:rsidRDefault="007227C2">
      <w:pPr>
        <w:rPr>
          <w:rFonts w:cs="Calibri"/>
          <w:color w:val="333333"/>
          <w:sz w:val="28"/>
          <w:szCs w:val="28"/>
          <w:shd w:val="clear" w:color="auto" w:fill="F9DE99"/>
        </w:rPr>
      </w:pPr>
      <w:r w:rsidRPr="00412609">
        <w:rPr>
          <w:rFonts w:cs="Calibri"/>
          <w:b/>
          <w:bCs/>
          <w:color w:val="333333"/>
          <w:sz w:val="28"/>
          <w:szCs w:val="28"/>
          <w:shd w:val="clear" w:color="auto" w:fill="F9DE99"/>
        </w:rPr>
        <w:t>12 сюжетов мировой литературы</w:t>
      </w:r>
      <w:r w:rsidRPr="00412609">
        <w:rPr>
          <w:rFonts w:cs="Calibri"/>
          <w:color w:val="333333"/>
          <w:sz w:val="28"/>
          <w:szCs w:val="28"/>
        </w:rPr>
        <w:br/>
      </w:r>
      <w:r w:rsidRPr="00412609">
        <w:rPr>
          <w:rFonts w:cs="Calibri"/>
          <w:color w:val="333333"/>
          <w:sz w:val="28"/>
          <w:szCs w:val="28"/>
        </w:rPr>
        <w:br/>
      </w:r>
      <w:r w:rsidRPr="00412609">
        <w:rPr>
          <w:rFonts w:cs="Calibri"/>
          <w:color w:val="333333"/>
          <w:sz w:val="28"/>
          <w:szCs w:val="28"/>
          <w:shd w:val="clear" w:color="auto" w:fill="F9DE99"/>
        </w:rPr>
        <w:t>ПЕРВЫЙ сюжет, самый заезженный - Золушка. </w:t>
      </w:r>
      <w:r w:rsidRPr="00412609">
        <w:rPr>
          <w:rFonts w:cs="Calibri"/>
          <w:color w:val="333333"/>
          <w:sz w:val="28"/>
          <w:szCs w:val="28"/>
        </w:rPr>
        <w:br/>
      </w:r>
      <w:r w:rsidRPr="00412609">
        <w:rPr>
          <w:rFonts w:cs="Calibri"/>
          <w:color w:val="333333"/>
          <w:sz w:val="28"/>
          <w:szCs w:val="28"/>
        </w:rPr>
        <w:br/>
      </w:r>
      <w:r w:rsidRPr="00412609">
        <w:rPr>
          <w:rFonts w:cs="Calibri"/>
          <w:color w:val="333333"/>
          <w:sz w:val="28"/>
          <w:szCs w:val="28"/>
          <w:shd w:val="clear" w:color="auto" w:fill="F9DE99"/>
        </w:rPr>
        <w:t>Он очень стабилен</w:t>
      </w:r>
      <w:r>
        <w:rPr>
          <w:rFonts w:cs="Calibri"/>
          <w:color w:val="333333"/>
          <w:sz w:val="28"/>
          <w:szCs w:val="28"/>
          <w:shd w:val="clear" w:color="auto" w:fill="F9DE99"/>
        </w:rPr>
        <w:t xml:space="preserve">. </w:t>
      </w:r>
      <w:r w:rsidRPr="00412609">
        <w:rPr>
          <w:rFonts w:cs="Calibri"/>
          <w:color w:val="333333"/>
          <w:sz w:val="28"/>
          <w:szCs w:val="28"/>
          <w:shd w:val="clear" w:color="auto" w:fill="F9DE99"/>
        </w:rPr>
        <w:t xml:space="preserve">Сюжет </w:t>
      </w:r>
      <w:r>
        <w:rPr>
          <w:rFonts w:cs="Calibri"/>
          <w:color w:val="333333"/>
          <w:sz w:val="28"/>
          <w:szCs w:val="28"/>
          <w:shd w:val="clear" w:color="auto" w:fill="F9DE99"/>
        </w:rPr>
        <w:t xml:space="preserve">часто употребляют в дамской литературе. </w:t>
      </w:r>
      <w:r w:rsidRPr="00412609">
        <w:rPr>
          <w:rFonts w:cs="Calibri"/>
          <w:color w:val="333333"/>
          <w:sz w:val="28"/>
          <w:szCs w:val="28"/>
          <w:shd w:val="clear" w:color="auto" w:fill="F9DE99"/>
        </w:rPr>
        <w:t>Примеров огромное множество.</w:t>
      </w:r>
      <w:r w:rsidRPr="00412609">
        <w:rPr>
          <w:rFonts w:cs="Calibri"/>
          <w:color w:val="333333"/>
          <w:sz w:val="28"/>
          <w:szCs w:val="28"/>
        </w:rPr>
        <w:br/>
      </w:r>
      <w:r w:rsidRPr="00412609">
        <w:rPr>
          <w:rFonts w:cs="Calibri"/>
          <w:color w:val="333333"/>
          <w:sz w:val="28"/>
          <w:szCs w:val="28"/>
        </w:rPr>
        <w:br/>
      </w:r>
      <w:r w:rsidRPr="00412609">
        <w:rPr>
          <w:rFonts w:cs="Calibri"/>
          <w:color w:val="333333"/>
          <w:sz w:val="28"/>
          <w:szCs w:val="28"/>
          <w:shd w:val="clear" w:color="auto" w:fill="F9DE99"/>
        </w:rPr>
        <w:t xml:space="preserve">ВТОРОЙ сюжет - Граф Монте-Кристо - тайный герой, </w:t>
      </w:r>
      <w:r>
        <w:rPr>
          <w:rFonts w:cs="Calibri"/>
          <w:color w:val="333333"/>
          <w:sz w:val="28"/>
          <w:szCs w:val="28"/>
          <w:shd w:val="clear" w:color="auto" w:fill="F9DE99"/>
        </w:rPr>
        <w:t>который полностью раскрывается в конце.</w:t>
      </w:r>
      <w:r>
        <w:rPr>
          <w:rFonts w:cs="Calibri"/>
          <w:color w:val="333333"/>
          <w:sz w:val="28"/>
          <w:szCs w:val="28"/>
        </w:rPr>
        <w:br/>
      </w:r>
      <w:r w:rsidRPr="00412609">
        <w:rPr>
          <w:rFonts w:cs="Calibri"/>
          <w:color w:val="333333"/>
          <w:sz w:val="28"/>
          <w:szCs w:val="28"/>
        </w:rPr>
        <w:br/>
      </w:r>
      <w:r w:rsidRPr="00412609">
        <w:rPr>
          <w:rFonts w:cs="Calibri"/>
          <w:color w:val="333333"/>
          <w:sz w:val="28"/>
          <w:szCs w:val="28"/>
          <w:shd w:val="clear" w:color="auto" w:fill="F9DE99"/>
        </w:rPr>
        <w:t>ТРЕТИЙ сюжет - Одиссея. </w:t>
      </w:r>
      <w:r w:rsidRPr="00412609">
        <w:rPr>
          <w:rFonts w:cs="Calibri"/>
          <w:color w:val="333333"/>
          <w:sz w:val="28"/>
          <w:szCs w:val="28"/>
        </w:rPr>
        <w:br/>
      </w:r>
      <w:r w:rsidRPr="00412609">
        <w:rPr>
          <w:rFonts w:cs="Calibri"/>
          <w:color w:val="333333"/>
          <w:sz w:val="28"/>
          <w:szCs w:val="28"/>
        </w:rPr>
        <w:br/>
      </w:r>
      <w:r>
        <w:rPr>
          <w:rFonts w:cs="Calibri"/>
          <w:color w:val="333333"/>
          <w:sz w:val="28"/>
          <w:szCs w:val="28"/>
          <w:shd w:val="clear" w:color="auto" w:fill="F9DE99"/>
        </w:rPr>
        <w:t>Один из первых сюжетов, который всем необычайно понравился. Его как-то реализуют в своих книгах многие фантасты и фэнтезисты.</w:t>
      </w:r>
    </w:p>
    <w:p w:rsidR="007227C2" w:rsidRDefault="007227C2">
      <w:pPr>
        <w:rPr>
          <w:rFonts w:cs="Calibri"/>
          <w:color w:val="333333"/>
          <w:sz w:val="28"/>
          <w:szCs w:val="28"/>
          <w:shd w:val="clear" w:color="auto" w:fill="F9DE99"/>
        </w:rPr>
      </w:pPr>
      <w:r w:rsidRPr="00412609">
        <w:rPr>
          <w:rFonts w:cs="Calibri"/>
          <w:color w:val="333333"/>
          <w:sz w:val="28"/>
          <w:szCs w:val="28"/>
          <w:shd w:val="clear" w:color="auto" w:fill="F9DE99"/>
        </w:rPr>
        <w:t>ЧЕТВЁРТЫЙ сюжет - Анна Каренина. </w:t>
      </w:r>
      <w:r w:rsidRPr="00412609">
        <w:rPr>
          <w:rFonts w:cs="Calibri"/>
          <w:color w:val="333333"/>
          <w:sz w:val="28"/>
          <w:szCs w:val="28"/>
        </w:rPr>
        <w:br/>
      </w:r>
      <w:r w:rsidRPr="00412609">
        <w:rPr>
          <w:rFonts w:cs="Calibri"/>
          <w:color w:val="333333"/>
          <w:sz w:val="28"/>
          <w:szCs w:val="28"/>
        </w:rPr>
        <w:br/>
      </w:r>
      <w:r>
        <w:rPr>
          <w:rFonts w:cs="Calibri"/>
          <w:color w:val="333333"/>
          <w:sz w:val="28"/>
          <w:szCs w:val="28"/>
          <w:shd w:val="clear" w:color="auto" w:fill="F9DE99"/>
        </w:rPr>
        <w:t>Можно так же назвать трагическим любовным треугольником с явно не самым лучшим концом.</w:t>
      </w:r>
    </w:p>
    <w:p w:rsidR="007227C2" w:rsidRDefault="007227C2">
      <w:pPr>
        <w:rPr>
          <w:rFonts w:cs="Calibri"/>
          <w:color w:val="333333"/>
          <w:sz w:val="28"/>
          <w:szCs w:val="28"/>
        </w:rPr>
      </w:pPr>
      <w:r w:rsidRPr="00412609">
        <w:rPr>
          <w:rFonts w:cs="Calibri"/>
          <w:color w:val="333333"/>
          <w:sz w:val="28"/>
          <w:szCs w:val="28"/>
          <w:shd w:val="clear" w:color="auto" w:fill="F9DE99"/>
        </w:rPr>
        <w:t>ПЯТЫЙ сюжет - Гамлет. </w:t>
      </w:r>
      <w:r w:rsidRPr="00412609">
        <w:rPr>
          <w:rFonts w:cs="Calibri"/>
          <w:color w:val="333333"/>
          <w:sz w:val="28"/>
          <w:szCs w:val="28"/>
        </w:rPr>
        <w:br/>
      </w:r>
      <w:r w:rsidRPr="00412609">
        <w:rPr>
          <w:rFonts w:cs="Calibri"/>
          <w:color w:val="333333"/>
          <w:sz w:val="28"/>
          <w:szCs w:val="28"/>
        </w:rPr>
        <w:br/>
      </w:r>
      <w:r>
        <w:rPr>
          <w:rFonts w:cs="Calibri"/>
          <w:color w:val="333333"/>
          <w:sz w:val="28"/>
          <w:szCs w:val="28"/>
          <w:shd w:val="clear" w:color="auto" w:fill="F9DE99"/>
        </w:rPr>
        <w:t>Произведение о герое, который борется и пережил многое.</w:t>
      </w:r>
      <w:r>
        <w:rPr>
          <w:rFonts w:cs="Calibri"/>
          <w:color w:val="333333"/>
          <w:sz w:val="28"/>
          <w:szCs w:val="28"/>
        </w:rPr>
        <w:t xml:space="preserve"> Сюжет довольно популярный.</w:t>
      </w:r>
      <w:r w:rsidRPr="00412609">
        <w:rPr>
          <w:rFonts w:cs="Calibri"/>
          <w:color w:val="333333"/>
          <w:sz w:val="28"/>
          <w:szCs w:val="28"/>
        </w:rPr>
        <w:br/>
      </w:r>
      <w:r w:rsidRPr="00412609">
        <w:rPr>
          <w:rFonts w:cs="Calibri"/>
          <w:color w:val="333333"/>
          <w:sz w:val="28"/>
          <w:szCs w:val="28"/>
        </w:rPr>
        <w:br/>
      </w:r>
      <w:r w:rsidRPr="00412609">
        <w:rPr>
          <w:rFonts w:cs="Calibri"/>
          <w:color w:val="333333"/>
          <w:sz w:val="28"/>
          <w:szCs w:val="28"/>
          <w:shd w:val="clear" w:color="auto" w:fill="F9DE99"/>
        </w:rPr>
        <w:t>ШЕСТОЙ сюжет - Ромео и Джуль</w:t>
      </w:r>
      <w:r>
        <w:rPr>
          <w:rFonts w:cs="Calibri"/>
          <w:color w:val="333333"/>
          <w:sz w:val="28"/>
          <w:szCs w:val="28"/>
          <w:shd w:val="clear" w:color="auto" w:fill="F9DE99"/>
        </w:rPr>
        <w:t>етта. История счастливой любви с трагичным концом.</w:t>
      </w:r>
      <w:r w:rsidRPr="00412609">
        <w:rPr>
          <w:rFonts w:cs="Calibri"/>
          <w:color w:val="333333"/>
          <w:sz w:val="28"/>
          <w:szCs w:val="28"/>
        </w:rPr>
        <w:br/>
      </w:r>
      <w:r w:rsidRPr="00412609">
        <w:rPr>
          <w:rFonts w:cs="Calibri"/>
          <w:color w:val="333333"/>
          <w:sz w:val="28"/>
          <w:szCs w:val="28"/>
        </w:rPr>
        <w:br/>
      </w:r>
      <w:r>
        <w:rPr>
          <w:rFonts w:cs="Calibri"/>
          <w:color w:val="333333"/>
          <w:sz w:val="28"/>
          <w:szCs w:val="28"/>
          <w:shd w:val="clear" w:color="auto" w:fill="F9DE99"/>
        </w:rPr>
        <w:t>Сюжет очень повторяемый и довольно стабильный. Его очень любят ещё с давних пор.</w:t>
      </w:r>
      <w:r w:rsidRPr="00412609">
        <w:rPr>
          <w:rFonts w:cs="Calibri"/>
          <w:color w:val="333333"/>
          <w:sz w:val="28"/>
          <w:szCs w:val="28"/>
        </w:rPr>
        <w:br/>
      </w:r>
      <w:r w:rsidRPr="00412609">
        <w:rPr>
          <w:rFonts w:cs="Calibri"/>
          <w:color w:val="333333"/>
          <w:sz w:val="28"/>
          <w:szCs w:val="28"/>
        </w:rPr>
        <w:br/>
      </w:r>
      <w:r w:rsidRPr="00412609">
        <w:rPr>
          <w:rFonts w:cs="Calibri"/>
          <w:color w:val="333333"/>
          <w:sz w:val="28"/>
          <w:szCs w:val="28"/>
          <w:shd w:val="clear" w:color="auto" w:fill="F9DE99"/>
        </w:rPr>
        <w:t>СЕДЬМОЙ сюжет - Отцы и дети. </w:t>
      </w:r>
      <w:r w:rsidRPr="00412609">
        <w:rPr>
          <w:rFonts w:cs="Calibri"/>
          <w:color w:val="333333"/>
          <w:sz w:val="28"/>
          <w:szCs w:val="28"/>
        </w:rPr>
        <w:br/>
      </w:r>
      <w:r w:rsidRPr="00412609">
        <w:rPr>
          <w:rFonts w:cs="Calibri"/>
          <w:color w:val="333333"/>
          <w:sz w:val="28"/>
          <w:szCs w:val="28"/>
        </w:rPr>
        <w:br/>
      </w:r>
      <w:r w:rsidRPr="00412609">
        <w:rPr>
          <w:rFonts w:cs="Calibri"/>
          <w:color w:val="333333"/>
          <w:sz w:val="28"/>
          <w:szCs w:val="28"/>
          <w:shd w:val="clear" w:color="auto" w:fill="F9DE99"/>
        </w:rPr>
        <w:t>ВОСЬМОЙ сюжет - Робинзон. </w:t>
      </w:r>
    </w:p>
    <w:p w:rsidR="007227C2" w:rsidRDefault="007227C2">
      <w:pPr>
        <w:rPr>
          <w:rFonts w:cs="Calibri"/>
          <w:color w:val="333333"/>
          <w:sz w:val="28"/>
          <w:szCs w:val="28"/>
        </w:rPr>
      </w:pPr>
      <w:r>
        <w:rPr>
          <w:rFonts w:cs="Calibri"/>
          <w:color w:val="333333"/>
          <w:sz w:val="28"/>
          <w:szCs w:val="28"/>
        </w:rPr>
        <w:t>Чем-то схож с Гамлетом. Кстати, некоторые просто копируют выражения Дефо слово в слово.</w:t>
      </w:r>
    </w:p>
    <w:p w:rsidR="007227C2" w:rsidRDefault="007227C2">
      <w:pPr>
        <w:rPr>
          <w:rFonts w:cs="Calibri"/>
          <w:color w:val="333333"/>
          <w:sz w:val="28"/>
          <w:szCs w:val="28"/>
          <w:shd w:val="clear" w:color="auto" w:fill="F9DE99"/>
        </w:rPr>
      </w:pPr>
      <w:r w:rsidRPr="00412609">
        <w:rPr>
          <w:rFonts w:cs="Calibri"/>
          <w:color w:val="333333"/>
          <w:sz w:val="28"/>
          <w:szCs w:val="28"/>
          <w:shd w:val="clear" w:color="auto" w:fill="F9DE99"/>
        </w:rPr>
        <w:t>ДЕВЯТЫЙ сюжет - тема войны. </w:t>
      </w:r>
      <w:r w:rsidRPr="00412609">
        <w:rPr>
          <w:rFonts w:cs="Calibri"/>
          <w:color w:val="333333"/>
          <w:sz w:val="28"/>
          <w:szCs w:val="28"/>
        </w:rPr>
        <w:br/>
      </w:r>
      <w:r w:rsidRPr="00412609">
        <w:rPr>
          <w:rFonts w:cs="Calibri"/>
          <w:color w:val="333333"/>
          <w:sz w:val="28"/>
          <w:szCs w:val="28"/>
        </w:rPr>
        <w:br/>
      </w:r>
      <w:r>
        <w:rPr>
          <w:rFonts w:cs="Calibri"/>
          <w:color w:val="333333"/>
          <w:sz w:val="28"/>
          <w:szCs w:val="28"/>
          <w:shd w:val="clear" w:color="auto" w:fill="F9DE99"/>
        </w:rPr>
        <w:t>Всё можно объединить в два слова – вражда и ненависть.</w:t>
      </w:r>
      <w:r w:rsidRPr="00412609">
        <w:rPr>
          <w:rFonts w:cs="Calibri"/>
          <w:color w:val="333333"/>
          <w:sz w:val="28"/>
          <w:szCs w:val="28"/>
        </w:rPr>
        <w:br/>
      </w:r>
      <w:r w:rsidRPr="00412609">
        <w:rPr>
          <w:rFonts w:cs="Calibri"/>
          <w:color w:val="333333"/>
          <w:sz w:val="28"/>
          <w:szCs w:val="28"/>
        </w:rPr>
        <w:br/>
      </w:r>
      <w:r w:rsidRPr="00412609">
        <w:rPr>
          <w:rFonts w:cs="Calibri"/>
          <w:color w:val="333333"/>
          <w:sz w:val="28"/>
          <w:szCs w:val="28"/>
          <w:shd w:val="clear" w:color="auto" w:fill="F9DE99"/>
        </w:rPr>
        <w:t xml:space="preserve">ДЕСЯТЫЙ сюжет - Катастрофа и её последствия. </w:t>
      </w:r>
      <w:r w:rsidRPr="00412609">
        <w:rPr>
          <w:rFonts w:cs="Calibri"/>
          <w:color w:val="333333"/>
          <w:sz w:val="28"/>
          <w:szCs w:val="28"/>
        </w:rPr>
        <w:br/>
      </w:r>
      <w:r w:rsidRPr="00412609">
        <w:rPr>
          <w:rFonts w:cs="Calibri"/>
          <w:color w:val="333333"/>
          <w:sz w:val="28"/>
          <w:szCs w:val="28"/>
        </w:rPr>
        <w:br/>
      </w:r>
      <w:r>
        <w:rPr>
          <w:rFonts w:cs="Calibri"/>
          <w:color w:val="333333"/>
          <w:sz w:val="28"/>
          <w:szCs w:val="28"/>
          <w:shd w:val="clear" w:color="auto" w:fill="F9DE99"/>
        </w:rPr>
        <w:t>Этот сюжет был актуален всегда. Мне кажется, что хороший пример этому сюжету – «День Триффидов» Джона Уиндема.</w:t>
      </w:r>
      <w:r w:rsidRPr="00412609">
        <w:rPr>
          <w:rFonts w:cs="Calibri"/>
          <w:color w:val="333333"/>
          <w:sz w:val="28"/>
          <w:szCs w:val="28"/>
        </w:rPr>
        <w:br/>
      </w:r>
      <w:r w:rsidRPr="00412609">
        <w:rPr>
          <w:rFonts w:cs="Calibri"/>
          <w:color w:val="333333"/>
          <w:sz w:val="28"/>
          <w:szCs w:val="28"/>
        </w:rPr>
        <w:br/>
      </w:r>
      <w:r w:rsidRPr="00412609">
        <w:rPr>
          <w:rFonts w:cs="Calibri"/>
          <w:color w:val="333333"/>
          <w:sz w:val="28"/>
          <w:szCs w:val="28"/>
          <w:shd w:val="clear" w:color="auto" w:fill="F9DE99"/>
        </w:rPr>
        <w:t>ОДИННАДЦАТЫЙ сюжет - авантюрный роман. </w:t>
      </w:r>
      <w:r w:rsidRPr="00412609">
        <w:rPr>
          <w:rFonts w:cs="Calibri"/>
          <w:color w:val="333333"/>
          <w:sz w:val="28"/>
          <w:szCs w:val="28"/>
        </w:rPr>
        <w:br/>
      </w:r>
      <w:r w:rsidRPr="00412609">
        <w:rPr>
          <w:rFonts w:cs="Calibri"/>
          <w:color w:val="333333"/>
          <w:sz w:val="28"/>
          <w:szCs w:val="28"/>
        </w:rPr>
        <w:br/>
      </w:r>
      <w:r>
        <w:rPr>
          <w:rFonts w:cs="Calibri"/>
          <w:color w:val="333333"/>
          <w:sz w:val="28"/>
          <w:szCs w:val="28"/>
          <w:shd w:val="clear" w:color="auto" w:fill="F9DE99"/>
        </w:rPr>
        <w:t>Чаще всего бывает комидичным, довольно часто встречаются хорошие произведения.</w:t>
      </w:r>
    </w:p>
    <w:p w:rsidR="007227C2" w:rsidRPr="00412609" w:rsidRDefault="007227C2">
      <w:pPr>
        <w:rPr>
          <w:rFonts w:cs="Calibri"/>
          <w:color w:val="333333"/>
          <w:sz w:val="28"/>
          <w:szCs w:val="28"/>
          <w:shd w:val="clear" w:color="auto" w:fill="F9DE99"/>
        </w:rPr>
      </w:pPr>
      <w:r w:rsidRPr="00412609">
        <w:rPr>
          <w:rFonts w:cs="Calibri"/>
          <w:color w:val="333333"/>
          <w:sz w:val="28"/>
          <w:szCs w:val="28"/>
          <w:shd w:val="clear" w:color="auto" w:fill="F9DE99"/>
        </w:rPr>
        <w:t xml:space="preserve">ДВЕНАДЦАТЫЙ сюжет </w:t>
      </w:r>
      <w:r>
        <w:rPr>
          <w:rFonts w:cs="Calibri"/>
          <w:color w:val="333333"/>
          <w:sz w:val="28"/>
          <w:szCs w:val="28"/>
          <w:shd w:val="clear" w:color="auto" w:fill="F9DE99"/>
        </w:rPr>
        <w:t>–</w:t>
      </w:r>
      <w:r w:rsidRPr="00412609">
        <w:rPr>
          <w:rFonts w:cs="Calibri"/>
          <w:color w:val="333333"/>
          <w:sz w:val="28"/>
          <w:szCs w:val="28"/>
          <w:shd w:val="clear" w:color="auto" w:fill="F9DE99"/>
        </w:rPr>
        <w:t xml:space="preserve"> </w:t>
      </w:r>
      <w:r>
        <w:rPr>
          <w:rFonts w:cs="Calibri"/>
          <w:color w:val="333333"/>
          <w:sz w:val="28"/>
          <w:szCs w:val="28"/>
          <w:shd w:val="clear" w:color="auto" w:fill="F9DE99"/>
        </w:rPr>
        <w:t>путешествия во времени.</w:t>
      </w:r>
      <w:r w:rsidRPr="00412609">
        <w:rPr>
          <w:rFonts w:cs="Calibri"/>
          <w:color w:val="333333"/>
          <w:sz w:val="28"/>
          <w:szCs w:val="28"/>
        </w:rPr>
        <w:br/>
      </w:r>
      <w:r w:rsidRPr="00412609">
        <w:rPr>
          <w:rFonts w:cs="Calibri"/>
          <w:color w:val="333333"/>
          <w:sz w:val="28"/>
          <w:szCs w:val="28"/>
        </w:rPr>
        <w:br/>
      </w:r>
      <w:r>
        <w:rPr>
          <w:rFonts w:cs="Calibri"/>
          <w:color w:val="333333"/>
          <w:sz w:val="28"/>
          <w:szCs w:val="28"/>
          <w:shd w:val="clear" w:color="auto" w:fill="F9DE99"/>
        </w:rPr>
        <w:t>Этот сюжет многие из нас любят, несмотря на всю его типичность. Он есть и в современной литературе, и в классической.</w:t>
      </w:r>
    </w:p>
    <w:p w:rsidR="007227C2" w:rsidRPr="00412609" w:rsidRDefault="007227C2">
      <w:pPr>
        <w:rPr>
          <w:rFonts w:cs="Calibri"/>
          <w:color w:val="333333"/>
          <w:sz w:val="28"/>
          <w:szCs w:val="28"/>
          <w:shd w:val="clear" w:color="auto" w:fill="F9DE99"/>
        </w:rPr>
      </w:pPr>
      <w:r w:rsidRPr="00412609">
        <w:rPr>
          <w:rFonts w:cs="Calibri"/>
          <w:b/>
          <w:bCs/>
          <w:color w:val="333333"/>
          <w:sz w:val="28"/>
          <w:szCs w:val="28"/>
          <w:shd w:val="clear" w:color="auto" w:fill="F9DE99"/>
        </w:rPr>
        <w:t>36 сюжетов Ж. Польти:</w:t>
      </w:r>
      <w:r w:rsidRPr="00412609">
        <w:rPr>
          <w:rFonts w:cs="Calibri"/>
          <w:color w:val="333333"/>
          <w:sz w:val="28"/>
          <w:szCs w:val="28"/>
        </w:rPr>
        <w:br/>
      </w:r>
      <w:r w:rsidRPr="00412609">
        <w:rPr>
          <w:rFonts w:cs="Calibri"/>
          <w:color w:val="333333"/>
          <w:sz w:val="28"/>
          <w:szCs w:val="28"/>
        </w:rPr>
        <w:br/>
      </w:r>
      <w:r w:rsidRPr="00412609">
        <w:rPr>
          <w:rFonts w:cs="Calibri"/>
          <w:color w:val="333333"/>
          <w:sz w:val="28"/>
          <w:szCs w:val="28"/>
          <w:shd w:val="clear" w:color="auto" w:fill="F9DE99"/>
        </w:rPr>
        <w:t>·Мольба</w:t>
      </w:r>
      <w:r w:rsidRPr="00412609">
        <w:rPr>
          <w:rFonts w:cs="Calibri"/>
          <w:color w:val="333333"/>
          <w:sz w:val="28"/>
          <w:szCs w:val="28"/>
        </w:rPr>
        <w:br/>
      </w:r>
      <w:r w:rsidRPr="00412609">
        <w:rPr>
          <w:rFonts w:cs="Calibri"/>
          <w:color w:val="333333"/>
          <w:sz w:val="28"/>
          <w:szCs w:val="28"/>
          <w:shd w:val="clear" w:color="auto" w:fill="F9DE99"/>
        </w:rPr>
        <w:t>·Спасение</w:t>
      </w:r>
      <w:r w:rsidRPr="00412609">
        <w:rPr>
          <w:rFonts w:cs="Calibri"/>
          <w:color w:val="333333"/>
          <w:sz w:val="28"/>
          <w:szCs w:val="28"/>
        </w:rPr>
        <w:br/>
      </w:r>
      <w:r w:rsidRPr="00412609">
        <w:rPr>
          <w:rFonts w:cs="Calibri"/>
          <w:color w:val="333333"/>
          <w:sz w:val="28"/>
          <w:szCs w:val="28"/>
          <w:shd w:val="clear" w:color="auto" w:fill="F9DE99"/>
        </w:rPr>
        <w:t>·Месть, преследующая преступление</w:t>
      </w:r>
      <w:r w:rsidRPr="00412609">
        <w:rPr>
          <w:rFonts w:cs="Calibri"/>
          <w:color w:val="333333"/>
          <w:sz w:val="28"/>
          <w:szCs w:val="28"/>
        </w:rPr>
        <w:br/>
      </w:r>
      <w:r w:rsidRPr="00412609">
        <w:rPr>
          <w:rFonts w:cs="Calibri"/>
          <w:color w:val="333333"/>
          <w:sz w:val="28"/>
          <w:szCs w:val="28"/>
          <w:shd w:val="clear" w:color="auto" w:fill="F9DE99"/>
        </w:rPr>
        <w:t>·Месть, близкому за близкого</w:t>
      </w:r>
      <w:r w:rsidRPr="00412609">
        <w:rPr>
          <w:rFonts w:cs="Calibri"/>
          <w:color w:val="333333"/>
          <w:sz w:val="28"/>
          <w:szCs w:val="28"/>
        </w:rPr>
        <w:br/>
      </w:r>
      <w:r w:rsidRPr="00412609">
        <w:rPr>
          <w:rFonts w:cs="Calibri"/>
          <w:color w:val="333333"/>
          <w:sz w:val="28"/>
          <w:szCs w:val="28"/>
          <w:shd w:val="clear" w:color="auto" w:fill="F9DE99"/>
        </w:rPr>
        <w:t>·Затравленный</w:t>
      </w:r>
      <w:r w:rsidRPr="00412609">
        <w:rPr>
          <w:rFonts w:cs="Calibri"/>
          <w:color w:val="333333"/>
          <w:sz w:val="28"/>
          <w:szCs w:val="28"/>
        </w:rPr>
        <w:br/>
      </w:r>
      <w:r w:rsidRPr="00412609">
        <w:rPr>
          <w:rFonts w:cs="Calibri"/>
          <w:color w:val="333333"/>
          <w:sz w:val="28"/>
          <w:szCs w:val="28"/>
          <w:shd w:val="clear" w:color="auto" w:fill="F9DE99"/>
        </w:rPr>
        <w:t>·Внезапное несчастье</w:t>
      </w:r>
      <w:r w:rsidRPr="00412609">
        <w:rPr>
          <w:rFonts w:cs="Calibri"/>
          <w:color w:val="333333"/>
          <w:sz w:val="28"/>
          <w:szCs w:val="28"/>
        </w:rPr>
        <w:br/>
      </w:r>
      <w:r w:rsidRPr="00412609">
        <w:rPr>
          <w:rFonts w:cs="Calibri"/>
          <w:color w:val="333333"/>
          <w:sz w:val="28"/>
          <w:szCs w:val="28"/>
          <w:shd w:val="clear" w:color="auto" w:fill="F9DE99"/>
        </w:rPr>
        <w:t>·Жертва кого-нибудь</w:t>
      </w:r>
      <w:r w:rsidRPr="00412609">
        <w:rPr>
          <w:rFonts w:cs="Calibri"/>
          <w:color w:val="333333"/>
          <w:sz w:val="28"/>
          <w:szCs w:val="28"/>
        </w:rPr>
        <w:br/>
      </w:r>
      <w:r w:rsidRPr="00412609">
        <w:rPr>
          <w:rFonts w:cs="Calibri"/>
          <w:color w:val="333333"/>
          <w:sz w:val="28"/>
          <w:szCs w:val="28"/>
          <w:shd w:val="clear" w:color="auto" w:fill="F9DE99"/>
        </w:rPr>
        <w:t>·Бунт</w:t>
      </w:r>
      <w:r w:rsidRPr="00412609">
        <w:rPr>
          <w:rFonts w:cs="Calibri"/>
          <w:color w:val="333333"/>
          <w:sz w:val="28"/>
          <w:szCs w:val="28"/>
        </w:rPr>
        <w:br/>
      </w:r>
      <w:r w:rsidRPr="00412609">
        <w:rPr>
          <w:rFonts w:cs="Calibri"/>
          <w:color w:val="333333"/>
          <w:sz w:val="28"/>
          <w:szCs w:val="28"/>
          <w:shd w:val="clear" w:color="auto" w:fill="F9DE99"/>
        </w:rPr>
        <w:t>·Отважная попытка</w:t>
      </w:r>
      <w:r w:rsidRPr="00412609">
        <w:rPr>
          <w:rFonts w:cs="Calibri"/>
          <w:color w:val="333333"/>
          <w:sz w:val="28"/>
          <w:szCs w:val="28"/>
        </w:rPr>
        <w:br/>
      </w:r>
      <w:r w:rsidRPr="00412609">
        <w:rPr>
          <w:rFonts w:cs="Calibri"/>
          <w:color w:val="333333"/>
          <w:sz w:val="28"/>
          <w:szCs w:val="28"/>
          <w:shd w:val="clear" w:color="auto" w:fill="F9DE99"/>
        </w:rPr>
        <w:t>·Похищение</w:t>
      </w:r>
      <w:r w:rsidRPr="00412609">
        <w:rPr>
          <w:rFonts w:cs="Calibri"/>
          <w:color w:val="333333"/>
          <w:sz w:val="28"/>
          <w:szCs w:val="28"/>
        </w:rPr>
        <w:br/>
      </w:r>
      <w:r w:rsidRPr="00412609">
        <w:rPr>
          <w:rFonts w:cs="Calibri"/>
          <w:color w:val="333333"/>
          <w:sz w:val="28"/>
          <w:szCs w:val="28"/>
          <w:shd w:val="clear" w:color="auto" w:fill="F9DE99"/>
        </w:rPr>
        <w:t>·Загадка</w:t>
      </w:r>
      <w:r w:rsidRPr="00412609">
        <w:rPr>
          <w:rFonts w:cs="Calibri"/>
          <w:color w:val="333333"/>
          <w:sz w:val="28"/>
          <w:szCs w:val="28"/>
        </w:rPr>
        <w:br/>
      </w:r>
      <w:r w:rsidRPr="00412609">
        <w:rPr>
          <w:rFonts w:cs="Calibri"/>
          <w:color w:val="333333"/>
          <w:sz w:val="28"/>
          <w:szCs w:val="28"/>
          <w:shd w:val="clear" w:color="auto" w:fill="F9DE99"/>
        </w:rPr>
        <w:t>·Достижение</w:t>
      </w:r>
      <w:r w:rsidRPr="00412609">
        <w:rPr>
          <w:rFonts w:cs="Calibri"/>
          <w:color w:val="333333"/>
          <w:sz w:val="28"/>
          <w:szCs w:val="28"/>
        </w:rPr>
        <w:br/>
      </w:r>
      <w:r w:rsidRPr="00412609">
        <w:rPr>
          <w:rFonts w:cs="Calibri"/>
          <w:color w:val="333333"/>
          <w:sz w:val="28"/>
          <w:szCs w:val="28"/>
          <w:shd w:val="clear" w:color="auto" w:fill="F9DE99"/>
        </w:rPr>
        <w:t>·Ненависть между близкими</w:t>
      </w:r>
      <w:r w:rsidRPr="00412609">
        <w:rPr>
          <w:rFonts w:cs="Calibri"/>
          <w:color w:val="333333"/>
          <w:sz w:val="28"/>
          <w:szCs w:val="28"/>
        </w:rPr>
        <w:br/>
      </w:r>
      <w:r w:rsidRPr="00412609">
        <w:rPr>
          <w:rFonts w:cs="Calibri"/>
          <w:color w:val="333333"/>
          <w:sz w:val="28"/>
          <w:szCs w:val="28"/>
          <w:shd w:val="clear" w:color="auto" w:fill="F9DE99"/>
        </w:rPr>
        <w:t>·Соперничество между близкими</w:t>
      </w:r>
      <w:r w:rsidRPr="00412609">
        <w:rPr>
          <w:rFonts w:cs="Calibri"/>
          <w:color w:val="333333"/>
          <w:sz w:val="28"/>
          <w:szCs w:val="28"/>
        </w:rPr>
        <w:br/>
      </w:r>
      <w:r w:rsidRPr="00412609">
        <w:rPr>
          <w:rFonts w:cs="Calibri"/>
          <w:color w:val="333333"/>
          <w:sz w:val="28"/>
          <w:szCs w:val="28"/>
          <w:shd w:val="clear" w:color="auto" w:fill="F9DE99"/>
        </w:rPr>
        <w:t>·Адъюлтер, сопровождающийся убийством</w:t>
      </w:r>
      <w:r w:rsidRPr="00412609">
        <w:rPr>
          <w:rFonts w:cs="Calibri"/>
          <w:color w:val="333333"/>
          <w:sz w:val="28"/>
          <w:szCs w:val="28"/>
        </w:rPr>
        <w:br/>
      </w:r>
      <w:r w:rsidRPr="00412609">
        <w:rPr>
          <w:rFonts w:cs="Calibri"/>
          <w:color w:val="333333"/>
          <w:sz w:val="28"/>
          <w:szCs w:val="28"/>
          <w:shd w:val="clear" w:color="auto" w:fill="F9DE99"/>
        </w:rPr>
        <w:t>·Безумие</w:t>
      </w:r>
      <w:r w:rsidRPr="00412609">
        <w:rPr>
          <w:rFonts w:cs="Calibri"/>
          <w:color w:val="333333"/>
          <w:sz w:val="28"/>
          <w:szCs w:val="28"/>
        </w:rPr>
        <w:br/>
      </w:r>
      <w:r w:rsidRPr="00412609">
        <w:rPr>
          <w:rFonts w:cs="Calibri"/>
          <w:color w:val="333333"/>
          <w:sz w:val="28"/>
          <w:szCs w:val="28"/>
          <w:shd w:val="clear" w:color="auto" w:fill="F9DE99"/>
        </w:rPr>
        <w:t>·Фатальная неосторожность</w:t>
      </w:r>
      <w:r w:rsidRPr="00412609">
        <w:rPr>
          <w:rFonts w:cs="Calibri"/>
          <w:color w:val="333333"/>
          <w:sz w:val="28"/>
          <w:szCs w:val="28"/>
        </w:rPr>
        <w:br/>
      </w:r>
      <w:r w:rsidRPr="00412609">
        <w:rPr>
          <w:rFonts w:cs="Calibri"/>
          <w:color w:val="333333"/>
          <w:sz w:val="28"/>
          <w:szCs w:val="28"/>
          <w:shd w:val="clear" w:color="auto" w:fill="F9DE99"/>
        </w:rPr>
        <w:t>·Невольное кровосмешение</w:t>
      </w:r>
      <w:r w:rsidRPr="00412609">
        <w:rPr>
          <w:rFonts w:cs="Calibri"/>
          <w:color w:val="333333"/>
          <w:sz w:val="28"/>
          <w:szCs w:val="28"/>
        </w:rPr>
        <w:br/>
      </w:r>
      <w:r w:rsidRPr="00412609">
        <w:rPr>
          <w:rFonts w:cs="Calibri"/>
          <w:color w:val="333333"/>
          <w:sz w:val="28"/>
          <w:szCs w:val="28"/>
          <w:shd w:val="clear" w:color="auto" w:fill="F9DE99"/>
        </w:rPr>
        <w:t>·Невольное убийство близкого</w:t>
      </w:r>
      <w:r w:rsidRPr="00412609">
        <w:rPr>
          <w:rFonts w:cs="Calibri"/>
          <w:color w:val="333333"/>
          <w:sz w:val="28"/>
          <w:szCs w:val="28"/>
        </w:rPr>
        <w:br/>
      </w:r>
      <w:r w:rsidRPr="00412609">
        <w:rPr>
          <w:rFonts w:cs="Calibri"/>
          <w:color w:val="333333"/>
          <w:sz w:val="28"/>
          <w:szCs w:val="28"/>
          <w:shd w:val="clear" w:color="auto" w:fill="F9DE99"/>
        </w:rPr>
        <w:t>·Самопожертвование во имя идеала</w:t>
      </w:r>
      <w:r w:rsidRPr="00412609">
        <w:rPr>
          <w:rFonts w:cs="Calibri"/>
          <w:color w:val="333333"/>
          <w:sz w:val="28"/>
          <w:szCs w:val="28"/>
        </w:rPr>
        <w:br/>
      </w:r>
      <w:r w:rsidRPr="00412609">
        <w:rPr>
          <w:rFonts w:cs="Calibri"/>
          <w:color w:val="333333"/>
          <w:sz w:val="28"/>
          <w:szCs w:val="28"/>
          <w:shd w:val="clear" w:color="auto" w:fill="F9DE99"/>
        </w:rPr>
        <w:t>·Самопожертвование ради близких</w:t>
      </w:r>
      <w:r w:rsidRPr="00412609">
        <w:rPr>
          <w:rFonts w:cs="Calibri"/>
          <w:color w:val="333333"/>
          <w:sz w:val="28"/>
          <w:szCs w:val="28"/>
        </w:rPr>
        <w:br/>
      </w:r>
      <w:r w:rsidRPr="00412609">
        <w:rPr>
          <w:rFonts w:cs="Calibri"/>
          <w:color w:val="333333"/>
          <w:sz w:val="28"/>
          <w:szCs w:val="28"/>
          <w:shd w:val="clear" w:color="auto" w:fill="F9DE99"/>
        </w:rPr>
        <w:t>·Жертва безмерной радости</w:t>
      </w:r>
      <w:r w:rsidRPr="00412609">
        <w:rPr>
          <w:rFonts w:cs="Calibri"/>
          <w:color w:val="333333"/>
          <w:sz w:val="28"/>
          <w:szCs w:val="28"/>
        </w:rPr>
        <w:br/>
      </w:r>
      <w:r w:rsidRPr="00412609">
        <w:rPr>
          <w:rFonts w:cs="Calibri"/>
          <w:color w:val="333333"/>
          <w:sz w:val="28"/>
          <w:szCs w:val="28"/>
          <w:shd w:val="clear" w:color="auto" w:fill="F9DE99"/>
        </w:rPr>
        <w:t>·Жертва близким во имя долга </w:t>
      </w:r>
      <w:r w:rsidRPr="00412609">
        <w:rPr>
          <w:rFonts w:cs="Calibri"/>
          <w:color w:val="333333"/>
          <w:sz w:val="28"/>
          <w:szCs w:val="28"/>
        </w:rPr>
        <w:br/>
      </w:r>
      <w:r w:rsidRPr="00412609">
        <w:rPr>
          <w:rFonts w:cs="Calibri"/>
          <w:color w:val="333333"/>
          <w:sz w:val="28"/>
          <w:szCs w:val="28"/>
          <w:shd w:val="clear" w:color="auto" w:fill="F9DE99"/>
        </w:rPr>
        <w:t>·Соперничество неравных</w:t>
      </w:r>
      <w:r w:rsidRPr="00412609">
        <w:rPr>
          <w:rFonts w:cs="Calibri"/>
          <w:color w:val="333333"/>
          <w:sz w:val="28"/>
          <w:szCs w:val="28"/>
        </w:rPr>
        <w:br/>
      </w:r>
      <w:r w:rsidRPr="00412609">
        <w:rPr>
          <w:rFonts w:cs="Calibri"/>
          <w:color w:val="333333"/>
          <w:sz w:val="28"/>
          <w:szCs w:val="28"/>
          <w:shd w:val="clear" w:color="auto" w:fill="F9DE99"/>
        </w:rPr>
        <w:t>·Адъюлтер</w:t>
      </w:r>
      <w:r w:rsidRPr="00412609">
        <w:rPr>
          <w:rFonts w:cs="Calibri"/>
          <w:color w:val="333333"/>
          <w:sz w:val="28"/>
          <w:szCs w:val="28"/>
        </w:rPr>
        <w:br/>
      </w:r>
      <w:r w:rsidRPr="00412609">
        <w:rPr>
          <w:rFonts w:cs="Calibri"/>
          <w:color w:val="333333"/>
          <w:sz w:val="28"/>
          <w:szCs w:val="28"/>
          <w:shd w:val="clear" w:color="auto" w:fill="F9DE99"/>
        </w:rPr>
        <w:t>·Преступление любви</w:t>
      </w:r>
      <w:r w:rsidRPr="00412609">
        <w:rPr>
          <w:rFonts w:cs="Calibri"/>
          <w:color w:val="333333"/>
          <w:sz w:val="28"/>
          <w:szCs w:val="28"/>
        </w:rPr>
        <w:br/>
      </w:r>
      <w:r w:rsidRPr="00412609">
        <w:rPr>
          <w:rFonts w:cs="Calibri"/>
          <w:color w:val="333333"/>
          <w:sz w:val="28"/>
          <w:szCs w:val="28"/>
          <w:shd w:val="clear" w:color="auto" w:fill="F9DE99"/>
        </w:rPr>
        <w:t>·Бесчестие любимого существа</w:t>
      </w:r>
      <w:r w:rsidRPr="00412609">
        <w:rPr>
          <w:rFonts w:cs="Calibri"/>
          <w:color w:val="333333"/>
          <w:sz w:val="28"/>
          <w:szCs w:val="28"/>
        </w:rPr>
        <w:br/>
      </w:r>
      <w:r w:rsidRPr="00412609">
        <w:rPr>
          <w:rFonts w:cs="Calibri"/>
          <w:color w:val="333333"/>
          <w:sz w:val="28"/>
          <w:szCs w:val="28"/>
          <w:shd w:val="clear" w:color="auto" w:fill="F9DE99"/>
        </w:rPr>
        <w:t>·Любовь, встречающая препятствия</w:t>
      </w:r>
      <w:r w:rsidRPr="00412609">
        <w:rPr>
          <w:rFonts w:cs="Calibri"/>
          <w:color w:val="333333"/>
          <w:sz w:val="28"/>
          <w:szCs w:val="28"/>
        </w:rPr>
        <w:br/>
      </w:r>
      <w:r w:rsidRPr="00412609">
        <w:rPr>
          <w:rFonts w:cs="Calibri"/>
          <w:color w:val="333333"/>
          <w:sz w:val="28"/>
          <w:szCs w:val="28"/>
          <w:shd w:val="clear" w:color="auto" w:fill="F9DE99"/>
        </w:rPr>
        <w:t>·Любовь к врагу</w:t>
      </w:r>
      <w:r w:rsidRPr="00412609">
        <w:rPr>
          <w:rFonts w:cs="Calibri"/>
          <w:color w:val="333333"/>
          <w:sz w:val="28"/>
          <w:szCs w:val="28"/>
        </w:rPr>
        <w:br/>
      </w:r>
      <w:r w:rsidRPr="00412609">
        <w:rPr>
          <w:rFonts w:cs="Calibri"/>
          <w:color w:val="333333"/>
          <w:sz w:val="28"/>
          <w:szCs w:val="28"/>
          <w:shd w:val="clear" w:color="auto" w:fill="F9DE99"/>
        </w:rPr>
        <w:t>·Честолюбие</w:t>
      </w:r>
      <w:r w:rsidRPr="00412609">
        <w:rPr>
          <w:rFonts w:cs="Calibri"/>
          <w:color w:val="333333"/>
          <w:sz w:val="28"/>
          <w:szCs w:val="28"/>
        </w:rPr>
        <w:br/>
      </w:r>
      <w:r w:rsidRPr="00412609">
        <w:rPr>
          <w:rFonts w:cs="Calibri"/>
          <w:color w:val="333333"/>
          <w:sz w:val="28"/>
          <w:szCs w:val="28"/>
          <w:shd w:val="clear" w:color="auto" w:fill="F9DE99"/>
        </w:rPr>
        <w:t>·Борьба против бога</w:t>
      </w:r>
      <w:r w:rsidRPr="00412609">
        <w:rPr>
          <w:rFonts w:cs="Calibri"/>
          <w:color w:val="333333"/>
          <w:sz w:val="28"/>
          <w:szCs w:val="28"/>
        </w:rPr>
        <w:br/>
      </w:r>
      <w:r w:rsidRPr="00412609">
        <w:rPr>
          <w:rFonts w:cs="Calibri"/>
          <w:color w:val="333333"/>
          <w:sz w:val="28"/>
          <w:szCs w:val="28"/>
          <w:shd w:val="clear" w:color="auto" w:fill="F9DE99"/>
        </w:rPr>
        <w:t>·Неосновательная ревность</w:t>
      </w:r>
      <w:r w:rsidRPr="00412609">
        <w:rPr>
          <w:rFonts w:cs="Calibri"/>
          <w:color w:val="333333"/>
          <w:sz w:val="28"/>
          <w:szCs w:val="28"/>
        </w:rPr>
        <w:br/>
      </w:r>
      <w:r w:rsidRPr="00412609">
        <w:rPr>
          <w:rFonts w:cs="Calibri"/>
          <w:color w:val="333333"/>
          <w:sz w:val="28"/>
          <w:szCs w:val="28"/>
          <w:shd w:val="clear" w:color="auto" w:fill="F9DE99"/>
        </w:rPr>
        <w:t>·Судебная ошибка</w:t>
      </w:r>
      <w:r w:rsidRPr="00412609">
        <w:rPr>
          <w:rFonts w:cs="Calibri"/>
          <w:color w:val="333333"/>
          <w:sz w:val="28"/>
          <w:szCs w:val="28"/>
        </w:rPr>
        <w:br/>
      </w:r>
      <w:r w:rsidRPr="00412609">
        <w:rPr>
          <w:rFonts w:cs="Calibri"/>
          <w:color w:val="333333"/>
          <w:sz w:val="28"/>
          <w:szCs w:val="28"/>
          <w:shd w:val="clear" w:color="auto" w:fill="F9DE99"/>
        </w:rPr>
        <w:t>·Угрызения совести</w:t>
      </w:r>
      <w:r w:rsidRPr="00412609">
        <w:rPr>
          <w:rFonts w:cs="Calibri"/>
          <w:color w:val="333333"/>
          <w:sz w:val="28"/>
          <w:szCs w:val="28"/>
        </w:rPr>
        <w:br/>
      </w:r>
      <w:r w:rsidRPr="00412609">
        <w:rPr>
          <w:rFonts w:cs="Calibri"/>
          <w:color w:val="333333"/>
          <w:sz w:val="28"/>
          <w:szCs w:val="28"/>
          <w:shd w:val="clear" w:color="auto" w:fill="F9DE99"/>
        </w:rPr>
        <w:t>·Вновь найденный </w:t>
      </w:r>
      <w:r w:rsidRPr="00412609">
        <w:rPr>
          <w:rFonts w:cs="Calibri"/>
          <w:color w:val="333333"/>
          <w:sz w:val="28"/>
          <w:szCs w:val="28"/>
        </w:rPr>
        <w:br/>
      </w:r>
      <w:r w:rsidRPr="00412609">
        <w:rPr>
          <w:rFonts w:cs="Calibri"/>
          <w:color w:val="333333"/>
          <w:sz w:val="28"/>
          <w:szCs w:val="28"/>
          <w:shd w:val="clear" w:color="auto" w:fill="F9DE99"/>
        </w:rPr>
        <w:t>·Потеря близких</w:t>
      </w:r>
    </w:p>
    <w:p w:rsidR="007227C2" w:rsidRPr="00412609" w:rsidRDefault="007227C2">
      <w:pPr>
        <w:rPr>
          <w:rFonts w:cs="Calibri"/>
          <w:sz w:val="28"/>
          <w:szCs w:val="28"/>
        </w:rPr>
      </w:pPr>
      <w:r w:rsidRPr="00412609">
        <w:rPr>
          <w:rFonts w:cs="Calibri"/>
          <w:color w:val="333333"/>
          <w:sz w:val="28"/>
          <w:szCs w:val="28"/>
          <w:shd w:val="clear" w:color="auto" w:fill="F9DE99"/>
        </w:rPr>
        <w:t>Лично я считаю, что самый правдивый список составил писатель Курт Воннегут, ведь там действительно оговариваются основные направления сюжета. И я считаю, что их настолько мало. Многие авторы берут именно эти сюжеты за основу своего произведения.</w:t>
      </w:r>
    </w:p>
    <w:p w:rsidR="007227C2" w:rsidRDefault="007227C2">
      <w:pPr>
        <w:rPr>
          <w:sz w:val="28"/>
          <w:szCs w:val="28"/>
        </w:rPr>
      </w:pPr>
      <w:r>
        <w:rPr>
          <w:sz w:val="28"/>
          <w:szCs w:val="28"/>
        </w:rPr>
        <w:t>Давайте для начала разберём произведение «Над пропастью во ржи».</w:t>
      </w:r>
    </w:p>
    <w:p w:rsidR="007227C2" w:rsidRDefault="007227C2">
      <w:pPr>
        <w:rPr>
          <w:sz w:val="28"/>
          <w:szCs w:val="28"/>
        </w:rPr>
      </w:pPr>
      <w:r>
        <w:rPr>
          <w:sz w:val="28"/>
          <w:szCs w:val="28"/>
        </w:rPr>
        <w:t>В произведении «Над пропастью во ржи» Джерома Д. Сэлинджера повествуется о том, что главного героя по имени Холден выгоняют из очередной школы. Ему безумно стыдно рассказывать об этом родителям. До тех пор, пока они сами не узнают о его далеко не первом отчислении он решил пожить в Нью-Йорке в хостелле и гулять. Там он размышляет и делится с читателями своими подростковыми мыслями.</w:t>
      </w:r>
    </w:p>
    <w:p w:rsidR="007227C2" w:rsidRDefault="007227C2">
      <w:pPr>
        <w:rPr>
          <w:sz w:val="28"/>
          <w:szCs w:val="28"/>
        </w:rPr>
      </w:pPr>
      <w:r>
        <w:rPr>
          <w:sz w:val="28"/>
          <w:szCs w:val="28"/>
        </w:rPr>
        <w:t>Суть этого названия заключается в том, что сам Холден мечтает смотреть на маленьких детишек и ловить их над пропастью во ржи. Сама пропасть – олицетворение чего-то ужасного, неправильного. Здесь подчёркивается доброта, великодушие и стремление помогать окружающим главного героя. Но это значение названия данного произведения лишь в оригинале.</w:t>
      </w:r>
    </w:p>
    <w:p w:rsidR="007227C2" w:rsidRDefault="007227C2">
      <w:pPr>
        <w:rPr>
          <w:sz w:val="28"/>
          <w:szCs w:val="28"/>
        </w:rPr>
      </w:pPr>
      <w:r>
        <w:rPr>
          <w:sz w:val="28"/>
          <w:szCs w:val="28"/>
        </w:rPr>
        <w:t>Изначальное название произведения – «</w:t>
      </w:r>
      <w:r>
        <w:rPr>
          <w:sz w:val="28"/>
          <w:szCs w:val="28"/>
          <w:lang w:val="en-US"/>
        </w:rPr>
        <w:t>The</w:t>
      </w:r>
      <w:r w:rsidRPr="002C388A">
        <w:rPr>
          <w:sz w:val="28"/>
          <w:szCs w:val="28"/>
        </w:rPr>
        <w:t xml:space="preserve"> </w:t>
      </w:r>
      <w:r>
        <w:rPr>
          <w:sz w:val="28"/>
          <w:szCs w:val="28"/>
          <w:lang w:val="en-US"/>
        </w:rPr>
        <w:t>catcher</w:t>
      </w:r>
      <w:r w:rsidRPr="002C388A">
        <w:rPr>
          <w:sz w:val="28"/>
          <w:szCs w:val="28"/>
        </w:rPr>
        <w:t xml:space="preserve"> </w:t>
      </w:r>
      <w:r>
        <w:rPr>
          <w:sz w:val="28"/>
          <w:szCs w:val="28"/>
          <w:lang w:val="en-US"/>
        </w:rPr>
        <w:t>in</w:t>
      </w:r>
      <w:r w:rsidRPr="002C388A">
        <w:rPr>
          <w:sz w:val="28"/>
          <w:szCs w:val="28"/>
        </w:rPr>
        <w:t xml:space="preserve"> </w:t>
      </w:r>
      <w:r>
        <w:rPr>
          <w:sz w:val="28"/>
          <w:szCs w:val="28"/>
          <w:lang w:val="en-US"/>
        </w:rPr>
        <w:t>the</w:t>
      </w:r>
      <w:r w:rsidRPr="002C388A">
        <w:rPr>
          <w:sz w:val="28"/>
          <w:szCs w:val="28"/>
        </w:rPr>
        <w:t xml:space="preserve"> </w:t>
      </w:r>
      <w:r>
        <w:rPr>
          <w:sz w:val="28"/>
          <w:szCs w:val="28"/>
          <w:lang w:val="en-US"/>
        </w:rPr>
        <w:t>rye</w:t>
      </w:r>
      <w:r>
        <w:rPr>
          <w:sz w:val="28"/>
          <w:szCs w:val="28"/>
        </w:rPr>
        <w:t>», что переводится как «Ловец во ржи».</w:t>
      </w:r>
    </w:p>
    <w:p w:rsidR="007227C2" w:rsidRPr="008A74FB" w:rsidRDefault="007227C2">
      <w:pPr>
        <w:rPr>
          <w:sz w:val="28"/>
          <w:szCs w:val="28"/>
        </w:rPr>
      </w:pPr>
      <w:r>
        <w:rPr>
          <w:sz w:val="28"/>
          <w:szCs w:val="28"/>
        </w:rPr>
        <w:t>«</w:t>
      </w:r>
      <w:r w:rsidRPr="008A74FB">
        <w:rPr>
          <w:rFonts w:cs="Calibri"/>
          <w:sz w:val="28"/>
          <w:szCs w:val="28"/>
          <w:shd w:val="clear" w:color="auto" w:fill="FFFFFF"/>
        </w:rPr>
        <w:t>Понимаешь, я себе представил, как маленькие </w:t>
      </w:r>
      <w:r w:rsidRPr="008A74FB">
        <w:rPr>
          <w:rFonts w:cs="Calibri"/>
          <w:sz w:val="28"/>
          <w:szCs w:val="28"/>
        </w:rPr>
        <w:t>ребятишки</w:t>
      </w:r>
      <w:r w:rsidRPr="008A74FB">
        <w:rPr>
          <w:rFonts w:cs="Calibri"/>
          <w:sz w:val="28"/>
          <w:szCs w:val="28"/>
          <w:shd w:val="clear" w:color="auto" w:fill="FFFFFF"/>
        </w:rPr>
        <w:t> играют вечером в огромном поле, во ржи. Тысячи малышей, и кругом— ни души, ни одного взрослого, кроме меня. А я стою на самом краю скалы, над пропастью, понимаешь? И мое дело— ловить ребятишек, чтобы они не сорвались в пропасть. Понимаешь, они играют и не видят, куда бегут, а тут я подбегаю и ловлю их, чтобы они не сорвались. Вот и вся моя работа. Стеречь ребят </w:t>
      </w:r>
      <w:r w:rsidRPr="008A74FB">
        <w:rPr>
          <w:rFonts w:cs="Calibri"/>
          <w:i/>
          <w:iCs/>
          <w:sz w:val="28"/>
          <w:szCs w:val="28"/>
          <w:shd w:val="clear" w:color="auto" w:fill="FFFFFF"/>
        </w:rPr>
        <w:t>над пропастью во ржи</w:t>
      </w:r>
      <w:r w:rsidRPr="008A74FB">
        <w:rPr>
          <w:rFonts w:cs="Calibri"/>
          <w:sz w:val="28"/>
          <w:szCs w:val="28"/>
          <w:shd w:val="clear" w:color="auto" w:fill="FFFFFF"/>
        </w:rPr>
        <w:t>. Знаю, это глупости, но это единственное, чего мне хочется по-настоящему. Наверно, я дурак</w:t>
      </w:r>
      <w:r>
        <w:rPr>
          <w:rFonts w:cs="Calibri"/>
          <w:sz w:val="28"/>
          <w:szCs w:val="28"/>
          <w:shd w:val="clear" w:color="auto" w:fill="FFFFFF"/>
        </w:rPr>
        <w:t>».</w:t>
      </w:r>
    </w:p>
    <w:p w:rsidR="007227C2" w:rsidRDefault="007227C2">
      <w:pPr>
        <w:rPr>
          <w:sz w:val="28"/>
          <w:szCs w:val="28"/>
        </w:rPr>
      </w:pPr>
      <w:r>
        <w:rPr>
          <w:sz w:val="28"/>
          <w:szCs w:val="28"/>
        </w:rPr>
        <w:t>А значение официального перевода названия – «Над пропастью во ржи» - означает то, что Холден ещё не упал в эту пропасть и он всё ещё может измениться в лучшую сторону.</w:t>
      </w:r>
    </w:p>
    <w:p w:rsidR="007227C2" w:rsidRDefault="007227C2">
      <w:pPr>
        <w:rPr>
          <w:sz w:val="28"/>
          <w:szCs w:val="28"/>
        </w:rPr>
      </w:pPr>
      <w:r>
        <w:rPr>
          <w:sz w:val="28"/>
          <w:szCs w:val="28"/>
        </w:rPr>
        <w:t>В произведении «Над пропастью во ржи» Джерома Д. Сэлинджера мне больше всего запомнился момент, где главный герой по имени Холден вёл разговор с девушкой лёгкого поведения. С него, пожалуй, начнём.</w:t>
      </w:r>
    </w:p>
    <w:p w:rsidR="007227C2" w:rsidRDefault="007227C2">
      <w:pPr>
        <w:rPr>
          <w:sz w:val="28"/>
          <w:szCs w:val="28"/>
        </w:rPr>
      </w:pPr>
      <w:r>
        <w:rPr>
          <w:sz w:val="28"/>
          <w:szCs w:val="28"/>
        </w:rPr>
        <w:t>Сама суть этого момента в том, что Холден сжалился над этой девушкой по имени Салли и просто разговаривал с ней, после чего заплатил за время провождения с ней.</w:t>
      </w:r>
    </w:p>
    <w:p w:rsidR="007227C2" w:rsidRDefault="007227C2">
      <w:pPr>
        <w:rPr>
          <w:sz w:val="28"/>
          <w:szCs w:val="28"/>
        </w:rPr>
      </w:pPr>
      <w:r>
        <w:rPr>
          <w:sz w:val="28"/>
          <w:szCs w:val="28"/>
        </w:rPr>
        <w:t>«Мне стало ужасно не по себе, когда она сняла платье. Так неожиданно, честное слово. Знаю, если при тебе вдруг снимают платье через голову, так ты должен что-то испытывать, какое-то возбуждение или вроде того, но я ничего не испытывал. Наоборот – я только смутился и ничего не почувствовал».</w:t>
      </w:r>
    </w:p>
    <w:p w:rsidR="007227C2" w:rsidRDefault="007227C2">
      <w:pPr>
        <w:rPr>
          <w:sz w:val="28"/>
          <w:szCs w:val="28"/>
        </w:rPr>
      </w:pPr>
      <w:r>
        <w:rPr>
          <w:sz w:val="28"/>
          <w:szCs w:val="28"/>
        </w:rPr>
        <w:t>Именно это показывает всю доброту Холдена и его внутренний мир.</w:t>
      </w:r>
    </w:p>
    <w:p w:rsidR="007227C2" w:rsidRDefault="007227C2">
      <w:pPr>
        <w:rPr>
          <w:sz w:val="28"/>
          <w:szCs w:val="28"/>
        </w:rPr>
      </w:pPr>
      <w:r>
        <w:rPr>
          <w:sz w:val="28"/>
          <w:szCs w:val="28"/>
        </w:rPr>
        <w:t>Так же в произведении было много всего смешного. Больше всего мне понравилась ситуация, когда Холден уходил из общежития и закричал: «Спокойной ночи, кретины!». Да, довольно примитивно, но меня это ни капельки не смущает.</w:t>
      </w:r>
    </w:p>
    <w:p w:rsidR="007227C2" w:rsidRDefault="007227C2">
      <w:pPr>
        <w:rPr>
          <w:sz w:val="28"/>
          <w:szCs w:val="28"/>
        </w:rPr>
      </w:pPr>
      <w:r>
        <w:rPr>
          <w:sz w:val="28"/>
          <w:szCs w:val="28"/>
        </w:rPr>
        <w:t>Или же тот момент, когда учитель, которого Холден навестил перед поездкой в Нью-Йорк начал читать рассказ, который был в контрольной работе про Древний Египет. Предлагаю послушать его:</w:t>
      </w:r>
    </w:p>
    <w:p w:rsidR="007227C2" w:rsidRDefault="007227C2">
      <w:pPr>
        <w:rPr>
          <w:sz w:val="28"/>
          <w:szCs w:val="28"/>
        </w:rPr>
      </w:pPr>
      <w:r>
        <w:rPr>
          <w:sz w:val="28"/>
          <w:szCs w:val="28"/>
        </w:rPr>
        <w:t xml:space="preserve">«В наше время мы интересуемся египтянами по многим причинам. Современная наука всё ещё добивается ответа на вопрос – какие тайные составы употребляли египтяне, бальзамируя своих покойников, чтобы их лица не сгнивали в течение многих веков. Эта таинственная загадка всё ещё бросает вызов современной науке 20 века. </w:t>
      </w:r>
    </w:p>
    <w:p w:rsidR="007227C2" w:rsidRDefault="007227C2">
      <w:pPr>
        <w:rPr>
          <w:sz w:val="28"/>
          <w:szCs w:val="28"/>
        </w:rPr>
      </w:pPr>
      <w:r>
        <w:rPr>
          <w:sz w:val="28"/>
          <w:szCs w:val="28"/>
        </w:rPr>
        <w:t>Дорогой мистер Спенсер! Вот всё, что я знаю про египтян. Меня они почему-то не очень интересуют, хотя вы читаете про них очень хорошо. Ничего, если вы меня провалите,- я всё равно уже провалился по другим предметам, кроме английского. Уважающий Вас Холден Колфилд».</w:t>
      </w:r>
    </w:p>
    <w:p w:rsidR="007227C2" w:rsidRDefault="007227C2">
      <w:pPr>
        <w:rPr>
          <w:sz w:val="28"/>
          <w:szCs w:val="28"/>
        </w:rPr>
      </w:pPr>
      <w:r>
        <w:rPr>
          <w:sz w:val="28"/>
          <w:szCs w:val="28"/>
        </w:rPr>
        <w:t>Так же меня слегка насмешило то, что сам главный герой по всякому оскверняет лживых людей, хотя сам действует по правилам морали, даже если человек ему мягко говоря неприятен:</w:t>
      </w:r>
    </w:p>
    <w:p w:rsidR="007227C2" w:rsidRDefault="007227C2">
      <w:pPr>
        <w:rPr>
          <w:rFonts w:cs="Calibri"/>
          <w:color w:val="000000"/>
          <w:sz w:val="28"/>
          <w:szCs w:val="28"/>
          <w:shd w:val="clear" w:color="auto" w:fill="EEEEEE"/>
        </w:rPr>
      </w:pPr>
      <w:r>
        <w:rPr>
          <w:sz w:val="28"/>
          <w:szCs w:val="28"/>
        </w:rPr>
        <w:t>«</w:t>
      </w:r>
      <w:r w:rsidRPr="001F4A78">
        <w:rPr>
          <w:rFonts w:cs="Calibri"/>
          <w:color w:val="000000"/>
          <w:sz w:val="28"/>
          <w:szCs w:val="28"/>
          <w:shd w:val="clear" w:color="auto" w:fill="EEEEEE"/>
        </w:rPr>
        <w:t>Вечно я говорю "очень приятно с вами познакомиться", когда мне ничуть не приятно. Но если хочешь жить с людьми, приходится говорить всякое».</w:t>
      </w:r>
    </w:p>
    <w:p w:rsidR="007227C2" w:rsidRDefault="007227C2">
      <w:pPr>
        <w:rPr>
          <w:rFonts w:cs="Calibri"/>
          <w:color w:val="000000"/>
          <w:sz w:val="28"/>
          <w:szCs w:val="28"/>
          <w:shd w:val="clear" w:color="auto" w:fill="EEEEEE"/>
        </w:rPr>
      </w:pPr>
      <w:r>
        <w:rPr>
          <w:rFonts w:cs="Calibri"/>
          <w:color w:val="000000"/>
          <w:sz w:val="28"/>
          <w:szCs w:val="28"/>
          <w:shd w:val="clear" w:color="auto" w:fill="EEEEEE"/>
        </w:rPr>
        <w:t>Были там и жизненные цитаты, с которыми невозможно не согласиться:</w:t>
      </w:r>
    </w:p>
    <w:p w:rsidR="007227C2" w:rsidRPr="00E556DB" w:rsidRDefault="007227C2">
      <w:pPr>
        <w:rPr>
          <w:rFonts w:cs="Calibri"/>
          <w:color w:val="000000"/>
          <w:sz w:val="28"/>
          <w:szCs w:val="28"/>
          <w:shd w:val="clear" w:color="auto" w:fill="EEEEEE"/>
        </w:rPr>
      </w:pPr>
      <w:r>
        <w:rPr>
          <w:rFonts w:cs="Calibri"/>
          <w:color w:val="000000"/>
          <w:sz w:val="28"/>
          <w:szCs w:val="28"/>
          <w:shd w:val="clear" w:color="auto" w:fill="EEEEEE"/>
        </w:rPr>
        <w:t>«</w:t>
      </w:r>
      <w:r w:rsidRPr="00E556DB">
        <w:rPr>
          <w:rFonts w:cs="Calibri"/>
          <w:color w:val="000000"/>
          <w:sz w:val="28"/>
          <w:szCs w:val="28"/>
          <w:shd w:val="clear" w:color="auto" w:fill="EEEEEE"/>
        </w:rPr>
        <w:t>Оттого, что человек умер, его нельзя перестать любить, черт побери, особенно если он был лучше всех живых, понимаешь?»</w:t>
      </w:r>
    </w:p>
    <w:p w:rsidR="007227C2" w:rsidRPr="00E556DB" w:rsidRDefault="007227C2">
      <w:pPr>
        <w:rPr>
          <w:rFonts w:cs="Calibri"/>
          <w:color w:val="000000"/>
          <w:sz w:val="28"/>
          <w:szCs w:val="28"/>
          <w:shd w:val="clear" w:color="auto" w:fill="EEEEEE"/>
        </w:rPr>
      </w:pPr>
      <w:r w:rsidRPr="00E556DB">
        <w:rPr>
          <w:rFonts w:cs="Calibri"/>
          <w:color w:val="000000"/>
          <w:sz w:val="28"/>
          <w:szCs w:val="28"/>
          <w:shd w:val="clear" w:color="auto" w:fill="EEEEEE"/>
        </w:rPr>
        <w:t>Или же:</w:t>
      </w:r>
    </w:p>
    <w:p w:rsidR="007227C2" w:rsidRPr="00E556DB" w:rsidRDefault="007227C2">
      <w:pPr>
        <w:rPr>
          <w:rFonts w:cs="Calibri"/>
          <w:color w:val="000000"/>
          <w:sz w:val="28"/>
          <w:szCs w:val="28"/>
        </w:rPr>
      </w:pPr>
      <w:r w:rsidRPr="00E556DB">
        <w:rPr>
          <w:rFonts w:cs="Calibri"/>
          <w:color w:val="000000"/>
          <w:sz w:val="28"/>
          <w:szCs w:val="28"/>
          <w:shd w:val="clear" w:color="auto" w:fill="EEEEEE"/>
        </w:rPr>
        <w:t>«Если девушка приходит на свидание красивая — кто будет расстраиваться, что она опоздала?</w:t>
      </w:r>
      <w:r w:rsidRPr="00E556DB">
        <w:rPr>
          <w:rFonts w:cs="Calibri"/>
          <w:color w:val="000000"/>
          <w:sz w:val="28"/>
          <w:szCs w:val="28"/>
        </w:rPr>
        <w:t>»</w:t>
      </w:r>
    </w:p>
    <w:p w:rsidR="007227C2" w:rsidRPr="00E556DB" w:rsidRDefault="007227C2">
      <w:pPr>
        <w:rPr>
          <w:rFonts w:cs="Calibri"/>
          <w:color w:val="000000"/>
          <w:sz w:val="28"/>
          <w:szCs w:val="28"/>
        </w:rPr>
      </w:pPr>
      <w:r w:rsidRPr="00E556DB">
        <w:rPr>
          <w:rFonts w:cs="Calibri"/>
          <w:color w:val="000000"/>
          <w:sz w:val="28"/>
          <w:szCs w:val="28"/>
        </w:rPr>
        <w:t>Так же:</w:t>
      </w:r>
    </w:p>
    <w:p w:rsidR="007227C2" w:rsidRPr="00E556DB" w:rsidRDefault="007227C2">
      <w:pPr>
        <w:rPr>
          <w:rFonts w:cs="Calibri"/>
          <w:color w:val="000000"/>
          <w:sz w:val="28"/>
          <w:szCs w:val="28"/>
          <w:shd w:val="clear" w:color="auto" w:fill="EEEEEE"/>
        </w:rPr>
      </w:pPr>
      <w:r w:rsidRPr="00E556DB">
        <w:rPr>
          <w:rFonts w:cs="Calibri"/>
          <w:color w:val="000000"/>
          <w:sz w:val="28"/>
          <w:szCs w:val="28"/>
        </w:rPr>
        <w:t>«</w:t>
      </w:r>
      <w:r w:rsidRPr="00E556DB">
        <w:rPr>
          <w:rFonts w:cs="Calibri"/>
          <w:color w:val="000000"/>
          <w:sz w:val="28"/>
          <w:szCs w:val="28"/>
          <w:shd w:val="clear" w:color="auto" w:fill="EEEEEE"/>
        </w:rPr>
        <w:t>Он ненавидел, когда его обзывали кретином. Все кретины ненавидят, когда их называют кретинами».</w:t>
      </w:r>
    </w:p>
    <w:p w:rsidR="007227C2" w:rsidRDefault="007227C2">
      <w:pPr>
        <w:rPr>
          <w:rFonts w:cs="Calibri"/>
          <w:color w:val="000000"/>
          <w:sz w:val="28"/>
          <w:szCs w:val="28"/>
          <w:shd w:val="clear" w:color="auto" w:fill="EEEEEE"/>
        </w:rPr>
      </w:pPr>
      <w:r w:rsidRPr="00E556DB">
        <w:rPr>
          <w:rFonts w:cs="Calibri"/>
          <w:color w:val="000000"/>
          <w:sz w:val="28"/>
          <w:szCs w:val="28"/>
          <w:shd w:val="clear" w:color="auto" w:fill="EEEEEE"/>
        </w:rPr>
        <w:t>И, естеств</w:t>
      </w:r>
      <w:r>
        <w:rPr>
          <w:rFonts w:cs="Calibri"/>
          <w:color w:val="000000"/>
          <w:sz w:val="28"/>
          <w:szCs w:val="28"/>
          <w:shd w:val="clear" w:color="auto" w:fill="EEEEEE"/>
        </w:rPr>
        <w:t>енно, многие другие цитаты мне показались интересными, но перечислять их все не хватит и нескольких часов, ведь, как мне кажется, вся книга – одна сплошная цитата.</w:t>
      </w:r>
    </w:p>
    <w:p w:rsidR="007227C2" w:rsidRDefault="007227C2">
      <w:pPr>
        <w:rPr>
          <w:rFonts w:cs="Calibri"/>
          <w:color w:val="000000"/>
          <w:sz w:val="28"/>
          <w:szCs w:val="28"/>
          <w:shd w:val="clear" w:color="auto" w:fill="EEEEEE"/>
        </w:rPr>
      </w:pPr>
      <w:r>
        <w:rPr>
          <w:rFonts w:cs="Calibri"/>
          <w:color w:val="000000"/>
          <w:sz w:val="28"/>
          <w:szCs w:val="28"/>
          <w:shd w:val="clear" w:color="auto" w:fill="EEEEEE"/>
        </w:rPr>
        <w:t>Так же в данном романе мне понравился разговор Холдена с монашками католической церкви. В книге каким-то боком всё же затронута религия (главный герой атеист), ведь практически всегда в подобных произведениях, связанных с размышлениями встречаются мысли о ней.</w:t>
      </w:r>
    </w:p>
    <w:p w:rsidR="007227C2" w:rsidRDefault="007227C2">
      <w:pPr>
        <w:rPr>
          <w:rFonts w:cs="Calibri"/>
          <w:color w:val="000000"/>
          <w:sz w:val="28"/>
          <w:szCs w:val="28"/>
          <w:shd w:val="clear" w:color="auto" w:fill="EEEEEE"/>
        </w:rPr>
      </w:pPr>
      <w:r>
        <w:rPr>
          <w:rFonts w:cs="Calibri"/>
          <w:color w:val="000000"/>
          <w:sz w:val="28"/>
          <w:szCs w:val="28"/>
          <w:shd w:val="clear" w:color="auto" w:fill="EEEEEE"/>
        </w:rPr>
        <w:t>Но в данном моменте главную роль играет далеко не религия, а отношение и терпимость Холдена к человеку, у которого религия не та же, что и у него. На самом деле это довольно толерантно, ведь, как я заметила, в последнее время всё больше и больше нетерпимости у людей с разными религиями. Я считаю, что если ты веришь в Бога не в как просто высшее существо, а как нечто связанное с религией, но относясь к атеистам как к чуть ли не низшему существу ты грешишь, а ведь этого нельзя делать, не так ли? А атеисты, которые относятся к верующим мягко говоря не наилучшим образом просто становятся нетерпимыми, а ведь во многих верующих они это как раз и не любят.</w:t>
      </w:r>
    </w:p>
    <w:p w:rsidR="007227C2" w:rsidRDefault="007227C2">
      <w:pPr>
        <w:rPr>
          <w:rFonts w:cs="Calibri"/>
          <w:color w:val="000000"/>
          <w:sz w:val="28"/>
          <w:szCs w:val="28"/>
          <w:shd w:val="clear" w:color="auto" w:fill="EEEEEE"/>
        </w:rPr>
      </w:pPr>
      <w:r>
        <w:rPr>
          <w:rFonts w:cs="Calibri"/>
          <w:color w:val="000000"/>
          <w:sz w:val="28"/>
          <w:szCs w:val="28"/>
          <w:shd w:val="clear" w:color="auto" w:fill="EEEEEE"/>
        </w:rPr>
        <w:t>Многие моменты в данном произведении интересны, ведь именно благодаря им герой раскрывается таким, каким он является на самом деле. Я считаю, что в этой книге многие мысли Холдена не соответствуют его действиям. Он считает, что он нечеловечный, хотя своими поступками он показывает совершенно обратное.</w:t>
      </w:r>
    </w:p>
    <w:p w:rsidR="007227C2" w:rsidRDefault="007227C2" w:rsidP="00D021A2">
      <w:pPr>
        <w:jc w:val="center"/>
        <w:rPr>
          <w:rFonts w:ascii="Batang" w:eastAsia="Batang" w:hAnsi="Batang" w:cs="Calibri"/>
          <w:b/>
          <w:color w:val="000000"/>
          <w:sz w:val="28"/>
          <w:szCs w:val="28"/>
          <w:shd w:val="clear" w:color="auto" w:fill="EEEEEE"/>
        </w:rPr>
      </w:pPr>
      <w:r w:rsidRPr="00D021A2">
        <w:rPr>
          <w:rFonts w:ascii="Batang" w:eastAsia="Batang" w:hAnsi="Batang" w:cs="Calibri" w:hint="eastAsia"/>
          <w:b/>
          <w:color w:val="000000"/>
          <w:sz w:val="28"/>
          <w:szCs w:val="28"/>
          <w:shd w:val="clear" w:color="auto" w:fill="EEEEEE"/>
        </w:rPr>
        <w:t>В</w:t>
      </w:r>
      <w:r w:rsidRPr="00D021A2">
        <w:rPr>
          <w:rFonts w:ascii="Batang" w:eastAsia="Batang" w:hAnsi="Batang" w:cs="Calibri"/>
          <w:b/>
          <w:color w:val="000000"/>
          <w:sz w:val="28"/>
          <w:szCs w:val="28"/>
          <w:shd w:val="clear" w:color="auto" w:fill="EEEEEE"/>
        </w:rPr>
        <w:t xml:space="preserve"> чём смысл книги?</w:t>
      </w:r>
    </w:p>
    <w:p w:rsidR="007227C2" w:rsidRDefault="007227C2" w:rsidP="00D021A2">
      <w:pPr>
        <w:rPr>
          <w:rFonts w:eastAsia="Batang" w:cs="Calibri"/>
          <w:color w:val="000000"/>
          <w:sz w:val="28"/>
          <w:szCs w:val="28"/>
          <w:shd w:val="clear" w:color="auto" w:fill="EEEEEE"/>
        </w:rPr>
      </w:pPr>
      <w:r>
        <w:rPr>
          <w:rFonts w:eastAsia="Batang" w:cs="Calibri"/>
          <w:color w:val="000000"/>
          <w:sz w:val="28"/>
          <w:szCs w:val="28"/>
          <w:shd w:val="clear" w:color="auto" w:fill="EEEEEE"/>
        </w:rPr>
        <w:t>Вообще в данном романе, естественно, огромное количество посылов. В названии же указан главный, который заключается в том, что не нужно лезть во всю эту грязь взрослой жизни раньше времени, ведь потом из этого никак не выбраться.</w:t>
      </w:r>
    </w:p>
    <w:p w:rsidR="007227C2" w:rsidRDefault="007227C2" w:rsidP="00D021A2">
      <w:pPr>
        <w:rPr>
          <w:rFonts w:eastAsia="Batang" w:cs="Calibri"/>
          <w:color w:val="000000"/>
          <w:sz w:val="28"/>
          <w:szCs w:val="28"/>
          <w:shd w:val="clear" w:color="auto" w:fill="EEEEEE"/>
        </w:rPr>
      </w:pPr>
      <w:r>
        <w:rPr>
          <w:rFonts w:eastAsia="Batang" w:cs="Calibri"/>
          <w:color w:val="000000"/>
          <w:sz w:val="28"/>
          <w:szCs w:val="28"/>
          <w:shd w:val="clear" w:color="auto" w:fill="EEEEEE"/>
        </w:rPr>
        <w:t>Вообще Сэлинджер взялся за эту работу потому что он получил довольно весомую психологическую травму. Его, как и многих других американцев отправили в Японию во время Второй Мировой Войны. Во время данной Войны всех его однополчан убили, в то время как Сэлинджер единый остался в живых. Это, естественно, оставило отпечаток в его памяти и психике. Когда шок уже немного отошёл, он стал интересоваться буддизмом и начал писать произведение «Над пропастью во ржи», о котором мы в данный момент и говорим. Как раз тогда Сэлинджер понял всю жестокость мира и бесполезность Войны. Автор понял, что насилие и смерть вокруг себя порождают взрослые. Из этого можно понять, что «Над пропастью во ржи» это нечто светлое, то, что может помочь людям и понять, что в первую очередь мы должны отвечать за свои поступки. Мне кажется это довольно мудрым, ведь на самом деле очень малое количество людей действительно осознают все свои действия и их дальнейшие последствия.</w:t>
      </w:r>
    </w:p>
    <w:p w:rsidR="007227C2" w:rsidRDefault="007227C2" w:rsidP="00D021A2">
      <w:pPr>
        <w:rPr>
          <w:rFonts w:eastAsia="Batang" w:cs="Calibri"/>
          <w:color w:val="000000"/>
          <w:sz w:val="28"/>
          <w:szCs w:val="28"/>
          <w:shd w:val="clear" w:color="auto" w:fill="EEEEEE"/>
        </w:rPr>
      </w:pPr>
      <w:r>
        <w:rPr>
          <w:rFonts w:eastAsia="Batang" w:cs="Calibri"/>
          <w:color w:val="000000"/>
          <w:sz w:val="28"/>
          <w:szCs w:val="28"/>
          <w:shd w:val="clear" w:color="auto" w:fill="EEEEEE"/>
        </w:rPr>
        <w:t>Автор учит нас настоящей неподдельной и искренней любви, и в то же время быть за неё в ответе. Так же сам Холден в книге резко негативно относится ко лжи и всё время стесняется её, пытается говорить правду, но в то же время боится озвучивать её. Ведь правда часто бывает не такой, как сладкая ложь. В конце произведения главный герой делает вывод и выясняет, что для того, чтобы говорить лишь правду не нужно быть смелым, нужно просто оставаться собой и чувствовать свою совесть, не перечить ей.</w:t>
      </w:r>
    </w:p>
    <w:p w:rsidR="007227C2" w:rsidRPr="00D021A2" w:rsidRDefault="007227C2" w:rsidP="00D021A2">
      <w:pPr>
        <w:rPr>
          <w:rFonts w:eastAsia="Batang" w:cs="Calibri"/>
          <w:color w:val="000000"/>
          <w:sz w:val="28"/>
          <w:szCs w:val="28"/>
          <w:shd w:val="clear" w:color="auto" w:fill="EEEEEE"/>
        </w:rPr>
      </w:pPr>
      <w:r>
        <w:rPr>
          <w:rFonts w:eastAsia="Batang" w:cs="Calibri"/>
          <w:color w:val="000000"/>
          <w:sz w:val="28"/>
          <w:szCs w:val="28"/>
          <w:shd w:val="clear" w:color="auto" w:fill="EEEEEE"/>
        </w:rPr>
        <w:t>Конечно же, смысл присутствует и в отдельных моментах произведения, которые я не затронула, но так мы будем обсуждать и анализировать данное произведение как минимум несколько часов. Я считаю, что при первом прочтении данного произведения невозможно понять всю его суть, весь его смысл и «Над пропастью во ржи» нужно обязательно перечитывать. Лично я половину узнала, когда после прочтения зашла в интернет посмотреть на анализы этой книги.</w:t>
      </w:r>
      <w:bookmarkStart w:id="6" w:name="_GoBack"/>
      <w:bookmarkEnd w:id="6"/>
    </w:p>
    <w:p w:rsidR="007227C2" w:rsidRDefault="007227C2">
      <w:pPr>
        <w:rPr>
          <w:rFonts w:cs="Calibri"/>
          <w:color w:val="000000"/>
          <w:sz w:val="28"/>
          <w:szCs w:val="28"/>
          <w:shd w:val="clear" w:color="auto" w:fill="EEEEEE"/>
        </w:rPr>
      </w:pPr>
      <w:r>
        <w:rPr>
          <w:rFonts w:cs="Calibri"/>
          <w:color w:val="000000"/>
          <w:sz w:val="28"/>
          <w:szCs w:val="28"/>
          <w:shd w:val="clear" w:color="auto" w:fill="EEEEEE"/>
        </w:rPr>
        <w:t>Так же мне до безумия понравились цитаты учителя в практически конце книги. Они были действительно умными и очень жизненными.</w:t>
      </w:r>
    </w:p>
    <w:p w:rsidR="007227C2" w:rsidRDefault="007227C2">
      <w:pPr>
        <w:rPr>
          <w:rFonts w:cs="Calibri"/>
          <w:color w:val="000000"/>
          <w:sz w:val="28"/>
          <w:szCs w:val="28"/>
          <w:shd w:val="clear" w:color="auto" w:fill="EEEEEE"/>
        </w:rPr>
      </w:pPr>
      <w:r>
        <w:rPr>
          <w:rFonts w:cs="Calibri"/>
          <w:color w:val="000000"/>
          <w:sz w:val="28"/>
          <w:szCs w:val="28"/>
          <w:shd w:val="clear" w:color="auto" w:fill="EEEEEE"/>
        </w:rPr>
        <w:t>А теперь мы приступим к описанию другой, как мне кажется, чем-то схожей с «Над пропастью во ржи» книге, которая называется «Манифест, как стать интересной». В ней так же есть рассуждения подростка, но они идут фоном для основного сюжета.</w:t>
      </w:r>
    </w:p>
    <w:p w:rsidR="007227C2" w:rsidRDefault="007227C2">
      <w:pPr>
        <w:rPr>
          <w:rFonts w:cs="Calibri"/>
          <w:color w:val="000000"/>
          <w:sz w:val="28"/>
          <w:szCs w:val="28"/>
          <w:shd w:val="clear" w:color="auto" w:fill="EEEEEE"/>
        </w:rPr>
      </w:pPr>
      <w:r>
        <w:rPr>
          <w:rFonts w:cs="Calibri"/>
          <w:color w:val="000000"/>
          <w:sz w:val="28"/>
          <w:szCs w:val="28"/>
          <w:shd w:val="clear" w:color="auto" w:fill="EEEEEE"/>
        </w:rPr>
        <w:t>В данном произведении рассказывается об отличнице по имени Бри. И на самом деле это безумно умный человек с неординарными мыслями (как и Холден. Кстати говоря в этой книге у друга главной героини есть прозвище Холдо, вдохновлённое главным действующим лицом в произведении «Над пропастью во ржи»). Но она не общается с одноклассниками, главная компания в школе, так называемая Золотая свита или Идеальная компания считает её одним из главных, так сказать, лузеров в школе. И главная завязка идёт на том, что Бри мечтает стать опубликованным автором. Она написала уже второе произведение, но все издательства снова отвергли её книгу. Тогда её учитель говорит главной героине, что писать нужно о том, что происходило с самим автором. Иначе говоря, её преподаватель сказал Бри, что нужно стать интересной.</w:t>
      </w:r>
    </w:p>
    <w:p w:rsidR="007227C2" w:rsidRDefault="007227C2">
      <w:pPr>
        <w:rPr>
          <w:rFonts w:cs="Calibri"/>
          <w:color w:val="000000"/>
          <w:sz w:val="28"/>
          <w:szCs w:val="28"/>
          <w:shd w:val="clear" w:color="auto" w:fill="EEEEEE"/>
        </w:rPr>
      </w:pPr>
      <w:r>
        <w:rPr>
          <w:rFonts w:cs="Calibri"/>
          <w:color w:val="000000"/>
          <w:sz w:val="28"/>
          <w:szCs w:val="28"/>
          <w:shd w:val="clear" w:color="auto" w:fill="EEEEEE"/>
        </w:rPr>
        <w:t>Вот такая вот странная завязка сюжета. К тому же, Бри решила обо всём писать в блоге, чтобы после весь этот материал использовать для своей книги. Главная героиня влилась в Идеальную Компанию, влюбилась в учителя, поссорилась со своим лучшим другом и начала новую, но ненастоящую жизнь.</w:t>
      </w:r>
    </w:p>
    <w:p w:rsidR="007227C2" w:rsidRPr="00BB64BB" w:rsidRDefault="007227C2">
      <w:pPr>
        <w:rPr>
          <w:rFonts w:cs="Calibri"/>
          <w:sz w:val="28"/>
          <w:szCs w:val="28"/>
          <w:shd w:val="clear" w:color="auto" w:fill="EEEEEE"/>
        </w:rPr>
      </w:pPr>
      <w:r>
        <w:rPr>
          <w:rFonts w:cs="Calibri"/>
          <w:color w:val="000000"/>
          <w:sz w:val="28"/>
          <w:szCs w:val="28"/>
          <w:shd w:val="clear" w:color="auto" w:fill="EEEEEE"/>
        </w:rPr>
        <w:t xml:space="preserve">Я считаю, что эта книга на данный момент лучшее, что я читала когда-либо в своей жизни. </w:t>
      </w:r>
      <w:r>
        <w:rPr>
          <w:rFonts w:cs="Tahoma"/>
          <w:sz w:val="28"/>
          <w:szCs w:val="28"/>
          <w:shd w:val="clear" w:color="auto" w:fill="F1F1F1"/>
        </w:rPr>
        <w:t xml:space="preserve">Перечитывала </w:t>
      </w:r>
      <w:r w:rsidRPr="00BB64BB">
        <w:rPr>
          <w:rFonts w:cs="Tahoma"/>
          <w:sz w:val="28"/>
          <w:szCs w:val="28"/>
          <w:shd w:val="clear" w:color="auto" w:fill="F1F1F1"/>
        </w:rPr>
        <w:t>множество раз, это тот рассказ,</w:t>
      </w:r>
      <w:r>
        <w:rPr>
          <w:rFonts w:cs="Tahoma"/>
          <w:sz w:val="28"/>
          <w:szCs w:val="28"/>
          <w:shd w:val="clear" w:color="auto" w:fill="F1F1F1"/>
        </w:rPr>
        <w:t xml:space="preserve"> который даже если ты перечитываешь, всё же подчеркнёш</w:t>
      </w:r>
      <w:r w:rsidRPr="00BB64BB">
        <w:rPr>
          <w:rFonts w:cs="Tahoma"/>
          <w:sz w:val="28"/>
          <w:szCs w:val="28"/>
          <w:shd w:val="clear" w:color="auto" w:fill="F1F1F1"/>
        </w:rPr>
        <w:t>ь всё новые и новые детали,</w:t>
      </w:r>
      <w:r>
        <w:rPr>
          <w:rFonts w:cs="Tahoma"/>
          <w:sz w:val="28"/>
          <w:szCs w:val="28"/>
          <w:shd w:val="clear" w:color="auto" w:fill="F1F1F1"/>
        </w:rPr>
        <w:t xml:space="preserve"> новые жизненные уроки</w:t>
      </w:r>
      <w:r w:rsidRPr="00BB64BB">
        <w:rPr>
          <w:rFonts w:cs="Tahoma"/>
          <w:sz w:val="28"/>
          <w:szCs w:val="28"/>
          <w:shd w:val="clear" w:color="auto" w:fill="F1F1F1"/>
        </w:rPr>
        <w:t>.</w:t>
      </w:r>
      <w:r>
        <w:rPr>
          <w:rFonts w:cs="Tahoma"/>
          <w:sz w:val="28"/>
          <w:szCs w:val="28"/>
          <w:shd w:val="clear" w:color="auto" w:fill="F1F1F1"/>
        </w:rPr>
        <w:t xml:space="preserve"> </w:t>
      </w:r>
      <w:r w:rsidRPr="00BB64BB">
        <w:rPr>
          <w:rFonts w:cs="Tahoma"/>
          <w:sz w:val="28"/>
          <w:szCs w:val="28"/>
          <w:shd w:val="clear" w:color="auto" w:fill="F1F1F1"/>
        </w:rPr>
        <w:t>Да,</w:t>
      </w:r>
      <w:r>
        <w:rPr>
          <w:rFonts w:cs="Tahoma"/>
          <w:sz w:val="28"/>
          <w:szCs w:val="28"/>
          <w:shd w:val="clear" w:color="auto" w:fill="F1F1F1"/>
        </w:rPr>
        <w:t xml:space="preserve"> </w:t>
      </w:r>
      <w:r w:rsidRPr="00BB64BB">
        <w:rPr>
          <w:rFonts w:cs="Tahoma"/>
          <w:sz w:val="28"/>
          <w:szCs w:val="28"/>
          <w:shd w:val="clear" w:color="auto" w:fill="F1F1F1"/>
        </w:rPr>
        <w:t>это</w:t>
      </w:r>
      <w:r>
        <w:rPr>
          <w:rFonts w:cs="Tahoma"/>
          <w:sz w:val="28"/>
          <w:szCs w:val="28"/>
          <w:shd w:val="clear" w:color="auto" w:fill="F1F1F1"/>
        </w:rPr>
        <w:t xml:space="preserve"> произведение</w:t>
      </w:r>
      <w:r w:rsidRPr="00BB64BB">
        <w:rPr>
          <w:rFonts w:cs="Tahoma"/>
          <w:sz w:val="28"/>
          <w:szCs w:val="28"/>
          <w:shd w:val="clear" w:color="auto" w:fill="F1F1F1"/>
        </w:rPr>
        <w:t xml:space="preserve"> ближе к американским или же британским школьникам,</w:t>
      </w:r>
      <w:r>
        <w:rPr>
          <w:rFonts w:cs="Tahoma"/>
          <w:sz w:val="28"/>
          <w:szCs w:val="28"/>
          <w:shd w:val="clear" w:color="auto" w:fill="F1F1F1"/>
        </w:rPr>
        <w:t xml:space="preserve"> </w:t>
      </w:r>
      <w:r w:rsidRPr="00BB64BB">
        <w:rPr>
          <w:rFonts w:cs="Tahoma"/>
          <w:sz w:val="28"/>
          <w:szCs w:val="28"/>
          <w:shd w:val="clear" w:color="auto" w:fill="F1F1F1"/>
        </w:rPr>
        <w:t xml:space="preserve">но не в этом суть. </w:t>
      </w:r>
      <w:r>
        <w:rPr>
          <w:rFonts w:cs="Tahoma"/>
          <w:sz w:val="28"/>
          <w:szCs w:val="28"/>
          <w:shd w:val="clear" w:color="auto" w:fill="F1F1F1"/>
        </w:rPr>
        <w:t xml:space="preserve">Мы </w:t>
      </w:r>
      <w:r w:rsidRPr="00BB64BB">
        <w:rPr>
          <w:rFonts w:cs="Tahoma"/>
          <w:sz w:val="28"/>
          <w:szCs w:val="28"/>
          <w:shd w:val="clear" w:color="auto" w:fill="F1F1F1"/>
        </w:rPr>
        <w:t>учимся на чужих ошибках,</w:t>
      </w:r>
      <w:r>
        <w:rPr>
          <w:rFonts w:cs="Tahoma"/>
          <w:sz w:val="28"/>
          <w:szCs w:val="28"/>
          <w:shd w:val="clear" w:color="auto" w:fill="F1F1F1"/>
        </w:rPr>
        <w:t xml:space="preserve"> </w:t>
      </w:r>
      <w:r w:rsidRPr="00BB64BB">
        <w:rPr>
          <w:rFonts w:cs="Tahoma"/>
          <w:sz w:val="28"/>
          <w:szCs w:val="28"/>
          <w:shd w:val="clear" w:color="auto" w:fill="F1F1F1"/>
        </w:rPr>
        <w:t>наблюдаем за историей,</w:t>
      </w:r>
      <w:r>
        <w:rPr>
          <w:rFonts w:cs="Tahoma"/>
          <w:sz w:val="28"/>
          <w:szCs w:val="28"/>
          <w:shd w:val="clear" w:color="auto" w:fill="F1F1F1"/>
        </w:rPr>
        <w:t xml:space="preserve"> </w:t>
      </w:r>
      <w:r w:rsidRPr="00BB64BB">
        <w:rPr>
          <w:rFonts w:cs="Tahoma"/>
          <w:sz w:val="28"/>
          <w:szCs w:val="28"/>
          <w:shd w:val="clear" w:color="auto" w:fill="F1F1F1"/>
        </w:rPr>
        <w:t>в которой поднимаются сложные темы,</w:t>
      </w:r>
      <w:r>
        <w:rPr>
          <w:rFonts w:cs="Tahoma"/>
          <w:sz w:val="28"/>
          <w:szCs w:val="28"/>
          <w:shd w:val="clear" w:color="auto" w:fill="F1F1F1"/>
        </w:rPr>
        <w:t xml:space="preserve"> </w:t>
      </w:r>
      <w:r w:rsidRPr="00BB64BB">
        <w:rPr>
          <w:rFonts w:cs="Tahoma"/>
          <w:sz w:val="28"/>
          <w:szCs w:val="28"/>
          <w:shd w:val="clear" w:color="auto" w:fill="F1F1F1"/>
        </w:rPr>
        <w:t>по типу отношений с родителями,</w:t>
      </w:r>
      <w:r>
        <w:rPr>
          <w:rFonts w:cs="Tahoma"/>
          <w:sz w:val="28"/>
          <w:szCs w:val="28"/>
          <w:shd w:val="clear" w:color="auto" w:fill="F1F1F1"/>
        </w:rPr>
        <w:t xml:space="preserve"> </w:t>
      </w:r>
      <w:r w:rsidRPr="00BB64BB">
        <w:rPr>
          <w:rFonts w:cs="Tahoma"/>
          <w:sz w:val="28"/>
          <w:szCs w:val="28"/>
          <w:shd w:val="clear" w:color="auto" w:fill="F1F1F1"/>
        </w:rPr>
        <w:t>потеря ценностей,</w:t>
      </w:r>
      <w:r>
        <w:rPr>
          <w:rFonts w:cs="Tahoma"/>
          <w:sz w:val="28"/>
          <w:szCs w:val="28"/>
          <w:shd w:val="clear" w:color="auto" w:fill="F1F1F1"/>
        </w:rPr>
        <w:t xml:space="preserve"> </w:t>
      </w:r>
      <w:r w:rsidRPr="00BB64BB">
        <w:rPr>
          <w:rFonts w:cs="Tahoma"/>
          <w:sz w:val="28"/>
          <w:szCs w:val="28"/>
          <w:shd w:val="clear" w:color="auto" w:fill="F1F1F1"/>
        </w:rPr>
        <w:t>друзей и многое другое.</w:t>
      </w:r>
      <w:r w:rsidRPr="00BB64BB">
        <w:rPr>
          <w:rFonts w:cs="Tahoma"/>
          <w:shd w:val="clear" w:color="auto" w:fill="F1F1F1"/>
        </w:rPr>
        <w:t> </w:t>
      </w:r>
    </w:p>
    <w:p w:rsidR="007227C2" w:rsidRDefault="007227C2">
      <w:pPr>
        <w:rPr>
          <w:rFonts w:cs="Calibri"/>
          <w:color w:val="000000"/>
          <w:sz w:val="28"/>
          <w:szCs w:val="28"/>
          <w:shd w:val="clear" w:color="auto" w:fill="EEEEEE"/>
        </w:rPr>
      </w:pPr>
      <w:r>
        <w:rPr>
          <w:rFonts w:cs="Calibri"/>
          <w:color w:val="000000"/>
          <w:sz w:val="28"/>
          <w:szCs w:val="28"/>
          <w:shd w:val="clear" w:color="auto" w:fill="EEEEEE"/>
        </w:rPr>
        <w:t>В данном произведении есть о чём задуматься. Здесь много действительно умных мыслей. И сейчас прозвучит моя любимая из них:</w:t>
      </w:r>
    </w:p>
    <w:p w:rsidR="007227C2" w:rsidRDefault="007227C2">
      <w:pPr>
        <w:rPr>
          <w:rFonts w:cs="Tahoma"/>
          <w:sz w:val="28"/>
          <w:szCs w:val="28"/>
          <w:shd w:val="clear" w:color="auto" w:fill="F1F1F1"/>
        </w:rPr>
      </w:pPr>
      <w:r w:rsidRPr="005940F1">
        <w:rPr>
          <w:rFonts w:cs="Calibri"/>
          <w:sz w:val="28"/>
          <w:szCs w:val="28"/>
          <w:shd w:val="clear" w:color="auto" w:fill="EEEEEE"/>
        </w:rPr>
        <w:t>«</w:t>
      </w:r>
      <w:r w:rsidRPr="005940F1">
        <w:rPr>
          <w:rFonts w:cs="Tahoma"/>
          <w:sz w:val="28"/>
          <w:szCs w:val="28"/>
          <w:shd w:val="clear" w:color="auto" w:fill="F1F1F1"/>
        </w:rPr>
        <w:t>Тебя</w:t>
      </w:r>
      <w:r w:rsidRPr="005940F1">
        <w:rPr>
          <w:rFonts w:ascii="Tahoma" w:hAnsi="Tahoma" w:cs="Tahoma"/>
          <w:shd w:val="clear" w:color="auto" w:fill="F1F1F1"/>
        </w:rPr>
        <w:t xml:space="preserve"> </w:t>
      </w:r>
      <w:r w:rsidRPr="005940F1">
        <w:rPr>
          <w:rFonts w:cs="Tahoma"/>
          <w:sz w:val="28"/>
          <w:szCs w:val="28"/>
          <w:shd w:val="clear" w:color="auto" w:fill="F1F1F1"/>
        </w:rPr>
        <w:t>не принимают в школе - ну и что? Ты не популярна среди других ребят - и что с того? Это не имеет никакого значения, пока ты нравишься себе самой».</w:t>
      </w:r>
    </w:p>
    <w:p w:rsidR="007227C2" w:rsidRDefault="007227C2">
      <w:pPr>
        <w:rPr>
          <w:rFonts w:cs="Tahoma"/>
          <w:sz w:val="28"/>
          <w:szCs w:val="28"/>
          <w:shd w:val="clear" w:color="auto" w:fill="F1F1F1"/>
        </w:rPr>
      </w:pPr>
      <w:r>
        <w:rPr>
          <w:rFonts w:cs="Tahoma"/>
          <w:sz w:val="28"/>
          <w:szCs w:val="28"/>
          <w:shd w:val="clear" w:color="auto" w:fill="F1F1F1"/>
        </w:rPr>
        <w:t>Так же есть одна цитата про любовь, которую я считаю очень необычной и интересной:</w:t>
      </w:r>
    </w:p>
    <w:p w:rsidR="007227C2" w:rsidRDefault="007227C2">
      <w:pPr>
        <w:rPr>
          <w:rFonts w:cs="Tahoma"/>
          <w:color w:val="222222"/>
          <w:sz w:val="28"/>
          <w:szCs w:val="28"/>
          <w:shd w:val="clear" w:color="auto" w:fill="F1F1F1"/>
        </w:rPr>
      </w:pPr>
      <w:r>
        <w:rPr>
          <w:rFonts w:cs="Tahoma"/>
          <w:sz w:val="28"/>
          <w:szCs w:val="28"/>
          <w:shd w:val="clear" w:color="auto" w:fill="F1F1F1"/>
        </w:rPr>
        <w:t>«</w:t>
      </w:r>
      <w:r w:rsidRPr="005940F1">
        <w:rPr>
          <w:rFonts w:cs="Tahoma"/>
          <w:color w:val="222222"/>
          <w:sz w:val="28"/>
          <w:szCs w:val="28"/>
          <w:shd w:val="clear" w:color="auto" w:fill="F1F1F1"/>
        </w:rPr>
        <w:t>ЛЮБОВЬ. За этим мы и приходим на землю, ребята. Найти своего человека. Позволить ему найти нас. И влюбиться так, что, с одной стороны, нам будет хотеться расцеловать весь мир за его красоту и щедрость, а с другой — проклясть за то, какими уязвимыми и беспомощными он нас сделал. Когда мы не ищем партнера сами, то с жадностью следим за историями других, более удачливых охотников. Разве есть что-то более волнующее, чем истории о воссоединении пар? Даже скучных пар. Даже уродливых. Даже воображаемых. Мы читаем книги о людях, ко</w:t>
      </w:r>
      <w:r>
        <w:rPr>
          <w:rFonts w:cs="Tahoma"/>
          <w:color w:val="222222"/>
          <w:sz w:val="28"/>
          <w:szCs w:val="28"/>
          <w:shd w:val="clear" w:color="auto" w:fill="F1F1F1"/>
        </w:rPr>
        <w:t>торых никогда не сущ</w:t>
      </w:r>
      <w:r w:rsidRPr="005940F1">
        <w:rPr>
          <w:rFonts w:cs="Tahoma"/>
          <w:color w:val="222222"/>
          <w:sz w:val="28"/>
          <w:szCs w:val="28"/>
          <w:shd w:val="clear" w:color="auto" w:fill="F1F1F1"/>
        </w:rPr>
        <w:t>ествовало в реальности, и искренне хотим, чтобы они были вместе. Все эти крохотные драмы первых шагов, упущенных возможностей, неверно истолкованных намеков составляют лучшую часть человеческой жизни. Если бы мы могли, то обмазались бы суперклеем и бегали по окрестностям, чтобы наверняка влипнуть в любовную историю. Ведь именно они создают теплый уютный кокон, котор</w:t>
      </w:r>
      <w:r>
        <w:rPr>
          <w:rFonts w:cs="Tahoma"/>
          <w:color w:val="222222"/>
          <w:sz w:val="28"/>
          <w:szCs w:val="28"/>
          <w:shd w:val="clear" w:color="auto" w:fill="F1F1F1"/>
        </w:rPr>
        <w:t>ый защищает нас от повседневной рутины</w:t>
      </w:r>
      <w:r w:rsidRPr="005940F1">
        <w:rPr>
          <w:rFonts w:cs="Tahoma"/>
          <w:color w:val="222222"/>
          <w:sz w:val="28"/>
          <w:szCs w:val="28"/>
          <w:shd w:val="clear" w:color="auto" w:fill="F1F1F1"/>
        </w:rPr>
        <w:t>. Любовь - это интересно. Влюбиться - это интересно. Разлюбить — тоже интересно. Но мало что может быть интереснее запретной любви. Вам нельзя быть вместе. Эти конкретные отношения непозволительны. Разве есть что-нибудь более интригующее?</w:t>
      </w:r>
      <w:r>
        <w:rPr>
          <w:rFonts w:cs="Tahoma"/>
          <w:color w:val="222222"/>
          <w:sz w:val="28"/>
          <w:szCs w:val="28"/>
          <w:shd w:val="clear" w:color="auto" w:fill="F1F1F1"/>
        </w:rPr>
        <w:t>».</w:t>
      </w:r>
    </w:p>
    <w:p w:rsidR="007227C2" w:rsidRDefault="007227C2">
      <w:pPr>
        <w:rPr>
          <w:rFonts w:cs="Tahoma"/>
          <w:color w:val="222222"/>
          <w:sz w:val="28"/>
          <w:szCs w:val="28"/>
          <w:shd w:val="clear" w:color="auto" w:fill="F1F1F1"/>
        </w:rPr>
      </w:pPr>
      <w:r>
        <w:rPr>
          <w:rFonts w:cs="Tahoma"/>
          <w:color w:val="222222"/>
          <w:sz w:val="28"/>
          <w:szCs w:val="28"/>
          <w:shd w:val="clear" w:color="auto" w:fill="F1F1F1"/>
        </w:rPr>
        <w:t>Так же есть очень жизненная цитата. Нечто похожее бывало и в жизнях каждого из нас:</w:t>
      </w:r>
    </w:p>
    <w:p w:rsidR="007227C2" w:rsidRDefault="007227C2">
      <w:pPr>
        <w:rPr>
          <w:rFonts w:cs="Tahoma"/>
          <w:color w:val="222222"/>
          <w:sz w:val="28"/>
          <w:szCs w:val="28"/>
          <w:shd w:val="clear" w:color="auto" w:fill="F1F1F1"/>
        </w:rPr>
      </w:pPr>
      <w:r>
        <w:rPr>
          <w:rFonts w:cs="Tahoma"/>
          <w:color w:val="222222"/>
          <w:sz w:val="28"/>
          <w:szCs w:val="28"/>
          <w:shd w:val="clear" w:color="auto" w:fill="F1F1F1"/>
        </w:rPr>
        <w:t>«Забавно, какую смелость мы обретаем, потеряв всё».</w:t>
      </w:r>
    </w:p>
    <w:p w:rsidR="007227C2" w:rsidRDefault="007227C2">
      <w:pPr>
        <w:rPr>
          <w:rFonts w:cs="Tahoma"/>
          <w:color w:val="222222"/>
          <w:sz w:val="28"/>
          <w:szCs w:val="28"/>
          <w:shd w:val="clear" w:color="auto" w:fill="F1F1F1"/>
        </w:rPr>
      </w:pPr>
      <w:r>
        <w:rPr>
          <w:rFonts w:cs="Tahoma"/>
          <w:color w:val="222222"/>
          <w:sz w:val="28"/>
          <w:szCs w:val="28"/>
          <w:shd w:val="clear" w:color="auto" w:fill="F1F1F1"/>
        </w:rPr>
        <w:t>Многие цитаты в данной книге интересны, многие описывают душевное состояние главной героини, её страдания. Естественно, все я не смогу озвучить, но я считаю их все мудрыми, сердечными.</w:t>
      </w:r>
    </w:p>
    <w:p w:rsidR="007227C2" w:rsidRDefault="007227C2" w:rsidP="00AE4C87">
      <w:pPr>
        <w:rPr>
          <w:rFonts w:cs="Calibri"/>
          <w:sz w:val="28"/>
          <w:szCs w:val="28"/>
          <w:shd w:val="clear" w:color="auto" w:fill="EEEEEE"/>
        </w:rPr>
      </w:pPr>
      <w:r>
        <w:rPr>
          <w:rFonts w:cs="Calibri"/>
          <w:sz w:val="28"/>
          <w:szCs w:val="28"/>
          <w:shd w:val="clear" w:color="auto" w:fill="EEEEEE"/>
        </w:rPr>
        <w:t>Книга о том, что не важно быть интересной. Бри часто думала о том, что самое важное в мире – оставить хотя бы частичку себя в мире, чтобы остаться, так сказать, бессмертной. Чтобы будущее поколение могло вспомнить тебя. Это одна из причин, по которой она хотела написать книгу. В конце обсуждаемого нами произведения она поняла, что главное это любовь и родные люди:</w:t>
      </w:r>
    </w:p>
    <w:p w:rsidR="007227C2" w:rsidRPr="00A946A1" w:rsidRDefault="007227C2" w:rsidP="00AE4C87">
      <w:pPr>
        <w:rPr>
          <w:rFonts w:cs="Calibri"/>
          <w:sz w:val="28"/>
          <w:szCs w:val="28"/>
          <w:shd w:val="clear" w:color="auto" w:fill="EEEEEE"/>
        </w:rPr>
      </w:pPr>
      <w:r w:rsidRPr="00AE4C87">
        <w:rPr>
          <w:sz w:val="28"/>
          <w:szCs w:val="28"/>
        </w:rPr>
        <w:t xml:space="preserve"> «Но знаете что? Быть интересным не важно. А важно только быть счастливым. Быть таким человеком, которым вы сами могли бы гордиться».</w:t>
      </w:r>
    </w:p>
    <w:p w:rsidR="007227C2" w:rsidRDefault="007227C2" w:rsidP="00AE4C87">
      <w:pPr>
        <w:rPr>
          <w:sz w:val="28"/>
          <w:szCs w:val="28"/>
        </w:rPr>
      </w:pPr>
      <w:r>
        <w:rPr>
          <w:sz w:val="28"/>
          <w:szCs w:val="28"/>
        </w:rPr>
        <w:t>В общем, как вы поняли, финал счастливый, хотя по моему мнению Бри не должна в конце, простите за выражение, наплевать на своё будущее в плане профессии и обучения. То есть ей следовало отметить, что всё же работа тоже в жизни должна присутствовать, не только лишь развлечения и приятели. Но это лишь моё мнение.</w:t>
      </w:r>
    </w:p>
    <w:p w:rsidR="007227C2" w:rsidRDefault="007227C2" w:rsidP="00AE4C87">
      <w:pPr>
        <w:rPr>
          <w:sz w:val="28"/>
          <w:szCs w:val="28"/>
        </w:rPr>
      </w:pPr>
      <w:r>
        <w:rPr>
          <w:sz w:val="28"/>
          <w:szCs w:val="28"/>
        </w:rPr>
        <w:t>«Ну и чем же схожи данные произведения?»- спросите Вы. А я отвечу, что, во первых, они очень похожи сюжетом. Да, это естественно, об этом я Вам говорила раньше и уже даже успела разобрать это ранее.</w:t>
      </w:r>
    </w:p>
    <w:p w:rsidR="007227C2" w:rsidRDefault="007227C2" w:rsidP="00AE4C87">
      <w:pPr>
        <w:rPr>
          <w:sz w:val="28"/>
          <w:szCs w:val="28"/>
        </w:rPr>
      </w:pPr>
      <w:r>
        <w:rPr>
          <w:sz w:val="28"/>
          <w:szCs w:val="28"/>
        </w:rPr>
        <w:t>Уж очень сильно герои, как мне кажется, напоминают друг друга во время прочтения. Их мысли и взгляд на мир чуть ли не одинаковы, они, так сказать, почти зеркальны. Единственное, что их различает – ценности каждого героя, но об этом речь будет чуть позже.</w:t>
      </w:r>
    </w:p>
    <w:p w:rsidR="007227C2" w:rsidRDefault="007227C2" w:rsidP="00AE4C87">
      <w:pPr>
        <w:rPr>
          <w:sz w:val="28"/>
          <w:szCs w:val="28"/>
        </w:rPr>
      </w:pPr>
      <w:r>
        <w:rPr>
          <w:sz w:val="28"/>
          <w:szCs w:val="28"/>
        </w:rPr>
        <w:t>Схож так же и язык авторов, хотя, как нам известно, вещь это довольно двоякая, ведь то, как написана книга – совершенно индивидуально, так как у каждого писателя разный лексикон, иначе говоря, словарный запас, различное окружение, от которого зависит тот же самый лексикон, ведь мы привыкаем к некоторым словам от знакомых и начинаем сами использовать их и в письменном варианте, и в устном. Так же авторский язык формируется и в зависимости от времени, в котором мы живём. Как всем известно, существуют афоризмы, слова, значение которых мы сейчас используем в других, так сказать, обложках. Соответственно, в классических произведениях тех же самых афоризмов будет гораздо больше, чем в современных. Так же есть связь между тем, где мы живём (в какой стране) и нашим говором. Естественно, многое зависит и от того, что мы читаем. Но в целом, у каждого язык формируется свой. Но так как Холли Борн в какой-то степени вдохновлялась произведением Джерома Сэлинджера, то тогда понятно, почему язык произведения «Манифест, как стать интересной» схож с «Над пропастью во ржи». Так же Холли живёт в Англии, а как нам известно, Сэлинджер недолго там прожил. Так что схожести в их авторском языке вполне возможно объяснить.</w:t>
      </w:r>
    </w:p>
    <w:p w:rsidR="007227C2" w:rsidRDefault="007227C2" w:rsidP="00AE4C87">
      <w:pPr>
        <w:rPr>
          <w:sz w:val="28"/>
          <w:szCs w:val="28"/>
        </w:rPr>
      </w:pPr>
      <w:r>
        <w:rPr>
          <w:sz w:val="28"/>
          <w:szCs w:val="28"/>
        </w:rPr>
        <w:t>«А чем же произведения тогда различаются?»- довольно логичный вопрос у Вас сейчас звучит в голове. Я объясню.</w:t>
      </w:r>
    </w:p>
    <w:p w:rsidR="007227C2" w:rsidRDefault="007227C2" w:rsidP="00AE4C87">
      <w:pPr>
        <w:rPr>
          <w:sz w:val="28"/>
          <w:szCs w:val="28"/>
        </w:rPr>
      </w:pPr>
      <w:r>
        <w:rPr>
          <w:sz w:val="28"/>
          <w:szCs w:val="28"/>
        </w:rPr>
        <w:t>Во первых, общие мысли произведений различаются. Как мне кажется, в произведении «Над пропастью во ржи» мысли идут на протяжении всего произведения, так что чего-то глобального в конце мы не получили, хотя всё же, как мне кажется, объединяет всё произведения та мысль, что главное в жизни – любовь.</w:t>
      </w:r>
    </w:p>
    <w:p w:rsidR="007227C2" w:rsidRDefault="007227C2" w:rsidP="00AE4C87">
      <w:pPr>
        <w:rPr>
          <w:sz w:val="28"/>
          <w:szCs w:val="28"/>
        </w:rPr>
      </w:pPr>
      <w:r>
        <w:rPr>
          <w:sz w:val="28"/>
          <w:szCs w:val="28"/>
        </w:rPr>
        <w:t>А вот в произведении «Манифест, как стать интересной» написан чёрным по белому в самом конце данного произведения:</w:t>
      </w:r>
    </w:p>
    <w:p w:rsidR="007227C2" w:rsidRDefault="007227C2" w:rsidP="00A946A1">
      <w:pPr>
        <w:rPr>
          <w:sz w:val="28"/>
          <w:szCs w:val="28"/>
          <w:shd w:val="clear" w:color="auto" w:fill="F1F1F1"/>
        </w:rPr>
      </w:pPr>
      <w:r w:rsidRPr="00AE4C87">
        <w:rPr>
          <w:rFonts w:cs="Calibri"/>
          <w:sz w:val="28"/>
          <w:szCs w:val="28"/>
          <w:shd w:val="clear" w:color="auto" w:fill="EEEEEE"/>
        </w:rPr>
        <w:t>«</w:t>
      </w:r>
      <w:r w:rsidRPr="00AE4C87">
        <w:rPr>
          <w:sz w:val="28"/>
          <w:szCs w:val="28"/>
          <w:shd w:val="clear" w:color="auto" w:fill="F1F1F1"/>
        </w:rPr>
        <w:t>Выбирайте жизнь. Выбирайте любовь. И не забывайте жить на полную катушку».</w:t>
      </w:r>
    </w:p>
    <w:p w:rsidR="007227C2" w:rsidRDefault="007227C2" w:rsidP="00A946A1">
      <w:pPr>
        <w:rPr>
          <w:sz w:val="28"/>
          <w:szCs w:val="28"/>
          <w:shd w:val="clear" w:color="auto" w:fill="F1F1F1"/>
        </w:rPr>
      </w:pPr>
      <w:r>
        <w:rPr>
          <w:sz w:val="28"/>
          <w:szCs w:val="28"/>
          <w:shd w:val="clear" w:color="auto" w:fill="F1F1F1"/>
        </w:rPr>
        <w:t>И здесь тоже мысль в какой-то степени заключается в том, что главное в жизни – любовь, но как я думаю, здесь сказано о том, что не важно быть интересной, нестандартной, нетипичной и незаурядной, нужно быть такой, чтобы самой нравиться себе. Не следуют зацикливаться лишь на учёбе и работе, надо иметь и другие хобби, интересы. Так что основные мысли в произведениях всё же, как не крути, разные.</w:t>
      </w:r>
    </w:p>
    <w:p w:rsidR="007227C2" w:rsidRPr="00AE4C87" w:rsidRDefault="007227C2" w:rsidP="00A946A1">
      <w:pPr>
        <w:rPr>
          <w:sz w:val="28"/>
          <w:szCs w:val="28"/>
          <w:shd w:val="clear" w:color="auto" w:fill="F1F1F1"/>
        </w:rPr>
      </w:pPr>
      <w:r>
        <w:rPr>
          <w:sz w:val="28"/>
          <w:szCs w:val="28"/>
          <w:shd w:val="clear" w:color="auto" w:fill="F1F1F1"/>
        </w:rPr>
        <w:t>Я думаю, что я Вам рассказала, что же разного, и, напротив, схожего, в классических произведениях и современных. Естественно, всё это различается в зависимости от самих произведений, но я попыталась показать, что литература за это время не так уж и изменилась. И она ни капельки не испортилась, как многие думают. Просто в зависимости от автора, естественно, сами и произведения будут разными. Надеюсь, что та информация, которую я пыталась донести, усвоилась. До свидания!</w:t>
      </w:r>
    </w:p>
    <w:p w:rsidR="007227C2" w:rsidRPr="00AE4C87" w:rsidRDefault="007227C2" w:rsidP="00AE4C87">
      <w:pPr>
        <w:rPr>
          <w:sz w:val="28"/>
          <w:szCs w:val="28"/>
        </w:rPr>
      </w:pPr>
    </w:p>
    <w:p w:rsidR="007227C2" w:rsidRPr="005940F1" w:rsidRDefault="007227C2">
      <w:pPr>
        <w:rPr>
          <w:rFonts w:cs="Calibri"/>
          <w:color w:val="000000"/>
          <w:sz w:val="28"/>
          <w:szCs w:val="28"/>
        </w:rPr>
      </w:pPr>
    </w:p>
    <w:sectPr w:rsidR="007227C2" w:rsidRPr="005940F1" w:rsidSect="00096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46DA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26FE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5C90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188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10BB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544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20AE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E228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6019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6235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C57"/>
    <w:rsid w:val="000235A8"/>
    <w:rsid w:val="00046622"/>
    <w:rsid w:val="00096A1B"/>
    <w:rsid w:val="000A3872"/>
    <w:rsid w:val="000B487F"/>
    <w:rsid w:val="001A70F4"/>
    <w:rsid w:val="001F4A78"/>
    <w:rsid w:val="002A1534"/>
    <w:rsid w:val="002C388A"/>
    <w:rsid w:val="003215EB"/>
    <w:rsid w:val="003B5332"/>
    <w:rsid w:val="003D3586"/>
    <w:rsid w:val="00412609"/>
    <w:rsid w:val="00445BDF"/>
    <w:rsid w:val="004C2887"/>
    <w:rsid w:val="005940F1"/>
    <w:rsid w:val="00596FA5"/>
    <w:rsid w:val="006D7D54"/>
    <w:rsid w:val="006F1DBD"/>
    <w:rsid w:val="00700AA8"/>
    <w:rsid w:val="007227C2"/>
    <w:rsid w:val="00760E97"/>
    <w:rsid w:val="0078493A"/>
    <w:rsid w:val="0080570F"/>
    <w:rsid w:val="00867160"/>
    <w:rsid w:val="00887BB6"/>
    <w:rsid w:val="008A74FB"/>
    <w:rsid w:val="009551EA"/>
    <w:rsid w:val="00981BA4"/>
    <w:rsid w:val="009A139D"/>
    <w:rsid w:val="00A7687D"/>
    <w:rsid w:val="00A946A1"/>
    <w:rsid w:val="00AA1ED7"/>
    <w:rsid w:val="00AB73E1"/>
    <w:rsid w:val="00AB76FE"/>
    <w:rsid w:val="00AE4C87"/>
    <w:rsid w:val="00B06E88"/>
    <w:rsid w:val="00B21050"/>
    <w:rsid w:val="00B649CD"/>
    <w:rsid w:val="00BB4490"/>
    <w:rsid w:val="00BB64BB"/>
    <w:rsid w:val="00BC02DD"/>
    <w:rsid w:val="00C02C57"/>
    <w:rsid w:val="00C314CC"/>
    <w:rsid w:val="00C535CB"/>
    <w:rsid w:val="00CF5E6C"/>
    <w:rsid w:val="00D021A2"/>
    <w:rsid w:val="00D04ECC"/>
    <w:rsid w:val="00E10C07"/>
    <w:rsid w:val="00E45FF0"/>
    <w:rsid w:val="00E53102"/>
    <w:rsid w:val="00E556DB"/>
    <w:rsid w:val="00E727B9"/>
    <w:rsid w:val="00FE36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1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A74FB"/>
    <w:rPr>
      <w:rFonts w:cs="Times New Roman"/>
      <w:color w:val="0000FF"/>
      <w:u w:val="single"/>
    </w:rPr>
  </w:style>
  <w:style w:type="character" w:styleId="Strong">
    <w:name w:val="Strong"/>
    <w:basedOn w:val="DefaultParagraphFont"/>
    <w:uiPriority w:val="99"/>
    <w:qFormat/>
    <w:rsid w:val="003B5332"/>
    <w:rPr>
      <w:rFonts w:cs="Times New Roman"/>
      <w:b/>
      <w:bCs/>
    </w:rPr>
  </w:style>
  <w:style w:type="paragraph" w:styleId="NormalWeb">
    <w:name w:val="Normal (Web)"/>
    <w:basedOn w:val="Normal"/>
    <w:uiPriority w:val="99"/>
    <w:semiHidden/>
    <w:rsid w:val="003B533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097832">
      <w:marLeft w:val="0"/>
      <w:marRight w:val="0"/>
      <w:marTop w:val="0"/>
      <w:marBottom w:val="0"/>
      <w:divBdr>
        <w:top w:val="none" w:sz="0" w:space="0" w:color="auto"/>
        <w:left w:val="none" w:sz="0" w:space="0" w:color="auto"/>
        <w:bottom w:val="none" w:sz="0" w:space="0" w:color="auto"/>
        <w:right w:val="none" w:sz="0" w:space="0" w:color="auto"/>
      </w:divBdr>
    </w:div>
    <w:div w:id="544097833">
      <w:marLeft w:val="0"/>
      <w:marRight w:val="0"/>
      <w:marTop w:val="0"/>
      <w:marBottom w:val="0"/>
      <w:divBdr>
        <w:top w:val="none" w:sz="0" w:space="0" w:color="auto"/>
        <w:left w:val="none" w:sz="0" w:space="0" w:color="auto"/>
        <w:bottom w:val="none" w:sz="0" w:space="0" w:color="auto"/>
        <w:right w:val="none" w:sz="0" w:space="0" w:color="auto"/>
      </w:divBdr>
    </w:div>
    <w:div w:id="544097834">
      <w:marLeft w:val="0"/>
      <w:marRight w:val="0"/>
      <w:marTop w:val="0"/>
      <w:marBottom w:val="0"/>
      <w:divBdr>
        <w:top w:val="none" w:sz="0" w:space="0" w:color="auto"/>
        <w:left w:val="none" w:sz="0" w:space="0" w:color="auto"/>
        <w:bottom w:val="none" w:sz="0" w:space="0" w:color="auto"/>
        <w:right w:val="none" w:sz="0" w:space="0" w:color="auto"/>
      </w:divBdr>
    </w:div>
    <w:div w:id="544097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5318</TotalTime>
  <Pages>13</Pages>
  <Words>3471</Words>
  <Characters>19790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Древин</cp:lastModifiedBy>
  <cp:revision>21</cp:revision>
  <dcterms:created xsi:type="dcterms:W3CDTF">2018-06-24T12:04:00Z</dcterms:created>
  <dcterms:modified xsi:type="dcterms:W3CDTF">2018-07-31T11:53:00Z</dcterms:modified>
</cp:coreProperties>
</file>