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1" w:rsidRPr="009452BB" w:rsidRDefault="007519D1" w:rsidP="000D17E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452BB">
        <w:rPr>
          <w:rFonts w:ascii="Times New Roman" w:hAnsi="Times New Roman"/>
          <w:b/>
          <w:sz w:val="28"/>
          <w:szCs w:val="28"/>
        </w:rPr>
        <w:t>Содержание</w:t>
      </w:r>
    </w:p>
    <w:p w:rsidR="007519D1" w:rsidRPr="009452BB" w:rsidRDefault="007519D1" w:rsidP="00C10F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52BB">
        <w:rPr>
          <w:rFonts w:ascii="Times New Roman" w:hAnsi="Times New Roman"/>
          <w:b/>
          <w:sz w:val="28"/>
          <w:szCs w:val="28"/>
        </w:rPr>
        <w:t>Введение ……………………………………………….</w:t>
      </w:r>
      <w:r>
        <w:rPr>
          <w:rFonts w:ascii="Times New Roman" w:hAnsi="Times New Roman"/>
          <w:b/>
          <w:sz w:val="28"/>
          <w:szCs w:val="28"/>
        </w:rPr>
        <w:t>..3</w:t>
      </w:r>
    </w:p>
    <w:p w:rsidR="007519D1" w:rsidRPr="009C041C" w:rsidRDefault="007519D1" w:rsidP="00A3775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Основная часть…………………………………………4                         </w:t>
      </w:r>
      <w:r w:rsidRPr="009C041C">
        <w:rPr>
          <w:rFonts w:ascii="Times New Roman" w:hAnsi="Times New Roman"/>
          <w:sz w:val="28"/>
          <w:szCs w:val="28"/>
          <w:shd w:val="clear" w:color="auto" w:fill="FFFFFF"/>
        </w:rPr>
        <w:t>2.1.История возникновения названия                                           цивилизации Майя и её территории……………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………4</w:t>
      </w:r>
    </w:p>
    <w:p w:rsidR="007519D1" w:rsidRPr="009C041C" w:rsidRDefault="007519D1" w:rsidP="00A37758">
      <w:pPr>
        <w:pStyle w:val="ListParagraph"/>
        <w:spacing w:line="360" w:lineRule="auto"/>
        <w:ind w:left="540"/>
        <w:rPr>
          <w:rFonts w:ascii="Times New Roman" w:hAnsi="Times New Roman"/>
          <w:sz w:val="28"/>
          <w:szCs w:val="28"/>
          <w:shd w:val="clear" w:color="auto" w:fill="FFFFFF"/>
        </w:rPr>
      </w:pPr>
      <w:r w:rsidRPr="009C041C">
        <w:rPr>
          <w:rFonts w:ascii="Times New Roman" w:hAnsi="Times New Roman"/>
          <w:sz w:val="28"/>
          <w:szCs w:val="28"/>
          <w:shd w:val="clear" w:color="auto" w:fill="FFFFFF"/>
        </w:rPr>
        <w:t>2.2.Культура и технологии Майя………………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...……..6</w:t>
      </w:r>
      <w:r w:rsidRPr="009C041C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2.3.Теории исчезновения Майя…………………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..</w:t>
      </w:r>
      <w:r w:rsidRPr="009C041C">
        <w:rPr>
          <w:rFonts w:ascii="Times New Roman" w:hAnsi="Times New Roman"/>
          <w:sz w:val="28"/>
          <w:szCs w:val="28"/>
          <w:shd w:val="clear" w:color="auto" w:fill="FFFFFF"/>
        </w:rPr>
        <w:t>..……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</w:p>
    <w:p w:rsidR="007519D1" w:rsidRPr="009C041C" w:rsidRDefault="007519D1" w:rsidP="00A37758">
      <w:pPr>
        <w:pStyle w:val="ListParagraph"/>
        <w:spacing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9C041C">
        <w:rPr>
          <w:rFonts w:ascii="Times New Roman" w:hAnsi="Times New Roman"/>
          <w:sz w:val="28"/>
          <w:szCs w:val="28"/>
          <w:shd w:val="clear" w:color="auto" w:fill="FFFFFF"/>
        </w:rPr>
        <w:t xml:space="preserve">   2.4.Как воевали Майя……………………………</w:t>
      </w:r>
      <w:r>
        <w:rPr>
          <w:rFonts w:ascii="Times New Roman" w:hAnsi="Times New Roman"/>
          <w:sz w:val="28"/>
          <w:szCs w:val="28"/>
          <w:shd w:val="clear" w:color="auto" w:fill="FFFFFF"/>
        </w:rPr>
        <w:t>..…….12</w:t>
      </w:r>
    </w:p>
    <w:p w:rsidR="007519D1" w:rsidRDefault="007519D1" w:rsidP="009452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часть…………………………………....14</w:t>
      </w:r>
    </w:p>
    <w:p w:rsidR="007519D1" w:rsidRDefault="007519D1" w:rsidP="009452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Заключение…………………………………...…………17</w:t>
      </w:r>
    </w:p>
    <w:p w:rsidR="007519D1" w:rsidRPr="009452BB" w:rsidRDefault="007519D1" w:rsidP="009452B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9452BB">
        <w:rPr>
          <w:rFonts w:ascii="Times New Roman" w:hAnsi="Times New Roman"/>
          <w:b/>
          <w:sz w:val="28"/>
          <w:szCs w:val="28"/>
          <w:shd w:val="clear" w:color="auto" w:fill="FFFFFF"/>
        </w:rPr>
        <w:t>Список источников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……………………………………..18</w:t>
      </w: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Default="007519D1" w:rsidP="009452B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Default="007519D1" w:rsidP="00CB5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D1" w:rsidRDefault="007519D1" w:rsidP="00CB5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19D1" w:rsidRDefault="007519D1" w:rsidP="00CB5B8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7519D1" w:rsidRDefault="007519D1" w:rsidP="00DF2F96">
      <w:pPr>
        <w:pStyle w:val="NormalWeb"/>
        <w:jc w:val="both"/>
        <w:rPr>
          <w:sz w:val="28"/>
          <w:szCs w:val="28"/>
        </w:rPr>
      </w:pPr>
      <w:r w:rsidRPr="005204CC">
        <w:rPr>
          <w:sz w:val="28"/>
          <w:szCs w:val="28"/>
        </w:rPr>
        <w:t>История мира представлена нам великими датами и свершения</w:t>
      </w:r>
      <w:r>
        <w:rPr>
          <w:sz w:val="28"/>
          <w:szCs w:val="28"/>
        </w:rPr>
        <w:t>ми, но начиналось все с малого. П</w:t>
      </w:r>
      <w:r w:rsidRPr="005204CC">
        <w:rPr>
          <w:sz w:val="28"/>
          <w:szCs w:val="28"/>
        </w:rPr>
        <w:t xml:space="preserve">осле всех сложных ступеней </w:t>
      </w:r>
      <w:r>
        <w:rPr>
          <w:sz w:val="28"/>
          <w:szCs w:val="28"/>
        </w:rPr>
        <w:t xml:space="preserve">развития первобытного общества, </w:t>
      </w:r>
      <w:r w:rsidRPr="005204CC">
        <w:rPr>
          <w:sz w:val="28"/>
          <w:szCs w:val="28"/>
        </w:rPr>
        <w:t xml:space="preserve">мог наступить следующий этап развития, называемый «Цивилизация». Для этого этапа развития были характерны локальные войны и междоусобицы. </w:t>
      </w:r>
    </w:p>
    <w:p w:rsidR="007519D1" w:rsidRPr="00DF2F96" w:rsidRDefault="007519D1" w:rsidP="00DF2F96">
      <w:pPr>
        <w:pStyle w:val="NormalWeb"/>
        <w:jc w:val="both"/>
        <w:rPr>
          <w:sz w:val="28"/>
          <w:szCs w:val="28"/>
        </w:rPr>
      </w:pPr>
      <w:r w:rsidRPr="00DF2F96">
        <w:rPr>
          <w:sz w:val="28"/>
          <w:szCs w:val="28"/>
        </w:rPr>
        <w:t>Древние цивилизации всегда будоражили умы ученых, кладоискателей и любителей исторических головоломок. Шумеры, египтяне или римляне оставили множество доказательств своего существования, но они не были первыми на планете. Кроме легенд об их расцвете и падении, в истории остались белые пятна, которые до сих пор не удалось заполнить.</w:t>
      </w:r>
    </w:p>
    <w:p w:rsidR="007519D1" w:rsidRPr="00DF2F96" w:rsidRDefault="007519D1" w:rsidP="00DF2F9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2F96">
        <w:rPr>
          <w:rFonts w:ascii="Times New Roman" w:hAnsi="Times New Roman"/>
          <w:sz w:val="28"/>
          <w:szCs w:val="28"/>
          <w:lang w:eastAsia="ru-RU"/>
        </w:rPr>
        <w:t>Все эти цивилизации в свое время были выдающимися и во многом превосходили не только свою эпоху, но и современные достижения. Но, по разным причинам, они исчезли с лица Земли, утратив свое величие и могущество.</w:t>
      </w:r>
    </w:p>
    <w:p w:rsidR="007519D1" w:rsidRPr="005204CC" w:rsidRDefault="007519D1" w:rsidP="005204C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2BB">
        <w:rPr>
          <w:rStyle w:val="Emphasi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изу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чить и анализировать историю цивилизации 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Майя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ее основе составить </w:t>
      </w:r>
      <w:r w:rsidRPr="00E83090">
        <w:rPr>
          <w:rFonts w:ascii="Times New Roman" w:hAnsi="Times New Roman"/>
          <w:sz w:val="28"/>
          <w:szCs w:val="28"/>
          <w:shd w:val="clear" w:color="auto" w:fill="FFFFFF"/>
        </w:rPr>
        <w:t xml:space="preserve">рекомендации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 избежание </w:t>
      </w:r>
      <w:r w:rsidRPr="00E83090">
        <w:rPr>
          <w:rFonts w:ascii="Times New Roman" w:hAnsi="Times New Roman"/>
          <w:sz w:val="28"/>
          <w:szCs w:val="28"/>
          <w:shd w:val="clear" w:color="auto" w:fill="FFFFFF"/>
        </w:rPr>
        <w:t>гибели нашей цивилизации</w:t>
      </w: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2BB">
        <w:rPr>
          <w:rStyle w:val="Emphasi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</w:p>
    <w:p w:rsidR="007519D1" w:rsidRPr="00CB5B8D" w:rsidRDefault="007519D1" w:rsidP="00CB5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изучить </w:t>
      </w:r>
      <w:r w:rsidRPr="00CB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историю развития, культуры и возникновения Майя, </w:t>
      </w:r>
    </w:p>
    <w:p w:rsidR="007519D1" w:rsidRPr="00CB5B8D" w:rsidRDefault="007519D1" w:rsidP="00CB5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анализировать</w:t>
      </w:r>
      <w:r w:rsidRPr="00CB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причины исчезновения Майя, </w:t>
      </w:r>
    </w:p>
    <w:p w:rsidR="007519D1" w:rsidRPr="00CB5B8D" w:rsidRDefault="007519D1" w:rsidP="00CB5B8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найти</w:t>
      </w:r>
      <w:r w:rsidRPr="00CB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закономерность (с нашей цивилизацией)</w:t>
      </w:r>
    </w:p>
    <w:p w:rsidR="007519D1" w:rsidRDefault="007519D1" w:rsidP="00CB5B8D">
      <w:pPr>
        <w:pStyle w:val="ListParagraph"/>
        <w:spacing w:line="360" w:lineRule="auto"/>
        <w:ind w:left="786"/>
        <w:rPr>
          <w:rStyle w:val="Emphasi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519D1" w:rsidRPr="00CB5B8D" w:rsidRDefault="007519D1" w:rsidP="00CB5B8D">
      <w:pPr>
        <w:pStyle w:val="ListParagraph"/>
        <w:spacing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CB5B8D">
        <w:rPr>
          <w:rStyle w:val="Emphasis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Актуальность:</w:t>
      </w:r>
      <w:r w:rsidRPr="00CB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У человечества множество глобальных проблем, которые могут в итоге привести к его гибели. А это и экологические проблемы, и проблемы мирного сосуществования стран друг с другом. В данном же проекте я попытаюсь составить рекомендации, чтобы не повторить ошибок древней цивилизации и в итоге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</w:t>
      </w:r>
      <w:r w:rsidRPr="00CB5B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исчезнуть.</w:t>
      </w:r>
    </w:p>
    <w:p w:rsidR="007519D1" w:rsidRDefault="007519D1" w:rsidP="00DF2F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Default="007519D1" w:rsidP="00DF2F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Default="007519D1" w:rsidP="00DF2F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519D1" w:rsidRPr="009452BB" w:rsidRDefault="007519D1" w:rsidP="00DF2F96">
      <w:pPr>
        <w:spacing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9452BB">
        <w:rPr>
          <w:rFonts w:ascii="Times New Roman" w:hAnsi="Times New Roman"/>
          <w:b/>
          <w:sz w:val="28"/>
          <w:szCs w:val="28"/>
          <w:shd w:val="clear" w:color="auto" w:fill="FFFFFF"/>
        </w:rPr>
        <w:t>История возникнове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ния названия цивилизации Майя </w:t>
      </w:r>
      <w:r w:rsidRPr="009452BB">
        <w:rPr>
          <w:rFonts w:ascii="Times New Roman" w:hAnsi="Times New Roman"/>
          <w:b/>
          <w:sz w:val="28"/>
          <w:szCs w:val="28"/>
          <w:shd w:val="clear" w:color="auto" w:fill="FFFFFF"/>
        </w:rPr>
        <w:t>её территории</w:t>
      </w:r>
    </w:p>
    <w:p w:rsidR="007519D1" w:rsidRPr="009452BB" w:rsidRDefault="007519D1" w:rsidP="009452B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1502 году Колумб пристал к маленькому островку, расположенному у берегов нынешней Республики Гондурас. Здесь Колумб встретил индейских купцов, плывших на большом корабле. Он спросил, откуда они, и те ответили: «</w:t>
      </w:r>
      <w:r w:rsidRPr="00E83090">
        <w:rPr>
          <w:rFonts w:ascii="Times New Roman" w:hAnsi="Times New Roman"/>
          <w:iCs/>
          <w:color w:val="000000"/>
          <w:sz w:val="28"/>
          <w:szCs w:val="28"/>
          <w:lang w:eastAsia="ru-RU"/>
        </w:rPr>
        <w:t>Из</w:t>
      </w:r>
      <w:r w:rsidRPr="009452B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E83090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провинции Майан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». Считается, что от названия этой провинции и образовано общепринятое название цивилизации «</w:t>
      </w:r>
      <w:r w:rsidRPr="00E83090">
        <w:rPr>
          <w:rFonts w:ascii="Times New Roman" w:hAnsi="Times New Roman"/>
          <w:iCs/>
          <w:color w:val="000000"/>
          <w:sz w:val="28"/>
          <w:szCs w:val="28"/>
          <w:lang w:eastAsia="ru-RU"/>
        </w:rPr>
        <w:t>Майя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Название основной племенной территории собственно Майя — полуострова Юкатан — подобного же происхождения. Впервые бросив якорь у побережья полуострова, конкистадоры спросили местных обитателей, как называется их земля. На все вопросы индейцы отвечали: «</w:t>
      </w:r>
      <w:r w:rsidRPr="00E83090">
        <w:rPr>
          <w:rFonts w:ascii="Times New Roman" w:hAnsi="Times New Roman"/>
          <w:iCs/>
          <w:color w:val="000000"/>
          <w:sz w:val="28"/>
          <w:szCs w:val="28"/>
          <w:lang w:eastAsia="ru-RU"/>
        </w:rPr>
        <w:t>Сиу тан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», что означало «</w:t>
      </w:r>
      <w:r w:rsidRPr="00E83090">
        <w:rPr>
          <w:rFonts w:ascii="Times New Roman" w:hAnsi="Times New Roman"/>
          <w:iCs/>
          <w:color w:val="000000"/>
          <w:sz w:val="28"/>
          <w:szCs w:val="28"/>
          <w:lang w:eastAsia="ru-RU"/>
        </w:rPr>
        <w:t>Я не понимаю тебя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С тех пор испанцы начали называть этот большой полуостров Сиутаном, а позднее Сиутан превратился в Юкатан. Так же Майя жили в горной области центрально-американских Кордильер и в тропических джунглях так называемого Метена, низменности, расположенной в нынешних Гватемале и Гондурасе. На этой территории, вероятно, и зародилась культура Майя. Здесь, в бассейне реки Усу-масинты, были возведены первые пирамиды Майя и построены первые великолепные города этой цивилизации.</w:t>
      </w:r>
    </w:p>
    <w:p w:rsidR="007519D1" w:rsidRPr="009452BB" w:rsidRDefault="007519D1" w:rsidP="009452B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Майя населяли большую часть территории Центральной Америки, современной Мексики. Огромная территория, занимаемая племенами, отличалась обилием флоры и фауны, разнообразием природных зон – горы и реки, пустыни и прибрежные зоны. Это имело немаловажное значение в развитии этой цивилизации.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Майя жили в городах-государствах, таких как Тикаль, Камакнул, Ушмаль и др. Население каждого из таких городов составляло более 20000 человек. Объединение в одно административное образование не происходило. Имея общую культуру, схожую систему управления, обычаи эти мини государства и образовали цивилизацию.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К началу испанского завоевания в XVI веке культура Майя занимали обширную и разнообразную по природным условиям территорию, включавшую в себя современные мексиканские штаты Табаско, Чьяпас, Кампече, Юкатан и Кинтана-Роо, а также всю Гватемалу, Белиз (бывший Британский Гондурас), западные районы Сальвадора и Гондураса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Границы области цивилизации Майя в I тысячелетии, по-видимому, более или менее совпадали с упомянутыми выше.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большинство ученых выделяет в пределах этой территории три крупные культурно-географические области, или зоны: Северную, Центральную и Южную.</w:t>
      </w:r>
    </w:p>
    <w:p w:rsidR="007519D1" w:rsidRPr="009452BB" w:rsidRDefault="007519D1" w:rsidP="009452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519D1" w:rsidRDefault="007519D1" w:rsidP="00DF2F96">
      <w:pPr>
        <w:pStyle w:val="Heading2"/>
        <w:shd w:val="clear" w:color="auto" w:fill="FFFFFF"/>
        <w:spacing w:line="360" w:lineRule="auto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7519D1" w:rsidRDefault="007519D1" w:rsidP="00DF2F96"/>
    <w:p w:rsidR="007519D1" w:rsidRDefault="007519D1" w:rsidP="00DF2F96"/>
    <w:p w:rsidR="007519D1" w:rsidRPr="00DF2F96" w:rsidRDefault="007519D1" w:rsidP="00DF2F96"/>
    <w:p w:rsidR="007519D1" w:rsidRPr="009452BB" w:rsidRDefault="007519D1" w:rsidP="00DF2F96">
      <w:pPr>
        <w:pStyle w:val="Heading2"/>
        <w:shd w:val="clear" w:color="auto" w:fill="FFFFFF"/>
        <w:spacing w:line="360" w:lineRule="auto"/>
        <w:ind w:left="1416" w:firstLine="708"/>
        <w:rPr>
          <w:rFonts w:ascii="Times New Roman" w:hAnsi="Times New Roman"/>
          <w:bCs w:val="0"/>
          <w:color w:val="auto"/>
          <w:sz w:val="28"/>
          <w:szCs w:val="28"/>
        </w:rPr>
      </w:pPr>
      <w:r w:rsidRPr="009452BB">
        <w:rPr>
          <w:rFonts w:ascii="Times New Roman" w:hAnsi="Times New Roman"/>
          <w:bCs w:val="0"/>
          <w:color w:val="auto"/>
          <w:sz w:val="28"/>
          <w:szCs w:val="28"/>
        </w:rPr>
        <w:t>Культура и технологии Майя</w:t>
      </w:r>
    </w:p>
    <w:p w:rsidR="007519D1" w:rsidRDefault="007519D1" w:rsidP="00876F6D">
      <w:pPr>
        <w:spacing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C162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Майя славились богатой культурой. У них была письменность, довольно развитая медицина и достаточно жестокая религия. Как известно, этот народ приносил своим богам человеческие жертвы. Стоит отметить, что для жертвы её участь была скорее в радость. Майя верили, что прежде чем добраться до рая необходимо преодолеть без малого 13 кругов ада. Этот путь был необыкновенно трудным, и далеко не все души справлялись с испытаниями. А вот погибшим при родах женщинам, воинам, игрокам в мяч и жертвам был гарантирован прямой билет в рай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  <w:r w:rsidRPr="00876F6D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Майя разработали комплекс понимания астрономии. Они также научились выращивать кукурузу, бобы, сквош и маниок (пищевое корнеплодное тропическое растение) в неблагоприятных местах; как построить сложные города без современной техники; как общаться друг с другом с помощью письменного языка.</w:t>
      </w:r>
      <w:r w:rsidRPr="00CC1620">
        <w:rPr>
          <w:rFonts w:ascii="Times New Roman" w:hAnsi="Times New Roman"/>
          <w:color w:val="111111"/>
          <w:sz w:val="28"/>
          <w:szCs w:val="28"/>
        </w:rPr>
        <w:br/>
      </w:r>
    </w:p>
    <w:p w:rsidR="007519D1" w:rsidRPr="00CC1620" w:rsidRDefault="007519D1" w:rsidP="00876F6D">
      <w:pPr>
        <w:spacing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C162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Одним из самых известных зданий, оставшихся от майя является Эль-Караколь – древняя обсерватория на Юкатане. Башня ориентирована на орбиту Венеры. Существует предположение, что именно на основании движения данной планеты был построен ритуальный календарь майя Караколь. К слову, древний народ воспринимал время как нечто не имеющее конца и начала и создал календарь, котором год состоял из 360 дней. </w:t>
      </w:r>
    </w:p>
    <w:p w:rsidR="007519D1" w:rsidRDefault="007519D1" w:rsidP="009452BB">
      <w:pPr>
        <w:spacing w:line="360" w:lineRule="auto"/>
        <w:rPr>
          <w:rFonts w:ascii="OpenSansRegular" w:hAnsi="OpenSansRegular"/>
          <w:color w:val="111111"/>
          <w:sz w:val="26"/>
          <w:szCs w:val="26"/>
          <w:shd w:val="clear" w:color="auto" w:fill="FFFFFF"/>
        </w:rPr>
      </w:pPr>
      <w:r w:rsidRPr="003E752A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83.75pt;height:246pt;visibility:visible">
            <v:imagedata r:id="rId7" o:title=""/>
          </v:shape>
        </w:pict>
      </w:r>
    </w:p>
    <w:p w:rsidR="007519D1" w:rsidRDefault="007519D1" w:rsidP="009452BB">
      <w:pPr>
        <w:spacing w:line="360" w:lineRule="auto"/>
        <w:rPr>
          <w:rFonts w:ascii="OpenSansRegular" w:hAnsi="OpenSansRegular"/>
          <w:color w:val="111111"/>
          <w:sz w:val="26"/>
          <w:szCs w:val="26"/>
          <w:shd w:val="clear" w:color="auto" w:fill="FFFFFF"/>
        </w:rPr>
      </w:pPr>
    </w:p>
    <w:p w:rsidR="007519D1" w:rsidRPr="00CC1620" w:rsidRDefault="007519D1" w:rsidP="009452BB">
      <w:pPr>
        <w:spacing w:line="360" w:lineRule="auto"/>
        <w:rPr>
          <w:rFonts w:ascii="OpenSansRegular" w:hAnsi="OpenSansRegular"/>
          <w:color w:val="111111"/>
          <w:sz w:val="26"/>
          <w:szCs w:val="26"/>
          <w:shd w:val="clear" w:color="auto" w:fill="FFFFFF"/>
        </w:rPr>
      </w:pP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Пирамиды в Чичен-Ице в Мексике, например,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находились 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расположению солнца во время весеннего и осеннего равноденствия. На закате эти пирамиды бросают тень на себя. Тень образует Змеиное тело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солнце садится на змей и скользит вниз на землю.</w:t>
      </w:r>
    </w:p>
    <w:p w:rsidR="007519D1" w:rsidRPr="009452BB" w:rsidRDefault="007519D1" w:rsidP="009452BB">
      <w:pPr>
        <w:spacing w:line="360" w:lineRule="auto"/>
        <w:rPr>
          <w:rFonts w:ascii="Times New Roman" w:hAnsi="Times New Roman"/>
          <w:sz w:val="28"/>
          <w:szCs w:val="28"/>
        </w:rPr>
      </w:pPr>
      <w:r w:rsidRPr="003E752A">
        <w:rPr>
          <w:rFonts w:ascii="Times New Roman" w:hAnsi="Times New Roman"/>
          <w:noProof/>
          <w:sz w:val="28"/>
          <w:szCs w:val="28"/>
          <w:lang w:eastAsia="ru-RU"/>
        </w:rPr>
        <w:pict>
          <v:shape id="Рисунок 1" o:spid="_x0000_i1026" type="#_x0000_t75" alt="Ð¼Ð°Ð¹Ñ" style="width:337.5pt;height:222.75pt;visibility:visible">
            <v:imagedata r:id="rId8" o:title=""/>
          </v:shape>
        </w:pict>
      </w:r>
    </w:p>
    <w:p w:rsidR="007519D1" w:rsidRPr="009452BB" w:rsidRDefault="007519D1" w:rsidP="00876F6D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452BB">
        <w:rPr>
          <w:color w:val="000000"/>
          <w:sz w:val="28"/>
          <w:szCs w:val="28"/>
        </w:rPr>
        <w:t>Они построили сложные станки для плетения ткани и разработали краски, изготовленные из слюды, минералов, которые по-прежнему технологически используются сегодня.</w:t>
      </w:r>
    </w:p>
    <w:p w:rsidR="007519D1" w:rsidRDefault="007519D1" w:rsidP="00876F6D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452BB">
        <w:rPr>
          <w:color w:val="000000"/>
          <w:sz w:val="28"/>
          <w:szCs w:val="28"/>
        </w:rPr>
        <w:t>Также Майя использовали средства обезболивания.</w:t>
      </w:r>
    </w:p>
    <w:p w:rsidR="007519D1" w:rsidRPr="00876F6D" w:rsidRDefault="007519D1" w:rsidP="00876F6D">
      <w:pPr>
        <w:pStyle w:val="NormalWeb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76F6D">
        <w:rPr>
          <w:color w:val="333333"/>
          <w:sz w:val="28"/>
          <w:szCs w:val="28"/>
          <w:shd w:val="clear" w:color="auto" w:fill="FFFFFF"/>
        </w:rPr>
        <w:t>Письменность Майя состоит из около 800 глифов или символов. Каждый из них представлял слово или слог и могут быть объединены с другими в почти бесконечное количество способов. В результате было три или четыре различных способа писать почти каждое слово на языке майя.</w:t>
      </w:r>
    </w:p>
    <w:p w:rsidR="007519D1" w:rsidRPr="009452BB" w:rsidRDefault="007519D1" w:rsidP="009452BB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3E752A">
        <w:rPr>
          <w:noProof/>
          <w:sz w:val="28"/>
          <w:szCs w:val="28"/>
        </w:rPr>
        <w:pict>
          <v:shape id="Рисунок 4" o:spid="_x0000_i1027" type="#_x0000_t75" alt="Ð¾Ð±ÐµÐ·Ð±Ð¾Ð»Ð¸Ð²Ð°Ð½Ð¸Ðµ Ð¼Ð°Ð¹Ñ" style="width:337.5pt;height:257.25pt;visibility:visible">
            <v:imagedata r:id="rId9" o:title=""/>
          </v:shape>
        </w:pict>
      </w:r>
    </w:p>
    <w:p w:rsidR="007519D1" w:rsidRPr="009452BB" w:rsidRDefault="007519D1" w:rsidP="009452BB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452BB">
        <w:rPr>
          <w:color w:val="000000"/>
          <w:sz w:val="28"/>
          <w:szCs w:val="28"/>
        </w:rPr>
        <w:t>1. </w:t>
      </w:r>
      <w:r w:rsidRPr="009452BB">
        <w:rPr>
          <w:b/>
          <w:bCs/>
          <w:color w:val="000000"/>
          <w:sz w:val="28"/>
          <w:szCs w:val="28"/>
        </w:rPr>
        <w:t>Календарь</w:t>
      </w:r>
      <w:r w:rsidRPr="009452BB">
        <w:rPr>
          <w:color w:val="000000"/>
          <w:sz w:val="28"/>
          <w:szCs w:val="28"/>
        </w:rPr>
        <w:t> – основанный на наблюдениях за солнцем, луной и другими планетами солнечной системы, он полностью соответствует современному. Например, число дней лунного месяца, период обращения Венеры вокруг Солнца, количество дней в году соответствует современным данным.</w:t>
      </w:r>
    </w:p>
    <w:p w:rsidR="007519D1" w:rsidRPr="009452BB" w:rsidRDefault="007519D1" w:rsidP="009452B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Возможно, именно удивительной точностью календаря был вызван ажиотаж, который в свое время создали так называемые «</w:t>
      </w:r>
      <w:r w:rsidRPr="009452B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пророчества майя о конце света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в 2012 году. «</w:t>
      </w:r>
      <w:r w:rsidRPr="009452B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Предсказание конца света</w:t>
      </w:r>
      <w:r w:rsidRPr="009452B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» оказалось лишь некорректной трактовкой календаря. В конце 2012 года, в соответствие с расчетами, было окончание одной из эпох, на которые древние индейцы делили время.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2. В одном из храмов была найдена </w:t>
      </w:r>
      <w:r w:rsidRPr="00E830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крышка саркофага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 с изображением человека в летательном аппарате. Эта находка дала пищу для предположений о внеземном происхождении индейцев. Данная версия отчасти объясняет и то, откуда древний народ мог получать поразительно точные сведения о космическом пространстве.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E83090">
        <w:rPr>
          <w:rFonts w:ascii="Times New Roman" w:hAnsi="Times New Roman"/>
          <w:bCs/>
          <w:color w:val="000000"/>
          <w:sz w:val="28"/>
          <w:szCs w:val="28"/>
          <w:lang w:eastAsia="ru-RU"/>
        </w:rPr>
        <w:t>Хрустальные череп</w:t>
      </w:r>
      <w:r w:rsidRPr="00E83090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еще одна удивительная находка, занимающая умы ученых. Это копии человеческого черепа, выполненные из горного хрусталя или аметиста. Благодаря сложной системе призм, эти изделия обладают невероятными оптическими свойствами.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Каким образом индейцам удалось создать изделия из минерала, уступающего по твердости лишь алмазу и топазу?! Проведенные исследования ученых калифорнийской лаборатории компании Hewlett-Packard подтверждают, что подобное невозможно сделать, даже используя современные лазеры.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E830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Пирамиды</w:t>
      </w: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 – загадочные памятники архитектуры. Их проектирование и строительство было бы невозможным без точных математических расчетов и знаний в астрономии и топографии. Они представляют собой многоуровневые постройки, внутри каждого из которой, располагается еще несколько.</w:t>
      </w:r>
    </w:p>
    <w:p w:rsidR="007519D1" w:rsidRPr="009452BB" w:rsidRDefault="007519D1" w:rsidP="009452B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По представлениям жрецов, каждые 52 года происходит обновление мира. В связи с этим, после окончания одного периода, начиналось строительство новой пирамиды на месте предыдущей. Огромный интерес вызывает пирамида Кукулькана – храм высшего божества, расположенный в городе Чичен-Ица.</w:t>
      </w:r>
    </w:p>
    <w:p w:rsidR="007519D1" w:rsidRDefault="007519D1" w:rsidP="00E83090">
      <w:pPr>
        <w:pStyle w:val="Heading2"/>
        <w:shd w:val="clear" w:color="auto" w:fill="FFFFFF"/>
        <w:spacing w:line="360" w:lineRule="auto"/>
        <w:rPr>
          <w:rFonts w:ascii="Times New Roman" w:hAnsi="Times New Roman"/>
          <w:b w:val="0"/>
          <w:bCs w:val="0"/>
          <w:color w:val="000000"/>
          <w:sz w:val="28"/>
          <w:szCs w:val="28"/>
          <w:lang w:eastAsia="ru-RU"/>
        </w:rPr>
      </w:pPr>
    </w:p>
    <w:p w:rsidR="007519D1" w:rsidRPr="009452BB" w:rsidRDefault="007519D1" w:rsidP="00E83090">
      <w:pPr>
        <w:pStyle w:val="Heading2"/>
        <w:shd w:val="clear" w:color="auto" w:fill="FFFFFF"/>
        <w:spacing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52BB">
        <w:rPr>
          <w:rFonts w:ascii="Times New Roman" w:hAnsi="Times New Roman"/>
          <w:bCs w:val="0"/>
          <w:color w:val="auto"/>
          <w:sz w:val="28"/>
          <w:szCs w:val="28"/>
        </w:rPr>
        <w:t>Теории исчезновения Майя</w:t>
      </w:r>
    </w:p>
    <w:p w:rsidR="007519D1" w:rsidRPr="00CC1620" w:rsidRDefault="007519D1" w:rsidP="00CC1620">
      <w:pPr>
        <w:spacing w:line="360" w:lineRule="auto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CC162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Однако, несмотря на все передовые для того времени технологии, индейцы майя исчезли, как будто их и не было. Исследователи по всему миру не устают ломать голову над вопросом, что же стало причиной гибели целой цивилизации. На этот счёт существует множество различных гипотез. </w:t>
      </w:r>
    </w:p>
    <w:p w:rsidR="007519D1" w:rsidRPr="00132AA8" w:rsidRDefault="007519D1" w:rsidP="00CC1620">
      <w:pPr>
        <w:spacing w:line="360" w:lineRule="auto"/>
        <w:rPr>
          <w:rFonts w:ascii="Times New Roman" w:hAnsi="Times New Roman"/>
          <w:color w:val="222222"/>
          <w:sz w:val="28"/>
          <w:szCs w:val="28"/>
          <w:shd w:val="clear" w:color="auto" w:fill="F8FAE8"/>
        </w:rPr>
      </w:pPr>
      <w:r w:rsidRPr="00CC1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Некоторые полагают, что народ майя были уничтожены войной, в то время как другие связывают их гибель с нарушением торговых маршрутов. Другие полагают, что их сельскохозяйственная практика и динамичный рост привели к изменению климата и обезлесению.</w:t>
      </w:r>
      <w:r w:rsidRPr="00CC16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Вопреки распространенному мнению об уничтожении цивилизации майя испанскими конкистадорами империя пришла в упадок еще за пятьсот лет до плаваний Колумба. В середине X века прекращается строительство великолепных пирамид и храмов, города покидаются жителями, а к моменту появления европейцев вся «империя» уже представляла собой мелкие разрозненные поселения, не</w:t>
      </w:r>
      <w:r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 xml:space="preserve">прерывно воюющие между собой и </w:t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 xml:space="preserve"> кочевниками.</w:t>
      </w:r>
      <w:r w:rsidRPr="00CC1620">
        <w:rPr>
          <w:rFonts w:ascii="Times New Roman" w:hAnsi="Times New Roman"/>
          <w:color w:val="222222"/>
          <w:sz w:val="28"/>
          <w:szCs w:val="28"/>
        </w:rPr>
        <w:br/>
      </w:r>
      <w:r w:rsidRPr="00CC1620">
        <w:rPr>
          <w:rFonts w:ascii="Times New Roman" w:hAnsi="Times New Roman"/>
          <w:color w:val="222222"/>
          <w:sz w:val="28"/>
          <w:szCs w:val="28"/>
        </w:rPr>
        <w:br/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Предложены две гипотезы о причинах исчезновения великой цивилизации. Во-первых, поражение в войнах с другим центрально</w:t>
      </w:r>
      <w:r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-</w:t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американским народом — тольтеками. Во второй гипотезе рассматривается экологическая катастрофа, вызванная использованием примитивной подсечно-огневой системы земледелия. И действительно, согласно текстам майя, расшифрованным великим российским лингвистом Юрием Кнорозовым, каждые три-четыре года им приходилось бросать старые посевные площади, а под новые выжигать джунгли.</w:t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br/>
        <w:t>Недавно появились веские аргументы в пользу этой гипотезы</w:t>
      </w:r>
      <w:r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,</w:t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. американские биологи Дэвид Ленц и Брайан Хокадей исследовали 135 образцов деревянных конструкций из 6 храмов и 2 дворцов древнего города Тикаль. Оказалось, что с каждым годом при строительстве использовалась древесина все бол</w:t>
      </w:r>
      <w:r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 xml:space="preserve">ее, худшего качества. В конце </w:t>
      </w:r>
      <w:r w:rsidRPr="00CC1620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концов крупные и прямые бревна саподиллы строители заменили на короткие узловатые стволы кампешевого дерева. Очевидно, что саподиллу (местное вечнозеленое дерево) просто уже вырубили. </w:t>
      </w:r>
      <w:r w:rsidRPr="00132AA8">
        <w:rPr>
          <w:rFonts w:ascii="Times New Roman" w:hAnsi="Times New Roman"/>
          <w:color w:val="222222"/>
          <w:sz w:val="28"/>
          <w:szCs w:val="28"/>
          <w:shd w:val="clear" w:color="auto" w:fill="F8FAE8"/>
        </w:rPr>
        <w:t>После появления конкистадоров к экологическим бедам майя прибавились неизвестные им ранее болезни и преследования инквизиции, однако полностью народ не вымер, и сейчас майя более 6 миллионов — живут в Мексике, Гватемале, Белизе и Гондурасе.</w:t>
      </w:r>
    </w:p>
    <w:p w:rsidR="007519D1" w:rsidRPr="00CC1620" w:rsidRDefault="007519D1" w:rsidP="00CC1620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DF2F96">
      <w:pPr>
        <w:pStyle w:val="Heading3"/>
        <w:shd w:val="clear" w:color="auto" w:fill="FFFFFF"/>
        <w:tabs>
          <w:tab w:val="left" w:pos="3572"/>
          <w:tab w:val="center" w:pos="467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Pr="009452BB">
        <w:rPr>
          <w:bCs w:val="0"/>
          <w:sz w:val="28"/>
          <w:szCs w:val="28"/>
        </w:rPr>
        <w:t>Войны Майя</w:t>
      </w:r>
    </w:p>
    <w:p w:rsidR="007519D1" w:rsidRPr="00132AA8" w:rsidRDefault="007519D1" w:rsidP="00132AA8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32AA8">
        <w:rPr>
          <w:color w:val="000000"/>
          <w:sz w:val="28"/>
          <w:szCs w:val="28"/>
        </w:rPr>
        <w:t>Народность представляла собой группу разрозненных городов-государств, часто враждующих между собой. Причиной вражды являлось постепенное истощение почв и упадок сельского хозяйства. Правители, в целях сохранения власти, вели политику захвата и уничтожения.</w:t>
      </w: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  <w:r w:rsidRPr="00132AA8">
        <w:rPr>
          <w:color w:val="000000"/>
          <w:sz w:val="28"/>
          <w:szCs w:val="28"/>
        </w:rPr>
        <w:t>Сохранившиеся изображения конца восьмого века повествуют о том, что количество междоусобных войн увеличивалось. В большинстве городов развивался экономический кризис. Масштабы разорения были столь велики, что привело к упадку и дальнейшему исчезновению величайшей цивилизации.</w:t>
      </w:r>
      <w:r>
        <w:rPr>
          <w:color w:val="222222"/>
          <w:sz w:val="28"/>
          <w:szCs w:val="28"/>
          <w:shd w:val="clear" w:color="auto" w:fill="F7F7F7"/>
        </w:rPr>
        <w:t xml:space="preserve"> В</w:t>
      </w:r>
      <w:r w:rsidRPr="00132AA8">
        <w:rPr>
          <w:color w:val="222222"/>
          <w:sz w:val="28"/>
          <w:szCs w:val="28"/>
          <w:shd w:val="clear" w:color="auto" w:fill="F7F7F7"/>
        </w:rPr>
        <w:t>ойны играли очень важную роль в обществе</w:t>
      </w:r>
      <w:r>
        <w:rPr>
          <w:color w:val="222222"/>
          <w:sz w:val="28"/>
          <w:szCs w:val="28"/>
          <w:shd w:val="clear" w:color="auto" w:fill="F7F7F7"/>
        </w:rPr>
        <w:t xml:space="preserve"> майя</w:t>
      </w:r>
      <w:r w:rsidRPr="00132AA8">
        <w:rPr>
          <w:color w:val="222222"/>
          <w:sz w:val="28"/>
          <w:szCs w:val="28"/>
          <w:shd w:val="clear" w:color="auto" w:fill="F7F7F7"/>
        </w:rPr>
        <w:t>. Однако их искусство не достигло высот Старого Света, будучи пре</w:t>
      </w:r>
      <w:r>
        <w:rPr>
          <w:color w:val="222222"/>
          <w:sz w:val="28"/>
          <w:szCs w:val="28"/>
          <w:shd w:val="clear" w:color="auto" w:fill="F7F7F7"/>
        </w:rPr>
        <w:t>рвано испанской конкистой. Сами</w:t>
      </w:r>
      <w:r w:rsidRPr="00132AA8">
        <w:rPr>
          <w:color w:val="222222"/>
          <w:sz w:val="28"/>
          <w:szCs w:val="28"/>
          <w:shd w:val="clear" w:color="auto" w:fill="F7F7F7"/>
        </w:rPr>
        <w:t xml:space="preserve"> города-государства</w:t>
      </w:r>
      <w:r>
        <w:rPr>
          <w:color w:val="222222"/>
          <w:sz w:val="28"/>
          <w:szCs w:val="28"/>
          <w:shd w:val="clear" w:color="auto" w:fill="F7F7F7"/>
        </w:rPr>
        <w:t xml:space="preserve"> Майя</w:t>
      </w:r>
      <w:r w:rsidRPr="00132AA8">
        <w:rPr>
          <w:color w:val="222222"/>
          <w:sz w:val="28"/>
          <w:szCs w:val="28"/>
          <w:shd w:val="clear" w:color="auto" w:fill="F7F7F7"/>
        </w:rPr>
        <w:t xml:space="preserve"> (прямо как в Древней Греции) постоянно воевали друг с другом. К примеру, между Тикалем и Наранхо шла многолетняя резня (693-698 гг. н.э.), называемая </w:t>
      </w:r>
      <w:r>
        <w:rPr>
          <w:color w:val="222222"/>
          <w:sz w:val="28"/>
          <w:szCs w:val="28"/>
          <w:shd w:val="clear" w:color="auto" w:fill="F7F7F7"/>
        </w:rPr>
        <w:t xml:space="preserve"> </w:t>
      </w:r>
      <w:r w:rsidRPr="00132AA8">
        <w:rPr>
          <w:color w:val="222222"/>
          <w:sz w:val="28"/>
          <w:szCs w:val="28"/>
          <w:shd w:val="clear" w:color="auto" w:fill="F7F7F7"/>
        </w:rPr>
        <w:t>Первой Петенской войной. </w:t>
      </w:r>
      <w:r w:rsidRPr="00132AA8">
        <w:rPr>
          <w:color w:val="222222"/>
          <w:sz w:val="28"/>
          <w:szCs w:val="28"/>
        </w:rPr>
        <w:br/>
      </w:r>
      <w:r w:rsidRPr="00132AA8">
        <w:rPr>
          <w:color w:val="222222"/>
          <w:sz w:val="28"/>
          <w:szCs w:val="28"/>
        </w:rPr>
        <w:br/>
      </w:r>
      <w:r w:rsidRPr="00132AA8">
        <w:rPr>
          <w:color w:val="222222"/>
          <w:sz w:val="28"/>
          <w:szCs w:val="28"/>
          <w:shd w:val="clear" w:color="auto" w:fill="F7F7F7"/>
        </w:rPr>
        <w:t>Между тем, войны не были затяжными и больше походили на грабительские набеги, с целью захвата пленных. Участь пленных была плачевная - их часто превращали в рабов, заставляли работать на стройках в городах и на плантациях знати. Их использовали для уничтожения посевов противника, грабежа караванов носильщиков, несущих дань во враждебные города. Это делалось для того чтобы не рисковать своей армией. </w:t>
      </w:r>
      <w:r w:rsidRPr="00132AA8">
        <w:rPr>
          <w:color w:val="222222"/>
          <w:sz w:val="28"/>
          <w:szCs w:val="28"/>
        </w:rPr>
        <w:br/>
      </w:r>
      <w:r w:rsidRPr="00132AA8">
        <w:rPr>
          <w:color w:val="222222"/>
          <w:sz w:val="28"/>
          <w:szCs w:val="28"/>
          <w:shd w:val="clear" w:color="auto" w:fill="F7F7F7"/>
        </w:rPr>
        <w:t xml:space="preserve">Но земли майя старались захватывать лишь в приграничных зонах. </w:t>
      </w:r>
      <w:r>
        <w:rPr>
          <w:color w:val="222222"/>
          <w:sz w:val="28"/>
          <w:szCs w:val="28"/>
          <w:shd w:val="clear" w:color="auto" w:fill="F7F7F7"/>
        </w:rPr>
        <w:t>З</w:t>
      </w:r>
      <w:r w:rsidRPr="00132AA8">
        <w:rPr>
          <w:color w:val="222222"/>
          <w:sz w:val="28"/>
          <w:szCs w:val="28"/>
          <w:shd w:val="clear" w:color="auto" w:fill="F7F7F7"/>
        </w:rPr>
        <w:t>ахваты городов не приветствовались - сломить сопротивление врага, укрывшегося на пирамидах было почти невозможно. Кроме того, из-за отсутствия тягловых животных военные отряды майя не могли вести длительных боевых действий - их сроки определялись продовольственными запасами, взятыми с собой в заплечных мешках (обычно паёк рассчитывался на 5-7 дней пути). Основной целью войны был подрыв экономики врага, ценной добычей считались предметы роскоши и ценные изделия из нефрита. Перед битвой воины майя красили волосы в красный цвет в знак готовности умереть, но победить. С целью устрашения врага воины майя надевали одинаковые шлемы в виде морд с разинутыми пастями ягуара.</w:t>
      </w:r>
      <w:r w:rsidRPr="00132AA8">
        <w:rPr>
          <w:color w:val="222222"/>
          <w:sz w:val="28"/>
          <w:szCs w:val="28"/>
        </w:rPr>
        <w:br/>
      </w:r>
      <w:r w:rsidRPr="00132AA8">
        <w:rPr>
          <w:color w:val="222222"/>
          <w:sz w:val="28"/>
          <w:szCs w:val="28"/>
        </w:rPr>
        <w:br/>
      </w:r>
      <w:r w:rsidRPr="00132AA8">
        <w:rPr>
          <w:color w:val="222222"/>
          <w:sz w:val="28"/>
          <w:szCs w:val="28"/>
          <w:shd w:val="clear" w:color="auto" w:fill="F7F7F7"/>
        </w:rPr>
        <w:t>Нападение майя обычно проходило внезапно, на рассвете, когда притуплялась бдительность часовых. Воины врывались в сонный лагерь противника с устрашающими криками, сражаясь с леденящей душу жестокостью, как отмечали испанские хронисты.</w:t>
      </w:r>
      <w:r>
        <w:rPr>
          <w:color w:val="222222"/>
          <w:sz w:val="28"/>
          <w:szCs w:val="28"/>
          <w:shd w:val="clear" w:color="auto" w:fill="F7F7F7"/>
        </w:rPr>
        <w:t xml:space="preserve"> </w:t>
      </w:r>
      <w:r>
        <w:rPr>
          <w:rFonts w:ascii="Arial" w:hAnsi="Arial" w:cs="Arial"/>
          <w:color w:val="222222"/>
          <w:sz w:val="26"/>
          <w:szCs w:val="26"/>
          <w:shd w:val="clear" w:color="auto" w:fill="F7F7F7"/>
        </w:rPr>
        <w:t>После победы майя проводили своеобразый, как у римлян, триумф - военачальника, украшенного пышными плюмажами, торжественно вносили в город на плечах. За ним следовали воины с трофейными головами врагов за спиной.</w:t>
      </w: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132AA8">
      <w:pPr>
        <w:pStyle w:val="NormalWeb"/>
        <w:shd w:val="clear" w:color="auto" w:fill="FFFFFF"/>
        <w:spacing w:line="360" w:lineRule="auto"/>
        <w:rPr>
          <w:rFonts w:ascii="Arial" w:hAnsi="Arial" w:cs="Arial"/>
          <w:color w:val="222222"/>
          <w:sz w:val="26"/>
          <w:szCs w:val="26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jc w:val="center"/>
        <w:rPr>
          <w:b/>
          <w:color w:val="222222"/>
          <w:sz w:val="28"/>
          <w:szCs w:val="28"/>
          <w:shd w:val="clear" w:color="auto" w:fill="F7F7F7"/>
        </w:rPr>
      </w:pPr>
      <w:r w:rsidRPr="00BD6CE2">
        <w:rPr>
          <w:b/>
          <w:color w:val="222222"/>
          <w:sz w:val="28"/>
          <w:szCs w:val="28"/>
          <w:shd w:val="clear" w:color="auto" w:fill="F7F7F7"/>
        </w:rPr>
        <w:t>ПРАКТИЧЕСКАЯ ЧАСТЬ РАБОТЫ</w:t>
      </w:r>
    </w:p>
    <w:p w:rsidR="007519D1" w:rsidRDefault="007519D1" w:rsidP="00A4397F">
      <w:pPr>
        <w:pStyle w:val="NormalWeb"/>
        <w:shd w:val="clear" w:color="auto" w:fill="FFFFFF"/>
        <w:spacing w:line="360" w:lineRule="auto"/>
        <w:jc w:val="center"/>
        <w:rPr>
          <w:color w:val="222222"/>
          <w:sz w:val="28"/>
          <w:szCs w:val="28"/>
          <w:shd w:val="clear" w:color="auto" w:fill="F7F7F7"/>
        </w:rPr>
      </w:pPr>
      <w:r w:rsidRPr="00361042">
        <w:rPr>
          <w:color w:val="222222"/>
          <w:sz w:val="28"/>
          <w:szCs w:val="28"/>
          <w:shd w:val="clear" w:color="auto" w:fill="F7F7F7"/>
        </w:rPr>
        <w:t>Мне стало любопытно</w:t>
      </w:r>
      <w:r>
        <w:rPr>
          <w:color w:val="222222"/>
          <w:sz w:val="28"/>
          <w:szCs w:val="28"/>
          <w:shd w:val="clear" w:color="auto" w:fill="F7F7F7"/>
        </w:rPr>
        <w:t xml:space="preserve"> интересна ли эта тема только мне</w:t>
      </w:r>
      <w:r w:rsidRPr="00361042">
        <w:rPr>
          <w:color w:val="222222"/>
          <w:sz w:val="28"/>
          <w:szCs w:val="28"/>
          <w:shd w:val="clear" w:color="auto" w:fill="F7F7F7"/>
        </w:rPr>
        <w:t xml:space="preserve">, поэтому провел опрос с целью выявления какой информацией на данную тему владеют ученики нашей школы. </w:t>
      </w:r>
    </w:p>
    <w:p w:rsidR="007519D1" w:rsidRPr="00361042" w:rsidRDefault="007519D1" w:rsidP="00A4397F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>1.</w: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 w:rsidRPr="00192BC6">
        <w:rPr>
          <w:noProof/>
          <w:color w:val="222222"/>
          <w:sz w:val="28"/>
          <w:szCs w:val="28"/>
          <w:shd w:val="clear" w:color="auto" w:fill="F7F7F7"/>
        </w:rPr>
        <w:object w:dxaOrig="7537" w:dyaOrig="4234">
          <v:shape id="Диаграмма 3" o:spid="_x0000_i1028" type="#_x0000_t75" style="width:350.25pt;height:207.75pt;visibility:visible" o:ole="">
            <v:imagedata r:id="rId10" o:title=""/>
            <o:lock v:ext="edit" aspectratio="f"/>
          </v:shape>
          <o:OLEObject Type="Embed" ProgID="Excel.Chart.8" ShapeID="Диаграмма 3" DrawAspect="Content" ObjectID="_1628716991" r:id="rId11"/>
        </w:objec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>2.</w: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 w:rsidRPr="00192BC6">
        <w:rPr>
          <w:noProof/>
          <w:color w:val="222222"/>
          <w:sz w:val="28"/>
          <w:szCs w:val="28"/>
          <w:shd w:val="clear" w:color="auto" w:fill="F7F7F7"/>
        </w:rPr>
        <w:object w:dxaOrig="7546" w:dyaOrig="5434">
          <v:shape id="Диаграмма 5" o:spid="_x0000_i1029" type="#_x0000_t75" style="width:377.25pt;height:269.25pt;visibility:visible" o:ole="">
            <v:imagedata r:id="rId12" o:title="" cropbottom="-12f"/>
            <o:lock v:ext="edit" aspectratio="f"/>
          </v:shape>
          <o:OLEObject Type="Embed" ProgID="Excel.Chart.8" ShapeID="Диаграмма 5" DrawAspect="Content" ObjectID="_1628716992" r:id="rId13"/>
        </w:objec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>3.</w:t>
      </w:r>
    </w:p>
    <w:p w:rsidR="007519D1" w:rsidRPr="00361042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noProof/>
          <w:color w:val="222222"/>
          <w:sz w:val="28"/>
          <w:szCs w:val="28"/>
          <w:shd w:val="clear" w:color="auto" w:fill="F7F7F7"/>
        </w:rPr>
        <w:t xml:space="preserve"> </w:t>
      </w:r>
      <w:r w:rsidRPr="00192BC6">
        <w:rPr>
          <w:noProof/>
          <w:color w:val="222222"/>
          <w:sz w:val="28"/>
          <w:szCs w:val="28"/>
          <w:shd w:val="clear" w:color="auto" w:fill="F7F7F7"/>
        </w:rPr>
        <w:object w:dxaOrig="8670" w:dyaOrig="5050">
          <v:shape id="Диаграмма 6" o:spid="_x0000_i1030" type="#_x0000_t75" style="width:433.5pt;height:252.75pt;visibility:visible" o:ole="">
            <v:imagedata r:id="rId14" o:title=""/>
            <o:lock v:ext="edit" aspectratio="f"/>
          </v:shape>
          <o:OLEObject Type="Embed" ProgID="Excel.Chart.8" ShapeID="Диаграмма 6" DrawAspect="Content" ObjectID="_1628716993" r:id="rId15"/>
        </w:object>
      </w:r>
      <w:r w:rsidRPr="00361042">
        <w:rPr>
          <w:color w:val="222222"/>
          <w:sz w:val="28"/>
          <w:szCs w:val="28"/>
          <w:shd w:val="clear" w:color="auto" w:fill="F7F7F7"/>
        </w:rPr>
        <w:t xml:space="preserve">   </w:t>
      </w:r>
      <w:r>
        <w:rPr>
          <w:color w:val="222222"/>
          <w:sz w:val="28"/>
          <w:szCs w:val="28"/>
          <w:shd w:val="clear" w:color="auto" w:fill="F7F7F7"/>
        </w:rPr>
        <w:t xml:space="preserve">                </w: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 w:rsidRPr="00361042">
        <w:rPr>
          <w:color w:val="222222"/>
          <w:sz w:val="28"/>
          <w:szCs w:val="28"/>
          <w:shd w:val="clear" w:color="auto" w:fill="F7F7F7"/>
        </w:rPr>
        <w:t>4.</w:t>
      </w:r>
    </w:p>
    <w:p w:rsidR="007519D1" w:rsidRPr="00361042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 w:rsidRPr="00192BC6">
        <w:rPr>
          <w:noProof/>
          <w:color w:val="222222"/>
          <w:sz w:val="28"/>
          <w:szCs w:val="28"/>
          <w:shd w:val="clear" w:color="auto" w:fill="F7F7F7"/>
        </w:rPr>
        <w:object w:dxaOrig="8670" w:dyaOrig="5050">
          <v:shape id="Диаграмма 7" o:spid="_x0000_i1031" type="#_x0000_t75" style="width:433.5pt;height:252.75pt;visibility:visible" o:ole="">
            <v:imagedata r:id="rId16" o:title=""/>
            <o:lock v:ext="edit" aspectratio="f"/>
          </v:shape>
          <o:OLEObject Type="Embed" ProgID="Excel.Chart.8" ShapeID="Диаграмма 7" DrawAspect="Content" ObjectID="_1628716994" r:id="rId17"/>
        </w:object>
      </w: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</w:p>
    <w:p w:rsidR="007519D1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</w:p>
    <w:p w:rsidR="007519D1" w:rsidRPr="00361042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color w:val="222222"/>
          <w:sz w:val="28"/>
          <w:szCs w:val="28"/>
          <w:shd w:val="clear" w:color="auto" w:fill="F7F7F7"/>
        </w:rPr>
        <w:t>5.</w:t>
      </w:r>
    </w:p>
    <w:p w:rsidR="007519D1" w:rsidRPr="000D17E7" w:rsidRDefault="007519D1" w:rsidP="00BD6CE2">
      <w:pPr>
        <w:pStyle w:val="NormalWeb"/>
        <w:shd w:val="clear" w:color="auto" w:fill="FFFFFF"/>
        <w:spacing w:line="360" w:lineRule="auto"/>
        <w:rPr>
          <w:color w:val="222222"/>
          <w:sz w:val="28"/>
          <w:szCs w:val="28"/>
          <w:shd w:val="clear" w:color="auto" w:fill="F7F7F7"/>
        </w:rPr>
      </w:pPr>
      <w:r>
        <w:rPr>
          <w:noProof/>
          <w:color w:val="222222"/>
          <w:sz w:val="28"/>
          <w:szCs w:val="28"/>
          <w:shd w:val="clear" w:color="auto" w:fill="F7F7F7"/>
        </w:rPr>
        <w:t xml:space="preserve"> </w:t>
      </w:r>
      <w:r w:rsidRPr="00192BC6">
        <w:rPr>
          <w:noProof/>
          <w:color w:val="222222"/>
          <w:sz w:val="28"/>
          <w:szCs w:val="28"/>
          <w:shd w:val="clear" w:color="auto" w:fill="F7F7F7"/>
        </w:rPr>
        <w:object w:dxaOrig="8670" w:dyaOrig="5050">
          <v:shape id="Диаграмма 8" o:spid="_x0000_i1032" type="#_x0000_t75" style="width:433.5pt;height:252.75pt;visibility:visible" o:ole="">
            <v:imagedata r:id="rId18" o:title=""/>
            <o:lock v:ext="edit" aspectratio="f"/>
          </v:shape>
          <o:OLEObject Type="Embed" ProgID="Excel.Chart.8" ShapeID="Диаграмма 8" DrawAspect="Content" ObjectID="_1628716995" r:id="rId19"/>
        </w:object>
      </w:r>
      <w:bookmarkStart w:id="0" w:name="_GoBack"/>
      <w:bookmarkEnd w:id="0"/>
    </w:p>
    <w:p w:rsidR="007519D1" w:rsidRPr="00361042" w:rsidRDefault="007519D1" w:rsidP="009452BB">
      <w:pPr>
        <w:pStyle w:val="Heading3"/>
        <w:shd w:val="clear" w:color="auto" w:fill="FFFFFF"/>
        <w:spacing w:line="360" w:lineRule="auto"/>
        <w:rPr>
          <w:b w:val="0"/>
          <w:bCs w:val="0"/>
          <w:sz w:val="28"/>
          <w:szCs w:val="28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Вывод: по результатам анкетирования я пришёл к выводу. Большинство не знают о цивилизации Майя, но некоторые все жё интересуются этим прекрасным и творческим народом. </w:t>
      </w: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9452BB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4B652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Заключение</w:t>
      </w:r>
    </w:p>
    <w:p w:rsidR="007519D1" w:rsidRDefault="007519D1" w:rsidP="004B6527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Древний и удивительный народ, цивилизация Майя, до сих пор удивляют своими произведениями искусства и культурой. У них свои обряды, обычаи, традиции. </w:t>
      </w:r>
      <w:r w:rsidRPr="00CC162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Однако, несмотря на все передовые для того времени технологии, индейцы майя исчезли, как будто их и не было.</w:t>
      </w:r>
      <w:r w:rsidRPr="004B652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Учёные  до сих пор ломают голову</w:t>
      </w:r>
      <w:r w:rsidRPr="00CC1620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 что же стало причин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ой гибели целой цивилизации, воздвигая множество различных гипотез. Изучив литературу, и обобщив полученные знания, я сделал буклет, где представлены </w:t>
      </w:r>
      <w:r w:rsidRPr="00E83090">
        <w:rPr>
          <w:rFonts w:ascii="Times New Roman" w:hAnsi="Times New Roman"/>
          <w:sz w:val="28"/>
          <w:szCs w:val="28"/>
          <w:shd w:val="clear" w:color="auto" w:fill="FFFFFF"/>
        </w:rPr>
        <w:t>рекомендации по избеганию гибели нашей цивилизации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519D1" w:rsidRPr="003A2021" w:rsidRDefault="007519D1" w:rsidP="004B6527">
      <w:pPr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Цель моей работы достигнута, и я надеюсь, что моя работа поможет по – новому взглянуть на наше человечество и понять его ценность и важность.</w:t>
      </w:r>
    </w:p>
    <w:p w:rsidR="007519D1" w:rsidRPr="004B6527" w:rsidRDefault="007519D1" w:rsidP="004B6527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19D1" w:rsidRDefault="007519D1" w:rsidP="004B6527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4B6527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9F0002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Default="007519D1" w:rsidP="003A2021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519D1" w:rsidRPr="009452BB" w:rsidRDefault="007519D1" w:rsidP="003A2021">
      <w:pPr>
        <w:spacing w:line="360" w:lineRule="auto"/>
        <w:ind w:left="2832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</w:t>
      </w:r>
      <w:r w:rsidRPr="009452B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Список источников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Майя/Загадочная и величественная цивилизация Майя/Майя-гении доколумбовой эпохи/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Майя/Загадочная и величественная цивилизация Майя/Территория Майя/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Народ Майя: кто это такие, как жили и почему вымерли? Загадка цивилизации Майя/Тайны цивилизации Майя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Народ Майя: кто это такие, как жили и почему вымерли? Загадка цивилизации Майя/Почему исчезли Майя?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Народ Майя: кто это такие, как жили и почему вымерли? Загадка цивилизации Майя/Почему исчезли Майя?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Майя. Исчезнувшая цивилизация: легенды и факты (Ко Майкл)</w:t>
      </w:r>
    </w:p>
    <w:p w:rsidR="007519D1" w:rsidRPr="009452BB" w:rsidRDefault="007519D1" w:rsidP="009452B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2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52BB">
        <w:rPr>
          <w:rFonts w:ascii="Times New Roman" w:hAnsi="Times New Roman"/>
          <w:color w:val="000000"/>
          <w:sz w:val="28"/>
          <w:szCs w:val="28"/>
          <w:lang w:eastAsia="ru-RU"/>
        </w:rPr>
        <w:t>Цивилизация майя (Дмитрий Иванов)</w:t>
      </w:r>
    </w:p>
    <w:p w:rsidR="007519D1" w:rsidRDefault="007519D1" w:rsidP="000B6F4F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519D1" w:rsidRPr="000B6F4F" w:rsidRDefault="007519D1" w:rsidP="000B6F4F">
      <w:pPr>
        <w:rPr>
          <w:sz w:val="24"/>
          <w:szCs w:val="24"/>
        </w:rPr>
      </w:pPr>
    </w:p>
    <w:p w:rsidR="007519D1" w:rsidRPr="000B6F4F" w:rsidRDefault="007519D1" w:rsidP="000B6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</w:p>
    <w:p w:rsidR="007519D1" w:rsidRPr="002F2D73" w:rsidRDefault="007519D1" w:rsidP="002F2D73">
      <w:pPr>
        <w:spacing w:line="360" w:lineRule="auto"/>
        <w:rPr>
          <w:sz w:val="24"/>
          <w:szCs w:val="24"/>
        </w:rPr>
      </w:pPr>
    </w:p>
    <w:sectPr w:rsidR="007519D1" w:rsidRPr="002F2D73" w:rsidSect="00DF2F96">
      <w:footerReference w:type="even" r:id="rId20"/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9D1" w:rsidRDefault="007519D1" w:rsidP="008A1E82">
      <w:pPr>
        <w:spacing w:after="0" w:line="240" w:lineRule="auto"/>
      </w:pPr>
      <w:r>
        <w:separator/>
      </w:r>
    </w:p>
  </w:endnote>
  <w:endnote w:type="continuationSeparator" w:id="0">
    <w:p w:rsidR="007519D1" w:rsidRDefault="007519D1" w:rsidP="008A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D1" w:rsidRDefault="007519D1" w:rsidP="00A20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19D1" w:rsidRDefault="007519D1" w:rsidP="00DF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9D1" w:rsidRDefault="007519D1" w:rsidP="00A201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7519D1" w:rsidRDefault="007519D1" w:rsidP="00DF2F96">
    <w:pPr>
      <w:pStyle w:val="Footer"/>
      <w:ind w:right="360"/>
      <w:jc w:val="right"/>
      <w:rPr>
        <w:noProof/>
      </w:rPr>
    </w:pPr>
    <w:r>
      <w:rPr>
        <w:noProof/>
      </w:rPr>
      <w:tab/>
    </w:r>
  </w:p>
  <w:p w:rsidR="007519D1" w:rsidRDefault="00751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9D1" w:rsidRDefault="007519D1" w:rsidP="008A1E82">
      <w:pPr>
        <w:spacing w:after="0" w:line="240" w:lineRule="auto"/>
      </w:pPr>
      <w:r>
        <w:separator/>
      </w:r>
    </w:p>
  </w:footnote>
  <w:footnote w:type="continuationSeparator" w:id="0">
    <w:p w:rsidR="007519D1" w:rsidRDefault="007519D1" w:rsidP="008A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39E"/>
    <w:multiLevelType w:val="hybridMultilevel"/>
    <w:tmpl w:val="ECBEE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716C1"/>
    <w:multiLevelType w:val="hybridMultilevel"/>
    <w:tmpl w:val="EFEAAE28"/>
    <w:lvl w:ilvl="0" w:tplc="453220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57E0098"/>
    <w:multiLevelType w:val="multilevel"/>
    <w:tmpl w:val="FF04C2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76445F"/>
    <w:multiLevelType w:val="hybridMultilevel"/>
    <w:tmpl w:val="DFF8DD08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4A657C"/>
    <w:multiLevelType w:val="multilevel"/>
    <w:tmpl w:val="09EE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0FD59BA"/>
    <w:multiLevelType w:val="hybridMultilevel"/>
    <w:tmpl w:val="3A6A520E"/>
    <w:lvl w:ilvl="0" w:tplc="4C605480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6BA"/>
    <w:rsid w:val="00010F87"/>
    <w:rsid w:val="000B6F4F"/>
    <w:rsid w:val="000C1156"/>
    <w:rsid w:val="000D17E7"/>
    <w:rsid w:val="00115E20"/>
    <w:rsid w:val="00132AA8"/>
    <w:rsid w:val="00192BC6"/>
    <w:rsid w:val="001E4EC2"/>
    <w:rsid w:val="00207248"/>
    <w:rsid w:val="00230E6E"/>
    <w:rsid w:val="00286206"/>
    <w:rsid w:val="002B3007"/>
    <w:rsid w:val="002F2D73"/>
    <w:rsid w:val="00361042"/>
    <w:rsid w:val="00372820"/>
    <w:rsid w:val="00397ADB"/>
    <w:rsid w:val="003A2021"/>
    <w:rsid w:val="003E752A"/>
    <w:rsid w:val="00420D2D"/>
    <w:rsid w:val="00432DA5"/>
    <w:rsid w:val="00446F63"/>
    <w:rsid w:val="00452ED3"/>
    <w:rsid w:val="004A79CC"/>
    <w:rsid w:val="004B24F1"/>
    <w:rsid w:val="004B6527"/>
    <w:rsid w:val="005204CC"/>
    <w:rsid w:val="005E5E49"/>
    <w:rsid w:val="00600EAE"/>
    <w:rsid w:val="006546BA"/>
    <w:rsid w:val="007519D1"/>
    <w:rsid w:val="007671A1"/>
    <w:rsid w:val="007B6D6A"/>
    <w:rsid w:val="007C58D4"/>
    <w:rsid w:val="0081797A"/>
    <w:rsid w:val="0083775E"/>
    <w:rsid w:val="00845A7C"/>
    <w:rsid w:val="00876F6D"/>
    <w:rsid w:val="00885903"/>
    <w:rsid w:val="008A1E82"/>
    <w:rsid w:val="008A776C"/>
    <w:rsid w:val="008C2457"/>
    <w:rsid w:val="00936F18"/>
    <w:rsid w:val="009452BB"/>
    <w:rsid w:val="009748D0"/>
    <w:rsid w:val="009C041C"/>
    <w:rsid w:val="009D0E5D"/>
    <w:rsid w:val="009F0002"/>
    <w:rsid w:val="00A201A9"/>
    <w:rsid w:val="00A37758"/>
    <w:rsid w:val="00A4397F"/>
    <w:rsid w:val="00A66DD4"/>
    <w:rsid w:val="00AE692D"/>
    <w:rsid w:val="00AF142D"/>
    <w:rsid w:val="00B25777"/>
    <w:rsid w:val="00B30DBE"/>
    <w:rsid w:val="00BD6CE2"/>
    <w:rsid w:val="00C10F95"/>
    <w:rsid w:val="00C30F39"/>
    <w:rsid w:val="00C975F1"/>
    <w:rsid w:val="00CB5B8D"/>
    <w:rsid w:val="00CC1620"/>
    <w:rsid w:val="00CD20DE"/>
    <w:rsid w:val="00D341FF"/>
    <w:rsid w:val="00D61D59"/>
    <w:rsid w:val="00DB11D8"/>
    <w:rsid w:val="00DF2F96"/>
    <w:rsid w:val="00E11CDA"/>
    <w:rsid w:val="00E43C8D"/>
    <w:rsid w:val="00E504C3"/>
    <w:rsid w:val="00E75A62"/>
    <w:rsid w:val="00E83090"/>
    <w:rsid w:val="00EA5F4B"/>
    <w:rsid w:val="00ED7D1E"/>
    <w:rsid w:val="00EF3A46"/>
    <w:rsid w:val="00F05FD1"/>
    <w:rsid w:val="00F127BC"/>
    <w:rsid w:val="00F57DDC"/>
    <w:rsid w:val="00FC3CDD"/>
    <w:rsid w:val="00FF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4F1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6F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B11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B6F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11D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6546BA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341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2F2D73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F2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B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A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1E8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A1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1E82"/>
    <w:rPr>
      <w:rFonts w:cs="Times New Roman"/>
    </w:rPr>
  </w:style>
  <w:style w:type="character" w:customStyle="1" w:styleId="b-phrase-link">
    <w:name w:val="b-phrase-link"/>
    <w:basedOn w:val="DefaultParagraphFont"/>
    <w:uiPriority w:val="99"/>
    <w:rsid w:val="00876F6D"/>
    <w:rPr>
      <w:rFonts w:cs="Times New Roman"/>
    </w:rPr>
  </w:style>
  <w:style w:type="character" w:styleId="Hyperlink">
    <w:name w:val="Hyperlink"/>
    <w:basedOn w:val="DefaultParagraphFont"/>
    <w:uiPriority w:val="99"/>
    <w:rsid w:val="005204C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F2F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423</TotalTime>
  <Pages>16</Pages>
  <Words>2202</Words>
  <Characters>12554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21</cp:revision>
  <cp:lastPrinted>2019-06-04T14:28:00Z</cp:lastPrinted>
  <dcterms:created xsi:type="dcterms:W3CDTF">2019-05-30T09:27:00Z</dcterms:created>
  <dcterms:modified xsi:type="dcterms:W3CDTF">2019-08-30T20:37:00Z</dcterms:modified>
</cp:coreProperties>
</file>