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1" w:rsidRPr="00195D59" w:rsidRDefault="00BD1741" w:rsidP="002B6910">
      <w:pPr>
        <w:jc w:val="center"/>
        <w:rPr>
          <w:rFonts w:ascii="Times New Roman" w:hAnsi="Times New Roman"/>
          <w:b/>
          <w:sz w:val="36"/>
        </w:rPr>
      </w:pPr>
      <w:r w:rsidRPr="00664EA4">
        <w:rPr>
          <w:rFonts w:ascii="Times New Roman" w:hAnsi="Times New Roman"/>
          <w:b/>
          <w:sz w:val="36"/>
        </w:rPr>
        <w:t>Тест по правилам дорожного движения.</w:t>
      </w:r>
      <w:r>
        <w:rPr>
          <w:rFonts w:ascii="Times New Roman" w:hAnsi="Times New Roman"/>
          <w:b/>
          <w:sz w:val="36"/>
        </w:rPr>
        <w:t xml:space="preserve"> </w:t>
      </w:r>
      <w:r w:rsidRPr="00664EA4">
        <w:rPr>
          <w:rFonts w:ascii="Times New Roman" w:hAnsi="Times New Roman"/>
          <w:b/>
          <w:sz w:val="36"/>
        </w:rPr>
        <w:t>1 класс. 1-е полугодие.</w:t>
      </w:r>
    </w:p>
    <w:p w:rsidR="00BD1741" w:rsidRPr="00195D59" w:rsidRDefault="00BD174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Бланк ответов учащегося 1 </w:t>
      </w:r>
      <w:r w:rsidRPr="00195D59">
        <w:rPr>
          <w:rFonts w:ascii="Times New Roman" w:hAnsi="Times New Roman"/>
          <w:i/>
          <w:sz w:val="28"/>
        </w:rPr>
        <w:t>класса ______________________________</w:t>
      </w:r>
    </w:p>
    <w:p w:rsidR="00BD1741" w:rsidRPr="001317C9" w:rsidRDefault="00BD1741">
      <w:pPr>
        <w:rPr>
          <w:rFonts w:ascii="Times New Roman" w:hAnsi="Times New Roman"/>
          <w:sz w:val="24"/>
        </w:rPr>
      </w:pPr>
      <w:r w:rsidRPr="001317C9">
        <w:rPr>
          <w:rFonts w:ascii="Times New Roman" w:hAnsi="Times New Roman"/>
          <w:sz w:val="24"/>
        </w:rPr>
        <w:t>1. Как называется участок проезжей части, где можно перейти на другую сторону дороги?</w:t>
      </w:r>
    </w:p>
    <w:p w:rsidR="00BD1741" w:rsidRPr="00664EA4" w:rsidRDefault="00BD1741">
      <w:pPr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rect id="_x0000_s1026" style="position:absolute;margin-left:375.35pt;margin-top:117.3pt;width:25.6pt;height:24pt;z-index:251651584"/>
        </w:pict>
      </w:r>
      <w:r>
        <w:rPr>
          <w:noProof/>
          <w:lang w:eastAsia="ru-RU"/>
        </w:rPr>
        <w:pict>
          <v:rect id="_x0000_s1027" style="position:absolute;margin-left:199.65pt;margin-top:117.3pt;width:25.6pt;height:24pt;z-index:251650560"/>
        </w:pict>
      </w:r>
      <w:r>
        <w:rPr>
          <w:noProof/>
          <w:lang w:eastAsia="ru-RU"/>
        </w:rPr>
        <w:pict>
          <v:rect id="_x0000_s1028" style="position:absolute;margin-left:-1.05pt;margin-top:117.3pt;width:25.6pt;height:24pt;z-index:251649536"/>
        </w:pict>
      </w:r>
      <w:r w:rsidRPr="00CE405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1-tub-ru.yandex.net/i?id=abd9aca146b648cd2769e8d96ec52a5b-43-144&amp;n=21" style="width:176.25pt;height:111pt;visibility:visible">
            <v:imagedata r:id="rId4" o:title=""/>
          </v:shape>
        </w:pict>
      </w:r>
      <w:r>
        <w:rPr>
          <w:rFonts w:ascii="Times New Roman" w:hAnsi="Times New Roman"/>
          <w:sz w:val="28"/>
        </w:rPr>
        <w:t xml:space="preserve">    </w:t>
      </w:r>
      <w:r w:rsidRPr="00CE4056">
        <w:rPr>
          <w:noProof/>
          <w:lang w:eastAsia="ru-RU"/>
        </w:rPr>
        <w:pict>
          <v:shape id="Рисунок 4" o:spid="_x0000_i1026" type="#_x0000_t75" alt="http://im1-tub-ru.yandex.net/i?id=4fd319f69c23213dccb295865a654950-92-144&amp;n=21" style="width:153.75pt;height:111pt;visibility:visible">
            <v:imagedata r:id="rId5" o:title=""/>
          </v:shape>
        </w:pict>
      </w:r>
      <w:r>
        <w:rPr>
          <w:rFonts w:ascii="Times New Roman" w:hAnsi="Times New Roman"/>
          <w:sz w:val="28"/>
        </w:rPr>
        <w:t xml:space="preserve">    </w:t>
      </w:r>
      <w:r w:rsidRPr="00CE4056">
        <w:rPr>
          <w:noProof/>
          <w:lang w:eastAsia="ru-RU"/>
        </w:rPr>
        <w:pict>
          <v:shape id="Рисунок 34" o:spid="_x0000_i1027" type="#_x0000_t75" alt="http://im3-tub-ru.yandex.net/i?id=60e6d5fe8c70ec765d767587aee4bc38-76-144&amp;n=21" style="width:187.5pt;height:111pt;visibility:visible">
            <v:imagedata r:id="rId6" o:title=""/>
          </v:shape>
        </w:pict>
      </w:r>
    </w:p>
    <w:p w:rsidR="00BD1741" w:rsidRPr="007C2F3A" w:rsidRDefault="00BD1741">
      <w:pPr>
        <w:rPr>
          <w:rFonts w:ascii="Times New Roman" w:hAnsi="Times New Roman"/>
          <w:sz w:val="24"/>
        </w:rPr>
      </w:pPr>
      <w:r>
        <w:t xml:space="preserve">            </w:t>
      </w:r>
      <w:r w:rsidRPr="001317C9">
        <w:rPr>
          <w:rFonts w:ascii="Times New Roman" w:hAnsi="Times New Roman"/>
          <w:sz w:val="24"/>
        </w:rPr>
        <w:t xml:space="preserve">Пешеходный переход   </w:t>
      </w:r>
      <w:r>
        <w:rPr>
          <w:rFonts w:ascii="Times New Roman" w:hAnsi="Times New Roman"/>
          <w:sz w:val="24"/>
        </w:rPr>
        <w:t xml:space="preserve">   </w:t>
      </w:r>
      <w:r w:rsidRPr="001317C9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</w:t>
      </w:r>
      <w:r w:rsidRPr="001317C9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</w:t>
      </w:r>
      <w:r w:rsidRPr="001317C9">
        <w:rPr>
          <w:rFonts w:ascii="Times New Roman" w:hAnsi="Times New Roman"/>
          <w:sz w:val="24"/>
        </w:rPr>
        <w:t xml:space="preserve">Островок безопасности  </w:t>
      </w:r>
      <w:r>
        <w:rPr>
          <w:rFonts w:ascii="Times New Roman" w:hAnsi="Times New Roman"/>
          <w:sz w:val="24"/>
        </w:rPr>
        <w:t xml:space="preserve">          </w:t>
      </w:r>
      <w:r w:rsidRPr="001317C9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Пешеходная дорожка</w:t>
      </w:r>
    </w:p>
    <w:p w:rsidR="00BD1741" w:rsidRDefault="00BD1741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oval id="_x0000_s1029" style="position:absolute;margin-left:419.45pt;margin-top:15.35pt;width:40.35pt;height:42.3pt;z-index:251652608"/>
        </w:pict>
      </w:r>
    </w:p>
    <w:p w:rsidR="00BD1741" w:rsidRPr="001317C9" w:rsidRDefault="00BD1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Какой сигнал светофора разрешает движение? Раскрась кружок в такой цвет.</w:t>
      </w:r>
    </w:p>
    <w:p w:rsidR="00BD1741" w:rsidRDefault="00BD1741">
      <w:pPr>
        <w:rPr>
          <w:rFonts w:ascii="Times New Roman" w:hAnsi="Times New Roman"/>
          <w:sz w:val="24"/>
        </w:rPr>
      </w:pPr>
    </w:p>
    <w:p w:rsidR="00BD1741" w:rsidRDefault="00BD1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Как опасно переходить дорогу? Отметь правильные ответы.</w:t>
      </w:r>
    </w:p>
    <w:p w:rsidR="00BD1741" w:rsidRPr="001317C9" w:rsidRDefault="00BD1741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rect id="_x0000_s1030" style="position:absolute;margin-left:290.25pt;margin-top:116.85pt;width:25.6pt;height:24pt;z-index:251653632"/>
        </w:pict>
      </w:r>
      <w:r>
        <w:rPr>
          <w:noProof/>
          <w:lang w:eastAsia="ru-RU"/>
        </w:rPr>
        <w:pict>
          <v:rect id="_x0000_s1031" style="position:absolute;margin-left:134.2pt;margin-top:116.85pt;width:25.6pt;height:24pt;z-index:251654656"/>
        </w:pict>
      </w:r>
      <w:r>
        <w:rPr>
          <w:noProof/>
          <w:lang w:eastAsia="ru-RU"/>
        </w:rPr>
        <w:pict>
          <v:rect id="_x0000_s1032" style="position:absolute;margin-left:451.65pt;margin-top:116.85pt;width:25.6pt;height:24pt;z-index:251656704"/>
        </w:pict>
      </w:r>
      <w:r>
        <w:rPr>
          <w:noProof/>
          <w:lang w:eastAsia="ru-RU"/>
        </w:rPr>
        <w:pict>
          <v:rect id="_x0000_s1033" style="position:absolute;margin-left:2.8pt;margin-top:116.85pt;width:25.6pt;height:24pt;z-index:251655680"/>
        </w:pict>
      </w:r>
      <w:r w:rsidRPr="00CE4056">
        <w:rPr>
          <w:noProof/>
          <w:lang w:eastAsia="ru-RU"/>
        </w:rPr>
        <w:pict>
          <v:shape id="Рисунок 10" o:spid="_x0000_i1028" type="#_x0000_t75" alt="http://im1-tub-ru.yandex.net/i?id=3a0d8385bb56aaa63904c06206f86dfa-58-144&amp;n=21" style="width:123pt;height:111pt;visibility:visible">
            <v:imagedata r:id="rId7" o:title=""/>
          </v:shape>
        </w:pict>
      </w:r>
      <w:r>
        <w:rPr>
          <w:rFonts w:ascii="Times New Roman" w:hAnsi="Times New Roman"/>
          <w:sz w:val="24"/>
        </w:rPr>
        <w:t xml:space="preserve">   </w:t>
      </w:r>
      <w:r w:rsidRPr="00CE4056">
        <w:rPr>
          <w:noProof/>
          <w:lang w:eastAsia="ru-RU"/>
        </w:rPr>
        <w:pict>
          <v:shape id="Рисунок 37" o:spid="_x0000_i1029" type="#_x0000_t75" alt="http://im0-tub-ru.yandex.net/i?id=6150671b5ec0a91d193d077d6c65fb33-30-144&amp;n=21" style="width:128.25pt;height:111pt;visibility:visible">
            <v:imagedata r:id="rId8" o:title=""/>
          </v:shape>
        </w:pict>
      </w:r>
      <w:r>
        <w:rPr>
          <w:rFonts w:ascii="Times New Roman" w:hAnsi="Times New Roman"/>
          <w:sz w:val="24"/>
        </w:rPr>
        <w:t xml:space="preserve">       </w:t>
      </w:r>
      <w:r w:rsidRPr="00CE4056">
        <w:rPr>
          <w:noProof/>
          <w:lang w:eastAsia="ru-RU"/>
        </w:rPr>
        <w:pict>
          <v:shape id="Рисунок 13" o:spid="_x0000_i1030" type="#_x0000_t75" alt="http://im3-tub-ru.yandex.net/i?id=2179654cd63d101604f34bf4bcf9abba-06-144&amp;n=21" style="width:152.25pt;height:111pt;visibility:visible">
            <v:imagedata r:id="rId9" o:title=""/>
          </v:shape>
        </w:pict>
      </w:r>
      <w:r>
        <w:rPr>
          <w:rFonts w:ascii="Times New Roman" w:hAnsi="Times New Roman"/>
          <w:sz w:val="24"/>
        </w:rPr>
        <w:t xml:space="preserve"> </w:t>
      </w:r>
      <w:r w:rsidRPr="00CE4056">
        <w:rPr>
          <w:noProof/>
          <w:lang w:eastAsia="ru-RU"/>
        </w:rPr>
        <w:pict>
          <v:shape id="Рисунок 19" o:spid="_x0000_i1031" type="#_x0000_t75" alt="http://im2-tub-ru.yandex.net/i?id=ffdb53b765ff792e03e3dfee7076a946-03-144&amp;n=21" style="width:108.75pt;height:111pt;visibility:visible">
            <v:imagedata r:id="rId10" o:title=""/>
          </v:shape>
        </w:pict>
      </w:r>
    </w:p>
    <w:p w:rsidR="00BD1741" w:rsidRDefault="00BD1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В наушниках                    За руку со взрослыми                 Перебегать                                 В капюшоне</w:t>
      </w:r>
    </w:p>
    <w:p w:rsidR="00BD1741" w:rsidRDefault="00BD1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Какой знак обозначает, что движение пешехода запрещено?</w:t>
      </w:r>
    </w:p>
    <w:p w:rsidR="00BD1741" w:rsidRDefault="00BD1741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oval id="_x0000_s1034" style="position:absolute;margin-left:419.45pt;margin-top:82.55pt;width:40.35pt;height:42.3pt;z-index:251661824"/>
        </w:pict>
      </w:r>
      <w:r>
        <w:rPr>
          <w:noProof/>
          <w:lang w:eastAsia="ru-RU"/>
        </w:rPr>
        <w:pict>
          <v:rect id="_x0000_s1035" style="position:absolute;margin-left:2.8pt;margin-top:7.25pt;width:25.6pt;height:24pt;z-index:251657728"/>
        </w:pict>
      </w:r>
      <w:r>
        <w:rPr>
          <w:noProof/>
          <w:lang w:eastAsia="ru-RU"/>
        </w:rPr>
        <w:pict>
          <v:rect id="_x0000_s1036" style="position:absolute;margin-left:145.7pt;margin-top:7.25pt;width:25.6pt;height:24pt;z-index:251658752"/>
        </w:pict>
      </w:r>
      <w:r>
        <w:rPr>
          <w:noProof/>
          <w:lang w:eastAsia="ru-RU"/>
        </w:rPr>
        <w:pict>
          <v:rect id="_x0000_s1037" style="position:absolute;margin-left:285.3pt;margin-top:7.25pt;width:25.6pt;height:24pt;z-index:251659776"/>
        </w:pict>
      </w:r>
      <w:r>
        <w:rPr>
          <w:noProof/>
          <w:lang w:eastAsia="ru-RU"/>
        </w:rPr>
        <w:pict>
          <v:rect id="_x0000_s1038" style="position:absolute;margin-left:434.2pt;margin-top:7.25pt;width:25.6pt;height:24pt;z-index:251660800"/>
        </w:pict>
      </w:r>
      <w:r>
        <w:rPr>
          <w:rFonts w:ascii="Times New Roman" w:hAnsi="Times New Roman"/>
          <w:sz w:val="24"/>
        </w:rPr>
        <w:t xml:space="preserve">        </w:t>
      </w:r>
      <w:r w:rsidRPr="00CE4056">
        <w:rPr>
          <w:noProof/>
          <w:lang w:eastAsia="ru-RU"/>
        </w:rPr>
        <w:pict>
          <v:shape id="Рисунок 31" o:spid="_x0000_i1032" type="#_x0000_t75" alt="http://im3-tub-ru.yandex.net/i?id=cb710d24f8fecdca1781fe60e5c2d8dc-27-144&amp;n=21" style="width:75pt;height:75pt;visibility:visible">
            <v:imagedata r:id="rId11" o:title=""/>
          </v:shape>
        </w:pict>
      </w:r>
      <w:r>
        <w:rPr>
          <w:rFonts w:ascii="Times New Roman" w:hAnsi="Times New Roman"/>
          <w:sz w:val="24"/>
        </w:rPr>
        <w:t xml:space="preserve">                       </w:t>
      </w:r>
      <w:r w:rsidRPr="00CE4056">
        <w:rPr>
          <w:noProof/>
          <w:lang w:eastAsia="ru-RU"/>
        </w:rPr>
        <w:pict>
          <v:shape id="Рисунок 28" o:spid="_x0000_i1033" type="#_x0000_t75" alt="http://im1-tub-ru.yandex.net/i?id=c3c2812affef003050146d1764217285-67-144&amp;n=21" style="width:77.25pt;height:81pt;visibility:visible">
            <v:imagedata r:id="rId12" o:title=""/>
          </v:shape>
        </w:pict>
      </w:r>
      <w:r>
        <w:rPr>
          <w:rFonts w:ascii="Times New Roman" w:hAnsi="Times New Roman"/>
          <w:sz w:val="24"/>
        </w:rPr>
        <w:t xml:space="preserve">                     </w:t>
      </w:r>
      <w:r w:rsidRPr="00CE4056">
        <w:rPr>
          <w:noProof/>
          <w:lang w:eastAsia="ru-RU"/>
        </w:rPr>
        <w:pict>
          <v:shape id="Рисунок 25" o:spid="_x0000_i1034" type="#_x0000_t75" alt="http://im2-tub-ru.yandex.net/i?id=4ebfe3b951ba26dc3574bb71aac64367-46-144&amp;n=21" style="width:70.5pt;height:69.75pt;visibility:visible">
            <v:imagedata r:id="rId13" o:title=""/>
          </v:shape>
        </w:pict>
      </w:r>
      <w:r>
        <w:rPr>
          <w:rFonts w:ascii="Times New Roman" w:hAnsi="Times New Roman"/>
          <w:sz w:val="24"/>
        </w:rPr>
        <w:t xml:space="preserve">                        </w:t>
      </w:r>
      <w:r w:rsidRPr="00CE4056">
        <w:rPr>
          <w:noProof/>
          <w:lang w:eastAsia="ru-RU"/>
        </w:rPr>
        <w:pict>
          <v:shape id="Рисунок 22" o:spid="_x0000_i1035" type="#_x0000_t75" alt="http://im2-tub-ru.yandex.net/i?id=c94f2985607dd0ba0637c611b6652928-05-144&amp;n=21" style="width:70.5pt;height:70.5pt;visibility:visible">
            <v:imagedata r:id="rId14" o:title=""/>
          </v:shape>
        </w:pict>
      </w:r>
    </w:p>
    <w:p w:rsidR="00BD1741" w:rsidRDefault="00BD1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Какой сигнал светофора запрещает движение? Раскрась кружок в такой цвет.         </w:t>
      </w:r>
    </w:p>
    <w:p w:rsidR="00BD1741" w:rsidRDefault="00BD1741">
      <w:pPr>
        <w:rPr>
          <w:rFonts w:ascii="Times New Roman" w:hAnsi="Times New Roman"/>
          <w:sz w:val="24"/>
        </w:rPr>
      </w:pPr>
    </w:p>
    <w:p w:rsidR="00BD1741" w:rsidRDefault="00BD1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Отметь знак «Пешеходный переход» </w:t>
      </w:r>
    </w:p>
    <w:p w:rsidR="00BD1741" w:rsidRDefault="00BD1741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rect id="_x0000_s1039" style="position:absolute;margin-left:306.55pt;margin-top:7.25pt;width:25.6pt;height:24pt;z-index:251664896"/>
        </w:pict>
      </w:r>
      <w:r>
        <w:rPr>
          <w:noProof/>
          <w:lang w:eastAsia="ru-RU"/>
        </w:rPr>
        <w:pict>
          <v:rect id="_x0000_s1040" style="position:absolute;margin-left:21.3pt;margin-top:7.25pt;width:25.6pt;height:24pt;z-index:251662848"/>
        </w:pict>
      </w:r>
      <w:r>
        <w:rPr>
          <w:noProof/>
          <w:lang w:eastAsia="ru-RU"/>
        </w:rPr>
        <w:pict>
          <v:rect id="_x0000_s1041" style="position:absolute;margin-left:174.05pt;margin-top:10.5pt;width:25.6pt;height:24pt;z-index:251663872"/>
        </w:pict>
      </w:r>
      <w:r>
        <w:rPr>
          <w:noProof/>
          <w:lang w:eastAsia="ru-RU"/>
        </w:rPr>
        <w:pict>
          <v:rect id="_x0000_s1042" style="position:absolute;margin-left:439.1pt;margin-top:7.25pt;width:25.6pt;height:24pt;z-index:251665920"/>
        </w:pict>
      </w:r>
      <w:r>
        <w:rPr>
          <w:rFonts w:ascii="Times New Roman" w:hAnsi="Times New Roman"/>
          <w:sz w:val="24"/>
        </w:rPr>
        <w:t xml:space="preserve">                 </w:t>
      </w:r>
      <w:r w:rsidRPr="00CE4056">
        <w:rPr>
          <w:noProof/>
          <w:lang w:eastAsia="ru-RU"/>
        </w:rPr>
        <w:pict>
          <v:shape id="Рисунок 61" o:spid="_x0000_i1036" type="#_x0000_t75" alt="http://im2-tub-ru.yandex.net/i?id=b35fdeb9611df44b2b4ad27201963ece-51-144&amp;n=21" style="width:69pt;height:1in;visibility:visible">
            <v:imagedata r:id="rId15" o:title=""/>
          </v:shape>
        </w:pict>
      </w:r>
      <w:r>
        <w:rPr>
          <w:rFonts w:ascii="Times New Roman" w:hAnsi="Times New Roman"/>
          <w:sz w:val="24"/>
        </w:rPr>
        <w:t xml:space="preserve">                           </w:t>
      </w:r>
      <w:r w:rsidRPr="00CE4056">
        <w:rPr>
          <w:noProof/>
          <w:lang w:eastAsia="ru-RU"/>
        </w:rPr>
        <w:pict>
          <v:shape id="Рисунок 46" o:spid="_x0000_i1037" type="#_x0000_t75" alt="http://im0-tub-ru.yandex.net/i?id=e5ff09fbbb75f153fea7140cc9335841-101-144&amp;n=21" style="width:63.75pt;height:63.75pt;visibility:visible">
            <v:imagedata r:id="rId16" o:title=""/>
          </v:shape>
        </w:pict>
      </w:r>
      <w:r>
        <w:rPr>
          <w:rFonts w:ascii="Times New Roman" w:hAnsi="Times New Roman"/>
          <w:sz w:val="24"/>
        </w:rPr>
        <w:t xml:space="preserve">                     </w:t>
      </w:r>
      <w:r w:rsidRPr="00CE4056">
        <w:rPr>
          <w:noProof/>
          <w:lang w:eastAsia="ru-RU"/>
        </w:rPr>
        <w:pict>
          <v:shape id="Рисунок 49" o:spid="_x0000_i1038" type="#_x0000_t75" alt="http://im0-tub-ru.yandex.net/i?id=7acbbd0c48252df7c7727e21f70fc984-122-144&amp;n=21" style="width:78pt;height:78.75pt;visibility:visible">
            <v:imagedata r:id="rId17" o:title=""/>
          </v:shape>
        </w:pict>
      </w:r>
      <w:r>
        <w:rPr>
          <w:rFonts w:ascii="Times New Roman" w:hAnsi="Times New Roman"/>
          <w:sz w:val="24"/>
        </w:rPr>
        <w:t xml:space="preserve">                   </w:t>
      </w:r>
      <w:r w:rsidRPr="00CE4056">
        <w:rPr>
          <w:noProof/>
          <w:lang w:eastAsia="ru-RU"/>
        </w:rPr>
        <w:pict>
          <v:shape id="Рисунок 58" o:spid="_x0000_i1039" type="#_x0000_t75" alt="http://im2-tub-ru.yandex.net/i?id=75927712beeca8dddde9bb849a43f2b9-126-144&amp;n=21" style="width:70.5pt;height:70.5pt;visibility:visible">
            <v:imagedata r:id="rId18" o:title=""/>
          </v:shape>
        </w:pict>
      </w:r>
      <w:r>
        <w:rPr>
          <w:rFonts w:ascii="Times New Roman" w:hAnsi="Times New Roman"/>
          <w:sz w:val="24"/>
        </w:rPr>
        <w:t xml:space="preserve">  </w:t>
      </w:r>
    </w:p>
    <w:p w:rsidR="00BD1741" w:rsidRPr="00441E4F" w:rsidRDefault="00BD1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Результат _______________________________________________________________________</w:t>
      </w:r>
    </w:p>
    <w:sectPr w:rsidR="00BD1741" w:rsidRPr="00441E4F" w:rsidSect="00441E4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EA4"/>
    <w:rsid w:val="00002C04"/>
    <w:rsid w:val="000031B0"/>
    <w:rsid w:val="0000323F"/>
    <w:rsid w:val="0000408F"/>
    <w:rsid w:val="00010DB8"/>
    <w:rsid w:val="00013566"/>
    <w:rsid w:val="00014171"/>
    <w:rsid w:val="000149EC"/>
    <w:rsid w:val="00016AD0"/>
    <w:rsid w:val="0002068A"/>
    <w:rsid w:val="00020CE0"/>
    <w:rsid w:val="000221F1"/>
    <w:rsid w:val="000238AE"/>
    <w:rsid w:val="00023C2D"/>
    <w:rsid w:val="00024575"/>
    <w:rsid w:val="00025C83"/>
    <w:rsid w:val="0002675D"/>
    <w:rsid w:val="000279BA"/>
    <w:rsid w:val="00027DF9"/>
    <w:rsid w:val="000300D8"/>
    <w:rsid w:val="00030C80"/>
    <w:rsid w:val="00031713"/>
    <w:rsid w:val="000335A1"/>
    <w:rsid w:val="00033A8A"/>
    <w:rsid w:val="0003516D"/>
    <w:rsid w:val="000371D2"/>
    <w:rsid w:val="00037FBB"/>
    <w:rsid w:val="0004382A"/>
    <w:rsid w:val="00043CF9"/>
    <w:rsid w:val="00043E03"/>
    <w:rsid w:val="000447A9"/>
    <w:rsid w:val="000459A0"/>
    <w:rsid w:val="000465DF"/>
    <w:rsid w:val="00051E2F"/>
    <w:rsid w:val="0005265C"/>
    <w:rsid w:val="00054EE6"/>
    <w:rsid w:val="000608EE"/>
    <w:rsid w:val="00061334"/>
    <w:rsid w:val="0006161F"/>
    <w:rsid w:val="000628AE"/>
    <w:rsid w:val="00066511"/>
    <w:rsid w:val="0006783B"/>
    <w:rsid w:val="00072BC8"/>
    <w:rsid w:val="00074557"/>
    <w:rsid w:val="00075002"/>
    <w:rsid w:val="00081564"/>
    <w:rsid w:val="00087ABA"/>
    <w:rsid w:val="00087B5E"/>
    <w:rsid w:val="000901DB"/>
    <w:rsid w:val="0009035F"/>
    <w:rsid w:val="00092353"/>
    <w:rsid w:val="0009523F"/>
    <w:rsid w:val="000A24F9"/>
    <w:rsid w:val="000A3594"/>
    <w:rsid w:val="000B16D5"/>
    <w:rsid w:val="000B3B17"/>
    <w:rsid w:val="000B5BEA"/>
    <w:rsid w:val="000B6E04"/>
    <w:rsid w:val="000B7466"/>
    <w:rsid w:val="000C450B"/>
    <w:rsid w:val="000C630C"/>
    <w:rsid w:val="000C6EAC"/>
    <w:rsid w:val="000C6F77"/>
    <w:rsid w:val="000D0F34"/>
    <w:rsid w:val="000D23BC"/>
    <w:rsid w:val="000D2C3D"/>
    <w:rsid w:val="000E0C27"/>
    <w:rsid w:val="000E2C03"/>
    <w:rsid w:val="000E2DEF"/>
    <w:rsid w:val="000E31E0"/>
    <w:rsid w:val="000E6928"/>
    <w:rsid w:val="000F5662"/>
    <w:rsid w:val="000F5BF3"/>
    <w:rsid w:val="000F6876"/>
    <w:rsid w:val="000F689D"/>
    <w:rsid w:val="00100197"/>
    <w:rsid w:val="00103702"/>
    <w:rsid w:val="00104573"/>
    <w:rsid w:val="001073BF"/>
    <w:rsid w:val="00107A2A"/>
    <w:rsid w:val="00112B08"/>
    <w:rsid w:val="00113C28"/>
    <w:rsid w:val="001147E9"/>
    <w:rsid w:val="00115AC0"/>
    <w:rsid w:val="001174B7"/>
    <w:rsid w:val="00117500"/>
    <w:rsid w:val="001206B7"/>
    <w:rsid w:val="00120FD1"/>
    <w:rsid w:val="00121385"/>
    <w:rsid w:val="00121AA9"/>
    <w:rsid w:val="001231DE"/>
    <w:rsid w:val="00124A78"/>
    <w:rsid w:val="0012557D"/>
    <w:rsid w:val="00125A34"/>
    <w:rsid w:val="00125A67"/>
    <w:rsid w:val="001274B8"/>
    <w:rsid w:val="001317C9"/>
    <w:rsid w:val="001332DD"/>
    <w:rsid w:val="00142BFB"/>
    <w:rsid w:val="00143EA6"/>
    <w:rsid w:val="00143F08"/>
    <w:rsid w:val="001504E2"/>
    <w:rsid w:val="001509D3"/>
    <w:rsid w:val="0015210D"/>
    <w:rsid w:val="00152459"/>
    <w:rsid w:val="00154386"/>
    <w:rsid w:val="00155754"/>
    <w:rsid w:val="00155F0D"/>
    <w:rsid w:val="00157FE3"/>
    <w:rsid w:val="00160E44"/>
    <w:rsid w:val="001623A7"/>
    <w:rsid w:val="001648E0"/>
    <w:rsid w:val="00165F28"/>
    <w:rsid w:val="0016604B"/>
    <w:rsid w:val="001677D6"/>
    <w:rsid w:val="00171FA2"/>
    <w:rsid w:val="0017232C"/>
    <w:rsid w:val="00173C69"/>
    <w:rsid w:val="00173D1B"/>
    <w:rsid w:val="0017415F"/>
    <w:rsid w:val="001747BA"/>
    <w:rsid w:val="00174C2E"/>
    <w:rsid w:val="00176F3A"/>
    <w:rsid w:val="00177B2F"/>
    <w:rsid w:val="00180311"/>
    <w:rsid w:val="0018235F"/>
    <w:rsid w:val="00183A5B"/>
    <w:rsid w:val="00183D5A"/>
    <w:rsid w:val="00184D51"/>
    <w:rsid w:val="00191640"/>
    <w:rsid w:val="00195D59"/>
    <w:rsid w:val="001973FE"/>
    <w:rsid w:val="00197D15"/>
    <w:rsid w:val="001A091D"/>
    <w:rsid w:val="001A2517"/>
    <w:rsid w:val="001A3C08"/>
    <w:rsid w:val="001A57BB"/>
    <w:rsid w:val="001A70C8"/>
    <w:rsid w:val="001A7234"/>
    <w:rsid w:val="001B030E"/>
    <w:rsid w:val="001B04FD"/>
    <w:rsid w:val="001B1430"/>
    <w:rsid w:val="001B43D0"/>
    <w:rsid w:val="001B667C"/>
    <w:rsid w:val="001B6B24"/>
    <w:rsid w:val="001B6B70"/>
    <w:rsid w:val="001B7211"/>
    <w:rsid w:val="001C419F"/>
    <w:rsid w:val="001C55B8"/>
    <w:rsid w:val="001C5FC5"/>
    <w:rsid w:val="001C61E4"/>
    <w:rsid w:val="001C7284"/>
    <w:rsid w:val="001D2940"/>
    <w:rsid w:val="001D3C5B"/>
    <w:rsid w:val="001D5C22"/>
    <w:rsid w:val="001D7553"/>
    <w:rsid w:val="001D7805"/>
    <w:rsid w:val="001E3596"/>
    <w:rsid w:val="001F464A"/>
    <w:rsid w:val="001F4A14"/>
    <w:rsid w:val="001F5677"/>
    <w:rsid w:val="001F5BD4"/>
    <w:rsid w:val="001F63EC"/>
    <w:rsid w:val="001F6419"/>
    <w:rsid w:val="001F6925"/>
    <w:rsid w:val="001F76F0"/>
    <w:rsid w:val="001F779F"/>
    <w:rsid w:val="002003E0"/>
    <w:rsid w:val="002019D4"/>
    <w:rsid w:val="00205071"/>
    <w:rsid w:val="002107B5"/>
    <w:rsid w:val="0021339F"/>
    <w:rsid w:val="00215823"/>
    <w:rsid w:val="00216166"/>
    <w:rsid w:val="00216ECB"/>
    <w:rsid w:val="002209CA"/>
    <w:rsid w:val="00223496"/>
    <w:rsid w:val="00224A85"/>
    <w:rsid w:val="002254E2"/>
    <w:rsid w:val="002257B2"/>
    <w:rsid w:val="00226551"/>
    <w:rsid w:val="002318D6"/>
    <w:rsid w:val="00234A3A"/>
    <w:rsid w:val="00235E3E"/>
    <w:rsid w:val="002369E8"/>
    <w:rsid w:val="00242167"/>
    <w:rsid w:val="00242BC8"/>
    <w:rsid w:val="00243FAB"/>
    <w:rsid w:val="002530A7"/>
    <w:rsid w:val="00261233"/>
    <w:rsid w:val="0026200E"/>
    <w:rsid w:val="0026202F"/>
    <w:rsid w:val="00263486"/>
    <w:rsid w:val="00266BFA"/>
    <w:rsid w:val="00266E63"/>
    <w:rsid w:val="00267FA7"/>
    <w:rsid w:val="00273DB5"/>
    <w:rsid w:val="00275688"/>
    <w:rsid w:val="00276202"/>
    <w:rsid w:val="002770C0"/>
    <w:rsid w:val="002776E7"/>
    <w:rsid w:val="00280D67"/>
    <w:rsid w:val="00281FB5"/>
    <w:rsid w:val="00283116"/>
    <w:rsid w:val="00283C4C"/>
    <w:rsid w:val="002843E3"/>
    <w:rsid w:val="00284A3F"/>
    <w:rsid w:val="00285B91"/>
    <w:rsid w:val="00290158"/>
    <w:rsid w:val="00291E02"/>
    <w:rsid w:val="00292051"/>
    <w:rsid w:val="002940AF"/>
    <w:rsid w:val="00294953"/>
    <w:rsid w:val="00295E1B"/>
    <w:rsid w:val="00296A3A"/>
    <w:rsid w:val="00296C68"/>
    <w:rsid w:val="002A19BB"/>
    <w:rsid w:val="002A3868"/>
    <w:rsid w:val="002A3D9B"/>
    <w:rsid w:val="002A4AFA"/>
    <w:rsid w:val="002A58B5"/>
    <w:rsid w:val="002B2F02"/>
    <w:rsid w:val="002B339D"/>
    <w:rsid w:val="002B6910"/>
    <w:rsid w:val="002C0F4B"/>
    <w:rsid w:val="002C113A"/>
    <w:rsid w:val="002C3654"/>
    <w:rsid w:val="002C36A0"/>
    <w:rsid w:val="002C4141"/>
    <w:rsid w:val="002C4C85"/>
    <w:rsid w:val="002C6349"/>
    <w:rsid w:val="002C7149"/>
    <w:rsid w:val="002D1C38"/>
    <w:rsid w:val="002D2952"/>
    <w:rsid w:val="002D7B4C"/>
    <w:rsid w:val="002E11D3"/>
    <w:rsid w:val="002E23DF"/>
    <w:rsid w:val="002E48D8"/>
    <w:rsid w:val="002E662E"/>
    <w:rsid w:val="002E7B66"/>
    <w:rsid w:val="002F0C3A"/>
    <w:rsid w:val="002F3407"/>
    <w:rsid w:val="002F3F83"/>
    <w:rsid w:val="002F5A28"/>
    <w:rsid w:val="002F67CD"/>
    <w:rsid w:val="002F6FFA"/>
    <w:rsid w:val="00302997"/>
    <w:rsid w:val="00302D8A"/>
    <w:rsid w:val="00303C7E"/>
    <w:rsid w:val="003066C8"/>
    <w:rsid w:val="00306F10"/>
    <w:rsid w:val="00312075"/>
    <w:rsid w:val="00313149"/>
    <w:rsid w:val="00313DC3"/>
    <w:rsid w:val="00320424"/>
    <w:rsid w:val="00321C5C"/>
    <w:rsid w:val="003221FA"/>
    <w:rsid w:val="00327C77"/>
    <w:rsid w:val="0033145A"/>
    <w:rsid w:val="00331F5D"/>
    <w:rsid w:val="00334048"/>
    <w:rsid w:val="00334F0B"/>
    <w:rsid w:val="00336448"/>
    <w:rsid w:val="00336858"/>
    <w:rsid w:val="003407A4"/>
    <w:rsid w:val="00340DEC"/>
    <w:rsid w:val="003410F3"/>
    <w:rsid w:val="003431BB"/>
    <w:rsid w:val="003441BF"/>
    <w:rsid w:val="00344F95"/>
    <w:rsid w:val="0034593E"/>
    <w:rsid w:val="003459FC"/>
    <w:rsid w:val="00345FB8"/>
    <w:rsid w:val="003461C6"/>
    <w:rsid w:val="00347A3F"/>
    <w:rsid w:val="00354BD1"/>
    <w:rsid w:val="00354FD9"/>
    <w:rsid w:val="003551B1"/>
    <w:rsid w:val="003555C0"/>
    <w:rsid w:val="00357D13"/>
    <w:rsid w:val="003604B9"/>
    <w:rsid w:val="0036156F"/>
    <w:rsid w:val="003627D6"/>
    <w:rsid w:val="00362995"/>
    <w:rsid w:val="00367569"/>
    <w:rsid w:val="0037074B"/>
    <w:rsid w:val="003714D1"/>
    <w:rsid w:val="00372417"/>
    <w:rsid w:val="0037246F"/>
    <w:rsid w:val="00374DF8"/>
    <w:rsid w:val="0037533D"/>
    <w:rsid w:val="00375B5C"/>
    <w:rsid w:val="00375B85"/>
    <w:rsid w:val="00380D3D"/>
    <w:rsid w:val="00383160"/>
    <w:rsid w:val="0038331A"/>
    <w:rsid w:val="003833C4"/>
    <w:rsid w:val="00385513"/>
    <w:rsid w:val="003861FE"/>
    <w:rsid w:val="00386467"/>
    <w:rsid w:val="00386667"/>
    <w:rsid w:val="00390E56"/>
    <w:rsid w:val="0039298F"/>
    <w:rsid w:val="00393495"/>
    <w:rsid w:val="0039594B"/>
    <w:rsid w:val="003962E3"/>
    <w:rsid w:val="003975FD"/>
    <w:rsid w:val="003A2243"/>
    <w:rsid w:val="003A39D7"/>
    <w:rsid w:val="003A4585"/>
    <w:rsid w:val="003A55E1"/>
    <w:rsid w:val="003A577A"/>
    <w:rsid w:val="003A6ECB"/>
    <w:rsid w:val="003B0194"/>
    <w:rsid w:val="003B1902"/>
    <w:rsid w:val="003B1CCA"/>
    <w:rsid w:val="003B3033"/>
    <w:rsid w:val="003B3F9D"/>
    <w:rsid w:val="003B6394"/>
    <w:rsid w:val="003B7B94"/>
    <w:rsid w:val="003C00CE"/>
    <w:rsid w:val="003C0DDD"/>
    <w:rsid w:val="003C219D"/>
    <w:rsid w:val="003C222A"/>
    <w:rsid w:val="003C4123"/>
    <w:rsid w:val="003C76A0"/>
    <w:rsid w:val="003C7E0A"/>
    <w:rsid w:val="003D0646"/>
    <w:rsid w:val="003D1F71"/>
    <w:rsid w:val="003D24A9"/>
    <w:rsid w:val="003D28B4"/>
    <w:rsid w:val="003D2CBA"/>
    <w:rsid w:val="003D2FFB"/>
    <w:rsid w:val="003D3066"/>
    <w:rsid w:val="003D579E"/>
    <w:rsid w:val="003D7234"/>
    <w:rsid w:val="003E066E"/>
    <w:rsid w:val="003E15E4"/>
    <w:rsid w:val="003E1CD5"/>
    <w:rsid w:val="003E26C6"/>
    <w:rsid w:val="003E5022"/>
    <w:rsid w:val="003E527A"/>
    <w:rsid w:val="003E5341"/>
    <w:rsid w:val="003E670C"/>
    <w:rsid w:val="0040035E"/>
    <w:rsid w:val="0040222E"/>
    <w:rsid w:val="00403768"/>
    <w:rsid w:val="00403AF8"/>
    <w:rsid w:val="0041203B"/>
    <w:rsid w:val="0041452A"/>
    <w:rsid w:val="0041455E"/>
    <w:rsid w:val="00414E35"/>
    <w:rsid w:val="004207C0"/>
    <w:rsid w:val="00420E71"/>
    <w:rsid w:val="00421FA8"/>
    <w:rsid w:val="004249BC"/>
    <w:rsid w:val="00424C3B"/>
    <w:rsid w:val="00425047"/>
    <w:rsid w:val="00425880"/>
    <w:rsid w:val="004275A3"/>
    <w:rsid w:val="00432A93"/>
    <w:rsid w:val="0043445B"/>
    <w:rsid w:val="00440D5E"/>
    <w:rsid w:val="00441E4F"/>
    <w:rsid w:val="004429D2"/>
    <w:rsid w:val="00444519"/>
    <w:rsid w:val="00444ABB"/>
    <w:rsid w:val="00445CFD"/>
    <w:rsid w:val="0044600E"/>
    <w:rsid w:val="004523B1"/>
    <w:rsid w:val="00453CB3"/>
    <w:rsid w:val="00455243"/>
    <w:rsid w:val="0045534F"/>
    <w:rsid w:val="00455A40"/>
    <w:rsid w:val="00457A14"/>
    <w:rsid w:val="00457B99"/>
    <w:rsid w:val="00460C2C"/>
    <w:rsid w:val="0046171A"/>
    <w:rsid w:val="00462DF3"/>
    <w:rsid w:val="0046790E"/>
    <w:rsid w:val="00467AD5"/>
    <w:rsid w:val="00467FB7"/>
    <w:rsid w:val="004711C3"/>
    <w:rsid w:val="00471522"/>
    <w:rsid w:val="00472855"/>
    <w:rsid w:val="00473C01"/>
    <w:rsid w:val="00473E82"/>
    <w:rsid w:val="004744C9"/>
    <w:rsid w:val="0047558C"/>
    <w:rsid w:val="00482F4C"/>
    <w:rsid w:val="0048430F"/>
    <w:rsid w:val="004859ED"/>
    <w:rsid w:val="00486CF7"/>
    <w:rsid w:val="0048721B"/>
    <w:rsid w:val="004902DF"/>
    <w:rsid w:val="00491C1D"/>
    <w:rsid w:val="0049284F"/>
    <w:rsid w:val="00495325"/>
    <w:rsid w:val="00496240"/>
    <w:rsid w:val="00497FC2"/>
    <w:rsid w:val="004A09F4"/>
    <w:rsid w:val="004A1068"/>
    <w:rsid w:val="004A1F43"/>
    <w:rsid w:val="004A320E"/>
    <w:rsid w:val="004A4DCF"/>
    <w:rsid w:val="004A4E7F"/>
    <w:rsid w:val="004A7827"/>
    <w:rsid w:val="004B04BF"/>
    <w:rsid w:val="004B07EE"/>
    <w:rsid w:val="004B2168"/>
    <w:rsid w:val="004B35D7"/>
    <w:rsid w:val="004B5DD0"/>
    <w:rsid w:val="004B5F75"/>
    <w:rsid w:val="004C1F24"/>
    <w:rsid w:val="004C24D2"/>
    <w:rsid w:val="004C3475"/>
    <w:rsid w:val="004C3DD6"/>
    <w:rsid w:val="004C69DC"/>
    <w:rsid w:val="004D00EB"/>
    <w:rsid w:val="004D09E6"/>
    <w:rsid w:val="004D0F1F"/>
    <w:rsid w:val="004D0F99"/>
    <w:rsid w:val="004D13B7"/>
    <w:rsid w:val="004D17ED"/>
    <w:rsid w:val="004D4B22"/>
    <w:rsid w:val="004D5408"/>
    <w:rsid w:val="004E0D24"/>
    <w:rsid w:val="004E0F73"/>
    <w:rsid w:val="004E3419"/>
    <w:rsid w:val="004E4163"/>
    <w:rsid w:val="004E711F"/>
    <w:rsid w:val="004F119D"/>
    <w:rsid w:val="004F1711"/>
    <w:rsid w:val="004F1B23"/>
    <w:rsid w:val="004F3281"/>
    <w:rsid w:val="004F4387"/>
    <w:rsid w:val="00500A74"/>
    <w:rsid w:val="005014A1"/>
    <w:rsid w:val="00501B8A"/>
    <w:rsid w:val="00502FC8"/>
    <w:rsid w:val="0050336D"/>
    <w:rsid w:val="00503DE1"/>
    <w:rsid w:val="00504450"/>
    <w:rsid w:val="00506418"/>
    <w:rsid w:val="00506EFD"/>
    <w:rsid w:val="00507206"/>
    <w:rsid w:val="00507CDC"/>
    <w:rsid w:val="00513A0D"/>
    <w:rsid w:val="00513C57"/>
    <w:rsid w:val="00515771"/>
    <w:rsid w:val="00521059"/>
    <w:rsid w:val="00521583"/>
    <w:rsid w:val="005218CF"/>
    <w:rsid w:val="005224A3"/>
    <w:rsid w:val="0052299D"/>
    <w:rsid w:val="00525200"/>
    <w:rsid w:val="00526CD7"/>
    <w:rsid w:val="00527469"/>
    <w:rsid w:val="0052771A"/>
    <w:rsid w:val="00531437"/>
    <w:rsid w:val="00534378"/>
    <w:rsid w:val="00535FE4"/>
    <w:rsid w:val="00544C97"/>
    <w:rsid w:val="00545AA4"/>
    <w:rsid w:val="00547180"/>
    <w:rsid w:val="00552253"/>
    <w:rsid w:val="00553185"/>
    <w:rsid w:val="00555566"/>
    <w:rsid w:val="005573C2"/>
    <w:rsid w:val="00564ECB"/>
    <w:rsid w:val="00565263"/>
    <w:rsid w:val="00566B1B"/>
    <w:rsid w:val="00567CF6"/>
    <w:rsid w:val="00570608"/>
    <w:rsid w:val="005719FB"/>
    <w:rsid w:val="00574B8C"/>
    <w:rsid w:val="00575147"/>
    <w:rsid w:val="0057564D"/>
    <w:rsid w:val="00582C62"/>
    <w:rsid w:val="00583A68"/>
    <w:rsid w:val="005842CE"/>
    <w:rsid w:val="00585473"/>
    <w:rsid w:val="00586992"/>
    <w:rsid w:val="00586CCF"/>
    <w:rsid w:val="00591A48"/>
    <w:rsid w:val="00592454"/>
    <w:rsid w:val="00592A04"/>
    <w:rsid w:val="005967F6"/>
    <w:rsid w:val="005A0FCB"/>
    <w:rsid w:val="005A37DB"/>
    <w:rsid w:val="005A38C8"/>
    <w:rsid w:val="005A45DC"/>
    <w:rsid w:val="005A46F3"/>
    <w:rsid w:val="005A70B4"/>
    <w:rsid w:val="005A752D"/>
    <w:rsid w:val="005A7582"/>
    <w:rsid w:val="005B0F55"/>
    <w:rsid w:val="005B7449"/>
    <w:rsid w:val="005C0E7B"/>
    <w:rsid w:val="005C0F1E"/>
    <w:rsid w:val="005C138B"/>
    <w:rsid w:val="005C2DD3"/>
    <w:rsid w:val="005C2E5A"/>
    <w:rsid w:val="005C3C19"/>
    <w:rsid w:val="005C3EF3"/>
    <w:rsid w:val="005C5A0A"/>
    <w:rsid w:val="005C62F2"/>
    <w:rsid w:val="005C79AE"/>
    <w:rsid w:val="005D0032"/>
    <w:rsid w:val="005D22E1"/>
    <w:rsid w:val="005D2EAB"/>
    <w:rsid w:val="005D462B"/>
    <w:rsid w:val="005D4CD1"/>
    <w:rsid w:val="005D605A"/>
    <w:rsid w:val="005E093B"/>
    <w:rsid w:val="005E2771"/>
    <w:rsid w:val="005E2BC9"/>
    <w:rsid w:val="005E39AB"/>
    <w:rsid w:val="005E54F7"/>
    <w:rsid w:val="005F1428"/>
    <w:rsid w:val="005F1D9B"/>
    <w:rsid w:val="005F23C0"/>
    <w:rsid w:val="005F2ACA"/>
    <w:rsid w:val="005F54AC"/>
    <w:rsid w:val="005F6816"/>
    <w:rsid w:val="005F722E"/>
    <w:rsid w:val="006003A1"/>
    <w:rsid w:val="00600819"/>
    <w:rsid w:val="0060196D"/>
    <w:rsid w:val="006022E8"/>
    <w:rsid w:val="00604859"/>
    <w:rsid w:val="0060512F"/>
    <w:rsid w:val="006066C8"/>
    <w:rsid w:val="00606788"/>
    <w:rsid w:val="006074AA"/>
    <w:rsid w:val="00607689"/>
    <w:rsid w:val="00610811"/>
    <w:rsid w:val="00610D89"/>
    <w:rsid w:val="006111E5"/>
    <w:rsid w:val="0061160D"/>
    <w:rsid w:val="006121A0"/>
    <w:rsid w:val="00612E34"/>
    <w:rsid w:val="00614A72"/>
    <w:rsid w:val="00614C4E"/>
    <w:rsid w:val="00615D77"/>
    <w:rsid w:val="006174FB"/>
    <w:rsid w:val="006213E5"/>
    <w:rsid w:val="006215E2"/>
    <w:rsid w:val="00625748"/>
    <w:rsid w:val="006269B1"/>
    <w:rsid w:val="0063429A"/>
    <w:rsid w:val="006404CB"/>
    <w:rsid w:val="006448F8"/>
    <w:rsid w:val="0064636E"/>
    <w:rsid w:val="0064678D"/>
    <w:rsid w:val="00646936"/>
    <w:rsid w:val="00652679"/>
    <w:rsid w:val="006532A3"/>
    <w:rsid w:val="00653E9D"/>
    <w:rsid w:val="00654902"/>
    <w:rsid w:val="00655F47"/>
    <w:rsid w:val="0065613B"/>
    <w:rsid w:val="00656463"/>
    <w:rsid w:val="00656F46"/>
    <w:rsid w:val="00657049"/>
    <w:rsid w:val="00661AFF"/>
    <w:rsid w:val="00662A45"/>
    <w:rsid w:val="00662CF9"/>
    <w:rsid w:val="006632FF"/>
    <w:rsid w:val="00664EA4"/>
    <w:rsid w:val="0066544C"/>
    <w:rsid w:val="006678D1"/>
    <w:rsid w:val="00667A73"/>
    <w:rsid w:val="00675018"/>
    <w:rsid w:val="00676059"/>
    <w:rsid w:val="00677796"/>
    <w:rsid w:val="00680665"/>
    <w:rsid w:val="006809F4"/>
    <w:rsid w:val="00680D63"/>
    <w:rsid w:val="00680E4A"/>
    <w:rsid w:val="006810FA"/>
    <w:rsid w:val="00684AB6"/>
    <w:rsid w:val="006853E7"/>
    <w:rsid w:val="006856E5"/>
    <w:rsid w:val="00690C49"/>
    <w:rsid w:val="006914B5"/>
    <w:rsid w:val="00691A78"/>
    <w:rsid w:val="00691C13"/>
    <w:rsid w:val="006921CF"/>
    <w:rsid w:val="006A0684"/>
    <w:rsid w:val="006A0961"/>
    <w:rsid w:val="006A17B5"/>
    <w:rsid w:val="006A7E04"/>
    <w:rsid w:val="006B030F"/>
    <w:rsid w:val="006B132C"/>
    <w:rsid w:val="006B1A66"/>
    <w:rsid w:val="006B2941"/>
    <w:rsid w:val="006B2AE6"/>
    <w:rsid w:val="006B3B3D"/>
    <w:rsid w:val="006B6C22"/>
    <w:rsid w:val="006B78E1"/>
    <w:rsid w:val="006C1802"/>
    <w:rsid w:val="006C2DAA"/>
    <w:rsid w:val="006C4379"/>
    <w:rsid w:val="006C708D"/>
    <w:rsid w:val="006C7513"/>
    <w:rsid w:val="006D1DC0"/>
    <w:rsid w:val="006D2180"/>
    <w:rsid w:val="006D374D"/>
    <w:rsid w:val="006D4E8A"/>
    <w:rsid w:val="006D514D"/>
    <w:rsid w:val="006E0AFE"/>
    <w:rsid w:val="006E3CA3"/>
    <w:rsid w:val="006E4B5E"/>
    <w:rsid w:val="006E604D"/>
    <w:rsid w:val="006E77B2"/>
    <w:rsid w:val="006F3C9F"/>
    <w:rsid w:val="006F48CE"/>
    <w:rsid w:val="006F4FC0"/>
    <w:rsid w:val="007006D9"/>
    <w:rsid w:val="00701701"/>
    <w:rsid w:val="00702629"/>
    <w:rsid w:val="007030E6"/>
    <w:rsid w:val="00704387"/>
    <w:rsid w:val="00704F58"/>
    <w:rsid w:val="00705103"/>
    <w:rsid w:val="007052E5"/>
    <w:rsid w:val="00706329"/>
    <w:rsid w:val="0070709B"/>
    <w:rsid w:val="00710117"/>
    <w:rsid w:val="00711762"/>
    <w:rsid w:val="00714963"/>
    <w:rsid w:val="0071772F"/>
    <w:rsid w:val="00717A78"/>
    <w:rsid w:val="00717AC0"/>
    <w:rsid w:val="007220A2"/>
    <w:rsid w:val="00722E4E"/>
    <w:rsid w:val="00724A1F"/>
    <w:rsid w:val="00724D34"/>
    <w:rsid w:val="00725E79"/>
    <w:rsid w:val="00726BA9"/>
    <w:rsid w:val="00730CEA"/>
    <w:rsid w:val="00731DA8"/>
    <w:rsid w:val="007320F7"/>
    <w:rsid w:val="00740758"/>
    <w:rsid w:val="00741734"/>
    <w:rsid w:val="00741DF7"/>
    <w:rsid w:val="00743FEE"/>
    <w:rsid w:val="007507D0"/>
    <w:rsid w:val="00753498"/>
    <w:rsid w:val="007573E6"/>
    <w:rsid w:val="00761467"/>
    <w:rsid w:val="00761684"/>
    <w:rsid w:val="00762063"/>
    <w:rsid w:val="00765023"/>
    <w:rsid w:val="00765E91"/>
    <w:rsid w:val="00766BE8"/>
    <w:rsid w:val="00771CCE"/>
    <w:rsid w:val="007723F0"/>
    <w:rsid w:val="0077421C"/>
    <w:rsid w:val="007778B4"/>
    <w:rsid w:val="007842DD"/>
    <w:rsid w:val="00785ECE"/>
    <w:rsid w:val="0078632F"/>
    <w:rsid w:val="00786612"/>
    <w:rsid w:val="007866F0"/>
    <w:rsid w:val="00786C98"/>
    <w:rsid w:val="007929D0"/>
    <w:rsid w:val="00792EE7"/>
    <w:rsid w:val="007959FE"/>
    <w:rsid w:val="00795ED1"/>
    <w:rsid w:val="00796330"/>
    <w:rsid w:val="007967F3"/>
    <w:rsid w:val="007A041D"/>
    <w:rsid w:val="007A0FFA"/>
    <w:rsid w:val="007A39D0"/>
    <w:rsid w:val="007A4846"/>
    <w:rsid w:val="007A6218"/>
    <w:rsid w:val="007B09A7"/>
    <w:rsid w:val="007B260B"/>
    <w:rsid w:val="007B28C8"/>
    <w:rsid w:val="007B4AD3"/>
    <w:rsid w:val="007B4DD1"/>
    <w:rsid w:val="007B5696"/>
    <w:rsid w:val="007B7632"/>
    <w:rsid w:val="007C079A"/>
    <w:rsid w:val="007C0A28"/>
    <w:rsid w:val="007C0C17"/>
    <w:rsid w:val="007C226D"/>
    <w:rsid w:val="007C2F3A"/>
    <w:rsid w:val="007C463B"/>
    <w:rsid w:val="007C60CB"/>
    <w:rsid w:val="007C6610"/>
    <w:rsid w:val="007C6EB6"/>
    <w:rsid w:val="007D068C"/>
    <w:rsid w:val="007D2B9C"/>
    <w:rsid w:val="007D43D0"/>
    <w:rsid w:val="007D46DE"/>
    <w:rsid w:val="007D7E9F"/>
    <w:rsid w:val="007E26C5"/>
    <w:rsid w:val="007E3B14"/>
    <w:rsid w:val="007E5C7E"/>
    <w:rsid w:val="007E6557"/>
    <w:rsid w:val="007E65A5"/>
    <w:rsid w:val="007F0093"/>
    <w:rsid w:val="007F0B02"/>
    <w:rsid w:val="007F26B9"/>
    <w:rsid w:val="007F6158"/>
    <w:rsid w:val="007F6424"/>
    <w:rsid w:val="007F751E"/>
    <w:rsid w:val="007F7E8C"/>
    <w:rsid w:val="0080107D"/>
    <w:rsid w:val="008014A7"/>
    <w:rsid w:val="00806375"/>
    <w:rsid w:val="00806699"/>
    <w:rsid w:val="00811B80"/>
    <w:rsid w:val="0081231A"/>
    <w:rsid w:val="008136E5"/>
    <w:rsid w:val="0081428B"/>
    <w:rsid w:val="0081452D"/>
    <w:rsid w:val="00815753"/>
    <w:rsid w:val="008175F6"/>
    <w:rsid w:val="008209DA"/>
    <w:rsid w:val="00822748"/>
    <w:rsid w:val="00822B82"/>
    <w:rsid w:val="00823295"/>
    <w:rsid w:val="008247C0"/>
    <w:rsid w:val="00825BC6"/>
    <w:rsid w:val="008325DA"/>
    <w:rsid w:val="00835A40"/>
    <w:rsid w:val="0083697A"/>
    <w:rsid w:val="008400FB"/>
    <w:rsid w:val="0084019A"/>
    <w:rsid w:val="00840F5B"/>
    <w:rsid w:val="00844199"/>
    <w:rsid w:val="0084523A"/>
    <w:rsid w:val="00845D90"/>
    <w:rsid w:val="008471E3"/>
    <w:rsid w:val="00853D44"/>
    <w:rsid w:val="008547BC"/>
    <w:rsid w:val="00855E4F"/>
    <w:rsid w:val="00863A82"/>
    <w:rsid w:val="00867BA2"/>
    <w:rsid w:val="0087015E"/>
    <w:rsid w:val="008760D4"/>
    <w:rsid w:val="00876251"/>
    <w:rsid w:val="008800BB"/>
    <w:rsid w:val="00883453"/>
    <w:rsid w:val="0088352F"/>
    <w:rsid w:val="00883581"/>
    <w:rsid w:val="00884101"/>
    <w:rsid w:val="0088669D"/>
    <w:rsid w:val="0088717E"/>
    <w:rsid w:val="0088743E"/>
    <w:rsid w:val="008912C0"/>
    <w:rsid w:val="00893FD0"/>
    <w:rsid w:val="00895D89"/>
    <w:rsid w:val="0089616E"/>
    <w:rsid w:val="00896CF1"/>
    <w:rsid w:val="00896FEA"/>
    <w:rsid w:val="008A010D"/>
    <w:rsid w:val="008A23B1"/>
    <w:rsid w:val="008A2DD3"/>
    <w:rsid w:val="008A54D8"/>
    <w:rsid w:val="008A6814"/>
    <w:rsid w:val="008A74A6"/>
    <w:rsid w:val="008B58F1"/>
    <w:rsid w:val="008B6185"/>
    <w:rsid w:val="008B660E"/>
    <w:rsid w:val="008B736A"/>
    <w:rsid w:val="008C0947"/>
    <w:rsid w:val="008C0CC2"/>
    <w:rsid w:val="008C2D65"/>
    <w:rsid w:val="008C3438"/>
    <w:rsid w:val="008C5B74"/>
    <w:rsid w:val="008C622F"/>
    <w:rsid w:val="008C76F4"/>
    <w:rsid w:val="008D0A90"/>
    <w:rsid w:val="008D24B9"/>
    <w:rsid w:val="008D4C77"/>
    <w:rsid w:val="008D685A"/>
    <w:rsid w:val="008D760A"/>
    <w:rsid w:val="008D7F56"/>
    <w:rsid w:val="008E188D"/>
    <w:rsid w:val="008E348F"/>
    <w:rsid w:val="008E7621"/>
    <w:rsid w:val="008F0904"/>
    <w:rsid w:val="008F108B"/>
    <w:rsid w:val="008F4055"/>
    <w:rsid w:val="008F6593"/>
    <w:rsid w:val="0090305E"/>
    <w:rsid w:val="00904E8A"/>
    <w:rsid w:val="00910F64"/>
    <w:rsid w:val="00911F44"/>
    <w:rsid w:val="0091546A"/>
    <w:rsid w:val="0092240F"/>
    <w:rsid w:val="00923F97"/>
    <w:rsid w:val="00930427"/>
    <w:rsid w:val="009311CC"/>
    <w:rsid w:val="00932550"/>
    <w:rsid w:val="00932AD2"/>
    <w:rsid w:val="00933720"/>
    <w:rsid w:val="00934528"/>
    <w:rsid w:val="009414E5"/>
    <w:rsid w:val="00941894"/>
    <w:rsid w:val="009440B0"/>
    <w:rsid w:val="00944982"/>
    <w:rsid w:val="009449E9"/>
    <w:rsid w:val="0094755A"/>
    <w:rsid w:val="0095264C"/>
    <w:rsid w:val="00952D10"/>
    <w:rsid w:val="00953E10"/>
    <w:rsid w:val="00957F10"/>
    <w:rsid w:val="00960325"/>
    <w:rsid w:val="00960EC9"/>
    <w:rsid w:val="009624CD"/>
    <w:rsid w:val="00962C4C"/>
    <w:rsid w:val="00964178"/>
    <w:rsid w:val="009642D3"/>
    <w:rsid w:val="00964352"/>
    <w:rsid w:val="009654DC"/>
    <w:rsid w:val="00966102"/>
    <w:rsid w:val="009709EC"/>
    <w:rsid w:val="00971C3F"/>
    <w:rsid w:val="00973E36"/>
    <w:rsid w:val="00973FA1"/>
    <w:rsid w:val="009750D0"/>
    <w:rsid w:val="00976E6A"/>
    <w:rsid w:val="009803C5"/>
    <w:rsid w:val="00980790"/>
    <w:rsid w:val="00980B94"/>
    <w:rsid w:val="009817D6"/>
    <w:rsid w:val="00986299"/>
    <w:rsid w:val="009865EC"/>
    <w:rsid w:val="00990406"/>
    <w:rsid w:val="00990EE2"/>
    <w:rsid w:val="00992A77"/>
    <w:rsid w:val="009935ED"/>
    <w:rsid w:val="00994300"/>
    <w:rsid w:val="009967E3"/>
    <w:rsid w:val="00996969"/>
    <w:rsid w:val="00996A16"/>
    <w:rsid w:val="009A14E7"/>
    <w:rsid w:val="009A3798"/>
    <w:rsid w:val="009A3C65"/>
    <w:rsid w:val="009A4A86"/>
    <w:rsid w:val="009B4770"/>
    <w:rsid w:val="009B6145"/>
    <w:rsid w:val="009B73B6"/>
    <w:rsid w:val="009B7952"/>
    <w:rsid w:val="009C10FA"/>
    <w:rsid w:val="009D01DA"/>
    <w:rsid w:val="009D2289"/>
    <w:rsid w:val="009D30F7"/>
    <w:rsid w:val="009D3523"/>
    <w:rsid w:val="009D546F"/>
    <w:rsid w:val="009D595B"/>
    <w:rsid w:val="009D5A40"/>
    <w:rsid w:val="009E0411"/>
    <w:rsid w:val="009E29A0"/>
    <w:rsid w:val="009E39E9"/>
    <w:rsid w:val="009E614E"/>
    <w:rsid w:val="009E6391"/>
    <w:rsid w:val="009E6A78"/>
    <w:rsid w:val="009F04D8"/>
    <w:rsid w:val="009F1D13"/>
    <w:rsid w:val="009F1EE6"/>
    <w:rsid w:val="009F22E5"/>
    <w:rsid w:val="009F2ACD"/>
    <w:rsid w:val="009F37E2"/>
    <w:rsid w:val="009F6321"/>
    <w:rsid w:val="00A0073D"/>
    <w:rsid w:val="00A00B4D"/>
    <w:rsid w:val="00A015E4"/>
    <w:rsid w:val="00A0177F"/>
    <w:rsid w:val="00A03441"/>
    <w:rsid w:val="00A03917"/>
    <w:rsid w:val="00A03D30"/>
    <w:rsid w:val="00A057DF"/>
    <w:rsid w:val="00A06C7A"/>
    <w:rsid w:val="00A07BF8"/>
    <w:rsid w:val="00A13424"/>
    <w:rsid w:val="00A139D8"/>
    <w:rsid w:val="00A14AE4"/>
    <w:rsid w:val="00A155BB"/>
    <w:rsid w:val="00A1634E"/>
    <w:rsid w:val="00A16F89"/>
    <w:rsid w:val="00A20A9C"/>
    <w:rsid w:val="00A212A1"/>
    <w:rsid w:val="00A21B55"/>
    <w:rsid w:val="00A21C65"/>
    <w:rsid w:val="00A22624"/>
    <w:rsid w:val="00A23BBC"/>
    <w:rsid w:val="00A24D8D"/>
    <w:rsid w:val="00A26F2E"/>
    <w:rsid w:val="00A31DC2"/>
    <w:rsid w:val="00A320C4"/>
    <w:rsid w:val="00A32E87"/>
    <w:rsid w:val="00A374EF"/>
    <w:rsid w:val="00A37721"/>
    <w:rsid w:val="00A41A1C"/>
    <w:rsid w:val="00A41CF8"/>
    <w:rsid w:val="00A41E87"/>
    <w:rsid w:val="00A43A77"/>
    <w:rsid w:val="00A43E85"/>
    <w:rsid w:val="00A456EE"/>
    <w:rsid w:val="00A466FA"/>
    <w:rsid w:val="00A474AD"/>
    <w:rsid w:val="00A51F91"/>
    <w:rsid w:val="00A541EC"/>
    <w:rsid w:val="00A5613E"/>
    <w:rsid w:val="00A57ADE"/>
    <w:rsid w:val="00A61202"/>
    <w:rsid w:val="00A615CB"/>
    <w:rsid w:val="00A61734"/>
    <w:rsid w:val="00A65207"/>
    <w:rsid w:val="00A67496"/>
    <w:rsid w:val="00A67A53"/>
    <w:rsid w:val="00A70B97"/>
    <w:rsid w:val="00A70F2E"/>
    <w:rsid w:val="00A73A2C"/>
    <w:rsid w:val="00A74806"/>
    <w:rsid w:val="00A74985"/>
    <w:rsid w:val="00A77F7A"/>
    <w:rsid w:val="00A81562"/>
    <w:rsid w:val="00A81DB2"/>
    <w:rsid w:val="00A82555"/>
    <w:rsid w:val="00A825B4"/>
    <w:rsid w:val="00A827D9"/>
    <w:rsid w:val="00A849BB"/>
    <w:rsid w:val="00A857DA"/>
    <w:rsid w:val="00A901F8"/>
    <w:rsid w:val="00A9075B"/>
    <w:rsid w:val="00A908C9"/>
    <w:rsid w:val="00A91D51"/>
    <w:rsid w:val="00A9454B"/>
    <w:rsid w:val="00A94849"/>
    <w:rsid w:val="00AA08F9"/>
    <w:rsid w:val="00AA0CC1"/>
    <w:rsid w:val="00AA53A4"/>
    <w:rsid w:val="00AA6078"/>
    <w:rsid w:val="00AA660B"/>
    <w:rsid w:val="00AA6738"/>
    <w:rsid w:val="00AA6971"/>
    <w:rsid w:val="00AB06E1"/>
    <w:rsid w:val="00AB44CB"/>
    <w:rsid w:val="00AB4DBF"/>
    <w:rsid w:val="00AB6DC6"/>
    <w:rsid w:val="00AC1F11"/>
    <w:rsid w:val="00AC28FE"/>
    <w:rsid w:val="00AC343A"/>
    <w:rsid w:val="00AC6551"/>
    <w:rsid w:val="00AD11A1"/>
    <w:rsid w:val="00AD22D1"/>
    <w:rsid w:val="00AD2AFD"/>
    <w:rsid w:val="00AD5E42"/>
    <w:rsid w:val="00AD6A80"/>
    <w:rsid w:val="00AD7438"/>
    <w:rsid w:val="00AE2FFB"/>
    <w:rsid w:val="00AE36E7"/>
    <w:rsid w:val="00AE3BF4"/>
    <w:rsid w:val="00AE3EED"/>
    <w:rsid w:val="00AE4C20"/>
    <w:rsid w:val="00AE5DEA"/>
    <w:rsid w:val="00AE7214"/>
    <w:rsid w:val="00AF0632"/>
    <w:rsid w:val="00AF1CE0"/>
    <w:rsid w:val="00AF317D"/>
    <w:rsid w:val="00AF3DEF"/>
    <w:rsid w:val="00AF6693"/>
    <w:rsid w:val="00AF7A54"/>
    <w:rsid w:val="00B014C2"/>
    <w:rsid w:val="00B02D1D"/>
    <w:rsid w:val="00B047C7"/>
    <w:rsid w:val="00B072C3"/>
    <w:rsid w:val="00B1074A"/>
    <w:rsid w:val="00B11646"/>
    <w:rsid w:val="00B11D89"/>
    <w:rsid w:val="00B14C5C"/>
    <w:rsid w:val="00B164EF"/>
    <w:rsid w:val="00B16973"/>
    <w:rsid w:val="00B211B6"/>
    <w:rsid w:val="00B21332"/>
    <w:rsid w:val="00B21431"/>
    <w:rsid w:val="00B222C9"/>
    <w:rsid w:val="00B23465"/>
    <w:rsid w:val="00B25DEE"/>
    <w:rsid w:val="00B30EFC"/>
    <w:rsid w:val="00B4010B"/>
    <w:rsid w:val="00B402BC"/>
    <w:rsid w:val="00B41562"/>
    <w:rsid w:val="00B431B9"/>
    <w:rsid w:val="00B4659C"/>
    <w:rsid w:val="00B514D4"/>
    <w:rsid w:val="00B54329"/>
    <w:rsid w:val="00B5438F"/>
    <w:rsid w:val="00B54405"/>
    <w:rsid w:val="00B63370"/>
    <w:rsid w:val="00B65011"/>
    <w:rsid w:val="00B67E4A"/>
    <w:rsid w:val="00B72479"/>
    <w:rsid w:val="00B73B72"/>
    <w:rsid w:val="00B74C0A"/>
    <w:rsid w:val="00B77B19"/>
    <w:rsid w:val="00B80A3D"/>
    <w:rsid w:val="00B80C21"/>
    <w:rsid w:val="00B818DF"/>
    <w:rsid w:val="00B8260F"/>
    <w:rsid w:val="00B84043"/>
    <w:rsid w:val="00B84CE3"/>
    <w:rsid w:val="00B851AF"/>
    <w:rsid w:val="00B87A63"/>
    <w:rsid w:val="00B92EFC"/>
    <w:rsid w:val="00B9335A"/>
    <w:rsid w:val="00B93E9B"/>
    <w:rsid w:val="00B95193"/>
    <w:rsid w:val="00B954BC"/>
    <w:rsid w:val="00B966C3"/>
    <w:rsid w:val="00B9793E"/>
    <w:rsid w:val="00B97A03"/>
    <w:rsid w:val="00BA05FB"/>
    <w:rsid w:val="00BA119F"/>
    <w:rsid w:val="00BA2515"/>
    <w:rsid w:val="00BA2D33"/>
    <w:rsid w:val="00BA3309"/>
    <w:rsid w:val="00BA6253"/>
    <w:rsid w:val="00BA7A2F"/>
    <w:rsid w:val="00BB26B5"/>
    <w:rsid w:val="00BB34E6"/>
    <w:rsid w:val="00BB5E30"/>
    <w:rsid w:val="00BB74D5"/>
    <w:rsid w:val="00BC1058"/>
    <w:rsid w:val="00BC253B"/>
    <w:rsid w:val="00BC39AE"/>
    <w:rsid w:val="00BC3DEF"/>
    <w:rsid w:val="00BC4D67"/>
    <w:rsid w:val="00BC74F4"/>
    <w:rsid w:val="00BC7605"/>
    <w:rsid w:val="00BD1741"/>
    <w:rsid w:val="00BD48C0"/>
    <w:rsid w:val="00BD5CDD"/>
    <w:rsid w:val="00BD6235"/>
    <w:rsid w:val="00BD677F"/>
    <w:rsid w:val="00BE02AA"/>
    <w:rsid w:val="00BE0E4E"/>
    <w:rsid w:val="00BE331F"/>
    <w:rsid w:val="00BE33F3"/>
    <w:rsid w:val="00BE6D7B"/>
    <w:rsid w:val="00BE7944"/>
    <w:rsid w:val="00BF0BF7"/>
    <w:rsid w:val="00BF2D24"/>
    <w:rsid w:val="00BF3234"/>
    <w:rsid w:val="00BF5330"/>
    <w:rsid w:val="00BF791B"/>
    <w:rsid w:val="00C01057"/>
    <w:rsid w:val="00C035DD"/>
    <w:rsid w:val="00C03BEC"/>
    <w:rsid w:val="00C06090"/>
    <w:rsid w:val="00C07845"/>
    <w:rsid w:val="00C1246F"/>
    <w:rsid w:val="00C12761"/>
    <w:rsid w:val="00C134F1"/>
    <w:rsid w:val="00C149C1"/>
    <w:rsid w:val="00C21DDC"/>
    <w:rsid w:val="00C22E96"/>
    <w:rsid w:val="00C23CB0"/>
    <w:rsid w:val="00C26250"/>
    <w:rsid w:val="00C31FC8"/>
    <w:rsid w:val="00C323E1"/>
    <w:rsid w:val="00C32E3C"/>
    <w:rsid w:val="00C32E66"/>
    <w:rsid w:val="00C3379D"/>
    <w:rsid w:val="00C342AA"/>
    <w:rsid w:val="00C359C0"/>
    <w:rsid w:val="00C3694A"/>
    <w:rsid w:val="00C37F4E"/>
    <w:rsid w:val="00C4351F"/>
    <w:rsid w:val="00C443DE"/>
    <w:rsid w:val="00C4455D"/>
    <w:rsid w:val="00C44EEA"/>
    <w:rsid w:val="00C44EF9"/>
    <w:rsid w:val="00C51484"/>
    <w:rsid w:val="00C51B5D"/>
    <w:rsid w:val="00C531FB"/>
    <w:rsid w:val="00C53BB9"/>
    <w:rsid w:val="00C569FA"/>
    <w:rsid w:val="00C57274"/>
    <w:rsid w:val="00C6259B"/>
    <w:rsid w:val="00C62A68"/>
    <w:rsid w:val="00C66A73"/>
    <w:rsid w:val="00C66BEC"/>
    <w:rsid w:val="00C66F21"/>
    <w:rsid w:val="00C71DD0"/>
    <w:rsid w:val="00C727AC"/>
    <w:rsid w:val="00C730D7"/>
    <w:rsid w:val="00C76AA1"/>
    <w:rsid w:val="00C77564"/>
    <w:rsid w:val="00C8259C"/>
    <w:rsid w:val="00C82D32"/>
    <w:rsid w:val="00C837E5"/>
    <w:rsid w:val="00C863BA"/>
    <w:rsid w:val="00C86D7C"/>
    <w:rsid w:val="00C87A22"/>
    <w:rsid w:val="00C92285"/>
    <w:rsid w:val="00C93DF1"/>
    <w:rsid w:val="00C9480B"/>
    <w:rsid w:val="00C94C03"/>
    <w:rsid w:val="00C96ED1"/>
    <w:rsid w:val="00CA11B6"/>
    <w:rsid w:val="00CA16A3"/>
    <w:rsid w:val="00CA24CE"/>
    <w:rsid w:val="00CA5023"/>
    <w:rsid w:val="00CA587E"/>
    <w:rsid w:val="00CA67B9"/>
    <w:rsid w:val="00CA7790"/>
    <w:rsid w:val="00CB0BC0"/>
    <w:rsid w:val="00CB0F49"/>
    <w:rsid w:val="00CB1199"/>
    <w:rsid w:val="00CB187C"/>
    <w:rsid w:val="00CB1CFC"/>
    <w:rsid w:val="00CB2926"/>
    <w:rsid w:val="00CB4BF1"/>
    <w:rsid w:val="00CB79C6"/>
    <w:rsid w:val="00CC0689"/>
    <w:rsid w:val="00CC1A92"/>
    <w:rsid w:val="00CC1EA2"/>
    <w:rsid w:val="00CC49E8"/>
    <w:rsid w:val="00CC4A00"/>
    <w:rsid w:val="00CC516A"/>
    <w:rsid w:val="00CC51E9"/>
    <w:rsid w:val="00CC55AA"/>
    <w:rsid w:val="00CD247C"/>
    <w:rsid w:val="00CD3D8A"/>
    <w:rsid w:val="00CD4ADF"/>
    <w:rsid w:val="00CD6947"/>
    <w:rsid w:val="00CD78D6"/>
    <w:rsid w:val="00CE1C0C"/>
    <w:rsid w:val="00CE24EB"/>
    <w:rsid w:val="00CE4056"/>
    <w:rsid w:val="00CE40B2"/>
    <w:rsid w:val="00CE4621"/>
    <w:rsid w:val="00CE4E5C"/>
    <w:rsid w:val="00CE677D"/>
    <w:rsid w:val="00CE7ACB"/>
    <w:rsid w:val="00CF088D"/>
    <w:rsid w:val="00CF0E3D"/>
    <w:rsid w:val="00CF1BBB"/>
    <w:rsid w:val="00CF2642"/>
    <w:rsid w:val="00CF499A"/>
    <w:rsid w:val="00CF7BD6"/>
    <w:rsid w:val="00D02416"/>
    <w:rsid w:val="00D034DB"/>
    <w:rsid w:val="00D03CEF"/>
    <w:rsid w:val="00D04B40"/>
    <w:rsid w:val="00D07C53"/>
    <w:rsid w:val="00D10645"/>
    <w:rsid w:val="00D11BCC"/>
    <w:rsid w:val="00D1349F"/>
    <w:rsid w:val="00D138F8"/>
    <w:rsid w:val="00D1418A"/>
    <w:rsid w:val="00D14199"/>
    <w:rsid w:val="00D16CBA"/>
    <w:rsid w:val="00D1701E"/>
    <w:rsid w:val="00D2203F"/>
    <w:rsid w:val="00D231B7"/>
    <w:rsid w:val="00D244BA"/>
    <w:rsid w:val="00D26ED8"/>
    <w:rsid w:val="00D27B6E"/>
    <w:rsid w:val="00D31FA2"/>
    <w:rsid w:val="00D32116"/>
    <w:rsid w:val="00D32D74"/>
    <w:rsid w:val="00D33709"/>
    <w:rsid w:val="00D33B9C"/>
    <w:rsid w:val="00D35058"/>
    <w:rsid w:val="00D3545D"/>
    <w:rsid w:val="00D37A20"/>
    <w:rsid w:val="00D413AA"/>
    <w:rsid w:val="00D418B1"/>
    <w:rsid w:val="00D41BB2"/>
    <w:rsid w:val="00D44BA6"/>
    <w:rsid w:val="00D46E0B"/>
    <w:rsid w:val="00D46FBF"/>
    <w:rsid w:val="00D501DA"/>
    <w:rsid w:val="00D51921"/>
    <w:rsid w:val="00D52945"/>
    <w:rsid w:val="00D52C6E"/>
    <w:rsid w:val="00D52E90"/>
    <w:rsid w:val="00D53735"/>
    <w:rsid w:val="00D54A3B"/>
    <w:rsid w:val="00D607C3"/>
    <w:rsid w:val="00D61784"/>
    <w:rsid w:val="00D619E6"/>
    <w:rsid w:val="00D63D76"/>
    <w:rsid w:val="00D63FAF"/>
    <w:rsid w:val="00D64723"/>
    <w:rsid w:val="00D6647E"/>
    <w:rsid w:val="00D67659"/>
    <w:rsid w:val="00D704D3"/>
    <w:rsid w:val="00D71131"/>
    <w:rsid w:val="00D72CD0"/>
    <w:rsid w:val="00D75FF7"/>
    <w:rsid w:val="00D7639A"/>
    <w:rsid w:val="00D770E8"/>
    <w:rsid w:val="00D80FA7"/>
    <w:rsid w:val="00D8628F"/>
    <w:rsid w:val="00D86ABB"/>
    <w:rsid w:val="00D872B4"/>
    <w:rsid w:val="00D900E6"/>
    <w:rsid w:val="00D900F1"/>
    <w:rsid w:val="00D91546"/>
    <w:rsid w:val="00D93318"/>
    <w:rsid w:val="00D955F0"/>
    <w:rsid w:val="00D95D6E"/>
    <w:rsid w:val="00DA18A3"/>
    <w:rsid w:val="00DA331B"/>
    <w:rsid w:val="00DA3A26"/>
    <w:rsid w:val="00DA701A"/>
    <w:rsid w:val="00DA7928"/>
    <w:rsid w:val="00DB10C7"/>
    <w:rsid w:val="00DB1AE1"/>
    <w:rsid w:val="00DB3B4F"/>
    <w:rsid w:val="00DB3F28"/>
    <w:rsid w:val="00DB495D"/>
    <w:rsid w:val="00DB4C6B"/>
    <w:rsid w:val="00DB5654"/>
    <w:rsid w:val="00DB7A90"/>
    <w:rsid w:val="00DC0243"/>
    <w:rsid w:val="00DC18CA"/>
    <w:rsid w:val="00DC24D4"/>
    <w:rsid w:val="00DC292A"/>
    <w:rsid w:val="00DC370C"/>
    <w:rsid w:val="00DC3FF2"/>
    <w:rsid w:val="00DD006F"/>
    <w:rsid w:val="00DD1445"/>
    <w:rsid w:val="00DE08BF"/>
    <w:rsid w:val="00DE0F08"/>
    <w:rsid w:val="00DE1018"/>
    <w:rsid w:val="00DE46EA"/>
    <w:rsid w:val="00DE473A"/>
    <w:rsid w:val="00DE5609"/>
    <w:rsid w:val="00DE7F99"/>
    <w:rsid w:val="00DF6FE1"/>
    <w:rsid w:val="00DF7A71"/>
    <w:rsid w:val="00E00B67"/>
    <w:rsid w:val="00E03507"/>
    <w:rsid w:val="00E04701"/>
    <w:rsid w:val="00E04F6B"/>
    <w:rsid w:val="00E0610C"/>
    <w:rsid w:val="00E11AC1"/>
    <w:rsid w:val="00E11C1A"/>
    <w:rsid w:val="00E127FA"/>
    <w:rsid w:val="00E15C03"/>
    <w:rsid w:val="00E16C16"/>
    <w:rsid w:val="00E17796"/>
    <w:rsid w:val="00E21B3D"/>
    <w:rsid w:val="00E22762"/>
    <w:rsid w:val="00E2563A"/>
    <w:rsid w:val="00E2589B"/>
    <w:rsid w:val="00E27BC7"/>
    <w:rsid w:val="00E27CF8"/>
    <w:rsid w:val="00E3040C"/>
    <w:rsid w:val="00E316EF"/>
    <w:rsid w:val="00E3170C"/>
    <w:rsid w:val="00E341BF"/>
    <w:rsid w:val="00E352D2"/>
    <w:rsid w:val="00E359A2"/>
    <w:rsid w:val="00E370E8"/>
    <w:rsid w:val="00E41B2F"/>
    <w:rsid w:val="00E42738"/>
    <w:rsid w:val="00E42D91"/>
    <w:rsid w:val="00E438FD"/>
    <w:rsid w:val="00E45B07"/>
    <w:rsid w:val="00E46BC3"/>
    <w:rsid w:val="00E46E2C"/>
    <w:rsid w:val="00E471BA"/>
    <w:rsid w:val="00E52732"/>
    <w:rsid w:val="00E551EE"/>
    <w:rsid w:val="00E572EC"/>
    <w:rsid w:val="00E57A52"/>
    <w:rsid w:val="00E60574"/>
    <w:rsid w:val="00E63BD3"/>
    <w:rsid w:val="00E662A6"/>
    <w:rsid w:val="00E6653D"/>
    <w:rsid w:val="00E727FE"/>
    <w:rsid w:val="00E72C83"/>
    <w:rsid w:val="00E72D80"/>
    <w:rsid w:val="00E72FC0"/>
    <w:rsid w:val="00E76C1F"/>
    <w:rsid w:val="00E80CCF"/>
    <w:rsid w:val="00E8472D"/>
    <w:rsid w:val="00E85BE4"/>
    <w:rsid w:val="00E85CF1"/>
    <w:rsid w:val="00E86117"/>
    <w:rsid w:val="00E86646"/>
    <w:rsid w:val="00E911BA"/>
    <w:rsid w:val="00E9170B"/>
    <w:rsid w:val="00E933F4"/>
    <w:rsid w:val="00E934AD"/>
    <w:rsid w:val="00E965F0"/>
    <w:rsid w:val="00E96959"/>
    <w:rsid w:val="00EA1C7E"/>
    <w:rsid w:val="00EA302D"/>
    <w:rsid w:val="00EA4623"/>
    <w:rsid w:val="00EA5D8C"/>
    <w:rsid w:val="00EA7724"/>
    <w:rsid w:val="00EA7C26"/>
    <w:rsid w:val="00EB0C50"/>
    <w:rsid w:val="00EB3232"/>
    <w:rsid w:val="00EB46DA"/>
    <w:rsid w:val="00EB6133"/>
    <w:rsid w:val="00EC2A08"/>
    <w:rsid w:val="00EC5BC9"/>
    <w:rsid w:val="00EC67A9"/>
    <w:rsid w:val="00EC6B91"/>
    <w:rsid w:val="00ED0C99"/>
    <w:rsid w:val="00ED2570"/>
    <w:rsid w:val="00ED2FCC"/>
    <w:rsid w:val="00ED31E9"/>
    <w:rsid w:val="00ED7531"/>
    <w:rsid w:val="00EE0B95"/>
    <w:rsid w:val="00EE51A9"/>
    <w:rsid w:val="00EE52C7"/>
    <w:rsid w:val="00EE57E1"/>
    <w:rsid w:val="00EF12E3"/>
    <w:rsid w:val="00EF1466"/>
    <w:rsid w:val="00EF1A7A"/>
    <w:rsid w:val="00EF3C54"/>
    <w:rsid w:val="00EF4321"/>
    <w:rsid w:val="00EF44A3"/>
    <w:rsid w:val="00EF47D7"/>
    <w:rsid w:val="00EF4828"/>
    <w:rsid w:val="00EF58EB"/>
    <w:rsid w:val="00EF6197"/>
    <w:rsid w:val="00EF67FD"/>
    <w:rsid w:val="00EF6CFE"/>
    <w:rsid w:val="00EF7CBF"/>
    <w:rsid w:val="00F02500"/>
    <w:rsid w:val="00F04803"/>
    <w:rsid w:val="00F060C8"/>
    <w:rsid w:val="00F103D6"/>
    <w:rsid w:val="00F111F5"/>
    <w:rsid w:val="00F113F1"/>
    <w:rsid w:val="00F12F31"/>
    <w:rsid w:val="00F131A8"/>
    <w:rsid w:val="00F132F2"/>
    <w:rsid w:val="00F14416"/>
    <w:rsid w:val="00F15734"/>
    <w:rsid w:val="00F15F1F"/>
    <w:rsid w:val="00F17533"/>
    <w:rsid w:val="00F202F5"/>
    <w:rsid w:val="00F2048C"/>
    <w:rsid w:val="00F20867"/>
    <w:rsid w:val="00F21EA1"/>
    <w:rsid w:val="00F2211A"/>
    <w:rsid w:val="00F23019"/>
    <w:rsid w:val="00F26EA0"/>
    <w:rsid w:val="00F27B51"/>
    <w:rsid w:val="00F314EA"/>
    <w:rsid w:val="00F3329F"/>
    <w:rsid w:val="00F334BC"/>
    <w:rsid w:val="00F366FB"/>
    <w:rsid w:val="00F37EB2"/>
    <w:rsid w:val="00F412DD"/>
    <w:rsid w:val="00F41934"/>
    <w:rsid w:val="00F41AE6"/>
    <w:rsid w:val="00F428FC"/>
    <w:rsid w:val="00F457A1"/>
    <w:rsid w:val="00F457C8"/>
    <w:rsid w:val="00F46B4C"/>
    <w:rsid w:val="00F508C3"/>
    <w:rsid w:val="00F52E21"/>
    <w:rsid w:val="00F544DB"/>
    <w:rsid w:val="00F548CE"/>
    <w:rsid w:val="00F5557A"/>
    <w:rsid w:val="00F56734"/>
    <w:rsid w:val="00F57E16"/>
    <w:rsid w:val="00F605B6"/>
    <w:rsid w:val="00F60822"/>
    <w:rsid w:val="00F60F9C"/>
    <w:rsid w:val="00F6169F"/>
    <w:rsid w:val="00F619FC"/>
    <w:rsid w:val="00F62ADF"/>
    <w:rsid w:val="00F64DBD"/>
    <w:rsid w:val="00F7177E"/>
    <w:rsid w:val="00F722D5"/>
    <w:rsid w:val="00F73883"/>
    <w:rsid w:val="00F76978"/>
    <w:rsid w:val="00F77308"/>
    <w:rsid w:val="00F77711"/>
    <w:rsid w:val="00F806A4"/>
    <w:rsid w:val="00F80A5B"/>
    <w:rsid w:val="00F81013"/>
    <w:rsid w:val="00F819A1"/>
    <w:rsid w:val="00F822A4"/>
    <w:rsid w:val="00F840E2"/>
    <w:rsid w:val="00F84C56"/>
    <w:rsid w:val="00F84F05"/>
    <w:rsid w:val="00F876EE"/>
    <w:rsid w:val="00F877CD"/>
    <w:rsid w:val="00F87CE1"/>
    <w:rsid w:val="00F90327"/>
    <w:rsid w:val="00F92AF8"/>
    <w:rsid w:val="00F93884"/>
    <w:rsid w:val="00F95390"/>
    <w:rsid w:val="00F95DC9"/>
    <w:rsid w:val="00F97428"/>
    <w:rsid w:val="00FA0A4D"/>
    <w:rsid w:val="00FA1EC2"/>
    <w:rsid w:val="00FA2389"/>
    <w:rsid w:val="00FA2D23"/>
    <w:rsid w:val="00FA2EAB"/>
    <w:rsid w:val="00FA385D"/>
    <w:rsid w:val="00FA3A6D"/>
    <w:rsid w:val="00FA4ED5"/>
    <w:rsid w:val="00FA51A3"/>
    <w:rsid w:val="00FA55A2"/>
    <w:rsid w:val="00FA6E43"/>
    <w:rsid w:val="00FA6EA2"/>
    <w:rsid w:val="00FA7E4F"/>
    <w:rsid w:val="00FB06C8"/>
    <w:rsid w:val="00FB18F2"/>
    <w:rsid w:val="00FB1951"/>
    <w:rsid w:val="00FB32FF"/>
    <w:rsid w:val="00FB5478"/>
    <w:rsid w:val="00FB6100"/>
    <w:rsid w:val="00FB73F7"/>
    <w:rsid w:val="00FC02F9"/>
    <w:rsid w:val="00FC5D2D"/>
    <w:rsid w:val="00FC669A"/>
    <w:rsid w:val="00FC6C7D"/>
    <w:rsid w:val="00FD02C6"/>
    <w:rsid w:val="00FD22B1"/>
    <w:rsid w:val="00FD52A7"/>
    <w:rsid w:val="00FD5996"/>
    <w:rsid w:val="00FE0CDA"/>
    <w:rsid w:val="00FE3291"/>
    <w:rsid w:val="00FE363E"/>
    <w:rsid w:val="00FE394E"/>
    <w:rsid w:val="00FE45AC"/>
    <w:rsid w:val="00FF06D0"/>
    <w:rsid w:val="00FF37B6"/>
    <w:rsid w:val="00FF3B8C"/>
    <w:rsid w:val="00FF4BFF"/>
    <w:rsid w:val="00FF6F2A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162</Words>
  <Characters>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2016-03-20T12:24:00Z</cp:lastPrinted>
  <dcterms:created xsi:type="dcterms:W3CDTF">2015-01-29T13:58:00Z</dcterms:created>
  <dcterms:modified xsi:type="dcterms:W3CDTF">2016-03-20T12:24:00Z</dcterms:modified>
</cp:coreProperties>
</file>