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EA" w:rsidRDefault="009E53EA">
      <w:r>
        <w:t>Занятие с использованием опытно-экспериментальной деятельности «Невидимка воздух»</w:t>
      </w:r>
    </w:p>
    <w:p w:rsidR="009E53EA" w:rsidRDefault="009E53EA"/>
    <w:p w:rsidR="009E53EA" w:rsidRDefault="009E53EA">
      <w:r>
        <w:t>Программное содержание: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Формировать представление о воздухе, его свойствах (бесцветный, имеет вес, не имеет запаха, легче воды, движется; Развивать познавательную активность в процессе экспериментирования. — расширять и активизировать словарь детей;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Оборудование: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игрушка «Лягушонок»</w:t>
      </w:r>
    </w:p>
    <w:p w:rsidR="009E53EA" w:rsidRDefault="009E53EA">
      <w:pPr>
        <w:jc w:val="both"/>
      </w:pPr>
      <w:r>
        <w:t>полиэтиленовые пакеты (по количеству детей)</w:t>
      </w:r>
    </w:p>
    <w:p w:rsidR="009E53EA" w:rsidRDefault="009E53EA">
      <w:pPr>
        <w:jc w:val="both"/>
      </w:pPr>
      <w:r>
        <w:t>миска</w:t>
      </w:r>
    </w:p>
    <w:p w:rsidR="009E53EA" w:rsidRDefault="009E53EA">
      <w:pPr>
        <w:jc w:val="both"/>
      </w:pPr>
      <w:r>
        <w:t>стакан</w:t>
      </w:r>
    </w:p>
    <w:p w:rsidR="009E53EA" w:rsidRDefault="009E53EA">
      <w:pPr>
        <w:jc w:val="both"/>
      </w:pPr>
      <w:r>
        <w:t>стаканчики с кипяченой водой и трубочки по количеству детей</w:t>
      </w:r>
    </w:p>
    <w:p w:rsidR="009E53EA" w:rsidRDefault="009E53EA">
      <w:pPr>
        <w:jc w:val="both"/>
      </w:pPr>
      <w:r>
        <w:t>чеснок, пресс для чеснока</w:t>
      </w:r>
    </w:p>
    <w:p w:rsidR="009E53EA" w:rsidRDefault="009E53EA">
      <w:pPr>
        <w:jc w:val="both"/>
      </w:pPr>
      <w:r>
        <w:t>веера по количеству детей</w:t>
      </w:r>
    </w:p>
    <w:p w:rsidR="009E53EA" w:rsidRDefault="009E53EA">
      <w:pPr>
        <w:jc w:val="both"/>
      </w:pPr>
      <w:r>
        <w:t>Скачтаь конспект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Ход занятия.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Ребята, сегодня я предлагаю вам выступить в роле ученых и заняться исследованиями. А вот что мы будем исследовать, вы узнаете, отгадав мою загадку: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Через нос проходит в грудь,</w:t>
      </w:r>
    </w:p>
    <w:p w:rsidR="009E53EA" w:rsidRDefault="009E53EA">
      <w:pPr>
        <w:jc w:val="both"/>
      </w:pPr>
      <w:r>
        <w:t>И обратный держит путь.</w:t>
      </w:r>
    </w:p>
    <w:p w:rsidR="009E53EA" w:rsidRDefault="009E53EA">
      <w:pPr>
        <w:jc w:val="both"/>
      </w:pPr>
      <w:r>
        <w:t>Он невидимый, но все же</w:t>
      </w:r>
    </w:p>
    <w:p w:rsidR="009E53EA" w:rsidRDefault="009E53EA">
      <w:pPr>
        <w:jc w:val="both"/>
      </w:pPr>
      <w:r>
        <w:t>Без него мы жить не сможем.</w:t>
      </w:r>
    </w:p>
    <w:p w:rsidR="009E53EA" w:rsidRDefault="009E53EA">
      <w:pPr>
        <w:jc w:val="both"/>
      </w:pPr>
      <w:r>
        <w:t>Он нам нужен, чтоб дышать,</w:t>
      </w:r>
    </w:p>
    <w:p w:rsidR="009E53EA" w:rsidRDefault="009E53EA">
      <w:pPr>
        <w:jc w:val="both"/>
      </w:pPr>
      <w:r>
        <w:t>Чтобы шарик надувать.</w:t>
      </w:r>
    </w:p>
    <w:p w:rsidR="009E53EA" w:rsidRDefault="009E53EA">
      <w:pPr>
        <w:jc w:val="both"/>
      </w:pPr>
      <w:r>
        <w:t>С нами рядом каждый час,</w:t>
      </w:r>
    </w:p>
    <w:p w:rsidR="009E53EA" w:rsidRDefault="009E53EA">
      <w:pPr>
        <w:jc w:val="both"/>
      </w:pPr>
      <w:r>
        <w:t>Но невидим он для нас!</w:t>
      </w:r>
    </w:p>
    <w:p w:rsidR="009E53EA" w:rsidRDefault="009E53EA">
      <w:pPr>
        <w:jc w:val="both"/>
      </w:pPr>
      <w:r>
        <w:t>Дети: Воздух!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Ребята, а что вы знаете и можете сказать о воздухе?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Вся наша планета окутана воздушным покрывалом. Воздух – везде: на улице, в комнате, в земле, воде и даже внутри нас.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(Из-за дверей доносятся звуки)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Ой, помогите, спасите, лечу!!!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Кто это там кричит (открывает двери)?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(В комнату на воздушных шариках залетает лягушонок).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Здравствуй лягушонок! Как ты к нам попал?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Здравствуйте ребята! Я гулял с шарами, но вдруг ветер подхватил меня и понес, понес и принес к вам в детский сад.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Как у вас здесь интересно! А что это вы здесь делаете? Можно мне остаться?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Конечно, оставайся. Мы сегодня с ребятами говорим о воздухе.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О воздухе? А что такое воздух? Что-то я о нем слышал, но никогда с ним не встречался. Может, его вовсе нет?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Погоди лягушонок. Я тоже никогда с ним не встречалась, но знаю, что он вокруг нас.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Ничего я не вижу. Где же он? Куда он спрятался?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Никуда он не спрятался. Ребята, давайте докажем лягушонку, что воздух действительно есть. Я приглашаю всех в мини-лабораторию, чтобы мы могли проводить опыты как настоящие ученые (дети переходят за столы).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Опыт №1 «Как поймать воздух».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Возьмите со стола целлофановые пакеты и попробуйте поймать воздух.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Закрутите пакеты. Что произошло с пакетами? Что в них находится? Какой он? Вы его видите?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Я уверен, что там ничего нет!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(Воспитатель подносит пакет к лягушонку).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Я его не вижу, но чувствую.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Молодец лягушонок! Ты сам сделал правильный вывод, что воздух нельзя увидеть, но его можно почувствовать.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Опыт №2 «Что в стакане?»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Посмотрите, у меня в руках стакан. Как вы думаете, он пустой?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Это же всем понятно, что в нем ничего нет.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Вот мы сейчас проверим. Нам понадобится емкость с водой и этот стакан.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Перевернем стакан вверх дном и будем медленно опускать его в воду. Обратите внимание, что стаканчик нужно держать ровно.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Что вы видите? Попадает ли вода в стакан?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Вытаскиваем. Посмотрите, снаружи стакан мокрый, а внутри?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(Воспитатель предлагает детям потрогать стакан внутри).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Ребята, почему вода не попала в стакан? Какой можно сделать вывод?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Правильно, в стакане находится воздух, он не пускает туда воду.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А теперь, попробуем опустить наш стакан в воду, но держать его будем немного наклонив. Смотрите внимательно, что появилось в воде?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Мы наблюдаем пузырьки воздуха. Откуда он взялся?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Какой можно сделать вывод?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При опускании стакана в воду, она постепенно вытесняет из него воздух, занимая его место.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Ребята, я тоже вспомнил, как можно увидеть воздух! Я сидел в пруду и пускал через соломинку пузыри в воду. Было так весело.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Молодец лягушонок! Ты мне подсказал еще один интересный опыт с воздухом.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Опыт № 3 «Воздух легче воды»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А почему пузырьки поднимаются на поверхность?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Потому, что воздух легче воды.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Что это? Как вы думаете, что находится внутри пузырей?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Физкультминутка.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Коль с водой имеем дело, (показ — переливаем воду из одного кулачка в другой)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Рукава засучим смело (засучиваем рукава)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Пролил воду — не беда (руки на пояс, покачать головой)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Тряпка под рукой всегда (показ ладошек, соединенных ребром, друг другу)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Фартук — друг. Он нам помог (провести ладонями от шеи до колен)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И никто здесь не промок (руки на пояс, повороты головы в стороны)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Ты работу завершил? Все на место положил? (шаг на месте)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А мне интересно, имеет ли воздух запах? Как вы думаете ребята?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Попробуйте втянуть воздух носом. Пахнет?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Дети: Нет!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Но мы ведь можем его почувствовать носиком. Я возьму чеснок и раздавлю его.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Ой! Как чесноком запахло! Не хочу этот запах! Лучше я нос закрою и не буду дышать.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Что ты, Лягушонок! Без воздуха ты задохнёшься. Всему живому на земле необходим воздух: и людям, и животным, и растениям! Без воздуха они погибнут.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Лягушонок, если тебе не по нраву запах чеснока, мы тебе поможем. Ребята, хотите устроить ветер?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Дети: Да.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Дети: В лицо дует ветерок.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Ой, спасибо. Значит, когда воздух движется, получается ветер.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Воспитатель: Ребята, а как вы думаете, сам воздух пахнет? Понюхайте. А как же получается, что когда пекут пироги, то мы чувствуем запах? Оказывается, воздух движется и доносит эти запахи до наших носов, хотя сам воздух запаха не имеет.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Вот спасибо! Как много я сегодня узнал о воздухе!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Лягушонок: Присаживайтесь поудобнее, я вам расскажу сказку про воздух. Сказка эта не простая, а волшебная. А ещё — поучительная, полезная, интересная.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Презентация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 одном сказочном лесу жил веселый Воздух. Он был чист и прозрачен. Каждое свое утро он проводил на маленькой поляне в глубине леса, играя со своими друзьями-зверятами.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Они прыгали через веселый ручей, зайчата гонялись за листьями, а белочки с лисичками играли в догонялки.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Всем было радостно играть на свежем воздухе.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Однажды на поляну пришла Баба Яга и захотела построить себе дом. Места ей было мало на полянке и она начала рубить деревья вокруг.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Баба Яга построила себе дом и начала топить печь, но чтобы топить печь ей снова понадобились деревья, и Баба Яга вырубила почти все деревья в лесу. Дым, выходящий из трубы, попал в Воздух. Воздух заболел. Он задыхался, кашлял и стал мрачным. Для того чтобы вылечиться Воздуху нужны деревья, но их осталось очень мало.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Вместе с Воздухом заболели зверята и взрослые звери. Всем стало понятно, что Баба Яга принесла беду в их сказочный лес. И тогда звери пошли к Бабе Яге чтобы рассказать ей как сильно они болеют, что без чистого свежего воздуха им плохо. Звери показали Бабе Яге, что случилось с лесом. Баба Яга посмотрела вокруг и не увидела ни одного дерева, не услышала ни одной поющей птички. Она очень расстроилась и спросила у зверят: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«Что же мне теперь делать?»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А звери ей ответили: «Для того чтобы вылечить Воздух нужно перестать топить печь и перестать рубить деревья!»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Баба Яга снова спрашивает: «А как же я без печки то буду?»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А зверята ей отвечают: «А ты расстели побольше соломы в доме, как мы все это делаем и тогда у тебя будет тепло. Сажай каждый день новые деревца и наш сказочный лес будет тебя согревать и оберегать!»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Баба Яга послушала зверят, перестала топить печь и принесла много соломы в дом. Помогла зверятам посадить новые деревья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Постепенно Воздух стал отчищаться, а жители сказочного леса каждый день высаживали маленькие деревца, хотя все понимали, что вырубить деревья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можно быстро, а на то, чтобы вырастить лес, нужно очень много времени.</w:t>
      </w:r>
    </w:p>
    <w:p w:rsidR="009E53EA" w:rsidRDefault="009E53EA">
      <w:pPr>
        <w:jc w:val="both"/>
      </w:pPr>
    </w:p>
    <w:p w:rsidR="009E53EA" w:rsidRDefault="009E53EA">
      <w:pPr>
        <w:jc w:val="both"/>
      </w:pPr>
      <w:r>
        <w:t>До свидания ребята! До новых встреч!</w:t>
      </w:r>
    </w:p>
    <w:sectPr w:rsidR="009E53EA" w:rsidSect="009E5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EA" w:rsidRDefault="009E53EA" w:rsidP="009E53EA">
      <w:r>
        <w:separator/>
      </w:r>
    </w:p>
  </w:endnote>
  <w:endnote w:type="continuationSeparator" w:id="0">
    <w:p w:rsidR="009E53EA" w:rsidRDefault="009E53EA" w:rsidP="009E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A" w:rsidRDefault="009E53EA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A" w:rsidRDefault="009E53EA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A" w:rsidRDefault="009E53EA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EA" w:rsidRDefault="009E53EA" w:rsidP="009E53EA">
      <w:r>
        <w:separator/>
      </w:r>
    </w:p>
  </w:footnote>
  <w:footnote w:type="continuationSeparator" w:id="0">
    <w:p w:rsidR="009E53EA" w:rsidRDefault="009E53EA" w:rsidP="009E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A" w:rsidRDefault="009E53EA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A" w:rsidRDefault="009E53EA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A" w:rsidRDefault="009E53EA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EA"/>
    <w:rsid w:val="009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3E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3E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3E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53EA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3EA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3EA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3EA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