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7F" w:rsidRPr="006E0E1B" w:rsidRDefault="006F0B7F" w:rsidP="00CC6526">
      <w:pPr>
        <w:jc w:val="center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0E1B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«Детский сад «Ромашка с.Афанасьево </w:t>
      </w:r>
    </w:p>
    <w:p w:rsidR="006F0B7F" w:rsidRPr="006E0E1B" w:rsidRDefault="006F0B7F" w:rsidP="00CC6526">
      <w:pPr>
        <w:jc w:val="center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0E1B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Измалковского муниципального района Липецкой области»</w:t>
      </w:r>
    </w:p>
    <w:p w:rsidR="006F0B7F" w:rsidRPr="006E0E1B" w:rsidRDefault="006F0B7F" w:rsidP="00CC6526">
      <w:pPr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6F0B7F" w:rsidRPr="006E0E1B" w:rsidRDefault="006F0B7F" w:rsidP="00CC6526">
      <w:pPr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6F0B7F" w:rsidRPr="006E0E1B" w:rsidRDefault="006F0B7F" w:rsidP="00CC6526">
      <w:pPr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6F0B7F" w:rsidRPr="006E0E1B" w:rsidRDefault="006F0B7F" w:rsidP="00CC6526">
      <w:pPr>
        <w:jc w:val="center"/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>Познавательно-творческий</w:t>
      </w:r>
      <w:r w:rsidRPr="006E0E1B"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 xml:space="preserve"> проект</w:t>
      </w:r>
    </w:p>
    <w:p w:rsidR="006F0B7F" w:rsidRPr="006E0E1B" w:rsidRDefault="006F0B7F" w:rsidP="00CC6526">
      <w:pPr>
        <w:jc w:val="center"/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  <w:r w:rsidRPr="006E0E1B"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>в старшей группе</w:t>
      </w:r>
    </w:p>
    <w:p w:rsidR="006F0B7F" w:rsidRPr="006E0E1B" w:rsidRDefault="006F0B7F" w:rsidP="00CC6526">
      <w:pPr>
        <w:jc w:val="center"/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  <w:r w:rsidRPr="006E0E1B"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>Тема:</w:t>
      </w:r>
    </w:p>
    <w:p w:rsidR="006F0B7F" w:rsidRPr="006E0E1B" w:rsidRDefault="006F0B7F" w:rsidP="00CC6526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>« Все профессии нужны</w:t>
      </w:r>
      <w:r w:rsidRPr="006E0E1B"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>»</w:t>
      </w:r>
    </w:p>
    <w:p w:rsidR="006F0B7F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6F0B7F" w:rsidRPr="006E0E1B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 xml:space="preserve">   </w:t>
      </w:r>
    </w:p>
    <w:p w:rsidR="006F0B7F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 xml:space="preserve">                   </w:t>
      </w:r>
      <w:r w:rsidRPr="006E0E1B">
        <w:rPr>
          <w:rFonts w:ascii="Times New Roman" w:hAnsi="Times New Roman"/>
          <w:b/>
          <w:i/>
          <w:color w:val="000000"/>
          <w:sz w:val="44"/>
          <w:szCs w:val="44"/>
        </w:rPr>
        <w:t>Выполнила: Добрина Я.С</w:t>
      </w:r>
    </w:p>
    <w:p w:rsidR="006F0B7F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6F0B7F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6F0B7F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6F0B7F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6F0B7F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6F0B7F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6F0B7F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6F0B7F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 xml:space="preserve">                                  </w:t>
      </w:r>
      <w:r w:rsidRPr="006E0E1B">
        <w:rPr>
          <w:rFonts w:ascii="Times New Roman" w:hAnsi="Times New Roman"/>
          <w:b/>
          <w:i/>
          <w:color w:val="000000"/>
          <w:sz w:val="44"/>
          <w:szCs w:val="44"/>
        </w:rPr>
        <w:t>2020</w:t>
      </w:r>
      <w:r>
        <w:rPr>
          <w:rFonts w:ascii="Times New Roman" w:hAnsi="Times New Roman"/>
          <w:b/>
          <w:i/>
          <w:color w:val="000000"/>
          <w:sz w:val="44"/>
          <w:szCs w:val="44"/>
        </w:rPr>
        <w:t>г.</w:t>
      </w:r>
    </w:p>
    <w:p w:rsidR="006F0B7F" w:rsidRPr="006E0E1B" w:rsidRDefault="006F0B7F" w:rsidP="00CC6526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b/>
          <w:sz w:val="28"/>
          <w:szCs w:val="28"/>
          <w:lang w:eastAsia="ru-RU"/>
        </w:rPr>
        <w:t>Вид </w:t>
      </w:r>
      <w:r w:rsidRPr="002C7DA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2C7DAA">
        <w:rPr>
          <w:rFonts w:ascii="Times New Roman" w:hAnsi="Times New Roman"/>
          <w:sz w:val="28"/>
          <w:szCs w:val="28"/>
          <w:lang w:eastAsia="ru-RU"/>
        </w:rPr>
        <w:t>: познавательно – творческий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b/>
          <w:sz w:val="28"/>
          <w:szCs w:val="28"/>
          <w:lang w:eastAsia="ru-RU"/>
        </w:rPr>
        <w:t>Участники </w:t>
      </w:r>
      <w:r w:rsidRPr="002C7DA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2C7DAA">
        <w:rPr>
          <w:rFonts w:ascii="Times New Roman" w:hAnsi="Times New Roman"/>
          <w:sz w:val="28"/>
          <w:szCs w:val="28"/>
          <w:lang w:eastAsia="ru-RU"/>
        </w:rPr>
        <w:t>: воспитанники </w:t>
      </w: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2C7DAA">
        <w:rPr>
          <w:rFonts w:ascii="Times New Roman" w:hAnsi="Times New Roman"/>
          <w:sz w:val="28"/>
          <w:szCs w:val="28"/>
          <w:lang w:eastAsia="ru-RU"/>
        </w:rPr>
        <w:t>, воспитатели, родители.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b/>
          <w:sz w:val="28"/>
          <w:szCs w:val="28"/>
          <w:lang w:eastAsia="ru-RU"/>
        </w:rPr>
        <w:t>Продолжительность </w:t>
      </w:r>
      <w:r w:rsidRPr="002C7DA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2C7DAA">
        <w:rPr>
          <w:rFonts w:ascii="Times New Roman" w:hAnsi="Times New Roman"/>
          <w:sz w:val="28"/>
          <w:szCs w:val="28"/>
          <w:lang w:eastAsia="ru-RU"/>
        </w:rPr>
        <w:t>: один месяц</w:t>
      </w:r>
      <w:r>
        <w:rPr>
          <w:rFonts w:ascii="Times New Roman" w:hAnsi="Times New Roman"/>
          <w:sz w:val="28"/>
          <w:szCs w:val="28"/>
          <w:lang w:eastAsia="ru-RU"/>
        </w:rPr>
        <w:t>(Март)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7DAA">
        <w:rPr>
          <w:rFonts w:ascii="Times New Roman" w:hAnsi="Times New Roman"/>
          <w:b/>
          <w:sz w:val="28"/>
          <w:szCs w:val="28"/>
          <w:lang w:eastAsia="ru-RU"/>
        </w:rPr>
        <w:t>Актуальность </w:t>
      </w:r>
      <w:r w:rsidRPr="002C7DA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2C7DA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Каждый человек мечтает обрести в жизни свое любимое дело, доставляющее радость ему самому и приносящее пользу людям. Мир </w:t>
      </w: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профессий</w:t>
      </w:r>
      <w:r w:rsidRPr="002C7DAA">
        <w:rPr>
          <w:rFonts w:ascii="Times New Roman" w:hAnsi="Times New Roman"/>
          <w:sz w:val="28"/>
          <w:szCs w:val="28"/>
          <w:lang w:eastAsia="ru-RU"/>
        </w:rPr>
        <w:t> в обществе – сложная, динамичная, постоянно развивающаяся система. Поэтому очень </w:t>
      </w: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важно</w:t>
      </w:r>
      <w:r w:rsidRPr="002C7DAA">
        <w:rPr>
          <w:rFonts w:ascii="Times New Roman" w:hAnsi="Times New Roman"/>
          <w:sz w:val="28"/>
          <w:szCs w:val="28"/>
          <w:lang w:eastAsia="ru-RU"/>
        </w:rPr>
        <w:t> познакомить ребенка с </w:t>
      </w: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профессиями</w:t>
      </w:r>
      <w:r w:rsidRPr="002C7DAA">
        <w:rPr>
          <w:rFonts w:ascii="Times New Roman" w:hAnsi="Times New Roman"/>
          <w:sz w:val="28"/>
          <w:szCs w:val="28"/>
          <w:lang w:eastAsia="ru-RU"/>
        </w:rPr>
        <w:t>, рассказать о тех характерных качествах, которые требует та или иная </w:t>
      </w: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профессия</w:t>
      </w:r>
      <w:r w:rsidRPr="002C7DAA">
        <w:rPr>
          <w:rFonts w:ascii="Times New Roman" w:hAnsi="Times New Roman"/>
          <w:sz w:val="28"/>
          <w:szCs w:val="28"/>
          <w:lang w:eastAsia="ru-RU"/>
        </w:rPr>
        <w:t>.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Мои наблюдения за детьми в игре, индивидуальные беседы с ними о том, где работают их родители, как называются их </w:t>
      </w: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профессии</w:t>
      </w:r>
      <w:r w:rsidRPr="002C7DAA">
        <w:rPr>
          <w:rFonts w:ascii="Times New Roman" w:hAnsi="Times New Roman"/>
          <w:sz w:val="28"/>
          <w:szCs w:val="28"/>
          <w:lang w:eastAsia="ru-RU"/>
        </w:rPr>
        <w:t>, чем они занимаются на своих рабочих местах, привели к выводу о том, что дети четырехлетнего возраста мало знают о </w:t>
      </w: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профессиях</w:t>
      </w:r>
      <w:r w:rsidRPr="002C7DAA">
        <w:rPr>
          <w:rFonts w:ascii="Times New Roman" w:hAnsi="Times New Roman"/>
          <w:sz w:val="28"/>
          <w:szCs w:val="28"/>
          <w:lang w:eastAsia="ru-RU"/>
        </w:rPr>
        <w:t>: их название, предметах - помощниках, содержании трудовой деятельности; у них не сформировано уважение к труду взрослых.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Формирование представлений детей о мире труда и </w:t>
      </w: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профессий</w:t>
      </w:r>
      <w:r w:rsidRPr="002C7DAA">
        <w:rPr>
          <w:rFonts w:ascii="Times New Roman" w:hAnsi="Times New Roman"/>
          <w:sz w:val="28"/>
          <w:szCs w:val="28"/>
          <w:lang w:eastAsia="ru-RU"/>
        </w:rPr>
        <w:t> – это необходимый процесс, который актуален в современном мире. И начинать знакомство с </w:t>
      </w: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профессиями нужно именно с семьи</w:t>
      </w:r>
      <w:r w:rsidRPr="002C7DAA">
        <w:rPr>
          <w:rFonts w:ascii="Times New Roman" w:hAnsi="Times New Roman"/>
          <w:sz w:val="28"/>
          <w:szCs w:val="28"/>
          <w:lang w:eastAsia="ru-RU"/>
        </w:rPr>
        <w:t>: с мамы и папы, бабушки и дедушки, с тех, кто ближе детям.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Цель проекта</w:t>
      </w:r>
      <w:r w:rsidRPr="002C7DAA">
        <w:rPr>
          <w:rFonts w:ascii="Times New Roman" w:hAnsi="Times New Roman"/>
          <w:sz w:val="28"/>
          <w:szCs w:val="28"/>
          <w:lang w:eastAsia="ru-RU"/>
        </w:rPr>
        <w:t>:</w:t>
      </w:r>
    </w:p>
    <w:p w:rsidR="006F0B7F" w:rsidRPr="002C7DAA" w:rsidRDefault="006F0B7F" w:rsidP="002C7D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C7DAA">
        <w:rPr>
          <w:rFonts w:ascii="Times New Roman" w:hAnsi="Times New Roman"/>
          <w:sz w:val="28"/>
          <w:szCs w:val="28"/>
          <w:lang w:eastAsia="ru-RU"/>
        </w:rPr>
        <w:t>формирование познавательного интереса к </w:t>
      </w: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2C7DAA">
        <w:rPr>
          <w:rFonts w:ascii="Times New Roman" w:hAnsi="Times New Roman"/>
          <w:sz w:val="28"/>
          <w:szCs w:val="28"/>
          <w:lang w:eastAsia="ru-RU"/>
        </w:rPr>
        <w:t> деятельности человека.</w:t>
      </w:r>
    </w:p>
    <w:p w:rsidR="006F0B7F" w:rsidRPr="002C7DAA" w:rsidRDefault="006F0B7F" w:rsidP="002C7D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shd w:val="clear" w:color="auto" w:fill="FFFFFF"/>
        </w:rPr>
        <w:t> Расширять представления о труде людей разных профессий, показать результаты труда, их общественную значимость.</w:t>
      </w:r>
    </w:p>
    <w:p w:rsidR="006F0B7F" w:rsidRPr="002C7DAA" w:rsidRDefault="006F0B7F" w:rsidP="002C7DAA">
      <w:pPr>
        <w:pStyle w:val="ListParagraph"/>
        <w:spacing w:after="0" w:line="360" w:lineRule="auto"/>
        <w:ind w:left="795"/>
        <w:rPr>
          <w:rFonts w:ascii="Times New Roman" w:hAnsi="Times New Roman"/>
          <w:sz w:val="28"/>
          <w:szCs w:val="28"/>
          <w:lang w:eastAsia="ru-RU"/>
        </w:rPr>
      </w:pP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7DA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Задачи проекта</w:t>
      </w:r>
      <w:r w:rsidRPr="002C7DA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F0B7F" w:rsidRPr="002C7DAA" w:rsidRDefault="006F0B7F" w:rsidP="002C7DA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shd w:val="clear" w:color="auto" w:fill="FFFFFF"/>
        </w:rPr>
        <w:t>Расширять представления о разных профессиях; трудовых действиях, совершаемых взрослыми; о материалах, необходимых для работы;</w:t>
      </w:r>
      <w:r w:rsidRPr="002C7DAA">
        <w:rPr>
          <w:rFonts w:ascii="Times New Roman" w:hAnsi="Times New Roman"/>
          <w:sz w:val="28"/>
          <w:szCs w:val="28"/>
        </w:rPr>
        <w:t xml:space="preserve"> Пробуждать</w:t>
      </w:r>
      <w:r w:rsidRPr="002C7DAA">
        <w:rPr>
          <w:rFonts w:ascii="Times New Roman" w:hAnsi="Times New Roman"/>
          <w:sz w:val="28"/>
          <w:szCs w:val="28"/>
          <w:shd w:val="clear" w:color="auto" w:fill="FFFFFF"/>
        </w:rPr>
        <w:t xml:space="preserve"> у детей любознательность и интерес к различным профессиям</w:t>
      </w:r>
    </w:p>
    <w:p w:rsidR="006F0B7F" w:rsidRPr="002C7DAA" w:rsidRDefault="006F0B7F" w:rsidP="002C7D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формировать нравственные ценности;</w:t>
      </w:r>
    </w:p>
    <w:p w:rsidR="006F0B7F" w:rsidRPr="002C7DAA" w:rsidRDefault="006F0B7F" w:rsidP="002C7D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Способствовать развитию познавательных способностей детей, расширению кругозора.</w:t>
      </w:r>
      <w:r w:rsidRPr="002C7DAA">
        <w:rPr>
          <w:rFonts w:ascii="Times New Roman" w:hAnsi="Times New Roman"/>
          <w:sz w:val="28"/>
          <w:szCs w:val="28"/>
          <w:shd w:val="clear" w:color="auto" w:fill="FFFFFF"/>
        </w:rPr>
        <w:t xml:space="preserve"> 2.Пробуждать у детей любознательность и интерес к различным профессиям</w:t>
      </w:r>
    </w:p>
    <w:p w:rsidR="006F0B7F" w:rsidRPr="002C7DAA" w:rsidRDefault="006F0B7F" w:rsidP="002C7D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Содействовать развитию активного словаря детей.Побуждать детей общаться со взрослыми и сверстниками.</w:t>
      </w:r>
    </w:p>
    <w:p w:rsidR="006F0B7F" w:rsidRPr="002C7DAA" w:rsidRDefault="006F0B7F" w:rsidP="002C7D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Развивать образное и пространственное мышление, побуждать детей к творчеству и самостоятельности.</w:t>
      </w:r>
    </w:p>
    <w:p w:rsidR="006F0B7F" w:rsidRPr="002C7DAA" w:rsidRDefault="006F0B7F" w:rsidP="002C7D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Развивать любознательность и интерес к деятельности взрослых, особенно уделить внимание </w:t>
      </w:r>
      <w:r w:rsidRPr="002C7DA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профессиям</w:t>
      </w:r>
      <w:r w:rsidRPr="002C7DAA">
        <w:rPr>
          <w:rFonts w:ascii="Times New Roman" w:hAnsi="Times New Roman"/>
          <w:sz w:val="28"/>
          <w:szCs w:val="28"/>
          <w:lang w:eastAsia="ru-RU"/>
        </w:rPr>
        <w:t> родителей и сотрудников детского сада.</w:t>
      </w:r>
    </w:p>
    <w:p w:rsidR="006F0B7F" w:rsidRPr="002C7DAA" w:rsidRDefault="006F0B7F" w:rsidP="002C7D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shd w:val="clear" w:color="auto" w:fill="FFFFFF"/>
        </w:rPr>
        <w:t>Воспитывать уважение к людям различных профессий.</w:t>
      </w:r>
    </w:p>
    <w:p w:rsidR="006F0B7F" w:rsidRPr="002C7DAA" w:rsidRDefault="006F0B7F" w:rsidP="002C7D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Побуждать родителей активно участвовать в совместной деятельности с детьми.</w:t>
      </w:r>
    </w:p>
    <w:p w:rsidR="006F0B7F" w:rsidRPr="002C7DAA" w:rsidRDefault="006F0B7F" w:rsidP="00175876">
      <w:pPr>
        <w:pStyle w:val="NormalWeb"/>
        <w:shd w:val="clear" w:color="auto" w:fill="FFFFFF"/>
        <w:spacing w:before="0" w:beforeAutospacing="0" w:after="0" w:afterAutospacing="0" w:line="360" w:lineRule="auto"/>
        <w:ind w:left="420"/>
        <w:rPr>
          <w:sz w:val="28"/>
          <w:szCs w:val="28"/>
          <w:shd w:val="clear" w:color="auto" w:fill="FFFFFF"/>
        </w:rPr>
      </w:pPr>
      <w:r w:rsidRPr="002C7DAA">
        <w:rPr>
          <w:rStyle w:val="Strong"/>
          <w:sz w:val="28"/>
          <w:szCs w:val="28"/>
          <w:shd w:val="clear" w:color="auto" w:fill="FFFFFF"/>
        </w:rPr>
        <w:t>Интеграция образовательных областей:</w:t>
      </w:r>
      <w:r w:rsidRPr="002C7DAA">
        <w:rPr>
          <w:sz w:val="28"/>
          <w:szCs w:val="28"/>
          <w:shd w:val="clear" w:color="auto" w:fill="FFFFFF"/>
        </w:rPr>
        <w:t> познание, коммуникация, социализация,</w:t>
      </w:r>
      <w:r>
        <w:rPr>
          <w:sz w:val="28"/>
          <w:szCs w:val="28"/>
          <w:shd w:val="clear" w:color="auto" w:fill="FFFFFF"/>
        </w:rPr>
        <w:t xml:space="preserve"> речевое развитие</w:t>
      </w:r>
      <w:r w:rsidRPr="002C7DAA">
        <w:rPr>
          <w:sz w:val="28"/>
          <w:szCs w:val="28"/>
          <w:shd w:val="clear" w:color="auto" w:fill="FFFFFF"/>
        </w:rPr>
        <w:t>, труд, ч</w:t>
      </w:r>
      <w:r>
        <w:rPr>
          <w:sz w:val="28"/>
          <w:szCs w:val="28"/>
          <w:shd w:val="clear" w:color="auto" w:fill="FFFFFF"/>
        </w:rPr>
        <w:t>тение художественной литературы, продуктивная деятельность.</w:t>
      </w:r>
    </w:p>
    <w:p w:rsidR="006F0B7F" w:rsidRPr="002C7DAA" w:rsidRDefault="006F0B7F" w:rsidP="002C7DAA">
      <w:pPr>
        <w:pStyle w:val="ListParagraph"/>
        <w:spacing w:after="0" w:line="360" w:lineRule="auto"/>
        <w:ind w:left="780"/>
        <w:rPr>
          <w:rFonts w:ascii="Times New Roman" w:hAnsi="Times New Roman"/>
          <w:sz w:val="28"/>
          <w:szCs w:val="28"/>
          <w:lang w:eastAsia="ru-RU"/>
        </w:rPr>
      </w:pPr>
    </w:p>
    <w:p w:rsidR="006F0B7F" w:rsidRPr="00175876" w:rsidRDefault="006F0B7F" w:rsidP="00175876">
      <w:pPr>
        <w:spacing w:after="0" w:line="360" w:lineRule="auto"/>
        <w:ind w:left="420"/>
        <w:rPr>
          <w:rFonts w:ascii="Times New Roman" w:hAnsi="Times New Roman"/>
          <w:sz w:val="28"/>
          <w:szCs w:val="28"/>
          <w:shd w:val="clear" w:color="auto" w:fill="FFFFFF"/>
        </w:rPr>
      </w:pPr>
      <w:r w:rsidRPr="00175876">
        <w:rPr>
          <w:rFonts w:ascii="Times New Roman" w:hAnsi="Times New Roman"/>
          <w:b/>
          <w:sz w:val="28"/>
          <w:szCs w:val="28"/>
          <w:shd w:val="clear" w:color="auto" w:fill="FFFFFF"/>
        </w:rPr>
        <w:t>Предполагаемые результаты</w:t>
      </w:r>
      <w:r w:rsidRPr="00175876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175876">
        <w:rPr>
          <w:rFonts w:ascii="Times New Roman" w:hAnsi="Times New Roman"/>
          <w:sz w:val="28"/>
          <w:szCs w:val="28"/>
        </w:rPr>
        <w:t xml:space="preserve"> </w:t>
      </w:r>
    </w:p>
    <w:p w:rsidR="006F0B7F" w:rsidRPr="00175876" w:rsidRDefault="006F0B7F" w:rsidP="00175876">
      <w:pPr>
        <w:pStyle w:val="ListParagraph"/>
        <w:rPr>
          <w:rFonts w:ascii="Times New Roman" w:hAnsi="Times New Roman"/>
          <w:sz w:val="28"/>
          <w:szCs w:val="28"/>
        </w:rPr>
      </w:pPr>
    </w:p>
    <w:p w:rsidR="006F0B7F" w:rsidRPr="00175876" w:rsidRDefault="006F0B7F" w:rsidP="0017587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75876">
        <w:rPr>
          <w:rFonts w:ascii="Times New Roman" w:hAnsi="Times New Roman"/>
          <w:sz w:val="28"/>
          <w:szCs w:val="28"/>
        </w:rPr>
        <w:t>Дети</w:t>
      </w:r>
      <w:r w:rsidRPr="00175876">
        <w:rPr>
          <w:rFonts w:ascii="Times New Roman" w:hAnsi="Times New Roman"/>
          <w:sz w:val="28"/>
          <w:szCs w:val="28"/>
          <w:shd w:val="clear" w:color="auto" w:fill="FFFFFF"/>
        </w:rPr>
        <w:t xml:space="preserve"> знают и активно употребляют в речи слова, связанные с профессиями;</w:t>
      </w:r>
      <w:r w:rsidRPr="00175876">
        <w:rPr>
          <w:rFonts w:ascii="Times New Roman" w:hAnsi="Times New Roman"/>
          <w:sz w:val="28"/>
          <w:szCs w:val="28"/>
        </w:rPr>
        <w:t xml:space="preserve"> </w:t>
      </w:r>
    </w:p>
    <w:p w:rsidR="006F0B7F" w:rsidRPr="00175876" w:rsidRDefault="006F0B7F" w:rsidP="0017587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75876">
        <w:rPr>
          <w:rFonts w:ascii="Times New Roman" w:hAnsi="Times New Roman"/>
          <w:sz w:val="28"/>
          <w:szCs w:val="28"/>
        </w:rPr>
        <w:t>Имеют</w:t>
      </w:r>
      <w:r w:rsidRPr="00175876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представление о разных профессиях; трудовых действиях, совершаемых взрослыми; о материалах, необходимых для работы;</w:t>
      </w:r>
    </w:p>
    <w:p w:rsidR="006F0B7F" w:rsidRPr="00175876" w:rsidRDefault="006F0B7F" w:rsidP="0017587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75876">
        <w:rPr>
          <w:rFonts w:ascii="Times New Roman" w:hAnsi="Times New Roman"/>
          <w:sz w:val="28"/>
          <w:szCs w:val="28"/>
          <w:shd w:val="clear" w:color="auto" w:fill="FFFFFF"/>
        </w:rPr>
        <w:t>Умеют активно, самостоятельно применять полученные знания в игровой деятельности.</w:t>
      </w:r>
    </w:p>
    <w:p w:rsidR="006F0B7F" w:rsidRPr="002C7DAA" w:rsidRDefault="006F0B7F" w:rsidP="002C7DA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7DAA">
        <w:rPr>
          <w:b/>
          <w:bCs/>
          <w:sz w:val="28"/>
          <w:szCs w:val="28"/>
        </w:rPr>
        <w:t>1</w:t>
      </w:r>
      <w:r w:rsidRPr="002C7DAA">
        <w:rPr>
          <w:sz w:val="28"/>
          <w:szCs w:val="28"/>
        </w:rPr>
        <w:t xml:space="preserve"> </w:t>
      </w:r>
      <w:r w:rsidRPr="002C7DAA">
        <w:rPr>
          <w:b/>
          <w:sz w:val="28"/>
          <w:szCs w:val="28"/>
        </w:rPr>
        <w:t>этап</w:t>
      </w:r>
      <w:r w:rsidRPr="002C7DAA">
        <w:rPr>
          <w:b/>
          <w:bCs/>
          <w:sz w:val="28"/>
          <w:szCs w:val="28"/>
        </w:rPr>
        <w:t>-Подготовительный</w:t>
      </w:r>
      <w:r w:rsidRPr="002C7DAA">
        <w:rPr>
          <w:sz w:val="28"/>
          <w:szCs w:val="28"/>
        </w:rPr>
        <w:t> </w:t>
      </w:r>
    </w:p>
    <w:p w:rsidR="006F0B7F" w:rsidRPr="002C7DAA" w:rsidRDefault="006F0B7F" w:rsidP="002C7D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7DAA">
        <w:rPr>
          <w:sz w:val="28"/>
          <w:szCs w:val="28"/>
        </w:rPr>
        <w:t>Планирование проекта;</w:t>
      </w:r>
    </w:p>
    <w:p w:rsidR="006F0B7F" w:rsidRPr="002C7DAA" w:rsidRDefault="006F0B7F" w:rsidP="002C7D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7DAA">
        <w:rPr>
          <w:sz w:val="28"/>
          <w:szCs w:val="28"/>
        </w:rPr>
        <w:t xml:space="preserve">Изучение материала по программе для детского сада по возрастной группе </w:t>
      </w:r>
    </w:p>
    <w:p w:rsidR="006F0B7F" w:rsidRPr="002C7DAA" w:rsidRDefault="006F0B7F" w:rsidP="002C7D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7DAA">
        <w:rPr>
          <w:rFonts w:ascii="Times New Roman" w:hAnsi="Times New Roman"/>
          <w:sz w:val="28"/>
          <w:szCs w:val="28"/>
        </w:rPr>
        <w:t>Подбор методической литературы по теме;</w:t>
      </w:r>
      <w:r w:rsidRPr="002C7DAA">
        <w:rPr>
          <w:rFonts w:ascii="Times New Roman" w:hAnsi="Times New Roman"/>
          <w:sz w:val="28"/>
          <w:szCs w:val="28"/>
          <w:shd w:val="clear" w:color="auto" w:fill="FFFFFF"/>
        </w:rPr>
        <w:t xml:space="preserve"> Сбор художественной литературы: стихи, загадки, пословицы, поговорки, рассказы, сказки </w:t>
      </w:r>
      <w:r w:rsidRPr="002C7DAA">
        <w:rPr>
          <w:rFonts w:ascii="Times New Roman" w:hAnsi="Times New Roman"/>
          <w:sz w:val="28"/>
          <w:szCs w:val="28"/>
        </w:rPr>
        <w:t xml:space="preserve">Подбор и изготовление дидактического материала, наглядных пособий (альбомы для рассматривания, дидактические и настольно-печатные игры); </w:t>
      </w:r>
    </w:p>
    <w:p w:rsidR="006F0B7F" w:rsidRPr="002C7DAA" w:rsidRDefault="006F0B7F" w:rsidP="002C7D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Подготовка информации для родителей.</w:t>
      </w:r>
    </w:p>
    <w:p w:rsidR="006F0B7F" w:rsidRPr="002C7DAA" w:rsidRDefault="006F0B7F" w:rsidP="002C7D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Разработка картотеки дидактических игр, пальчиковых игр на тему </w:t>
      </w:r>
      <w:r w:rsidRPr="002C7DA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C7DA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2C7DA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C7DAA">
        <w:rPr>
          <w:rFonts w:ascii="Times New Roman" w:hAnsi="Times New Roman"/>
          <w:sz w:val="28"/>
          <w:szCs w:val="28"/>
          <w:lang w:eastAsia="ru-RU"/>
        </w:rPr>
        <w:t>.</w:t>
      </w:r>
    </w:p>
    <w:p w:rsidR="006F0B7F" w:rsidRPr="002C7DAA" w:rsidRDefault="006F0B7F" w:rsidP="002C7D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C7DAA">
        <w:rPr>
          <w:rFonts w:ascii="Times New Roman" w:hAnsi="Times New Roman"/>
          <w:sz w:val="28"/>
          <w:szCs w:val="28"/>
          <w:lang w:eastAsia="ru-RU"/>
        </w:rPr>
        <w:t>Подбор настольных игр по теме.</w:t>
      </w:r>
    </w:p>
    <w:p w:rsidR="006F0B7F" w:rsidRPr="002C7DAA" w:rsidRDefault="006F0B7F" w:rsidP="002C7DAA">
      <w:pPr>
        <w:pStyle w:val="ListParagraph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7DAA">
        <w:rPr>
          <w:rFonts w:ascii="Times New Roman" w:hAnsi="Times New Roman"/>
          <w:b/>
          <w:sz w:val="28"/>
          <w:szCs w:val="28"/>
        </w:rPr>
        <w:t>2этап-Реализация проекта:</w:t>
      </w:r>
    </w:p>
    <w:p w:rsidR="006F0B7F" w:rsidRPr="002C7DAA" w:rsidRDefault="006F0B7F" w:rsidP="002C7DAA">
      <w:pPr>
        <w:pStyle w:val="ListParagraph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7DAA">
        <w:rPr>
          <w:rFonts w:ascii="Times New Roman" w:hAnsi="Times New Roman"/>
          <w:b/>
          <w:sz w:val="28"/>
          <w:szCs w:val="28"/>
        </w:rPr>
        <w:t>Коммуникация:</w:t>
      </w:r>
    </w:p>
    <w:p w:rsidR="006F0B7F" w:rsidRPr="002C7DAA" w:rsidRDefault="006F0B7F" w:rsidP="00DA16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7DAA">
        <w:rPr>
          <w:rFonts w:ascii="Times New Roman" w:hAnsi="Times New Roman"/>
          <w:sz w:val="28"/>
          <w:szCs w:val="28"/>
          <w:shd w:val="clear" w:color="auto" w:fill="FFFFFF"/>
        </w:rPr>
        <w:t>Рассматривание картин «Врач», «Парикмахер», «Повар», «Портной», «Шофер» </w:t>
      </w:r>
    </w:p>
    <w:p w:rsidR="006F0B7F" w:rsidRPr="002C7DAA" w:rsidRDefault="006F0B7F" w:rsidP="00DA16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7DAA">
        <w:rPr>
          <w:rFonts w:ascii="Times New Roman" w:hAnsi="Times New Roman"/>
          <w:sz w:val="28"/>
          <w:szCs w:val="28"/>
        </w:rPr>
        <w:t>Беседы с детьми «Какие бывают профессии» «Кем работают родители» «Кем вы хотите стать, когда вырастите» «Какие профессии есть в детском саду»</w:t>
      </w:r>
    </w:p>
    <w:p w:rsidR="006F0B7F" w:rsidRPr="002C7DAA" w:rsidRDefault="006F0B7F" w:rsidP="002C7DAA">
      <w:pPr>
        <w:pStyle w:val="ListParagraph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7DAA">
        <w:rPr>
          <w:rFonts w:ascii="Times New Roman" w:hAnsi="Times New Roman"/>
          <w:b/>
          <w:sz w:val="28"/>
          <w:szCs w:val="28"/>
        </w:rPr>
        <w:t>Познание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F0B7F" w:rsidRPr="002C7DAA" w:rsidRDefault="006F0B7F" w:rsidP="00DA16E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7DAA">
        <w:rPr>
          <w:rFonts w:ascii="Times New Roman" w:hAnsi="Times New Roman"/>
          <w:sz w:val="28"/>
          <w:szCs w:val="28"/>
        </w:rPr>
        <w:t>Экскурсия на кухню детского сада.</w:t>
      </w:r>
    </w:p>
    <w:p w:rsidR="006F0B7F" w:rsidRPr="002C7DAA" w:rsidRDefault="006F0B7F" w:rsidP="00DA16E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7DAA">
        <w:rPr>
          <w:rFonts w:ascii="Times New Roman" w:hAnsi="Times New Roman"/>
          <w:sz w:val="28"/>
          <w:szCs w:val="28"/>
        </w:rPr>
        <w:t>Экскурсия в медицинский кабинет.</w:t>
      </w:r>
    </w:p>
    <w:p w:rsidR="006F0B7F" w:rsidRPr="002C7DAA" w:rsidRDefault="006F0B7F" w:rsidP="00DA16E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7DAA">
        <w:rPr>
          <w:rFonts w:ascii="Times New Roman" w:hAnsi="Times New Roman"/>
          <w:sz w:val="28"/>
          <w:szCs w:val="28"/>
        </w:rPr>
        <w:t>Экскурсия на прачечную детского сада.</w:t>
      </w:r>
    </w:p>
    <w:p w:rsidR="006F0B7F" w:rsidRPr="00DA16EA" w:rsidRDefault="006F0B7F" w:rsidP="00DA16E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A16EA">
        <w:rPr>
          <w:rFonts w:ascii="Times New Roman" w:hAnsi="Times New Roman"/>
          <w:sz w:val="28"/>
          <w:szCs w:val="28"/>
          <w:lang w:eastAsia="ru-RU"/>
        </w:rPr>
        <w:t>Наблюдение за трудом помощника воспитателя, за работой дворника, за разгрузкой продуктовой машины.</w:t>
      </w:r>
    </w:p>
    <w:p w:rsidR="006F0B7F" w:rsidRPr="00DA16EA" w:rsidRDefault="006F0B7F" w:rsidP="00DA16E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A16EA">
        <w:rPr>
          <w:rFonts w:ascii="Times New Roman" w:hAnsi="Times New Roman"/>
          <w:sz w:val="28"/>
          <w:szCs w:val="28"/>
          <w:lang w:eastAsia="ru-RU"/>
        </w:rPr>
        <w:t>Рассматривание альбома «Профессии наших родителей»</w:t>
      </w:r>
    </w:p>
    <w:p w:rsidR="006F0B7F" w:rsidRPr="00DA16EA" w:rsidRDefault="006F0B7F" w:rsidP="00DA16E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A16EA">
        <w:rPr>
          <w:rFonts w:ascii="Times New Roman" w:hAnsi="Times New Roman"/>
          <w:sz w:val="28"/>
          <w:szCs w:val="28"/>
          <w:shd w:val="clear" w:color="auto" w:fill="F9FAFA"/>
        </w:rPr>
        <w:t>Беседы об основах безопасности «Что делать при пожаре?», «Ни ночью ни днём не балуйся с огнём», «Какие предметы можно брать, а какие нельзя».</w:t>
      </w:r>
    </w:p>
    <w:p w:rsidR="006F0B7F" w:rsidRDefault="006F0B7F" w:rsidP="00DA16EA">
      <w:pPr>
        <w:pStyle w:val="ListParagraph"/>
        <w:spacing w:after="0" w:line="360" w:lineRule="auto"/>
        <w:ind w:left="1440"/>
        <w:rPr>
          <w:rFonts w:ascii="Times New Roman" w:hAnsi="Times New Roman"/>
          <w:b/>
          <w:sz w:val="28"/>
          <w:szCs w:val="28"/>
          <w:shd w:val="clear" w:color="auto" w:fill="F9FAFA"/>
        </w:rPr>
      </w:pPr>
      <w:r w:rsidRPr="00DA16EA">
        <w:rPr>
          <w:rFonts w:ascii="Times New Roman" w:hAnsi="Times New Roman"/>
          <w:b/>
          <w:sz w:val="28"/>
          <w:szCs w:val="28"/>
          <w:shd w:val="clear" w:color="auto" w:fill="F9FAFA"/>
        </w:rPr>
        <w:t>Конструирование</w:t>
      </w:r>
      <w:r>
        <w:rPr>
          <w:rFonts w:ascii="Times New Roman" w:hAnsi="Times New Roman"/>
          <w:b/>
          <w:sz w:val="28"/>
          <w:szCs w:val="28"/>
          <w:shd w:val="clear" w:color="auto" w:fill="F9FAFA"/>
        </w:rPr>
        <w:t>:</w:t>
      </w:r>
    </w:p>
    <w:p w:rsidR="006F0B7F" w:rsidRPr="00DA16EA" w:rsidRDefault="006F0B7F" w:rsidP="00DA16E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9FAFA"/>
        </w:rPr>
        <w:t>Мы строители-построим дом для своей семьи, гараж для машины, сарайчики для животных.</w:t>
      </w:r>
    </w:p>
    <w:p w:rsidR="006F0B7F" w:rsidRDefault="006F0B7F" w:rsidP="002C7D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Художественная литература:</w:t>
      </w:r>
    </w:p>
    <w:p w:rsidR="006F0B7F" w:rsidRPr="00DA16E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2C7DAA">
        <w:rPr>
          <w:rFonts w:ascii="Times New Roman" w:hAnsi="Times New Roman"/>
          <w:sz w:val="28"/>
          <w:szCs w:val="28"/>
          <w:shd w:val="clear" w:color="auto" w:fill="F9FAFA"/>
        </w:rPr>
        <w:t>С. Михалков «Моя улица», С. Маршак «Почта», Е. Пермяк «Пропавшие нитки».</w:t>
      </w:r>
      <w:r>
        <w:rPr>
          <w:rFonts w:ascii="Times New Roman" w:hAnsi="Times New Roman"/>
          <w:sz w:val="28"/>
          <w:szCs w:val="28"/>
          <w:shd w:val="clear" w:color="auto" w:fill="F9FAFA"/>
        </w:rPr>
        <w:t xml:space="preserve"> 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Кем быть?»</w:t>
      </w:r>
      <w:r w:rsidRPr="002C7DAA">
        <w:rPr>
          <w:rFonts w:ascii="Times New Roman" w:hAnsi="Times New Roman"/>
          <w:sz w:val="28"/>
          <w:szCs w:val="28"/>
          <w:lang w:eastAsia="ru-RU"/>
        </w:rPr>
        <w:t> В. Маяковский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«Строители»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«Шофер»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«Портниха»</w:t>
      </w:r>
      <w:r w:rsidRPr="002C7DAA">
        <w:rPr>
          <w:rFonts w:ascii="Times New Roman" w:hAnsi="Times New Roman"/>
          <w:sz w:val="28"/>
          <w:szCs w:val="28"/>
          <w:lang w:eastAsia="ru-RU"/>
        </w:rPr>
        <w:t> Б. Заходер </w:t>
      </w:r>
      <w:r w:rsidRPr="002C7DA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Дядя Стёпа - милиционер</w:t>
      </w:r>
      <w:r w:rsidRPr="002C7DA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C7DAA">
        <w:rPr>
          <w:rFonts w:ascii="Times New Roman" w:hAnsi="Times New Roman"/>
          <w:sz w:val="28"/>
          <w:szCs w:val="28"/>
          <w:lang w:eastAsia="ru-RU"/>
        </w:rPr>
        <w:t> С. Михалков</w:t>
      </w:r>
      <w:r w:rsidRPr="002C7DA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Чем пахнут ремесла?»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«Какого цвета ремесла»</w:t>
      </w:r>
      <w:r w:rsidRPr="002C7DAA">
        <w:rPr>
          <w:rFonts w:ascii="Times New Roman" w:hAnsi="Times New Roman"/>
          <w:sz w:val="28"/>
          <w:szCs w:val="28"/>
          <w:lang w:eastAsia="ru-RU"/>
        </w:rPr>
        <w:t> Д. Родари </w:t>
      </w:r>
      <w:r w:rsidRPr="002C7DA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Доктор Айболит»</w:t>
      </w:r>
      <w:r w:rsidRPr="00DA16EA">
        <w:rPr>
          <w:rFonts w:ascii="Times New Roman" w:hAnsi="Times New Roman"/>
          <w:sz w:val="28"/>
          <w:szCs w:val="28"/>
          <w:lang w:eastAsia="ru-RU"/>
        </w:rPr>
        <w:t> </w:t>
      </w:r>
      <w:r w:rsidRPr="002C7DAA">
        <w:rPr>
          <w:rFonts w:ascii="Times New Roman" w:hAnsi="Times New Roman"/>
          <w:sz w:val="28"/>
          <w:szCs w:val="28"/>
          <w:lang w:eastAsia="ru-RU"/>
        </w:rPr>
        <w:t>К. Чуковский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«Почта»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«Кошкин дом»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«Пожар»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«Мы военные»</w:t>
      </w:r>
      <w:r w:rsidRPr="00DA16EA">
        <w:rPr>
          <w:rFonts w:ascii="Times New Roman" w:hAnsi="Times New Roman"/>
          <w:sz w:val="28"/>
          <w:szCs w:val="28"/>
          <w:lang w:eastAsia="ru-RU"/>
        </w:rPr>
        <w:t>,</w:t>
      </w:r>
      <w:r w:rsidRPr="002C7DAA">
        <w:rPr>
          <w:rFonts w:ascii="Times New Roman" w:hAnsi="Times New Roman"/>
          <w:sz w:val="28"/>
          <w:szCs w:val="28"/>
          <w:lang w:eastAsia="ru-RU"/>
        </w:rPr>
        <w:t xml:space="preserve"> С. Маршак </w:t>
      </w:r>
      <w:r w:rsidRPr="002C7DA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Мы с Тамарой»</w:t>
      </w:r>
      <w:r w:rsidRPr="002C7DAA">
        <w:rPr>
          <w:rFonts w:ascii="Times New Roman" w:hAnsi="Times New Roman"/>
          <w:sz w:val="28"/>
          <w:szCs w:val="28"/>
          <w:lang w:eastAsia="ru-RU"/>
        </w:rPr>
        <w:t> А. Барто Житков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«Железная дорога»</w:t>
      </w:r>
      <w:r w:rsidRPr="002C7DAA">
        <w:rPr>
          <w:rFonts w:ascii="Times New Roman" w:hAnsi="Times New Roman"/>
          <w:sz w:val="28"/>
          <w:szCs w:val="28"/>
          <w:lang w:eastAsia="ru-RU"/>
        </w:rPr>
        <w:t> Б. Житков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«Знакомые </w:t>
      </w:r>
      <w:r w:rsidRPr="00DA16E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6EA">
        <w:rPr>
          <w:rFonts w:ascii="Times New Roman" w:hAnsi="Times New Roman"/>
          <w:sz w:val="28"/>
          <w:szCs w:val="28"/>
          <w:lang w:eastAsia="ru-RU"/>
        </w:rPr>
        <w:t> А.</w:t>
      </w:r>
      <w:r w:rsidRPr="002C7DAA">
        <w:rPr>
          <w:rFonts w:ascii="Times New Roman" w:hAnsi="Times New Roman"/>
          <w:sz w:val="28"/>
          <w:szCs w:val="28"/>
          <w:lang w:eastAsia="ru-RU"/>
        </w:rPr>
        <w:t xml:space="preserve"> Богдарин,</w:t>
      </w:r>
      <w:r w:rsidRPr="002C7DAA">
        <w:rPr>
          <w:rFonts w:ascii="Times New Roman" w:hAnsi="Times New Roman"/>
          <w:sz w:val="28"/>
          <w:szCs w:val="28"/>
          <w:shd w:val="clear" w:color="auto" w:fill="FFFFFF"/>
        </w:rPr>
        <w:t> В. Маяковский «Кем быть?»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2C7DAA">
        <w:rPr>
          <w:rFonts w:ascii="Times New Roman" w:hAnsi="Times New Roman"/>
          <w:sz w:val="28"/>
          <w:szCs w:val="28"/>
          <w:shd w:val="clear" w:color="auto" w:fill="F9FAFA"/>
        </w:rPr>
        <w:t>Чтение стихов, загадок о разных профессиях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2C7DAA">
        <w:rPr>
          <w:rFonts w:ascii="Times New Roman" w:hAnsi="Times New Roman"/>
          <w:b/>
          <w:sz w:val="28"/>
          <w:szCs w:val="28"/>
          <w:shd w:val="clear" w:color="auto" w:fill="F9FAFA"/>
        </w:rPr>
        <w:t>Развитие речи</w:t>
      </w:r>
      <w:r w:rsidRPr="002C7DAA">
        <w:rPr>
          <w:rFonts w:ascii="Times New Roman" w:hAnsi="Times New Roman"/>
          <w:sz w:val="28"/>
          <w:szCs w:val="28"/>
          <w:shd w:val="clear" w:color="auto" w:fill="F9FAFA"/>
        </w:rPr>
        <w:t>:</w:t>
      </w:r>
    </w:p>
    <w:p w:rsidR="006F0B7F" w:rsidRPr="00DA16EA" w:rsidRDefault="006F0B7F" w:rsidP="00DA16E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DA16EA">
        <w:rPr>
          <w:rFonts w:ascii="Times New Roman" w:hAnsi="Times New Roman"/>
          <w:sz w:val="28"/>
          <w:szCs w:val="28"/>
          <w:shd w:val="clear" w:color="auto" w:fill="F9FAFA"/>
        </w:rPr>
        <w:t>Беседы по картинам «Продавец», «Парикмахер», «Машинист», «Строитель», «Доктор»</w:t>
      </w:r>
    </w:p>
    <w:p w:rsidR="006F0B7F" w:rsidRPr="00DA16EA" w:rsidRDefault="006F0B7F" w:rsidP="00DA16E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A16EA">
        <w:rPr>
          <w:rFonts w:ascii="Times New Roman" w:hAnsi="Times New Roman"/>
          <w:sz w:val="28"/>
          <w:szCs w:val="28"/>
          <w:shd w:val="clear" w:color="auto" w:fill="FFFFFF"/>
        </w:rPr>
        <w:t>Беседы - «Опасные профессии»</w:t>
      </w:r>
    </w:p>
    <w:p w:rsidR="006F0B7F" w:rsidRPr="00DA16EA" w:rsidRDefault="006F0B7F" w:rsidP="00DA16E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DA16EA">
        <w:rPr>
          <w:rFonts w:ascii="Times New Roman" w:hAnsi="Times New Roman"/>
          <w:sz w:val="28"/>
          <w:szCs w:val="28"/>
          <w:lang w:eastAsia="ru-RU"/>
        </w:rPr>
        <w:t>Составление рассказов о </w:t>
      </w:r>
      <w:r w:rsidRPr="00DA16E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профессиях родителей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2C7DAA">
        <w:rPr>
          <w:rFonts w:ascii="Times New Roman" w:hAnsi="Times New Roman"/>
          <w:sz w:val="28"/>
          <w:szCs w:val="28"/>
          <w:shd w:val="clear" w:color="auto" w:fill="F9FAFA"/>
        </w:rPr>
        <w:t> </w:t>
      </w:r>
      <w:r w:rsidRPr="002C7DAA">
        <w:rPr>
          <w:rFonts w:ascii="Times New Roman" w:hAnsi="Times New Roman"/>
          <w:b/>
          <w:sz w:val="28"/>
          <w:szCs w:val="28"/>
          <w:shd w:val="clear" w:color="auto" w:fill="F9FAFA"/>
        </w:rPr>
        <w:t>Речевые игры:</w:t>
      </w:r>
      <w:r w:rsidRPr="002C7DAA">
        <w:rPr>
          <w:rFonts w:ascii="Times New Roman" w:hAnsi="Times New Roman"/>
          <w:sz w:val="28"/>
          <w:szCs w:val="28"/>
          <w:shd w:val="clear" w:color="auto" w:fill="F9FAFA"/>
        </w:rPr>
        <w:t xml:space="preserve"> «Съедобное - несъедобное», «Кому что нужно», "Я был в цирке», «Кто больше назовет профессий».</w:t>
      </w:r>
    </w:p>
    <w:p w:rsidR="006F0B7F" w:rsidRPr="00DA16EA" w:rsidRDefault="006F0B7F" w:rsidP="002C7DAA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9FAFA"/>
        </w:rPr>
      </w:pPr>
      <w:r>
        <w:rPr>
          <w:rFonts w:ascii="Times New Roman" w:hAnsi="Times New Roman"/>
          <w:b/>
          <w:sz w:val="28"/>
          <w:szCs w:val="28"/>
          <w:shd w:val="clear" w:color="auto" w:fill="F9FAFA"/>
        </w:rPr>
        <w:t>Продуктивная деятельность:</w:t>
      </w:r>
    </w:p>
    <w:p w:rsidR="006F0B7F" w:rsidRPr="00DA16EA" w:rsidRDefault="006F0B7F" w:rsidP="00DA16E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A16EA">
        <w:rPr>
          <w:rFonts w:ascii="Times New Roman" w:hAnsi="Times New Roman"/>
          <w:sz w:val="28"/>
          <w:szCs w:val="28"/>
          <w:lang w:eastAsia="ru-RU"/>
        </w:rPr>
        <w:t>рисование </w:t>
      </w:r>
      <w:r w:rsidRPr="00DA16E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«Фартук для помощника воспитателя»</w:t>
      </w:r>
      <w:r w:rsidRPr="00DA16E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F0B7F" w:rsidRPr="00DA16EA" w:rsidRDefault="006F0B7F" w:rsidP="00DA16E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A16EA">
        <w:rPr>
          <w:rFonts w:ascii="Times New Roman" w:hAnsi="Times New Roman"/>
          <w:sz w:val="28"/>
          <w:szCs w:val="28"/>
          <w:lang w:eastAsia="ru-RU"/>
        </w:rPr>
        <w:t>аппликация </w:t>
      </w:r>
      <w:r w:rsidRPr="00DA16E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«Тележка- подарок для дворника»</w:t>
      </w:r>
      <w:r w:rsidRPr="00DA16E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F0B7F" w:rsidRPr="00DA16EA" w:rsidRDefault="006F0B7F" w:rsidP="00DA16E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A16EA">
        <w:rPr>
          <w:rFonts w:ascii="Times New Roman" w:hAnsi="Times New Roman"/>
          <w:sz w:val="28"/>
          <w:szCs w:val="28"/>
          <w:lang w:eastAsia="ru-RU"/>
        </w:rPr>
        <w:t>лепка</w:t>
      </w:r>
      <w:r w:rsidRPr="00DA16E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«Фрукты, овощи для поваров»</w:t>
      </w:r>
      <w:r w:rsidRPr="00DA16E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F0B7F" w:rsidRPr="00DA16EA" w:rsidRDefault="006F0B7F" w:rsidP="00DA16E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A16EA">
        <w:rPr>
          <w:rFonts w:ascii="Times New Roman" w:hAnsi="Times New Roman"/>
          <w:sz w:val="28"/>
          <w:szCs w:val="28"/>
          <w:lang w:eastAsia="ru-RU"/>
        </w:rPr>
        <w:t>рисование на свободную тему «Кем я хочу стать»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2C7DA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2C7DA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C7DAA">
        <w:rPr>
          <w:rFonts w:ascii="Times New Roman" w:hAnsi="Times New Roman"/>
          <w:sz w:val="28"/>
          <w:szCs w:val="28"/>
          <w:lang w:eastAsia="ru-RU"/>
        </w:rPr>
        <w:t>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«Подскажи словечко»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«Угадай кто это»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«Магазин игрушек»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«Кто больше расскажет о </w:t>
      </w:r>
      <w:r w:rsidRPr="00DA16E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«Я начну, а ты продолжи»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DA16EA">
        <w:rPr>
          <w:rFonts w:ascii="Times New Roman" w:hAnsi="Times New Roman"/>
          <w:sz w:val="28"/>
          <w:szCs w:val="28"/>
          <w:lang w:eastAsia="ru-RU"/>
        </w:rPr>
        <w:t>,</w:t>
      </w:r>
      <w:r w:rsidRPr="002C7DAA">
        <w:rPr>
          <w:rFonts w:ascii="Times New Roman" w:hAnsi="Times New Roman"/>
          <w:sz w:val="28"/>
          <w:szCs w:val="28"/>
          <w:lang w:eastAsia="ru-RU"/>
        </w:rPr>
        <w:t xml:space="preserve"> «Где можно это купить», «</w:t>
      </w:r>
      <w:r w:rsidRPr="002C7DAA">
        <w:rPr>
          <w:rFonts w:ascii="Times New Roman" w:hAnsi="Times New Roman"/>
          <w:sz w:val="28"/>
          <w:szCs w:val="28"/>
          <w:shd w:val="clear" w:color="auto" w:fill="F9FAFA"/>
        </w:rPr>
        <w:t>Кому что нужно?», «Актеры», «Путешествие в страну художников».</w:t>
      </w:r>
    </w:p>
    <w:p w:rsidR="006F0B7F" w:rsidRPr="00DA16E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A16E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Настольные игры</w:t>
      </w:r>
      <w:r w:rsidRPr="002C7DAA">
        <w:rPr>
          <w:rFonts w:ascii="Times New Roman" w:hAnsi="Times New Roman"/>
          <w:sz w:val="28"/>
          <w:szCs w:val="28"/>
          <w:lang w:eastAsia="ru-RU"/>
        </w:rPr>
        <w:t>: лото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«Все работы хороши»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6E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«Мы играем в магазин»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«Кем быть?»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DA16EA">
        <w:rPr>
          <w:rFonts w:ascii="Times New Roman" w:hAnsi="Times New Roman"/>
          <w:sz w:val="28"/>
          <w:szCs w:val="28"/>
          <w:lang w:eastAsia="ru-RU"/>
        </w:rPr>
        <w:t>; развивающая игра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6E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6EA">
        <w:rPr>
          <w:rFonts w:ascii="Times New Roman" w:hAnsi="Times New Roman"/>
          <w:sz w:val="28"/>
          <w:szCs w:val="28"/>
          <w:lang w:eastAsia="ru-RU"/>
        </w:rPr>
        <w:t>, 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«Я изучаю </w:t>
      </w:r>
      <w:r w:rsidRPr="00DA16E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DA16E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6EA">
        <w:rPr>
          <w:rFonts w:ascii="Times New Roman" w:hAnsi="Times New Roman"/>
          <w:sz w:val="28"/>
          <w:szCs w:val="28"/>
          <w:lang w:eastAsia="ru-RU"/>
        </w:rPr>
        <w:t>.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F0B7F" w:rsidRPr="00DA16E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C7DAA">
        <w:rPr>
          <w:rFonts w:ascii="Times New Roman" w:hAnsi="Times New Roman"/>
          <w:b/>
          <w:sz w:val="28"/>
          <w:szCs w:val="28"/>
          <w:lang w:eastAsia="ru-RU"/>
        </w:rPr>
        <w:t>Социализация:</w:t>
      </w:r>
      <w:r w:rsidRPr="002C7DAA">
        <w:rPr>
          <w:rFonts w:ascii="Times New Roman" w:hAnsi="Times New Roman"/>
          <w:sz w:val="28"/>
          <w:szCs w:val="28"/>
        </w:rPr>
        <w:t xml:space="preserve"> Сюжетно ролевые игры: «Парикмахерская» «Больница» «Машинист»</w:t>
      </w:r>
      <w:r w:rsidRPr="002C7DAA">
        <w:rPr>
          <w:rFonts w:ascii="Times New Roman" w:hAnsi="Times New Roman"/>
          <w:sz w:val="28"/>
          <w:szCs w:val="28"/>
          <w:shd w:val="clear" w:color="auto" w:fill="FFFFFF"/>
        </w:rPr>
        <w:t> «Мы пожарные»</w:t>
      </w:r>
    </w:p>
    <w:p w:rsidR="006F0B7F" w:rsidRPr="002C7DAA" w:rsidRDefault="006F0B7F" w:rsidP="002C7DAA">
      <w:pPr>
        <w:pStyle w:val="NormalWeb"/>
        <w:shd w:val="clear" w:color="auto" w:fill="F9FAFA"/>
        <w:spacing w:before="0" w:beforeAutospacing="0" w:after="0" w:afterAutospacing="0" w:line="360" w:lineRule="auto"/>
        <w:rPr>
          <w:sz w:val="28"/>
          <w:szCs w:val="28"/>
        </w:rPr>
      </w:pPr>
      <w:r w:rsidRPr="002C7DAA">
        <w:rPr>
          <w:b/>
          <w:sz w:val="28"/>
          <w:szCs w:val="28"/>
        </w:rPr>
        <w:t>Физическая культура</w:t>
      </w:r>
      <w:r w:rsidRPr="002C7DAA">
        <w:rPr>
          <w:sz w:val="28"/>
          <w:szCs w:val="28"/>
        </w:rPr>
        <w:t xml:space="preserve"> Подвижные игры «Пожарные», «Мы играла, мы играли», «Самовар», «Поезд», «Пловцы», «Жонглеры», «Клоун», «Найди свой цветок».</w:t>
      </w:r>
    </w:p>
    <w:p w:rsidR="006F0B7F" w:rsidRPr="002C7DAA" w:rsidRDefault="006F0B7F" w:rsidP="002C7DAA">
      <w:pPr>
        <w:pStyle w:val="NormalWeb"/>
        <w:shd w:val="clear" w:color="auto" w:fill="F9FAFA"/>
        <w:spacing w:before="0" w:beforeAutospacing="0" w:after="0" w:afterAutospacing="0" w:line="360" w:lineRule="auto"/>
        <w:rPr>
          <w:sz w:val="28"/>
          <w:szCs w:val="28"/>
        </w:rPr>
      </w:pPr>
      <w:r w:rsidRPr="002C7DAA">
        <w:rPr>
          <w:b/>
          <w:sz w:val="28"/>
          <w:szCs w:val="28"/>
        </w:rPr>
        <w:t>Утренняя гимнастика</w:t>
      </w:r>
      <w:r w:rsidRPr="002C7DAA">
        <w:rPr>
          <w:sz w:val="28"/>
          <w:szCs w:val="28"/>
        </w:rPr>
        <w:t>: «Мы спортсмены»</w:t>
      </w:r>
    </w:p>
    <w:p w:rsidR="006F0B7F" w:rsidRPr="002C7DAA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2C7DAA">
        <w:rPr>
          <w:rFonts w:ascii="Times New Roman" w:hAnsi="Times New Roman"/>
          <w:b/>
          <w:sz w:val="28"/>
          <w:szCs w:val="28"/>
          <w:shd w:val="clear" w:color="auto" w:fill="F9FAFA"/>
        </w:rPr>
        <w:t>Трудовая деятельность:</w:t>
      </w:r>
      <w:r w:rsidRPr="002C7DAA">
        <w:rPr>
          <w:rFonts w:ascii="Times New Roman" w:hAnsi="Times New Roman"/>
          <w:sz w:val="28"/>
          <w:szCs w:val="28"/>
          <w:shd w:val="clear" w:color="auto" w:fill="F9FAFA"/>
        </w:rPr>
        <w:t xml:space="preserve"> Стирка кукольной одежды, уборка участка на территории д.с., труд в уголке природы в группе д.с., дежурство по столовой</w:t>
      </w:r>
    </w:p>
    <w:p w:rsidR="006F0B7F" w:rsidRDefault="006F0B7F" w:rsidP="002C7DAA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7DAA">
        <w:rPr>
          <w:rFonts w:ascii="Times New Roman" w:hAnsi="Times New Roman"/>
          <w:b/>
          <w:sz w:val="28"/>
          <w:szCs w:val="28"/>
          <w:shd w:val="clear" w:color="auto" w:fill="FFFFFF"/>
        </w:rPr>
        <w:t>Взаимодействие с семьей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6F0B7F" w:rsidRPr="00DA16EA" w:rsidRDefault="006F0B7F" w:rsidP="00DA16E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DA16EA">
        <w:rPr>
          <w:rFonts w:ascii="Times New Roman" w:hAnsi="Times New Roman"/>
          <w:sz w:val="28"/>
          <w:szCs w:val="28"/>
          <w:shd w:val="clear" w:color="auto" w:fill="FFFFFF"/>
        </w:rPr>
        <w:t>Рассказ родителей о своей работе детям.</w:t>
      </w:r>
    </w:p>
    <w:p w:rsidR="006F0B7F" w:rsidRPr="00DA16EA" w:rsidRDefault="006F0B7F" w:rsidP="00DA16E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9FAFA"/>
        </w:rPr>
      </w:pPr>
      <w:r w:rsidRPr="00DA16EA">
        <w:rPr>
          <w:rFonts w:ascii="Times New Roman" w:hAnsi="Times New Roman"/>
          <w:sz w:val="28"/>
          <w:szCs w:val="28"/>
          <w:shd w:val="clear" w:color="auto" w:fill="FFFFFF"/>
        </w:rPr>
        <w:t>Подборка фотографий, стихотворений, загадок о своей профессии, для создания альбома.</w:t>
      </w:r>
    </w:p>
    <w:p w:rsidR="006F0B7F" w:rsidRDefault="006F0B7F" w:rsidP="002C7DAA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C7DAA">
        <w:rPr>
          <w:rFonts w:ascii="Times New Roman" w:hAnsi="Times New Roman"/>
          <w:b/>
          <w:sz w:val="28"/>
          <w:szCs w:val="28"/>
          <w:shd w:val="clear" w:color="auto" w:fill="FFFFFF"/>
        </w:rPr>
        <w:t>3 этап: Заключительный</w:t>
      </w:r>
      <w:r w:rsidRPr="002C7D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0B7F" w:rsidRPr="00DA16EA" w:rsidRDefault="006F0B7F" w:rsidP="00DA16E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16EA">
        <w:rPr>
          <w:rFonts w:ascii="Times New Roman" w:hAnsi="Times New Roman"/>
          <w:sz w:val="28"/>
          <w:szCs w:val="28"/>
          <w:shd w:val="clear" w:color="auto" w:fill="FFFFFF"/>
        </w:rPr>
        <w:t>Создание альбома «Профессии моей семьи».</w:t>
      </w:r>
      <w:r w:rsidRPr="00DA16EA">
        <w:rPr>
          <w:rFonts w:ascii="Times New Roman" w:hAnsi="Times New Roman"/>
          <w:sz w:val="28"/>
          <w:szCs w:val="28"/>
        </w:rPr>
        <w:t xml:space="preserve"> </w:t>
      </w:r>
    </w:p>
    <w:p w:rsidR="006F0B7F" w:rsidRPr="00DA16EA" w:rsidRDefault="006F0B7F" w:rsidP="00DA16E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A16EA">
        <w:rPr>
          <w:rFonts w:ascii="Times New Roman" w:hAnsi="Times New Roman"/>
          <w:sz w:val="28"/>
          <w:szCs w:val="28"/>
        </w:rPr>
        <w:t>Оформление</w:t>
      </w:r>
      <w:r w:rsidRPr="00DA16EA">
        <w:rPr>
          <w:rFonts w:ascii="Times New Roman" w:hAnsi="Times New Roman"/>
          <w:sz w:val="28"/>
          <w:szCs w:val="28"/>
          <w:shd w:val="clear" w:color="auto" w:fill="FFFFFF"/>
        </w:rPr>
        <w:t xml:space="preserve"> стенгазеты «Все профессии нужны, все профессии важны».</w:t>
      </w:r>
      <w:r w:rsidRPr="00DA16EA">
        <w:rPr>
          <w:rFonts w:ascii="Times New Roman" w:hAnsi="Times New Roman"/>
          <w:sz w:val="28"/>
          <w:szCs w:val="28"/>
        </w:rPr>
        <w:t xml:space="preserve"> </w:t>
      </w:r>
    </w:p>
    <w:p w:rsidR="006F0B7F" w:rsidRPr="00DA16EA" w:rsidRDefault="006F0B7F" w:rsidP="00DA16E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A16EA">
        <w:rPr>
          <w:rFonts w:ascii="Times New Roman" w:hAnsi="Times New Roman"/>
          <w:sz w:val="28"/>
          <w:szCs w:val="28"/>
        </w:rPr>
        <w:t>Выставка</w:t>
      </w:r>
      <w:r w:rsidRPr="00DA16EA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детских рисунков «Кем я хочу стать»</w:t>
      </w:r>
    </w:p>
    <w:p w:rsidR="006F0B7F" w:rsidRPr="002C7DAA" w:rsidRDefault="006F0B7F" w:rsidP="005A03DD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sectPr w:rsidR="006F0B7F" w:rsidRPr="002C7DAA" w:rsidSect="0045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47E0FF9"/>
    <w:multiLevelType w:val="hybridMultilevel"/>
    <w:tmpl w:val="4B964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62F"/>
    <w:multiLevelType w:val="hybridMultilevel"/>
    <w:tmpl w:val="A32A32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F04D8"/>
    <w:multiLevelType w:val="hybridMultilevel"/>
    <w:tmpl w:val="226280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882C0F"/>
    <w:multiLevelType w:val="hybridMultilevel"/>
    <w:tmpl w:val="4E0C98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1EC8"/>
    <w:multiLevelType w:val="hybridMultilevel"/>
    <w:tmpl w:val="1CC2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16C3"/>
    <w:multiLevelType w:val="hybridMultilevel"/>
    <w:tmpl w:val="FC3E6A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D4E5339"/>
    <w:multiLevelType w:val="hybridMultilevel"/>
    <w:tmpl w:val="0E74F514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A95494"/>
    <w:multiLevelType w:val="hybridMultilevel"/>
    <w:tmpl w:val="6E94C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D38DD"/>
    <w:multiLevelType w:val="hybridMultilevel"/>
    <w:tmpl w:val="481E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59B1"/>
    <w:multiLevelType w:val="hybridMultilevel"/>
    <w:tmpl w:val="40BA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D6141"/>
    <w:multiLevelType w:val="hybridMultilevel"/>
    <w:tmpl w:val="A5B6C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452F3"/>
    <w:multiLevelType w:val="hybridMultilevel"/>
    <w:tmpl w:val="ADC03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64BDB"/>
    <w:multiLevelType w:val="hybridMultilevel"/>
    <w:tmpl w:val="9C28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58FB"/>
    <w:multiLevelType w:val="hybridMultilevel"/>
    <w:tmpl w:val="B57018B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5F842F2"/>
    <w:multiLevelType w:val="hybridMultilevel"/>
    <w:tmpl w:val="853CC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E2ABF"/>
    <w:multiLevelType w:val="hybridMultilevel"/>
    <w:tmpl w:val="5510A5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E52000"/>
    <w:multiLevelType w:val="hybridMultilevel"/>
    <w:tmpl w:val="CF5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90814"/>
    <w:multiLevelType w:val="hybridMultilevel"/>
    <w:tmpl w:val="AC2ED0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28675DD"/>
    <w:multiLevelType w:val="hybridMultilevel"/>
    <w:tmpl w:val="70B444D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"/>
  </w:num>
  <w:num w:numId="5">
    <w:abstractNumId w:val="16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64A"/>
    <w:rsid w:val="00175876"/>
    <w:rsid w:val="0020646E"/>
    <w:rsid w:val="002A7D9C"/>
    <w:rsid w:val="002C7DAA"/>
    <w:rsid w:val="002D3F17"/>
    <w:rsid w:val="0042546D"/>
    <w:rsid w:val="004557B6"/>
    <w:rsid w:val="005A03DD"/>
    <w:rsid w:val="00603217"/>
    <w:rsid w:val="00612E3A"/>
    <w:rsid w:val="006E0E1B"/>
    <w:rsid w:val="006F0B7F"/>
    <w:rsid w:val="00873B0B"/>
    <w:rsid w:val="008D03BF"/>
    <w:rsid w:val="008E2EC2"/>
    <w:rsid w:val="00CC6526"/>
    <w:rsid w:val="00DA16EA"/>
    <w:rsid w:val="00DD01CC"/>
    <w:rsid w:val="00DE7F34"/>
    <w:rsid w:val="00E5679B"/>
    <w:rsid w:val="00E71212"/>
    <w:rsid w:val="00F60F6C"/>
    <w:rsid w:val="00F7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726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264A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0646E"/>
    <w:pPr>
      <w:ind w:left="720"/>
      <w:contextualSpacing/>
    </w:pPr>
  </w:style>
  <w:style w:type="paragraph" w:styleId="NormalWeb">
    <w:name w:val="Normal (Web)"/>
    <w:basedOn w:val="Normal"/>
    <w:uiPriority w:val="99"/>
    <w:rsid w:val="00E71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03B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958</Words>
  <Characters>5465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«Ромашка с</dc:title>
  <dc:subject/>
  <dc:creator>Пользователь Windows</dc:creator>
  <cp:keywords/>
  <dc:description/>
  <cp:lastModifiedBy>SamLab.ws</cp:lastModifiedBy>
  <cp:revision>2</cp:revision>
  <cp:lastPrinted>2020-08-07T08:34:00Z</cp:lastPrinted>
  <dcterms:created xsi:type="dcterms:W3CDTF">2020-08-07T08:35:00Z</dcterms:created>
  <dcterms:modified xsi:type="dcterms:W3CDTF">2020-08-07T08:35:00Z</dcterms:modified>
</cp:coreProperties>
</file>