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C2A" w:rsidRPr="00320DF2" w:rsidRDefault="00A73C2A" w:rsidP="001A7F48">
      <w:pPr>
        <w:rPr>
          <w:rFonts w:ascii="Times New Roman" w:hAnsi="Times New Roman" w:cs="Times New Roman"/>
          <w:i/>
          <w:iCs/>
          <w:sz w:val="36"/>
          <w:szCs w:val="36"/>
        </w:rPr>
      </w:pPr>
      <w:r w:rsidRPr="00320DF2">
        <w:rPr>
          <w:rFonts w:ascii="Times New Roman" w:hAnsi="Times New Roman" w:cs="Times New Roman"/>
          <w:i/>
          <w:iCs/>
          <w:sz w:val="36"/>
          <w:szCs w:val="36"/>
        </w:rPr>
        <w:t>Сказка с использованием бус. Рассказывание  сопровождается выкладыванием  персонажей из бус разных цветов   определенными приемами.</w:t>
      </w:r>
    </w:p>
    <w:p w:rsidR="00A73C2A" w:rsidRPr="00320DF2" w:rsidRDefault="00A73C2A" w:rsidP="001A7F48">
      <w:pPr>
        <w:rPr>
          <w:rFonts w:ascii="Times New Roman" w:hAnsi="Times New Roman" w:cs="Times New Roman"/>
          <w:i/>
          <w:iCs/>
          <w:sz w:val="36"/>
          <w:szCs w:val="36"/>
        </w:rPr>
      </w:pPr>
    </w:p>
    <w:p w:rsidR="00A73C2A" w:rsidRPr="00320DF2" w:rsidRDefault="00A73C2A" w:rsidP="001A7F48">
      <w:pPr>
        <w:rPr>
          <w:rFonts w:ascii="Times New Roman" w:hAnsi="Times New Roman" w:cs="Times New Roman"/>
          <w:i/>
          <w:iCs/>
          <w:sz w:val="36"/>
          <w:szCs w:val="36"/>
        </w:rPr>
      </w:pPr>
    </w:p>
    <w:p w:rsidR="00A73C2A" w:rsidRPr="00320DF2" w:rsidRDefault="00A73C2A" w:rsidP="001A7F48">
      <w:pPr>
        <w:rPr>
          <w:rFonts w:ascii="Times New Roman" w:hAnsi="Times New Roman" w:cs="Times New Roman"/>
          <w:i/>
          <w:iCs/>
          <w:sz w:val="36"/>
          <w:szCs w:val="36"/>
        </w:rPr>
      </w:pPr>
      <w:r w:rsidRPr="00320DF2">
        <w:rPr>
          <w:rFonts w:ascii="Times New Roman" w:hAnsi="Times New Roman" w:cs="Times New Roman"/>
          <w:i/>
          <w:iCs/>
          <w:sz w:val="36"/>
          <w:szCs w:val="36"/>
        </w:rPr>
        <w:t>Однажды утром проснулось солнышко и покатилось гулять по небу.  Катилось, катилось и встретило голубое облачко. И решили облачко с солнышком  сделать что-нибудь доброе: облачко полило землю дождем, а солнышко согрело ее своим теплом. На земле выросли травка и цветы. На один из цветков  прилетела бабочка и сказала проползавшей мимо улитке:</w:t>
      </w:r>
    </w:p>
    <w:p w:rsidR="00A73C2A" w:rsidRPr="00320DF2" w:rsidRDefault="00A73C2A" w:rsidP="001A7F48">
      <w:pPr>
        <w:rPr>
          <w:rFonts w:ascii="Times New Roman" w:hAnsi="Times New Roman" w:cs="Times New Roman"/>
          <w:i/>
          <w:iCs/>
          <w:sz w:val="36"/>
          <w:szCs w:val="36"/>
        </w:rPr>
      </w:pPr>
      <w:r w:rsidRPr="00320DF2">
        <w:rPr>
          <w:rFonts w:ascii="Times New Roman" w:hAnsi="Times New Roman" w:cs="Times New Roman"/>
          <w:i/>
          <w:iCs/>
          <w:sz w:val="36"/>
          <w:szCs w:val="36"/>
        </w:rPr>
        <w:t>-Как я устала, я летала за море!</w:t>
      </w:r>
    </w:p>
    <w:p w:rsidR="00A73C2A" w:rsidRPr="00320DF2" w:rsidRDefault="00A73C2A" w:rsidP="001A7F48">
      <w:pPr>
        <w:rPr>
          <w:rFonts w:ascii="Times New Roman" w:hAnsi="Times New Roman" w:cs="Times New Roman"/>
          <w:i/>
          <w:iCs/>
          <w:sz w:val="36"/>
          <w:szCs w:val="36"/>
        </w:rPr>
      </w:pPr>
      <w:r w:rsidRPr="00320DF2">
        <w:rPr>
          <w:rFonts w:ascii="Times New Roman" w:hAnsi="Times New Roman" w:cs="Times New Roman"/>
          <w:i/>
          <w:iCs/>
          <w:sz w:val="36"/>
          <w:szCs w:val="36"/>
        </w:rPr>
        <w:t>-Ну и что интересного за морем? – спросила улитка.</w:t>
      </w:r>
    </w:p>
    <w:p w:rsidR="00A73C2A" w:rsidRPr="00320DF2" w:rsidRDefault="00A73C2A" w:rsidP="001A7F48">
      <w:pPr>
        <w:rPr>
          <w:rFonts w:ascii="Times New Roman" w:hAnsi="Times New Roman" w:cs="Times New Roman"/>
          <w:i/>
          <w:iCs/>
          <w:sz w:val="36"/>
          <w:szCs w:val="36"/>
        </w:rPr>
      </w:pPr>
      <w:r w:rsidRPr="00320DF2">
        <w:rPr>
          <w:rFonts w:ascii="Times New Roman" w:hAnsi="Times New Roman" w:cs="Times New Roman"/>
          <w:i/>
          <w:iCs/>
          <w:sz w:val="36"/>
          <w:szCs w:val="36"/>
        </w:rPr>
        <w:t>-Там стоит очень красивый замок. Он просто сказочно красив!</w:t>
      </w:r>
    </w:p>
    <w:p w:rsidR="00A73C2A" w:rsidRPr="00320DF2" w:rsidRDefault="00A73C2A" w:rsidP="001A7F48">
      <w:pPr>
        <w:rPr>
          <w:rFonts w:ascii="Times New Roman" w:hAnsi="Times New Roman" w:cs="Times New Roman"/>
          <w:i/>
          <w:iCs/>
          <w:sz w:val="36"/>
          <w:szCs w:val="36"/>
        </w:rPr>
      </w:pPr>
      <w:r w:rsidRPr="00320DF2">
        <w:rPr>
          <w:rFonts w:ascii="Times New Roman" w:hAnsi="Times New Roman" w:cs="Times New Roman"/>
          <w:i/>
          <w:iCs/>
          <w:sz w:val="36"/>
          <w:szCs w:val="36"/>
        </w:rPr>
        <w:t>-Я тоже хочу посмотреть – сказала улитка.</w:t>
      </w:r>
    </w:p>
    <w:p w:rsidR="00A73C2A" w:rsidRPr="00320DF2" w:rsidRDefault="00A73C2A" w:rsidP="001A7F48">
      <w:pPr>
        <w:rPr>
          <w:rFonts w:ascii="Times New Roman" w:hAnsi="Times New Roman" w:cs="Times New Roman"/>
          <w:i/>
          <w:iCs/>
          <w:sz w:val="36"/>
          <w:szCs w:val="36"/>
        </w:rPr>
      </w:pPr>
      <w:r w:rsidRPr="00320DF2">
        <w:rPr>
          <w:rFonts w:ascii="Times New Roman" w:hAnsi="Times New Roman" w:cs="Times New Roman"/>
          <w:i/>
          <w:iCs/>
          <w:sz w:val="36"/>
          <w:szCs w:val="36"/>
        </w:rPr>
        <w:t>-Можно я пойду с вами  и буду освещать вам путь? – спросило солнышко.</w:t>
      </w:r>
    </w:p>
    <w:p w:rsidR="00A73C2A" w:rsidRPr="00320DF2" w:rsidRDefault="00A73C2A" w:rsidP="001A7F48">
      <w:pPr>
        <w:rPr>
          <w:rFonts w:ascii="Times New Roman" w:hAnsi="Times New Roman" w:cs="Times New Roman"/>
          <w:i/>
          <w:iCs/>
          <w:sz w:val="36"/>
          <w:szCs w:val="36"/>
        </w:rPr>
      </w:pPr>
      <w:r w:rsidRPr="00320DF2">
        <w:rPr>
          <w:rFonts w:ascii="Times New Roman" w:hAnsi="Times New Roman" w:cs="Times New Roman"/>
          <w:i/>
          <w:iCs/>
          <w:sz w:val="36"/>
          <w:szCs w:val="36"/>
        </w:rPr>
        <w:t>-А я буду поливать вас теплым дождиком, если вам станет жарко - предложило облачко.</w:t>
      </w:r>
    </w:p>
    <w:p w:rsidR="00A73C2A" w:rsidRPr="00320DF2" w:rsidRDefault="00A73C2A" w:rsidP="001A7F48">
      <w:pPr>
        <w:rPr>
          <w:rFonts w:ascii="Times New Roman" w:hAnsi="Times New Roman" w:cs="Times New Roman"/>
          <w:i/>
          <w:iCs/>
          <w:sz w:val="36"/>
          <w:szCs w:val="36"/>
        </w:rPr>
      </w:pPr>
      <w:r w:rsidRPr="00320DF2">
        <w:rPr>
          <w:rFonts w:ascii="Times New Roman" w:hAnsi="Times New Roman" w:cs="Times New Roman"/>
          <w:i/>
          <w:iCs/>
          <w:sz w:val="36"/>
          <w:szCs w:val="36"/>
        </w:rPr>
        <w:t>И отправились они все вместе в путь. Через 3 дня и 3ночи на горизонте показался чудесный замок. Облачко полило его дождиком, а солнышко озарило своими лучами, и замок засиял еще сильнее.</w:t>
      </w:r>
    </w:p>
    <w:p w:rsidR="00A73C2A" w:rsidRPr="00320DF2" w:rsidRDefault="00A73C2A" w:rsidP="001A7F48">
      <w:pPr>
        <w:rPr>
          <w:rFonts w:ascii="Times New Roman" w:hAnsi="Times New Roman" w:cs="Times New Roman"/>
          <w:i/>
          <w:iCs/>
          <w:sz w:val="36"/>
          <w:szCs w:val="36"/>
        </w:rPr>
      </w:pPr>
      <w:r w:rsidRPr="00320DF2">
        <w:rPr>
          <w:rFonts w:ascii="Times New Roman" w:hAnsi="Times New Roman" w:cs="Times New Roman"/>
          <w:i/>
          <w:iCs/>
          <w:sz w:val="36"/>
          <w:szCs w:val="36"/>
        </w:rPr>
        <w:t>-Мы хотим остаться здесь навсегда! - закричали все четверо.</w:t>
      </w:r>
    </w:p>
    <w:p w:rsidR="00A73C2A" w:rsidRPr="00320DF2" w:rsidRDefault="00A73C2A" w:rsidP="001A7F48">
      <w:pPr>
        <w:rPr>
          <w:rFonts w:ascii="Times New Roman" w:hAnsi="Times New Roman" w:cs="Times New Roman"/>
          <w:i/>
          <w:iCs/>
          <w:sz w:val="36"/>
          <w:szCs w:val="36"/>
        </w:rPr>
      </w:pPr>
      <w:r w:rsidRPr="00320DF2">
        <w:rPr>
          <w:rFonts w:ascii="Times New Roman" w:hAnsi="Times New Roman" w:cs="Times New Roman"/>
          <w:i/>
          <w:iCs/>
          <w:sz w:val="36"/>
          <w:szCs w:val="36"/>
        </w:rPr>
        <w:t>И остались жить в замке. Облачко поливало всех своим теплым дождиком, солнышко пригревало лучами, улитка гуляла по травке, а бабочка порхала с цветка на цветок. Еще в  замке жили люди: добрые и красивые. Как мы с вами.  А назывался этот замок – планета Земля.</w:t>
      </w:r>
    </w:p>
    <w:sectPr w:rsidR="00A73C2A" w:rsidRPr="00320DF2" w:rsidSect="004D7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6008"/>
    <w:rsid w:val="00107D3E"/>
    <w:rsid w:val="001447BC"/>
    <w:rsid w:val="001738D1"/>
    <w:rsid w:val="001A7F48"/>
    <w:rsid w:val="001B3271"/>
    <w:rsid w:val="001D1876"/>
    <w:rsid w:val="001D28C9"/>
    <w:rsid w:val="00320DF2"/>
    <w:rsid w:val="00354F86"/>
    <w:rsid w:val="003E6008"/>
    <w:rsid w:val="003F33DF"/>
    <w:rsid w:val="0044085B"/>
    <w:rsid w:val="00486877"/>
    <w:rsid w:val="004D7B08"/>
    <w:rsid w:val="00866F45"/>
    <w:rsid w:val="008D2064"/>
    <w:rsid w:val="0099055F"/>
    <w:rsid w:val="00A73C2A"/>
    <w:rsid w:val="00C034B0"/>
    <w:rsid w:val="00EF4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B08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149</TotalTime>
  <Pages>2</Pages>
  <Words>197</Words>
  <Characters>1125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2014-01-11T07:24:00Z</dcterms:created>
  <dcterms:modified xsi:type="dcterms:W3CDTF">2014-11-17T07:08:00Z</dcterms:modified>
</cp:coreProperties>
</file>