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51" w:rsidRPr="006117B0" w:rsidRDefault="004F6851" w:rsidP="004A2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Конкурсная программа « А, ну-ка, мальчики»</w:t>
      </w:r>
    </w:p>
    <w:p w:rsidR="004F6851" w:rsidRPr="006117B0" w:rsidRDefault="004F6851" w:rsidP="004A2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51" w:rsidRPr="006117B0" w:rsidRDefault="004F6851" w:rsidP="004A2F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Девочка 1.</w:t>
      </w:r>
    </w:p>
    <w:p w:rsidR="004F6851" w:rsidRPr="006117B0" w:rsidRDefault="004F6851" w:rsidP="004A2FB9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Мальчики!</w:t>
      </w:r>
      <w:r w:rsidRPr="006117B0">
        <w:rPr>
          <w:rFonts w:ascii="Times New Roman" w:hAnsi="Times New Roman" w:cs="Times New Roman"/>
          <w:sz w:val="28"/>
          <w:szCs w:val="28"/>
        </w:rPr>
        <w:br/>
        <w:t>С праздником вас поздравляем.</w:t>
      </w:r>
      <w:r w:rsidRPr="006117B0">
        <w:rPr>
          <w:rFonts w:ascii="Times New Roman" w:hAnsi="Times New Roman" w:cs="Times New Roman"/>
          <w:sz w:val="28"/>
          <w:szCs w:val="28"/>
        </w:rPr>
        <w:br/>
        <w:t>Никогда не болеть вам желаем!</w:t>
      </w:r>
      <w:r w:rsidRPr="006117B0">
        <w:rPr>
          <w:rFonts w:ascii="Times New Roman" w:hAnsi="Times New Roman" w:cs="Times New Roman"/>
          <w:sz w:val="28"/>
          <w:szCs w:val="28"/>
        </w:rPr>
        <w:br/>
        <w:t xml:space="preserve">Вырастайте поскорее и </w:t>
      </w:r>
      <w:r w:rsidRPr="006117B0">
        <w:rPr>
          <w:rFonts w:ascii="Times New Roman" w:hAnsi="Times New Roman" w:cs="Times New Roman"/>
          <w:sz w:val="28"/>
          <w:szCs w:val="28"/>
        </w:rPr>
        <w:br/>
        <w:t>Мужайте побыстрее!</w:t>
      </w:r>
    </w:p>
    <w:p w:rsidR="004F6851" w:rsidRPr="006117B0" w:rsidRDefault="004F6851" w:rsidP="004A2F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Девочка 2.</w:t>
      </w:r>
    </w:p>
    <w:p w:rsidR="004F6851" w:rsidRPr="006117B0" w:rsidRDefault="004F6851" w:rsidP="004A2FB9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Драчливой нашей половине</w:t>
      </w:r>
      <w:r w:rsidRPr="006117B0">
        <w:rPr>
          <w:rFonts w:ascii="Times New Roman" w:hAnsi="Times New Roman" w:cs="Times New Roman"/>
          <w:sz w:val="28"/>
          <w:szCs w:val="28"/>
        </w:rPr>
        <w:br/>
        <w:t>Мы поздравленья шлем свои.</w:t>
      </w:r>
      <w:r w:rsidRPr="006117B0">
        <w:rPr>
          <w:rFonts w:ascii="Times New Roman" w:hAnsi="Times New Roman" w:cs="Times New Roman"/>
          <w:sz w:val="28"/>
          <w:szCs w:val="28"/>
        </w:rPr>
        <w:br/>
        <w:t>Для поздравлений есть причины:</w:t>
      </w:r>
      <w:r w:rsidRPr="006117B0">
        <w:rPr>
          <w:rFonts w:ascii="Times New Roman" w:hAnsi="Times New Roman" w:cs="Times New Roman"/>
          <w:sz w:val="28"/>
          <w:szCs w:val="28"/>
        </w:rPr>
        <w:br/>
        <w:t>Ура – защитникам страны!</w:t>
      </w:r>
    </w:p>
    <w:p w:rsidR="004F6851" w:rsidRPr="006117B0" w:rsidRDefault="004F6851" w:rsidP="004A2F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 xml:space="preserve">Девочка 3. </w:t>
      </w:r>
    </w:p>
    <w:p w:rsidR="004F6851" w:rsidRPr="006117B0" w:rsidRDefault="004F6851" w:rsidP="004A2FB9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Когда на ваши потасовки</w:t>
      </w:r>
      <w:r w:rsidRPr="006117B0">
        <w:rPr>
          <w:rFonts w:ascii="Times New Roman" w:hAnsi="Times New Roman" w:cs="Times New Roman"/>
          <w:sz w:val="28"/>
          <w:szCs w:val="28"/>
        </w:rPr>
        <w:br/>
        <w:t>На переменах мы глядим,</w:t>
      </w:r>
      <w:r w:rsidRPr="006117B0">
        <w:rPr>
          <w:rFonts w:ascii="Times New Roman" w:hAnsi="Times New Roman" w:cs="Times New Roman"/>
          <w:sz w:val="28"/>
          <w:szCs w:val="28"/>
        </w:rPr>
        <w:br/>
        <w:t>Мы верим: с вашей подготовкой</w:t>
      </w:r>
      <w:r w:rsidRPr="006117B0">
        <w:rPr>
          <w:rFonts w:ascii="Times New Roman" w:hAnsi="Times New Roman" w:cs="Times New Roman"/>
          <w:sz w:val="28"/>
          <w:szCs w:val="28"/>
        </w:rPr>
        <w:br/>
        <w:t>Страну всегда мы защитим!</w:t>
      </w:r>
    </w:p>
    <w:p w:rsidR="004F6851" w:rsidRPr="006117B0" w:rsidRDefault="004F6851" w:rsidP="004A2F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 xml:space="preserve">Девочка 4. </w:t>
      </w:r>
    </w:p>
    <w:p w:rsidR="004F6851" w:rsidRPr="006117B0" w:rsidRDefault="004F6851" w:rsidP="004A2FB9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 xml:space="preserve">Пускай под глазом полыхает </w:t>
      </w:r>
      <w:r w:rsidRPr="006117B0">
        <w:rPr>
          <w:rFonts w:ascii="Times New Roman" w:hAnsi="Times New Roman" w:cs="Times New Roman"/>
          <w:sz w:val="28"/>
          <w:szCs w:val="28"/>
        </w:rPr>
        <w:br/>
        <w:t>Синяк пурпурно-голубой.</w:t>
      </w:r>
      <w:r w:rsidRPr="006117B0">
        <w:rPr>
          <w:rFonts w:ascii="Times New Roman" w:hAnsi="Times New Roman" w:cs="Times New Roman"/>
          <w:sz w:val="28"/>
          <w:szCs w:val="28"/>
        </w:rPr>
        <w:br/>
        <w:t>В ученье тяжело бывает,</w:t>
      </w:r>
      <w:r w:rsidRPr="006117B0">
        <w:rPr>
          <w:rFonts w:ascii="Times New Roman" w:hAnsi="Times New Roman" w:cs="Times New Roman"/>
          <w:sz w:val="28"/>
          <w:szCs w:val="28"/>
        </w:rPr>
        <w:br/>
        <w:t>Гораздо легче будет бой.</w:t>
      </w:r>
    </w:p>
    <w:p w:rsidR="004F6851" w:rsidRPr="006117B0" w:rsidRDefault="004F6851" w:rsidP="004A2F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 xml:space="preserve">Девочка 5. </w:t>
      </w:r>
    </w:p>
    <w:p w:rsidR="004F6851" w:rsidRPr="006117B0" w:rsidRDefault="004F6851" w:rsidP="004A2FB9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Поэтому, друзья, давайте</w:t>
      </w:r>
      <w:r w:rsidRPr="006117B0">
        <w:rPr>
          <w:rFonts w:ascii="Times New Roman" w:hAnsi="Times New Roman" w:cs="Times New Roman"/>
          <w:sz w:val="28"/>
          <w:szCs w:val="28"/>
        </w:rPr>
        <w:br/>
        <w:t>От всей души, без лишних слов</w:t>
      </w:r>
      <w:r w:rsidRPr="006117B0">
        <w:rPr>
          <w:rFonts w:ascii="Times New Roman" w:hAnsi="Times New Roman" w:cs="Times New Roman"/>
          <w:sz w:val="28"/>
          <w:szCs w:val="28"/>
        </w:rPr>
        <w:br/>
        <w:t>От всех невзгод нас защищайте,</w:t>
      </w:r>
      <w:r w:rsidRPr="006117B0">
        <w:rPr>
          <w:rFonts w:ascii="Times New Roman" w:hAnsi="Times New Roman" w:cs="Times New Roman"/>
          <w:sz w:val="28"/>
          <w:szCs w:val="28"/>
        </w:rPr>
        <w:br/>
        <w:t>Но только, чур, без синяков.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6117B0">
        <w:rPr>
          <w:rFonts w:ascii="Times New Roman" w:hAnsi="Times New Roman" w:cs="Times New Roman"/>
          <w:sz w:val="28"/>
          <w:szCs w:val="28"/>
        </w:rPr>
        <w:t xml:space="preserve"> Многое может родная земля! Может накормить тебя вкусным хлебом, напоить родниковой водой, восхитить дивными лесами и полями, но защитить сама себя она не может. Нашу родину в разное время защищали разные люди: по-разному одевались, разными оружиями владели. Но одно у них было – общее – сильная любовь к стране.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 xml:space="preserve">  Наша страна видела много войн, они все были страшными. И из нашей маленькой деревни много мужчин ушли защищать нашу Родину в годы Великой Отечественной Войны, и многие из них не вернулись. В деревне сейчас живут молодые мужчины, которые воевали на Чеченской войне – это Борисов Артём Васильевич, Данилин Александр Викторович, Омельяненко Алексей Викторович.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 xml:space="preserve"> 23 февраля – День Защитника Отечества. Пройдёт немало времени, и на смену нынешним воинам нашей Армии придут наши мальчики.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 xml:space="preserve">  Чтобы проверить, годны вы  к этому или нет, сегодня мы проведём небольшую игровую программу. Итак, начнём. Я приглашаю ко мне наших будущих мужчин – Максима, Диму, Сашу – поприветствуем их.  А также, поприветствуем наше жюри – Светлану Викторовну, Любовь Семёновну.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 xml:space="preserve">  В армейской жизни вам пригодится  много разных навыков. 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1 конкурс «Водоносы»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Представьте,  что в вашей боевой машине закончилось горючее и вам нужно её заправить.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Кто больше перенесёт воды в ложке.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2 конкурс «Попади в цель»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Следующий конкурс, вы должны как можно больше снарядов кинуть в цель.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3 конкурс «Бег между кеглями»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Представьте, что вы в море, а в море много рифов, нужно провести ваш корабль между рифами в закрытыми глазами, вам нужен помощник, который будет подсказывать куда идти.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4 конкурс «Наведи порядок»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Кажется, что нашим мальчикам  всё под силу! Представьте, что  в вашу казарму едет с проверкой генерал, нужно быстро навести порядок. Кажется, что это легко, но мы завяжем вам глаза.  (Кто больше соберёт шашек с пола).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5 конкурс «Поварёнок»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Вас поставили в наряд по кухне, вы должны приготовить суп для солдат. Мы не будем его, конечно, готовить, но вы нам напишите, как и из чего можно сварить борщ.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6 конкурс «Солдат Пилюлькин»</w:t>
      </w:r>
    </w:p>
    <w:p w:rsidR="004F6851" w:rsidRPr="006117B0" w:rsidRDefault="004F6851">
      <w:pPr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И вот, самый настоящий бой! Ваш товарищ, ранен в голову. Забинтуйте раненому приятелю голову.</w:t>
      </w:r>
    </w:p>
    <w:p w:rsidR="004F6851" w:rsidRPr="006117B0" w:rsidRDefault="004F6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7B0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4F6851" w:rsidRPr="006117B0" w:rsidRDefault="004F6851" w:rsidP="006271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Все испытания мальчики преодолели. Ну, а как? Вам расскажет наш генерал Светлана Викторовна.</w:t>
      </w:r>
    </w:p>
    <w:p w:rsidR="004F6851" w:rsidRPr="006117B0" w:rsidRDefault="004F6851" w:rsidP="006271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 xml:space="preserve"> </w:t>
      </w:r>
      <w:r w:rsidRPr="006117B0">
        <w:rPr>
          <w:rFonts w:ascii="Times New Roman" w:hAnsi="Times New Roman" w:cs="Times New Roman"/>
          <w:b/>
          <w:bCs/>
          <w:sz w:val="28"/>
          <w:szCs w:val="28"/>
        </w:rPr>
        <w:t>Девочка.</w:t>
      </w:r>
      <w:r w:rsidRPr="006117B0">
        <w:rPr>
          <w:rFonts w:ascii="Times New Roman" w:hAnsi="Times New Roman" w:cs="Times New Roman"/>
          <w:sz w:val="28"/>
          <w:szCs w:val="28"/>
        </w:rPr>
        <w:t xml:space="preserve"> Дорогие наши мальчики, гости и папы, мы желаем вам,</w:t>
      </w:r>
      <w:r w:rsidRPr="006117B0">
        <w:rPr>
          <w:rFonts w:ascii="Times New Roman" w:hAnsi="Times New Roman" w:cs="Times New Roman"/>
          <w:sz w:val="28"/>
          <w:szCs w:val="28"/>
        </w:rPr>
        <w:br/>
        <w:t>Чтобы никогда больше не было войны,</w:t>
      </w:r>
      <w:r w:rsidRPr="006117B0">
        <w:rPr>
          <w:rFonts w:ascii="Times New Roman" w:hAnsi="Times New Roman" w:cs="Times New Roman"/>
          <w:sz w:val="28"/>
          <w:szCs w:val="28"/>
        </w:rPr>
        <w:br/>
        <w:t>Не рвались снаряды, не гибли люди!</w:t>
      </w:r>
      <w:r w:rsidRPr="006117B0">
        <w:rPr>
          <w:rFonts w:ascii="Times New Roman" w:hAnsi="Times New Roman" w:cs="Times New Roman"/>
          <w:sz w:val="28"/>
          <w:szCs w:val="28"/>
        </w:rPr>
        <w:br/>
        <w:t>Пусть всегда на нашей земле будет мир!</w:t>
      </w:r>
    </w:p>
    <w:p w:rsidR="004F6851" w:rsidRPr="006117B0" w:rsidRDefault="004F6851" w:rsidP="006271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17B0">
        <w:rPr>
          <w:rFonts w:ascii="Times New Roman" w:hAnsi="Times New Roman" w:cs="Times New Roman"/>
          <w:sz w:val="28"/>
          <w:szCs w:val="28"/>
        </w:rPr>
        <w:t>Исполняется песня "Солнечный круг".</w:t>
      </w: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 w:rsidP="006271B9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</w:p>
    <w:p w:rsidR="004F6851" w:rsidRDefault="004F6851">
      <w:pPr>
        <w:rPr>
          <w:sz w:val="16"/>
          <w:szCs w:val="16"/>
        </w:rPr>
      </w:pPr>
    </w:p>
    <w:p w:rsidR="004F6851" w:rsidRDefault="004F6851">
      <w:pPr>
        <w:rPr>
          <w:sz w:val="16"/>
          <w:szCs w:val="16"/>
        </w:rPr>
      </w:pPr>
      <w:r w:rsidRPr="0000396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SC08882.JPG" style="width:296.25pt;height:342.75pt;visibility:visible">
            <v:imagedata r:id="rId4" o:title=""/>
          </v:shape>
        </w:pict>
      </w:r>
    </w:p>
    <w:p w:rsidR="004F6851" w:rsidRDefault="004F6851">
      <w:pPr>
        <w:rPr>
          <w:sz w:val="16"/>
          <w:szCs w:val="16"/>
        </w:rPr>
      </w:pPr>
      <w:r w:rsidRPr="00003962">
        <w:rPr>
          <w:sz w:val="16"/>
          <w:szCs w:val="1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27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Лучший Пилюлькин!"/>
          </v:shape>
        </w:pict>
      </w:r>
    </w:p>
    <w:p w:rsidR="004F6851" w:rsidRDefault="004F6851">
      <w:pPr>
        <w:rPr>
          <w:sz w:val="24"/>
          <w:szCs w:val="24"/>
        </w:rPr>
      </w:pPr>
    </w:p>
    <w:p w:rsidR="004F6851" w:rsidRDefault="004F6851">
      <w:pPr>
        <w:rPr>
          <w:sz w:val="16"/>
          <w:szCs w:val="16"/>
        </w:rPr>
      </w:pPr>
      <w:r w:rsidRPr="00003962">
        <w:rPr>
          <w:noProof/>
          <w:sz w:val="24"/>
          <w:szCs w:val="24"/>
        </w:rPr>
        <w:pict>
          <v:shape id="Рисунок 4" o:spid="_x0000_i1027" type="#_x0000_t75" alt="DSC08871.JPG" style="width:304.5pt;height:182.25pt;visibility:visible">
            <v:imagedata r:id="rId5" o:title=""/>
          </v:shape>
        </w:pict>
      </w:r>
    </w:p>
    <w:p w:rsidR="004F6851" w:rsidRDefault="004F6851">
      <w:pPr>
        <w:rPr>
          <w:sz w:val="16"/>
          <w:szCs w:val="16"/>
        </w:rPr>
      </w:pPr>
      <w:r w:rsidRPr="00003962">
        <w:rPr>
          <w:sz w:val="16"/>
          <w:szCs w:val="16"/>
        </w:rPr>
        <w:pict>
          <v:shape id="_x0000_i1028" type="#_x0000_t156" style="width:338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ы наводим порядок!"/>
          </v:shape>
        </w:pict>
      </w:r>
    </w:p>
    <w:p w:rsidR="004F6851" w:rsidRPr="00992A8E" w:rsidRDefault="004F6851">
      <w:pPr>
        <w:rPr>
          <w:sz w:val="24"/>
          <w:szCs w:val="24"/>
        </w:rPr>
      </w:pPr>
      <w:r w:rsidRPr="00003962">
        <w:rPr>
          <w:noProof/>
          <w:sz w:val="24"/>
          <w:szCs w:val="24"/>
        </w:rPr>
        <w:pict>
          <v:shape id="Рисунок 3" o:spid="_x0000_i1029" type="#_x0000_t75" alt="пджщыврпжвт.jpg" style="width:336pt;height:260.25pt;visibility:visible">
            <v:imagedata r:id="rId6" o:title=""/>
          </v:shape>
        </w:pict>
      </w:r>
      <w:r w:rsidRPr="00003962">
        <w:rPr>
          <w:sz w:val="16"/>
          <w:szCs w:val="16"/>
        </w:rPr>
        <w:pict>
          <v:shape id="_x0000_i1030" type="#_x0000_t156" style="width:211.5pt;height: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аши герои!!!"/>
          </v:shape>
        </w:pict>
      </w:r>
    </w:p>
    <w:sectPr w:rsidR="004F6851" w:rsidRPr="00992A8E" w:rsidSect="000D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0D"/>
    <w:rsid w:val="00003962"/>
    <w:rsid w:val="000D4AE5"/>
    <w:rsid w:val="00240197"/>
    <w:rsid w:val="002F2272"/>
    <w:rsid w:val="003264DA"/>
    <w:rsid w:val="0036390D"/>
    <w:rsid w:val="0037183A"/>
    <w:rsid w:val="004802B8"/>
    <w:rsid w:val="004A2FB9"/>
    <w:rsid w:val="004F6851"/>
    <w:rsid w:val="005734E3"/>
    <w:rsid w:val="005E2806"/>
    <w:rsid w:val="006117B0"/>
    <w:rsid w:val="006271B9"/>
    <w:rsid w:val="00667A5B"/>
    <w:rsid w:val="006F071D"/>
    <w:rsid w:val="008C7CDA"/>
    <w:rsid w:val="0098438D"/>
    <w:rsid w:val="00992A8E"/>
    <w:rsid w:val="00A7225F"/>
    <w:rsid w:val="00AF445E"/>
    <w:rsid w:val="00C50B53"/>
    <w:rsid w:val="00F8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5</Pages>
  <Words>462</Words>
  <Characters>2639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home</cp:lastModifiedBy>
  <cp:revision>9</cp:revision>
  <dcterms:created xsi:type="dcterms:W3CDTF">2013-02-22T13:52:00Z</dcterms:created>
  <dcterms:modified xsi:type="dcterms:W3CDTF">2017-10-29T13:46:00Z</dcterms:modified>
</cp:coreProperties>
</file>