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BC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jc w:val="center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Инновационный опыт работы с детьми дошкольного возраста по гражданско-патриотическому воспитанию</w:t>
      </w:r>
    </w:p>
    <w:p w:rsidR="00635ABC" w:rsidRDefault="00635ABC" w:rsidP="005A1BA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</w:t>
      </w:r>
    </w:p>
    <w:p w:rsidR="00635ABC" w:rsidRDefault="00635ABC" w:rsidP="005A1BA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Каширина Татьяна Владимировна, </w:t>
      </w:r>
    </w:p>
    <w:p w:rsidR="00635ABC" w:rsidRDefault="00635ABC" w:rsidP="005A1BA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</w:t>
      </w:r>
    </w:p>
    <w:p w:rsidR="00635ABC" w:rsidRDefault="00635ABC" w:rsidP="005A1BA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635ABC" w:rsidRDefault="00635ABC" w:rsidP="005A1BA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сад № 53 «Теремок» г.Волжского Волгоградской области </w:t>
      </w:r>
    </w:p>
    <w:p w:rsidR="00635ABC" w:rsidRDefault="00635ABC" w:rsidP="005A1BA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В возрасте 3-4 лет у детей возникает потребность в активном познании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окружающего мира. Именно в этом возрасте происходит восприятие себя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социуме и в окружающей действительности. Этот возраст является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подходящим для формирования патриотических чувств и получения знаний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родном городе. Работа с родителями и детьми в данном направлении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позволит обогатить знания и представления детей о родном городе, своем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доме, развить связную речь, систематизировать полученные знания.</w:t>
      </w:r>
    </w:p>
    <w:p w:rsidR="00635ABC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Нравственно-патриотическим воспитанием необходимо заниматься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младшего дошкольного возраста. В этот период происходит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духовно-нравственной основы ребенка, начинается процесс осознания себя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окружающем мире. От того, как она будет сформирована в первые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жизни ребенка, во многом зависит все его последующее развитие.</w:t>
      </w:r>
    </w:p>
    <w:p w:rsidR="00635ABC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635ABC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В этот период начинают развиваться такие черты характера, которые незримо связывают его со своим народом, своей страной. Корни этого влияния – в языке народа, который усваивает ребенок, в народных песнях, музыке, играх,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игрушках, впечатлениях о природе родного края, о труде, быте, нравах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обычаях людей, среди которых он живет.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ABC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На основании изученной литературы была выдвинута следующая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гипотеза: воспитывать у ребенка любовь к семье, детскому саду, родному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городу надо начинать с первых лет жизни; малыш должен понимать,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иметь свой дом, семью большое благо. Все хорошее начинается с родного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дома, с матери. Если прививать любовь к родному городу с раннего детства,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то со временем он научится гордиться им, любить и беречь его.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В соответствии с актуальностью решения вопросов нравственно-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 xml:space="preserve">патриотического воспитания мной была поставлена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цель: сформировать у детей духовно - нравственное отношение и чувство сопричастности к родному дому, семье, детскому саду, сформировать знания о родном городе через совместную творческо-познавательную деятельность детей, воспитателей и родителей.</w:t>
      </w:r>
    </w:p>
    <w:p w:rsidR="00635ABC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Поставленная цель определила необходимость решения следующих задач: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1.Уточнить знания детей о названии родного города, знания домашнего адреса.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2. Развивать познавательный интерес, заботливое отношение к родному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городу, семье, детскому саду.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3. Развивать речь, воображение.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4. Создать эмоционально благополучную атмосферу дома и в детском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саду, где каждый ребенок будет чувствовать себя желанным и защищенным.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5. Воспитывать любовь к родному дому, семье, детскому саду, городу и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чувство гордости за него, желание познакомиться с ним подробнее.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6. Способствовать установлению более тесных взаимоотношений детей и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их родителей.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Дошкольный возраст – лучший период для начала формирования у ребенка чувства патриотизма.</w:t>
      </w: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Чтобы достигнуть определенного результата в нравственно – патриотическом воспитании, в своей работе мы используем новейшие методики и технологии для решения этой важной задачи. Причем такие технологии, которые не казались бы ребенку скучными, чрезмерно назидательными, а естественно и гармонично наполняли его мировоззрение содержанием.</w:t>
      </w:r>
    </w:p>
    <w:p w:rsidR="00635ABC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Говоря об инновационных технологиях в нравственно - патриотическом воспитании, прежде всего, хотим рассказать о тех, которые используем в своей работе чаще всего.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Современные педагогические технологии, используемые в патриотическом воспитании в младшей группе:</w:t>
      </w:r>
      <w:bookmarkStart w:id="0" w:name="_GoBack"/>
      <w:bookmarkEnd w:id="0"/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метод проектов;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технология мини-музеев(музейная педагогика);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информационно-коммуникационные технологии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5ABC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Использование технологии проектирования помогает в работе по данному направлению, так как является эффективным способом развивающего, личностно - ориентированного взаимодействия взрослого и ребенка. Стремление к исследованиям, поисковая активность — естественное состояние ребенка дошкольного возраста. Детям свойственна потребность в получении и переработке информации. Для ребенка исследовательская деятельность связана с неопределенностью, открытиями, эмоциональными переживаниями.</w:t>
      </w: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</w:t>
      </w:r>
      <w:r>
        <w:rPr>
          <w:rFonts w:ascii="Times New Roman" w:hAnsi="Times New Roman"/>
          <w:sz w:val="24"/>
          <w:szCs w:val="24"/>
        </w:rPr>
        <w:t xml:space="preserve">едовательский поиск в различных </w:t>
      </w:r>
      <w:r w:rsidRPr="005A1BAB">
        <w:rPr>
          <w:rFonts w:ascii="Times New Roman" w:hAnsi="Times New Roman"/>
          <w:sz w:val="24"/>
          <w:szCs w:val="24"/>
        </w:rPr>
        <w:t xml:space="preserve">направлениях, результаты которого обобщаются и объединяются в одно целое. Тематика и содержание проектов для детей дошкольного возраста могут быть очень разнообразны. 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Акция «Белый шар». Запуская в небо белые шары как символ веры, мира, мы говорим,  что белые шарики – это ангелы, которые смотрят на нас, это солдаты, которые не вернулись с войны, но благодаря которым мы живем. Акция «Бессмертный полк». Наши дети, сотрудники приносят фотографии своих родных, прошедших войну и 9 мая, все группы детского сада выходят на митинг-концерт, посвященный Дню Победы, в группах организуются выставки, дети рассказывают о своих прародителях, они говорят о них с гордостью. Мы приглашаем на это событие ветеранов, бабушек и дедушек, гостей. Акции, в память о великих трагических событиях, положительно влияют на нравственное, духовное становление личности ребенка, на развитие их патриотических чувств.</w:t>
      </w:r>
      <w:r w:rsidRPr="005A1BAB">
        <w:rPr>
          <w:rFonts w:ascii="Times New Roman" w:hAnsi="Times New Roman"/>
          <w:sz w:val="24"/>
          <w:szCs w:val="24"/>
        </w:rPr>
        <w:br/>
      </w: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Один из краткосрочный проектов по нравственно-патриотическому воспитанию в младшей группе «Славный день календаря — 23 февраля» 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Задачи: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-познакомить детей с историей возникновения праздника «День защитника Отечества»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- формировать у детей знания о Российской Армии и представления об особенностях военной службы;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- расширить знания о Российской Армии, родах войск, военной технике;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- воспитывать чувство гордости за свою армию и вызвать желание быть похожими на сильных российских воинов;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- проводить работу с родителями, привлекая их к патриотическому воспитанию детей в семье;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Продукт проектной деятельности: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- разучивание стихов и песен;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-фото - выставка «Мой папа в армии»;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-изготовление открыток «23 февраля»;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-конструирование «военной техники»;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Проект по нравственно-патриотическому воспитанию в  младшей  группе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 «Моя семья и семейные традиции»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В проекте «Моя семья и семейные традиции» представлена совместная работа воспитателей, детей, родителей по формированию представления о семье как о людях, которые живут вместе, любят друг друга, заботятся друг о друге. В ходе проекта дети получают более углубленные знания о своем имени и отчестве, о профессиях своих родителей, о родословной своей семьи, семейных традициях и элементарные знания о правах человека. А также знакомятся с историей создания некоторых предметов домашнего обихода и с декоративно-прикладным искусством. Он основывается на различных видах детской деятельности: наблюдение в природе, сенсорное обследование некоторых объектов по теме проекта; различные виды игр, игровые ситуации; художественно-эстетическая деятельность, ручной труд.</w:t>
      </w:r>
    </w:p>
    <w:p w:rsidR="00635ABC" w:rsidRPr="005A1BAB" w:rsidRDefault="00635ABC" w:rsidP="005A1BA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35ABC" w:rsidRDefault="00635ABC" w:rsidP="005A1BA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Технология мини-музеев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BAB">
        <w:rPr>
          <w:rFonts w:ascii="Times New Roman" w:hAnsi="Times New Roman"/>
          <w:sz w:val="24"/>
          <w:szCs w:val="24"/>
        </w:rPr>
        <w:t>(музейная педагогика)</w:t>
      </w:r>
    </w:p>
    <w:p w:rsidR="00635ABC" w:rsidRPr="005A1BAB" w:rsidRDefault="00635ABC" w:rsidP="005A1BA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На базе дошкольного образовательного  учреждения создаются мини-музеи, которые пользуются огромной популярностью как у воспитанников так и у их родителей. Так же в группах детского сада создаются музейные уголки. Темы, как для мини-музеев, так и для музейных уголков используются самые разнообразные такие как: Мини-музей «Народных промыслов», уголок Боевой и Трудовой Славы, мини-музей русского быта.</w:t>
      </w:r>
    </w:p>
    <w:p w:rsidR="00635ABC" w:rsidRPr="005A1BAB" w:rsidRDefault="00635ABC" w:rsidP="005A1BA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Значимость мини-музеев достаточно высока, так как здесь дошкольники не только рассматривают книги и репродукции, открытки и карты, подлинные предметы и вещи, но и сами читают стихи, задают вопросы, беседуют. Ведь патриотические чувства возникают из социального опыта, воплощенного в продуктах материальной и духовной культуры, который усваивается ребенком на протяжении всего детства.</w:t>
      </w:r>
    </w:p>
    <w:p w:rsidR="00635ABC" w:rsidRPr="005A1BAB" w:rsidRDefault="00635ABC" w:rsidP="005A1BA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Эффективность функционирования мини - музеев в ДОУ и музейных уголков уже давно доказана и можно сделать вывод, что использование музейной педагогики в целях формирования нравственно-патриотических качеств у дошкольников является действенным и эффективным.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Информационно-компьютерная технология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В работе для повышения эффективности совместной организованной деятельности с детьми по воспитанию патриотизма мы не редко активно используем  ИКТ.</w:t>
      </w: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Внедрение в образовательный процесс новых информационных технологий наряду с другими средствами призвано способствовать обогащению представлений детей об окружающем мире, расширению опыта и знаний, повышению мотивации к познанию. ИКТ не заменяют традиционные формы и средства приобщения детей к истории и культуре родного края, а успешно их дополняют и восполняют.</w:t>
      </w: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Мы часто создаём  цикл презентаций, в основе которого лежит работа по формированию чувства патриотизма у дошкольников. На занятиях по ознакомлению с окружающим проводятся беседы по темам:  «Мама – самое прекрасное слово на земле», «Мамин день». Дети с удовольствием рассказывали о своих мамах, об их профессиях, рисовали портреты своих мам и изготавливали для них подарки.</w:t>
      </w: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Воспитывая у детей гордость за свою малую родину, желание сделать ее лучше, воспитателем группы формулируется тема о родном крае и родном городе.   На занятиях проводятся беседы по данной тематике. Детям предлагается придумывать рассказы на тему: «Из окна, из окна наша улица видна».</w:t>
      </w: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Создаём  мультимедийную презентацию «Путешествие в прошлое родного города», которая используется впоследствии  на занятиях и в совместной детско-родительской игре-викторине «Наш родной город Волжский». Можно организовать видео-экскурсии к самым известным памятникам нашего города. В результате такой целенаправленной работы у воспитанников группы формируются навыки поведения на улицах города, чувство гордости за свой город и уважения к людям труда.</w:t>
      </w: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Использование на занятиях мультимедийного оборудования и гаджетов делает детей более активными, за счет высокой динамики, эффективней проходит усвоение материала, тренируется внимание и память, активно пополняется словарный запас. После таких занятий, в свободной деятельности, дети с удовольствием слушают песни о Родине и играют в народные игры.</w:t>
      </w: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Удачно зарекомендовал себя такой вид использования ИКТ в патриотическом воспитании детей дошкольного возраста, как мультимедийное оформление совместных праздников, развлечений. Это позволяет сделать их эмоционально окрашенными, привлекательными, современными.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И конечно каждому приятно видеть результативность своей работы. Многие семьи, не уделявшие ранее большого внимания патриотическому воспитанию, активизируются, всем хочется принять участие в конкурсах, фотовыставках.</w:t>
      </w: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Личностно-ориентированные технологии 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программ, в том числе АОП (адаптированных образовательных программ) для детей с ограниченными возможностями здоровья.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 xml:space="preserve">Наша работа в группе начинается с детьми с 2,5 лет и до 7 лет. Это возраст, когда закладываются основные нравственные понятия и чувства. 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Казалось бы, малыши, но уже и в этом возрасте мы говорим с ними на взрослые темы: что такое семья, для чего нужен друг, где живет доброта?</w:t>
      </w:r>
      <w:r w:rsidRPr="005A1BAB">
        <w:rPr>
          <w:rFonts w:ascii="Times New Roman" w:hAnsi="Times New Roman"/>
          <w:sz w:val="24"/>
          <w:szCs w:val="24"/>
        </w:rPr>
        <w:br/>
      </w:r>
      <w:r w:rsidRPr="005A1BA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A1BAB">
        <w:rPr>
          <w:rFonts w:ascii="Times New Roman" w:hAnsi="Times New Roman"/>
          <w:sz w:val="24"/>
          <w:szCs w:val="24"/>
        </w:rPr>
        <w:t>Любовь к родному краю, малой родине играют большое значение в воспитании патриотизма, мы проводим беседы, презентации. Дети и родители с интересом принимают в этом участие. Тесное сотрудничество с родителями сближает детский сад и семью и положительно влияет на внутренний мир ребенка. Воспитание патриотизма начинается с воспитания любви к своему дому, двору, детскому саду. Мы часто проводим такие тематические выставки, встречи с родителями, которые рассказывают о своей профессии, увлечениях.</w:t>
      </w:r>
      <w:r w:rsidRPr="005A1BAB">
        <w:rPr>
          <w:rFonts w:ascii="Times New Roman" w:hAnsi="Times New Roman"/>
          <w:sz w:val="24"/>
          <w:szCs w:val="24"/>
        </w:rPr>
        <w:br/>
      </w: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Сформированность нравственных ценностей является важнейшим показателем целостной личности – самостоятельной и ответственной. Патриотическое, духовное воспитание – результат длительного и целенаправленного воспитания. Ребёнок не рождается злым или добрым. То какие качества будут у него развиваться зависит от родителей, от окружающих взрослых. Как они его воспитают, какими впечатлениями обогатят.</w:t>
      </w:r>
      <w:r w:rsidRPr="005A1BAB">
        <w:rPr>
          <w:rFonts w:ascii="Times New Roman" w:hAnsi="Times New Roman"/>
          <w:sz w:val="24"/>
          <w:szCs w:val="24"/>
        </w:rPr>
        <w:br/>
      </w:r>
      <w:r w:rsidRPr="005A1BAB">
        <w:rPr>
          <w:rFonts w:ascii="Times New Roman" w:hAnsi="Times New Roman"/>
          <w:sz w:val="24"/>
          <w:szCs w:val="24"/>
        </w:rPr>
        <w:br/>
      </w: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 xml:space="preserve">Нравственно – патриотическое воспитание пронизывает все виды детской деятельности. Совместно с родителями, работаем над проектами. Одним из таких важных проектов для нашей группы стал проект «История одной книги. </w:t>
      </w:r>
    </w:p>
    <w:p w:rsidR="00635ABC" w:rsidRPr="005A1BAB" w:rsidRDefault="00635ABC" w:rsidP="005A1BAB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5A1BAB">
        <w:rPr>
          <w:rFonts w:ascii="Times New Roman" w:hAnsi="Times New Roman"/>
          <w:sz w:val="24"/>
          <w:szCs w:val="24"/>
        </w:rPr>
        <w:t>Семейная библиотека как духовное завещание детям». В этом проекте мы затронули важные темы: любовь к своему роду, своей фамилии, своих предках, гордость за них. Это оказалось значимым событием для наших детей и родителей. Как оказалось, многие семьи погрузились в эту тему, нашли семейные альбомы, узнали о своих предках, написали о своих родных. Дети с удовольствием и гордостью рассказывали о дедушках, прадедушках и прабабушках, показывали фотографии.</w:t>
      </w:r>
      <w:r w:rsidRPr="005A1BAB">
        <w:rPr>
          <w:rFonts w:ascii="Times New Roman" w:hAnsi="Times New Roman"/>
          <w:sz w:val="24"/>
          <w:szCs w:val="24"/>
        </w:rPr>
        <w:br/>
      </w:r>
      <w:r w:rsidRPr="005A1BA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A1BAB">
        <w:rPr>
          <w:rFonts w:ascii="Times New Roman" w:hAnsi="Times New Roman"/>
          <w:sz w:val="24"/>
          <w:szCs w:val="24"/>
        </w:rPr>
        <w:t>Большое значение в формировании нравственности и патриотизма играет чтение художественной литературы, проживание ситуаций вместе с героями, эти переживания дети переносят на себя, начинают говорить о себе, своих чувствах, эмоциях, мы стараемся все вместе помочь и найти выход из положения. В нашей группе стало традицией делать сюрпризы друг другу, другим воспитателям и педагогам, считаем, что важно именно дарить подарки, а не получать. Однажды  у детей зародилась идея «Бумеранга добра». Им очень хотелось порадовать своих родителей и поднять им настроение, они придумали изготовить смайлики и подарить их близким и знакомым, всем сотрудникам детского сада, а когда в ответ получили улыбки и добрый взгляд, благодарность, то им было приятно.</w:t>
      </w:r>
      <w:r w:rsidRPr="005A1BAB">
        <w:rPr>
          <w:rFonts w:ascii="Times New Roman" w:hAnsi="Times New Roman"/>
          <w:sz w:val="24"/>
          <w:szCs w:val="24"/>
        </w:rPr>
        <w:br/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A1BAB">
        <w:rPr>
          <w:rFonts w:ascii="Times New Roman" w:hAnsi="Times New Roman"/>
          <w:sz w:val="24"/>
          <w:szCs w:val="24"/>
        </w:rPr>
        <w:t xml:space="preserve">В 2017 году в нашей группе в рамках большого образовательного события детского сада, посвященного 75- летию Сталинградской битвы, был создан музей «Чтобы помнили». </w:t>
      </w:r>
    </w:p>
    <w:p w:rsidR="00635ABC" w:rsidRPr="005A1BAB" w:rsidRDefault="00635ABC" w:rsidP="005A1BA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A1BAB">
        <w:rPr>
          <w:rFonts w:ascii="Times New Roman" w:hAnsi="Times New Roman"/>
          <w:sz w:val="24"/>
          <w:szCs w:val="24"/>
        </w:rPr>
        <w:t xml:space="preserve">В нём были переживания и чувства людей, переживших войну. В создании музея приняли участие не только сотрудники детского сада, но и родители, друзья, родственники воспитанников и сотрудников. </w:t>
      </w:r>
    </w:p>
    <w:p w:rsidR="00635ABC" w:rsidRPr="00913E09" w:rsidRDefault="00635ABC" w:rsidP="005A1BAB">
      <w:pPr>
        <w:spacing w:after="0" w:line="240" w:lineRule="atLeast"/>
        <w:rPr>
          <w:sz w:val="28"/>
          <w:szCs w:val="28"/>
          <w:shd w:val="clear" w:color="auto" w:fill="F6F6F6"/>
        </w:rPr>
      </w:pPr>
      <w:r w:rsidRPr="005A1BAB">
        <w:rPr>
          <w:rFonts w:ascii="Times New Roman" w:hAnsi="Times New Roman"/>
          <w:sz w:val="24"/>
          <w:szCs w:val="24"/>
        </w:rPr>
        <w:t>Дети учатся понимать, что вносят свой вклад в создание музея..</w:t>
      </w:r>
      <w:r w:rsidRPr="005A1BAB">
        <w:rPr>
          <w:rFonts w:ascii="Times New Roman" w:hAnsi="Times New Roman"/>
          <w:sz w:val="24"/>
          <w:szCs w:val="24"/>
        </w:rPr>
        <w:br/>
      </w:r>
      <w:r w:rsidRPr="005A1BA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A1BAB">
        <w:rPr>
          <w:rFonts w:ascii="Times New Roman" w:hAnsi="Times New Roman"/>
          <w:sz w:val="24"/>
          <w:szCs w:val="24"/>
        </w:rPr>
        <w:t>В нашем детском саду много интересных событий приуроченных к важным событиям. Акцию «Сталинградский хлеб», мы проводим 2 февраля. В этот день дети говорят о хлебе, о его важности в годы войны, его ценности, интересно наблюдать как бережно и до крошечки они его съедают. Это воспитывает в детях чуткость, сострадание. Такие акции положительно влияют на формирование нравственных качеств детей, их духовность.</w:t>
      </w:r>
      <w:r w:rsidRPr="005A1BAB">
        <w:rPr>
          <w:rFonts w:ascii="Times New Roman" w:hAnsi="Times New Roman"/>
          <w:sz w:val="24"/>
          <w:szCs w:val="24"/>
        </w:rPr>
        <w:br/>
      </w:r>
      <w:r w:rsidRPr="00913E09">
        <w:rPr>
          <w:sz w:val="28"/>
          <w:szCs w:val="28"/>
        </w:rPr>
        <w:br/>
      </w:r>
    </w:p>
    <w:p w:rsidR="00635ABC" w:rsidRPr="00913E09" w:rsidRDefault="00635ABC">
      <w:pPr>
        <w:rPr>
          <w:rFonts w:ascii="Times New Roman" w:hAnsi="Times New Roman"/>
          <w:sz w:val="28"/>
          <w:szCs w:val="28"/>
        </w:rPr>
      </w:pPr>
    </w:p>
    <w:sectPr w:rsidR="00635ABC" w:rsidRPr="00913E09" w:rsidSect="001D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626F"/>
    <w:multiLevelType w:val="multilevel"/>
    <w:tmpl w:val="1378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114"/>
    <w:rsid w:val="001D402B"/>
    <w:rsid w:val="00512027"/>
    <w:rsid w:val="005A1BAB"/>
    <w:rsid w:val="005D7114"/>
    <w:rsid w:val="00635ABC"/>
    <w:rsid w:val="00696941"/>
    <w:rsid w:val="0079568B"/>
    <w:rsid w:val="008163AB"/>
    <w:rsid w:val="00913E09"/>
    <w:rsid w:val="00C0668A"/>
    <w:rsid w:val="00C3795F"/>
    <w:rsid w:val="00DF2035"/>
    <w:rsid w:val="00E14FEC"/>
    <w:rsid w:val="00EF257D"/>
    <w:rsid w:val="00F3464B"/>
    <w:rsid w:val="00FE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2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A1B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23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C06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6969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5</Pages>
  <Words>2149</Words>
  <Characters>12250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9</cp:revision>
  <dcterms:created xsi:type="dcterms:W3CDTF">2020-09-06T18:39:00Z</dcterms:created>
  <dcterms:modified xsi:type="dcterms:W3CDTF">2021-01-20T15:15:00Z</dcterms:modified>
</cp:coreProperties>
</file>