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8A" w:rsidRDefault="00077C8A" w:rsidP="00DC019A">
      <w:pPr>
        <w:jc w:val="center"/>
        <w:rPr>
          <w:rFonts w:ascii="Times New Roman" w:hAnsi="Times New Roman"/>
          <w:b/>
          <w:sz w:val="28"/>
          <w:szCs w:val="28"/>
        </w:rPr>
      </w:pPr>
      <w:r w:rsidRPr="00DC019A">
        <w:rPr>
          <w:rFonts w:ascii="Times New Roman" w:hAnsi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/>
          <w:b/>
          <w:sz w:val="28"/>
          <w:szCs w:val="28"/>
        </w:rPr>
        <w:t xml:space="preserve">   занятия- тренинга по профилактике суицидального поведения подростков.</w:t>
      </w:r>
    </w:p>
    <w:p w:rsidR="00077C8A" w:rsidRDefault="00077C8A" w:rsidP="00DC019A">
      <w:pPr>
        <w:rPr>
          <w:rFonts w:ascii="Times New Roman" w:hAnsi="Times New Roman"/>
          <w:bCs/>
          <w:sz w:val="28"/>
          <w:szCs w:val="28"/>
        </w:rPr>
      </w:pPr>
      <w:r w:rsidRPr="00DC019A">
        <w:rPr>
          <w:rFonts w:ascii="Times New Roman" w:hAnsi="Times New Roman"/>
          <w:bCs/>
          <w:i/>
          <w:iCs/>
          <w:sz w:val="28"/>
          <w:szCs w:val="28"/>
        </w:rPr>
        <w:t>Целевая аудитория</w:t>
      </w:r>
      <w:r w:rsidRPr="00DC019A">
        <w:rPr>
          <w:rFonts w:ascii="Times New Roman" w:hAnsi="Times New Roman"/>
          <w:bCs/>
          <w:sz w:val="28"/>
          <w:szCs w:val="28"/>
        </w:rPr>
        <w:t xml:space="preserve">: обучающиеся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019A">
        <w:rPr>
          <w:rFonts w:ascii="Times New Roman" w:hAnsi="Times New Roman"/>
          <w:bCs/>
          <w:sz w:val="28"/>
          <w:szCs w:val="28"/>
        </w:rPr>
        <w:t>11-14 лет</w:t>
      </w:r>
    </w:p>
    <w:p w:rsidR="00077C8A" w:rsidRDefault="00077C8A" w:rsidP="00DC01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019A">
        <w:rPr>
          <w:rFonts w:ascii="Times New Roman" w:hAnsi="Times New Roman"/>
          <w:bCs/>
          <w:i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педагог-психолог Карякина Марина Евгеньевна</w:t>
      </w:r>
    </w:p>
    <w:p w:rsidR="00077C8A" w:rsidRDefault="00077C8A" w:rsidP="00DC01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«Школа №15 для детей с ОВЗ» г. Березники  Пермский край</w:t>
      </w:r>
    </w:p>
    <w:p w:rsidR="00077C8A" w:rsidRPr="00DC019A" w:rsidRDefault="00077C8A" w:rsidP="00DC019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DC019A">
        <w:rPr>
          <w:rFonts w:ascii="Times New Roman" w:hAnsi="Times New Roman"/>
          <w:i/>
          <w:iCs/>
          <w:sz w:val="24"/>
          <w:szCs w:val="24"/>
        </w:rPr>
        <w:t>Мероприятие рассчитано на  40 минут</w:t>
      </w:r>
    </w:p>
    <w:p w:rsidR="00077C8A" w:rsidRPr="00DC019A" w:rsidRDefault="00077C8A" w:rsidP="00DC019A">
      <w:pPr>
        <w:rPr>
          <w:rFonts w:ascii="Times New Roman" w:hAnsi="Times New Roman"/>
          <w:b/>
          <w:sz w:val="28"/>
          <w:szCs w:val="28"/>
        </w:rPr>
      </w:pPr>
    </w:p>
    <w:p w:rsidR="00077C8A" w:rsidRPr="00DC019A" w:rsidRDefault="00077C8A" w:rsidP="005F4494">
      <w:pPr>
        <w:jc w:val="center"/>
        <w:rPr>
          <w:rFonts w:ascii="Times New Roman" w:hAnsi="Times New Roman"/>
          <w:b/>
          <w:sz w:val="32"/>
          <w:szCs w:val="32"/>
        </w:rPr>
      </w:pPr>
      <w:r w:rsidRPr="00DC019A">
        <w:rPr>
          <w:rFonts w:ascii="Times New Roman" w:hAnsi="Times New Roman"/>
          <w:b/>
          <w:sz w:val="32"/>
          <w:szCs w:val="32"/>
        </w:rPr>
        <w:t>«Ценить настоящее»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 w:rsidRPr="00AA00A5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профилактика суицидального поведения подростков</w:t>
      </w:r>
    </w:p>
    <w:p w:rsidR="00077C8A" w:rsidRPr="00AA00A5" w:rsidRDefault="00077C8A" w:rsidP="003B50A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A00A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-коррекция личностных качеств (эмоциональной неустойчивостью, повышенной тревожностью, адекватностью самооценки и т.д.)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качеств;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психологической устойчивости;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толерантности;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0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побуждение учащихся задуматься о собственных ценностях;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психоэмоционального напряжения.</w:t>
      </w:r>
    </w:p>
    <w:p w:rsidR="00077C8A" w:rsidRDefault="00077C8A" w:rsidP="005F449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A00A5">
        <w:rPr>
          <w:rFonts w:ascii="Times New Roman" w:hAnsi="Times New Roman"/>
          <w:b/>
          <w:i/>
          <w:sz w:val="28"/>
          <w:szCs w:val="28"/>
        </w:rPr>
        <w:t>Ход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77C8A" w:rsidRPr="001E2C84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правил работы группы.</w:t>
      </w:r>
    </w:p>
    <w:p w:rsidR="00077C8A" w:rsidRDefault="00077C8A" w:rsidP="005F4494">
      <w:pPr>
        <w:jc w:val="both"/>
        <w:rPr>
          <w:rFonts w:ascii="Times New Roman" w:hAnsi="Times New Roman"/>
          <w:b/>
          <w:sz w:val="28"/>
          <w:szCs w:val="28"/>
        </w:rPr>
      </w:pPr>
      <w:r w:rsidRPr="00AA00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F65E8F">
        <w:rPr>
          <w:rFonts w:ascii="Times New Roman" w:hAnsi="Times New Roman"/>
          <w:b/>
          <w:sz w:val="28"/>
          <w:szCs w:val="28"/>
        </w:rPr>
        <w:t>Работа со сказкой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7C8A" w:rsidRPr="00F65E8F" w:rsidRDefault="00077C8A" w:rsidP="00F65E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«Щедрое дерево» </w:t>
      </w:r>
      <w:r w:rsidRPr="00867C7F">
        <w:rPr>
          <w:rFonts w:ascii="Times New Roman" w:hAnsi="Times New Roman"/>
          <w:sz w:val="28"/>
          <w:szCs w:val="28"/>
        </w:rPr>
        <w:t>(автор Ш.Сильверстейн)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Жила в лесу дикая яблоня… И любила яблоня маленького мальчика. Мальчик каждый день прибегал к яблоне, собирал падавшие с нее листья, плел из них венок, надевал его, как корону, и играл в лесного короля. Он взбирался по стволу яблони и качался на ее ветках. А потом они играли в прятки, и когда мальчик уставал, он засыпал в тени ее ветвей. И яблоня была счастлива… Шло время, мальчик подрастал, и все чаще яблоня коротала дни в одиночестве.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Как-то раз пришел мальчик к яблоне, и та сказала: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Иди сюда, мальчик, покачайся на моих ветках, поешь моих яблок, поиграй со мной, и нам будет хорошо!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Я слишком взрослый, чтобы лазить по деревьям, – ответил мальчик. – Мне хотелось бы других развлечений. Но на это нужны деньги, а разве ты можешь мне дать их?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Я бы рада, – вздохнула яблоня, – но у меня нет денег, одни только листья и яблоки. Возьми мои яблоки, продай их в городе, тогда у тебя будут деньги. И ты будешь счастлив!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Мальчик залез на яблоню, сорвал все яблоки и унес их с собой. И яблоня была счастлива.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После этого мальчик долго не приходил, и яблоня опять загрустила. Когда однажды мальчик пришел, яблоня так и задрожала от радости.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Иди скорей сюда, малыш! – воскликнула она.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Покачайся на моих ветках, и нам будет хорошо!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У меня слишком много забот, чтобы лазить по деревьям, – ответил мальчик, – мне хотелось бы иметь семью, завести детей. Но для этого нужен дом, а у меня нет дома. Ты можешь дать мне дом?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Я бы рада, – вздохнула яблоня, – но у меня нет дома. Мой лес – вот мой дом. Но зато у меня есть ветки. Сруби их и построй себе дом.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И ты будешь счастлив. Мальчик срубил ее ветки, унес их с собой, и построил себе дом. И яблоня была счастлива.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После этого мальчик долго-долго не приходил. А когда явился, яблоня чуть не онемела от радости.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Иди сюда, мальчик, – прошептала она, – поиграй со мной.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Я уже слишком стар, мне грустно и не до игр, – ответил мальчик. – Я хотел бы построить лодку и уплыть на ней далеко-далеко. Но разве ты можешь дать мне лодку?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Спили мой ствол и сделай себе лодку, – сказала яблоня, – и ты сможешь уплыть на ней далеко-далеко. И ты будешь счастливым.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Мальчик спилил ствол, сделал из него лодку и уплыл далеко-далеко. И яблоня была счастлива. …Хоть в это и не легко поверить.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Прошло много времени. Мальчик снова пришел к яблоне.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Прости, мальчик, – вздохнула яблоня. – Но я больше ничего не могу тебе дать. Нет у меня яблок…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На что яблоки? – ответил мальчик. – У меня почти не осталось зубов.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У меня не осталось ветвей, – сказала яблоня. – Ты не сможешь посидеть на них.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Я слишком стар, чтобы качаться на ветках, – ответил мальчик.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У меня не осталось ствола, – сказала яблоня. – И тебе не по чему больше взбираться вверх.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Я слишком устал, чтобы взбираться вверх, – ответил мальчик.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Прости, – вздохнула яблоня, – мне бы очень хотелось дать тебе хоть что-нибудь, но у меня ничего не осталось. Я теперь только старый пень. Прости…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А мне теперь много и не нужно, – ответил мальчик. Мне бы теперь только тихое и спокойное место, чтобы посидеть и отдохнуть. Я очень устал.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– Ну что ж, – сказала яблоня, – старый пень для этого как раз и годится. Иди сюда, мальчик, садись и отдыхай.</w:t>
      </w:r>
    </w:p>
    <w:p w:rsidR="00077C8A" w:rsidRPr="00F65E8F" w:rsidRDefault="00077C8A" w:rsidP="00F65E8F">
      <w:pPr>
        <w:jc w:val="both"/>
        <w:rPr>
          <w:rFonts w:ascii="Times New Roman" w:hAnsi="Times New Roman"/>
          <w:sz w:val="28"/>
          <w:szCs w:val="28"/>
        </w:rPr>
      </w:pPr>
      <w:r w:rsidRPr="00F65E8F">
        <w:rPr>
          <w:rFonts w:ascii="Times New Roman" w:hAnsi="Times New Roman"/>
          <w:sz w:val="28"/>
          <w:szCs w:val="28"/>
        </w:rPr>
        <w:t>Так мальчик и сделал. И яблоня была счастлива.</w:t>
      </w:r>
    </w:p>
    <w:p w:rsidR="00077C8A" w:rsidRPr="00867C7F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 w:rsidRPr="00867C7F">
        <w:rPr>
          <w:rFonts w:ascii="Times New Roman" w:hAnsi="Times New Roman"/>
          <w:sz w:val="28"/>
          <w:szCs w:val="28"/>
        </w:rPr>
        <w:t>Обсуждение:</w:t>
      </w:r>
    </w:p>
    <w:p w:rsidR="00077C8A" w:rsidRPr="00867C7F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 w:rsidRPr="00867C7F">
        <w:rPr>
          <w:rFonts w:ascii="Times New Roman" w:hAnsi="Times New Roman"/>
          <w:sz w:val="28"/>
          <w:szCs w:val="28"/>
        </w:rPr>
        <w:t>-О чем эта сказка?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 w:rsidRPr="00867C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Почему яблоня грустила в ожидании мальчика?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мальчик все время возвращался к яблоне?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-Какие ценности в жизни были у мальчика? 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ценности были у яблони?</w:t>
      </w:r>
    </w:p>
    <w:p w:rsidR="00077C8A" w:rsidRPr="00867C7F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отличаются духовные и материальные ценности?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«Спор ценностей» </w:t>
      </w:r>
      <w:r w:rsidRPr="00E41932">
        <w:rPr>
          <w:rFonts w:ascii="Times New Roman" w:hAnsi="Times New Roman"/>
          <w:sz w:val="28"/>
          <w:szCs w:val="28"/>
        </w:rPr>
        <w:t>(автор Хухлаева О.В.)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 w:rsidRPr="00E96DE1">
        <w:rPr>
          <w:rFonts w:ascii="Times New Roman" w:hAnsi="Times New Roman"/>
          <w:sz w:val="28"/>
          <w:szCs w:val="28"/>
        </w:rPr>
        <w:t>Ведущий ра</w:t>
      </w:r>
      <w:r>
        <w:rPr>
          <w:rFonts w:ascii="Times New Roman" w:hAnsi="Times New Roman"/>
          <w:sz w:val="28"/>
          <w:szCs w:val="28"/>
        </w:rPr>
        <w:t xml:space="preserve">здает подросткам листочки с написанными на них ценностями (листочек дается на группу или на пару). После небольшой подготовки они по очереди пытаются доказать, что их ценность  важнее и нужнее. </w:t>
      </w:r>
    </w:p>
    <w:p w:rsidR="00077C8A" w:rsidRDefault="00077C8A" w:rsidP="005F4494">
      <w:pPr>
        <w:jc w:val="both"/>
        <w:rPr>
          <w:rFonts w:ascii="Times New Roman" w:hAnsi="Times New Roman"/>
          <w:b/>
          <w:sz w:val="28"/>
          <w:szCs w:val="28"/>
        </w:rPr>
      </w:pPr>
      <w:r w:rsidRPr="004E236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«Попробуй сам!»</w:t>
      </w:r>
    </w:p>
    <w:p w:rsidR="00077C8A" w:rsidRDefault="00077C8A" w:rsidP="005F4494">
      <w:pPr>
        <w:jc w:val="both"/>
        <w:rPr>
          <w:rFonts w:ascii="Times New Roman" w:hAnsi="Times New Roman"/>
          <w:sz w:val="28"/>
          <w:szCs w:val="28"/>
        </w:rPr>
      </w:pPr>
      <w:r w:rsidRPr="00E805F9">
        <w:rPr>
          <w:rFonts w:ascii="Times New Roman" w:hAnsi="Times New Roman"/>
          <w:sz w:val="28"/>
          <w:szCs w:val="28"/>
        </w:rPr>
        <w:t>-Друзья, ежедневно собираясь в школу,</w:t>
      </w:r>
      <w:r>
        <w:rPr>
          <w:rFonts w:ascii="Times New Roman" w:hAnsi="Times New Roman"/>
          <w:sz w:val="28"/>
          <w:szCs w:val="28"/>
        </w:rPr>
        <w:t xml:space="preserve"> мы выполняем множество обыденных вещей (учащиеся перечисляют): умываются, одеваются, заваривают чай, готовят бутерброд, собирают портфель, одевают верхнюю одежду и обувь и т.д. Трудно ли вам одеваться? А заварить чай? А застегнуть куртку? (ответы).</w:t>
      </w:r>
    </w:p>
    <w:p w:rsidR="00077C8A" w:rsidRDefault="00077C8A" w:rsidP="00DA51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 xml:space="preserve">кажите, а инвалидам легко это делать? (ответы учащихся). </w:t>
      </w:r>
    </w:p>
    <w:p w:rsidR="00077C8A" w:rsidRDefault="00077C8A" w:rsidP="00DA51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это понять необходимо попробовать сделать это самому.</w:t>
      </w:r>
    </w:p>
    <w:p w:rsidR="00077C8A" w:rsidRDefault="00077C8A" w:rsidP="00DA51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предлагаются следующие задания:</w:t>
      </w:r>
    </w:p>
    <w:p w:rsidR="00077C8A" w:rsidRDefault="00077C8A" w:rsidP="00DA51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Надеть рубашку, при условии, что вторая рука не действует (рука шарфиком привязывается к телу ученика)</w:t>
      </w:r>
    </w:p>
    <w:p w:rsidR="00077C8A" w:rsidRPr="00EF7B1D" w:rsidRDefault="00077C8A" w:rsidP="00EF7B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</w:t>
      </w:r>
      <w:r w:rsidRPr="00EF7B1D">
        <w:rPr>
          <w:rFonts w:ascii="Times New Roman" w:hAnsi="Times New Roman"/>
          <w:sz w:val="28"/>
          <w:szCs w:val="28"/>
        </w:rPr>
        <w:t xml:space="preserve">еть брюки при условии, </w:t>
      </w:r>
      <w:r>
        <w:rPr>
          <w:rFonts w:ascii="Times New Roman" w:hAnsi="Times New Roman"/>
          <w:sz w:val="28"/>
          <w:szCs w:val="28"/>
        </w:rPr>
        <w:t>что</w:t>
      </w:r>
      <w:r w:rsidRPr="00EF7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 из ног </w:t>
      </w:r>
      <w:r w:rsidRPr="00EF7B1D">
        <w:rPr>
          <w:rFonts w:ascii="Times New Roman" w:hAnsi="Times New Roman"/>
          <w:sz w:val="28"/>
          <w:szCs w:val="28"/>
        </w:rPr>
        <w:t>не действует (</w:t>
      </w:r>
      <w:r>
        <w:rPr>
          <w:rFonts w:ascii="Times New Roman" w:hAnsi="Times New Roman"/>
          <w:sz w:val="28"/>
          <w:szCs w:val="28"/>
        </w:rPr>
        <w:t xml:space="preserve">нога просто сгибается  и ею нельзя балансировать </w:t>
      </w:r>
      <w:r w:rsidRPr="00EF7B1D">
        <w:rPr>
          <w:rFonts w:ascii="Times New Roman" w:hAnsi="Times New Roman"/>
          <w:sz w:val="28"/>
          <w:szCs w:val="28"/>
        </w:rPr>
        <w:t>)</w:t>
      </w:r>
    </w:p>
    <w:p w:rsidR="00077C8A" w:rsidRDefault="00077C8A" w:rsidP="004907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бутерброд, при условии, что вторая рука не действует (рука шарфиком привязывается к телу ученика)</w:t>
      </w:r>
    </w:p>
    <w:p w:rsidR="00077C8A" w:rsidRDefault="00077C8A" w:rsidP="004907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Застегнуть куртку, при условии, что вторая рука не действует (рука шарфиком привязывается к телу ученика)</w:t>
      </w:r>
    </w:p>
    <w:p w:rsidR="00077C8A" w:rsidRPr="00EF7B1D" w:rsidRDefault="00077C8A" w:rsidP="004907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Пройти небольшое расстояние чтобы взять портфель </w:t>
      </w:r>
      <w:r w:rsidRPr="00EF7B1D">
        <w:rPr>
          <w:rFonts w:ascii="Times New Roman" w:hAnsi="Times New Roman"/>
          <w:sz w:val="28"/>
          <w:szCs w:val="28"/>
        </w:rPr>
        <w:t xml:space="preserve">при условии, </w:t>
      </w:r>
      <w:r>
        <w:rPr>
          <w:rFonts w:ascii="Times New Roman" w:hAnsi="Times New Roman"/>
          <w:sz w:val="28"/>
          <w:szCs w:val="28"/>
        </w:rPr>
        <w:t>что</w:t>
      </w:r>
      <w:r w:rsidRPr="00EF7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 из ног </w:t>
      </w:r>
      <w:r w:rsidRPr="00EF7B1D">
        <w:rPr>
          <w:rFonts w:ascii="Times New Roman" w:hAnsi="Times New Roman"/>
          <w:sz w:val="28"/>
          <w:szCs w:val="28"/>
        </w:rPr>
        <w:t>не действует (</w:t>
      </w:r>
      <w:r>
        <w:rPr>
          <w:rFonts w:ascii="Times New Roman" w:hAnsi="Times New Roman"/>
          <w:sz w:val="28"/>
          <w:szCs w:val="28"/>
        </w:rPr>
        <w:t xml:space="preserve">нога просто сгибается  и ею нельзя балансировать </w:t>
      </w:r>
      <w:r w:rsidRPr="00EF7B1D">
        <w:rPr>
          <w:rFonts w:ascii="Times New Roman" w:hAnsi="Times New Roman"/>
          <w:sz w:val="28"/>
          <w:szCs w:val="28"/>
        </w:rPr>
        <w:t>)</w:t>
      </w:r>
    </w:p>
    <w:p w:rsidR="00077C8A" w:rsidRPr="00490706" w:rsidRDefault="00077C8A" w:rsidP="00E96DE1">
      <w:pPr>
        <w:rPr>
          <w:rFonts w:ascii="Times New Roman" w:hAnsi="Times New Roman"/>
          <w:sz w:val="28"/>
          <w:szCs w:val="28"/>
        </w:rPr>
      </w:pPr>
      <w:r w:rsidRPr="00490706">
        <w:rPr>
          <w:rFonts w:ascii="Times New Roman" w:hAnsi="Times New Roman"/>
          <w:sz w:val="28"/>
          <w:szCs w:val="28"/>
        </w:rPr>
        <w:t xml:space="preserve">Обсуждение. </w:t>
      </w:r>
    </w:p>
    <w:p w:rsidR="00077C8A" w:rsidRDefault="00077C8A" w:rsidP="00E96DE1">
      <w:pPr>
        <w:rPr>
          <w:rFonts w:ascii="Times New Roman" w:hAnsi="Times New Roman"/>
          <w:sz w:val="28"/>
          <w:szCs w:val="28"/>
        </w:rPr>
      </w:pPr>
      <w:r w:rsidRPr="00E96DE1">
        <w:rPr>
          <w:rFonts w:ascii="Times New Roman" w:hAnsi="Times New Roman"/>
          <w:b/>
          <w:sz w:val="28"/>
          <w:szCs w:val="28"/>
        </w:rPr>
        <w:t>4. «Дерево ценностей»</w:t>
      </w:r>
      <w:r>
        <w:rPr>
          <w:rFonts w:ascii="Times New Roman" w:hAnsi="Times New Roman"/>
          <w:sz w:val="28"/>
          <w:szCs w:val="28"/>
        </w:rPr>
        <w:t xml:space="preserve"> Вывешивается лист ватмана, на котором написаны возможные человеческие ценности с порядковыми номерами и лист ватмана с нарисованным деревом 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корень, ствол, ветви. Каждому участнику выдается 3 цветных листочка и один белый (хорошо подходят стикеры на клеевой основе). Предлагается выбрать из списка 3 самые главные ценности для участника, и одну не очень значимую в данный момент, записать номера на листочках и прикрепить к дереву. После объединения листочков подсчитываются результаты.</w:t>
      </w:r>
    </w:p>
    <w:p w:rsidR="00077C8A" w:rsidRDefault="00077C8A" w:rsidP="00E96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Получается общегрупповая картина рейтинга ценностей класса.</w:t>
      </w:r>
    </w:p>
    <w:p w:rsidR="00077C8A" w:rsidRDefault="00077C8A" w:rsidP="00E96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Обсуждение.  Рефлексия.  </w:t>
      </w:r>
    </w:p>
    <w:p w:rsidR="00077C8A" w:rsidRDefault="00077C8A" w:rsidP="00E96DE1">
      <w:pPr>
        <w:rPr>
          <w:rFonts w:ascii="Times New Roman" w:hAnsi="Times New Roman"/>
          <w:sz w:val="28"/>
          <w:szCs w:val="28"/>
        </w:rPr>
      </w:pPr>
    </w:p>
    <w:p w:rsidR="00077C8A" w:rsidRDefault="00077C8A" w:rsidP="00E96DE1">
      <w:pPr>
        <w:rPr>
          <w:rFonts w:ascii="Times New Roman" w:hAnsi="Times New Roman"/>
          <w:sz w:val="28"/>
          <w:szCs w:val="28"/>
        </w:rPr>
      </w:pPr>
    </w:p>
    <w:p w:rsidR="00077C8A" w:rsidRDefault="00077C8A" w:rsidP="00B030D0">
      <w:pPr>
        <w:jc w:val="center"/>
        <w:rPr>
          <w:rFonts w:ascii="Times New Roman" w:hAnsi="Times New Roman"/>
          <w:b/>
          <w:sz w:val="28"/>
          <w:szCs w:val="28"/>
        </w:rPr>
      </w:pPr>
      <w:r w:rsidRPr="00B030D0">
        <w:rPr>
          <w:rFonts w:ascii="Times New Roman" w:hAnsi="Times New Roman"/>
          <w:b/>
          <w:sz w:val="28"/>
          <w:szCs w:val="28"/>
        </w:rPr>
        <w:t>Анализ проведенного мероприятия</w:t>
      </w:r>
    </w:p>
    <w:p w:rsidR="00077C8A" w:rsidRPr="00B66ACC" w:rsidRDefault="00077C8A" w:rsidP="00B874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Мероприятие было проведено на базе МБОУ «Школа №15 для детей с ОВЗ» г. Березники Пермский край. </w:t>
      </w:r>
    </w:p>
    <w:p w:rsidR="00077C8A" w:rsidRDefault="00077C8A" w:rsidP="00C11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6ACC">
        <w:rPr>
          <w:rFonts w:ascii="Times New Roman" w:hAnsi="Times New Roman"/>
          <w:color w:val="000000"/>
          <w:sz w:val="28"/>
          <w:szCs w:val="28"/>
          <w:lang w:eastAsia="ru-RU"/>
        </w:rPr>
        <w:t>Тема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 w:rsidRPr="00B66AC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66ACC">
        <w:rPr>
          <w:rFonts w:ascii="Times New Roman" w:hAnsi="Times New Roman"/>
          <w:sz w:val="28"/>
          <w:szCs w:val="28"/>
        </w:rPr>
        <w:t xml:space="preserve"> </w:t>
      </w:r>
      <w:r w:rsidRPr="00B66ACC">
        <w:rPr>
          <w:rFonts w:ascii="Times New Roman" w:hAnsi="Times New Roman"/>
          <w:color w:val="000000"/>
          <w:sz w:val="28"/>
          <w:szCs w:val="28"/>
          <w:lang w:eastAsia="ru-RU"/>
        </w:rPr>
        <w:t>«Ценить настоящее».</w:t>
      </w:r>
      <w:r w:rsidRPr="00B66ACC">
        <w:rPr>
          <w:rFonts w:ascii="Times New Roman" w:hAnsi="Times New Roman"/>
          <w:sz w:val="28"/>
          <w:szCs w:val="28"/>
        </w:rPr>
        <w:t xml:space="preserve"> В мероприятии приняли участие 14 учащихся 6 класса. </w:t>
      </w:r>
      <w:r>
        <w:rPr>
          <w:rFonts w:ascii="Times New Roman" w:hAnsi="Times New Roman"/>
          <w:sz w:val="28"/>
          <w:szCs w:val="28"/>
        </w:rPr>
        <w:t>Разработано и проведено педагогом-психологом Карякиной Мариной Евгеньевной.</w:t>
      </w:r>
    </w:p>
    <w:p w:rsidR="00077C8A" w:rsidRDefault="00077C8A" w:rsidP="00C11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мероприятия решались следующие задачи: коррекция личностных качеств (эмоциональной неустойчивостью, повышенной тревожностью, адекватностью самооценки и т.д.), развитие коммуникативных качеств, формирование психологической устойчивости, развитие толерантности, </w:t>
      </w:r>
      <w:r w:rsidRPr="00AA0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побуждение учащихся задуматься о собственных ценностях, снижение психоэмоционального напряжения.</w:t>
      </w:r>
    </w:p>
    <w:p w:rsidR="00077C8A" w:rsidRPr="00B66ACC" w:rsidRDefault="00077C8A" w:rsidP="00C11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мероприятия классный час с элементами психологического тренинга. При разработке мероприятия учитывались следующие принципы:</w:t>
      </w:r>
    </w:p>
    <w:p w:rsidR="00077C8A" w:rsidRPr="00A13D49" w:rsidRDefault="00077C8A" w:rsidP="00C115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13D49">
        <w:rPr>
          <w:sz w:val="28"/>
          <w:szCs w:val="28"/>
        </w:rPr>
        <w:t>Целостность</w:t>
      </w:r>
      <w:r>
        <w:rPr>
          <w:sz w:val="28"/>
          <w:szCs w:val="28"/>
        </w:rPr>
        <w:t xml:space="preserve"> </w:t>
      </w:r>
      <w:r w:rsidRPr="00A13D49">
        <w:rPr>
          <w:sz w:val="28"/>
          <w:szCs w:val="28"/>
        </w:rPr>
        <w:t>- мероприятие должно быть целостным и законченным, подчинено основной теме;</w:t>
      </w:r>
    </w:p>
    <w:p w:rsidR="00077C8A" w:rsidRPr="00A13D49" w:rsidRDefault="00077C8A" w:rsidP="00C115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13D49">
        <w:rPr>
          <w:sz w:val="28"/>
          <w:szCs w:val="28"/>
        </w:rPr>
        <w:t>Последовательность упражнения должны продолжать и дополнять друг</w:t>
      </w:r>
      <w:r>
        <w:rPr>
          <w:sz w:val="28"/>
          <w:szCs w:val="28"/>
        </w:rPr>
        <w:t xml:space="preserve"> друга;</w:t>
      </w:r>
      <w:r w:rsidRPr="00A13D49">
        <w:rPr>
          <w:sz w:val="28"/>
          <w:szCs w:val="28"/>
        </w:rPr>
        <w:t xml:space="preserve"> </w:t>
      </w:r>
    </w:p>
    <w:p w:rsidR="00077C8A" w:rsidRPr="00A13D49" w:rsidRDefault="00077C8A" w:rsidP="00C115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13D49">
        <w:rPr>
          <w:sz w:val="28"/>
          <w:szCs w:val="28"/>
        </w:rPr>
        <w:t>Доступность – все упражнения  должны иметь определенную возрастную адресованность;</w:t>
      </w:r>
    </w:p>
    <w:p w:rsidR="00077C8A" w:rsidRPr="00A13D49" w:rsidRDefault="00077C8A" w:rsidP="00C115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13D49">
        <w:rPr>
          <w:sz w:val="28"/>
          <w:szCs w:val="28"/>
        </w:rPr>
        <w:t>Активность и сознательность – мероприятие должно активировать воспитательные, познавательные процессы участников, а не носить лишь развлекательный характер.</w:t>
      </w:r>
    </w:p>
    <w:p w:rsidR="00077C8A" w:rsidRDefault="00077C8A" w:rsidP="00C1156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Мероприятие «Ценить настоящее» прошло в </w:t>
      </w:r>
      <w:r w:rsidRPr="00B66ACC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содержания поставленной цели и задачам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Упражнения и задания были понятны и интересны учащимся. Дети активно участвовали во всех заданиях, им очень нравилось, что они могут высказывать свое мнение, и оно принимается коллективом. Оригинальность ответов, как и ожидалось, сменилась продуманностью и глубиной выводов.</w:t>
      </w:r>
    </w:p>
    <w:p w:rsidR="00077C8A" w:rsidRDefault="00077C8A" w:rsidP="00C115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времени классный час занял немного больше времени, но учащиеся не замечали этого, не было усталости т.к. упражнения были разнообразны, происходила смена деятельности.</w:t>
      </w:r>
    </w:p>
    <w:p w:rsidR="00077C8A" w:rsidRDefault="00077C8A" w:rsidP="00C115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Дети были активны, уважали право товарищей на собственное мнение. Без наводящих вопросов, самостоятельно сделали выводы в работе со сказкой, примеряя героев сказки на себя. Были убедительны в </w:t>
      </w:r>
      <w:r w:rsidRPr="004902DC">
        <w:rPr>
          <w:rFonts w:ascii="Times New Roman" w:hAnsi="Times New Roman"/>
          <w:sz w:val="28"/>
          <w:szCs w:val="28"/>
        </w:rPr>
        <w:t>«Спор</w:t>
      </w:r>
      <w:r>
        <w:rPr>
          <w:rFonts w:ascii="Times New Roman" w:hAnsi="Times New Roman"/>
          <w:sz w:val="28"/>
          <w:szCs w:val="28"/>
        </w:rPr>
        <w:t>е</w:t>
      </w:r>
      <w:r w:rsidRPr="004902DC">
        <w:rPr>
          <w:rFonts w:ascii="Times New Roman" w:hAnsi="Times New Roman"/>
          <w:sz w:val="28"/>
          <w:szCs w:val="28"/>
        </w:rPr>
        <w:t xml:space="preserve"> ценностей» (автор Хухлаева О.В.)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Весело прошло упражнение «Попробуй сам!», но затянулось по времени, т.к. всем хотелось попробовать выполнить задания. Были удивлены и озадачены на сколько непросто инвалиду выполнять те действия, о которых при выполнении мы даже не задумываемся. Выполнение последнего задания также затянулось, учащиеся отнеслись достаточно серьезно и долго не могли проранжировать и выбрать. </w:t>
      </w:r>
    </w:p>
    <w:p w:rsidR="00077C8A" w:rsidRDefault="00077C8A" w:rsidP="00C115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Классный час был оснащен ТСО, </w:t>
      </w:r>
      <w:r w:rsidRPr="00B66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наглядностью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7C8A" w:rsidRPr="00B66ACC" w:rsidRDefault="00077C8A" w:rsidP="00C1156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Считаю, что цель и задачи поставленные перед проведением мероприятия выполнены. Понятие «жизненные ценности» сформировано. Дети проявили индивидуальность, толерантность к мнению товарищей, занятие заставило задуматься о приоритетности человеческих ценностей. Надеюсь, что выполнение нестандартных заданий позволило детям взглянуть на своих одноклассников по другому и увидеть не просто статус ученика, а упражнение «Дерево ценностей» выявило дальнейшее направление работы.   </w:t>
      </w:r>
    </w:p>
    <w:p w:rsidR="00077C8A" w:rsidRPr="00F65E8F" w:rsidRDefault="00077C8A" w:rsidP="00C11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C8A" w:rsidRPr="00B030D0" w:rsidRDefault="00077C8A" w:rsidP="00C115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77C8A" w:rsidRPr="00B030D0" w:rsidSect="00B3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132F4"/>
    <w:multiLevelType w:val="hybridMultilevel"/>
    <w:tmpl w:val="980CA5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CB51D6"/>
    <w:multiLevelType w:val="multilevel"/>
    <w:tmpl w:val="6D7452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4E"/>
    <w:rsid w:val="00077C8A"/>
    <w:rsid w:val="000D1FE7"/>
    <w:rsid w:val="000D4DEB"/>
    <w:rsid w:val="000F541C"/>
    <w:rsid w:val="001318D2"/>
    <w:rsid w:val="001E2C84"/>
    <w:rsid w:val="00207EBB"/>
    <w:rsid w:val="003B50AB"/>
    <w:rsid w:val="004902DC"/>
    <w:rsid w:val="00490706"/>
    <w:rsid w:val="004B41F3"/>
    <w:rsid w:val="004E2361"/>
    <w:rsid w:val="00550A4A"/>
    <w:rsid w:val="00575C4E"/>
    <w:rsid w:val="005D3A75"/>
    <w:rsid w:val="005F4494"/>
    <w:rsid w:val="00650804"/>
    <w:rsid w:val="006907A4"/>
    <w:rsid w:val="006C137A"/>
    <w:rsid w:val="006C5B2C"/>
    <w:rsid w:val="007A237C"/>
    <w:rsid w:val="007A710F"/>
    <w:rsid w:val="0081419E"/>
    <w:rsid w:val="00867C7F"/>
    <w:rsid w:val="00942545"/>
    <w:rsid w:val="009455B6"/>
    <w:rsid w:val="00A13D49"/>
    <w:rsid w:val="00A36707"/>
    <w:rsid w:val="00AA00A5"/>
    <w:rsid w:val="00AB59CE"/>
    <w:rsid w:val="00AC62C8"/>
    <w:rsid w:val="00B030D0"/>
    <w:rsid w:val="00B12FC7"/>
    <w:rsid w:val="00B314CB"/>
    <w:rsid w:val="00B403AA"/>
    <w:rsid w:val="00B66ACC"/>
    <w:rsid w:val="00B87489"/>
    <w:rsid w:val="00C11567"/>
    <w:rsid w:val="00C60D08"/>
    <w:rsid w:val="00C92D01"/>
    <w:rsid w:val="00D10C08"/>
    <w:rsid w:val="00D533F9"/>
    <w:rsid w:val="00DA5153"/>
    <w:rsid w:val="00DC019A"/>
    <w:rsid w:val="00E41932"/>
    <w:rsid w:val="00E51304"/>
    <w:rsid w:val="00E805F9"/>
    <w:rsid w:val="00E96DE1"/>
    <w:rsid w:val="00EF7B1D"/>
    <w:rsid w:val="00F6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15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66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6</Pages>
  <Words>1345</Words>
  <Characters>7669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dcterms:created xsi:type="dcterms:W3CDTF">2018-04-28T12:45:00Z</dcterms:created>
  <dcterms:modified xsi:type="dcterms:W3CDTF">2021-01-25T04:02:00Z</dcterms:modified>
</cp:coreProperties>
</file>