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1A" w:rsidRDefault="0092311A" w:rsidP="00A62444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42723">
        <w:rPr>
          <w:rFonts w:ascii="Times New Roman" w:hAnsi="Times New Roman"/>
          <w:b/>
          <w:sz w:val="28"/>
          <w:szCs w:val="28"/>
          <w:lang w:eastAsia="ru-RU"/>
        </w:rPr>
        <w:t>Кто рукавичку потерял?</w:t>
      </w:r>
    </w:p>
    <w:p w:rsidR="0092311A" w:rsidRPr="00DB7035" w:rsidRDefault="0092311A" w:rsidP="00A62444">
      <w:pPr>
        <w:spacing w:after="0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DB7035">
        <w:rPr>
          <w:rFonts w:ascii="Times New Roman" w:hAnsi="Times New Roman"/>
          <w:i/>
          <w:sz w:val="24"/>
          <w:szCs w:val="24"/>
          <w:lang w:eastAsia="ru-RU"/>
        </w:rPr>
        <w:t>Вторая  группа раннего возраста</w:t>
      </w:r>
    </w:p>
    <w:p w:rsidR="0092311A" w:rsidRPr="00DB7035" w:rsidRDefault="0092311A" w:rsidP="003F0A94">
      <w:pPr>
        <w:spacing w:after="0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DB7035">
        <w:rPr>
          <w:rFonts w:ascii="Times New Roman" w:hAnsi="Times New Roman"/>
          <w:sz w:val="24"/>
          <w:szCs w:val="24"/>
          <w:lang w:eastAsia="ru-RU"/>
        </w:rPr>
        <w:br/>
      </w:r>
      <w:r w:rsidRPr="00DB7035">
        <w:rPr>
          <w:rFonts w:ascii="Times New Roman" w:hAnsi="Times New Roman"/>
          <w:i/>
          <w:sz w:val="24"/>
          <w:szCs w:val="24"/>
          <w:u w:val="single"/>
          <w:lang w:eastAsia="ru-RU"/>
        </w:rPr>
        <w:t>Зал празднично украшен. Под ветвями ёлочки лежат маленькие яркие рукавички. В зал входят воспитатель и дети, все встают около ёлочки.</w:t>
      </w:r>
    </w:p>
    <w:p w:rsidR="0092311A" w:rsidRPr="00DB7035" w:rsidRDefault="0092311A" w:rsidP="003F0A9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B7035">
        <w:rPr>
          <w:rFonts w:ascii="Times New Roman" w:hAnsi="Times New Roman"/>
          <w:i/>
          <w:sz w:val="24"/>
          <w:szCs w:val="24"/>
          <w:lang w:eastAsia="ru-RU"/>
        </w:rPr>
        <w:br/>
      </w:r>
      <w:r w:rsidRPr="00DB7035">
        <w:rPr>
          <w:rFonts w:ascii="Times New Roman" w:hAnsi="Times New Roman"/>
          <w:b/>
          <w:sz w:val="24"/>
          <w:szCs w:val="24"/>
          <w:lang w:eastAsia="ru-RU"/>
        </w:rPr>
        <w:t>Ведущая (воспитатель).</w:t>
      </w:r>
      <w:r w:rsidRPr="00DB7035">
        <w:rPr>
          <w:rFonts w:ascii="Times New Roman" w:hAnsi="Times New Roman"/>
          <w:b/>
          <w:sz w:val="24"/>
          <w:szCs w:val="24"/>
          <w:lang w:eastAsia="ru-RU"/>
        </w:rPr>
        <w:br/>
      </w:r>
      <w:r w:rsidRPr="00DB7035">
        <w:rPr>
          <w:rFonts w:ascii="Times New Roman" w:hAnsi="Times New Roman"/>
          <w:sz w:val="24"/>
          <w:szCs w:val="24"/>
          <w:lang w:eastAsia="ru-RU"/>
        </w:rPr>
        <w:t>Нам праздник чудесный зима принесла,</w:t>
      </w:r>
      <w:r w:rsidRPr="00DB7035">
        <w:rPr>
          <w:rFonts w:ascii="Times New Roman" w:hAnsi="Times New Roman"/>
          <w:sz w:val="24"/>
          <w:szCs w:val="24"/>
          <w:lang w:eastAsia="ru-RU"/>
        </w:rPr>
        <w:br/>
        <w:t>Зелёная ёлка к ребятам пришла.</w:t>
      </w:r>
      <w:r w:rsidRPr="00DB7035">
        <w:rPr>
          <w:rFonts w:ascii="Times New Roman" w:hAnsi="Times New Roman"/>
          <w:sz w:val="24"/>
          <w:szCs w:val="24"/>
          <w:lang w:eastAsia="ru-RU"/>
        </w:rPr>
        <w:br/>
        <w:t>Её нарядили, игрушки повесили,</w:t>
      </w:r>
      <w:r w:rsidRPr="00DB7035">
        <w:rPr>
          <w:rFonts w:ascii="Times New Roman" w:hAnsi="Times New Roman"/>
          <w:sz w:val="24"/>
          <w:szCs w:val="24"/>
          <w:lang w:eastAsia="ru-RU"/>
        </w:rPr>
        <w:br/>
        <w:t>Станет у ёлочки всем очень весело!</w:t>
      </w:r>
      <w:r w:rsidRPr="00DB7035">
        <w:rPr>
          <w:rFonts w:ascii="Times New Roman" w:hAnsi="Times New Roman"/>
          <w:sz w:val="24"/>
          <w:szCs w:val="24"/>
          <w:lang w:eastAsia="ru-RU"/>
        </w:rPr>
        <w:br/>
        <w:t>Давайте, ребята, рассмотрим игрушки -</w:t>
      </w:r>
      <w:r w:rsidRPr="00DB7035">
        <w:rPr>
          <w:rFonts w:ascii="Times New Roman" w:hAnsi="Times New Roman"/>
          <w:sz w:val="24"/>
          <w:szCs w:val="24"/>
          <w:lang w:eastAsia="ru-RU"/>
        </w:rPr>
        <w:br/>
        <w:t>Висят они всюду до самой макушки!</w:t>
      </w:r>
    </w:p>
    <w:p w:rsidR="0092311A" w:rsidRPr="00DB7035" w:rsidRDefault="0092311A" w:rsidP="003F0A94">
      <w:pPr>
        <w:spacing w:after="0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DB7035">
        <w:rPr>
          <w:rFonts w:ascii="Times New Roman" w:hAnsi="Times New Roman"/>
          <w:sz w:val="24"/>
          <w:szCs w:val="24"/>
          <w:lang w:eastAsia="ru-RU"/>
        </w:rPr>
        <w:br/>
      </w:r>
      <w:r w:rsidRPr="00DB7035">
        <w:rPr>
          <w:rFonts w:ascii="Times New Roman" w:hAnsi="Times New Roman"/>
          <w:i/>
          <w:sz w:val="24"/>
          <w:szCs w:val="24"/>
          <w:u w:val="single"/>
          <w:lang w:eastAsia="ru-RU"/>
        </w:rPr>
        <w:t>Взрослые и дети рассматривают висящие на ветках ёлки игрушки и называют их.</w:t>
      </w:r>
    </w:p>
    <w:p w:rsidR="0092311A" w:rsidRPr="00DB7035" w:rsidRDefault="0092311A" w:rsidP="003F0A9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B7035">
        <w:rPr>
          <w:rFonts w:ascii="Times New Roman" w:hAnsi="Times New Roman"/>
          <w:i/>
          <w:sz w:val="24"/>
          <w:szCs w:val="24"/>
          <w:lang w:eastAsia="ru-RU"/>
        </w:rPr>
        <w:br/>
      </w:r>
      <w:r w:rsidRPr="00DB7035">
        <w:rPr>
          <w:rFonts w:ascii="Times New Roman" w:hAnsi="Times New Roman"/>
          <w:b/>
          <w:sz w:val="24"/>
          <w:szCs w:val="24"/>
          <w:lang w:eastAsia="ru-RU"/>
        </w:rPr>
        <w:t>Ведущая.</w:t>
      </w:r>
      <w:r w:rsidRPr="00DB7035">
        <w:rPr>
          <w:rFonts w:ascii="Times New Roman" w:hAnsi="Times New Roman"/>
          <w:b/>
          <w:sz w:val="24"/>
          <w:szCs w:val="24"/>
          <w:lang w:eastAsia="ru-RU"/>
        </w:rPr>
        <w:br/>
      </w:r>
      <w:r w:rsidRPr="00DB7035">
        <w:rPr>
          <w:rFonts w:ascii="Times New Roman" w:hAnsi="Times New Roman"/>
          <w:sz w:val="24"/>
          <w:szCs w:val="24"/>
          <w:lang w:eastAsia="ru-RU"/>
        </w:rPr>
        <w:t>Ёлка наша и пушиста,</w:t>
      </w:r>
      <w:r w:rsidRPr="00DB7035">
        <w:rPr>
          <w:rFonts w:ascii="Times New Roman" w:hAnsi="Times New Roman"/>
          <w:sz w:val="24"/>
          <w:szCs w:val="24"/>
          <w:lang w:eastAsia="ru-RU"/>
        </w:rPr>
        <w:br/>
        <w:t>И стройна, и зелена,</w:t>
      </w:r>
      <w:r w:rsidRPr="00DB7035">
        <w:rPr>
          <w:rFonts w:ascii="Times New Roman" w:hAnsi="Times New Roman"/>
          <w:sz w:val="24"/>
          <w:szCs w:val="24"/>
          <w:lang w:eastAsia="ru-RU"/>
        </w:rPr>
        <w:br/>
        <w:t>Только что-то огоньками</w:t>
      </w:r>
      <w:r w:rsidRPr="00DB7035">
        <w:rPr>
          <w:rFonts w:ascii="Times New Roman" w:hAnsi="Times New Roman"/>
          <w:sz w:val="24"/>
          <w:szCs w:val="24"/>
          <w:lang w:eastAsia="ru-RU"/>
        </w:rPr>
        <w:br/>
        <w:t>Не горит у нас она!</w:t>
      </w:r>
      <w:r w:rsidRPr="00DB7035">
        <w:rPr>
          <w:rFonts w:ascii="Times New Roman" w:hAnsi="Times New Roman"/>
          <w:sz w:val="24"/>
          <w:szCs w:val="24"/>
          <w:lang w:eastAsia="ru-RU"/>
        </w:rPr>
        <w:br/>
        <w:t>Ну-ка, девочки и мальчики,</w:t>
      </w:r>
      <w:r w:rsidRPr="00DB7035">
        <w:rPr>
          <w:rFonts w:ascii="Times New Roman" w:hAnsi="Times New Roman"/>
          <w:sz w:val="24"/>
          <w:szCs w:val="24"/>
          <w:lang w:eastAsia="ru-RU"/>
        </w:rPr>
        <w:br/>
        <w:t xml:space="preserve">Погрозим мы ёлке пальчиком </w:t>
      </w:r>
      <w:r w:rsidRPr="00DB7035">
        <w:rPr>
          <w:rFonts w:ascii="Times New Roman" w:hAnsi="Times New Roman"/>
          <w:i/>
          <w:sz w:val="24"/>
          <w:szCs w:val="24"/>
          <w:lang w:eastAsia="ru-RU"/>
        </w:rPr>
        <w:t>(грозят пальчиком),</w:t>
      </w:r>
      <w:r w:rsidRPr="00DB7035">
        <w:rPr>
          <w:rFonts w:ascii="Times New Roman" w:hAnsi="Times New Roman"/>
          <w:sz w:val="24"/>
          <w:szCs w:val="24"/>
          <w:lang w:eastAsia="ru-RU"/>
        </w:rPr>
        <w:br/>
        <w:t xml:space="preserve">А теперь мы все похлопаем </w:t>
      </w:r>
      <w:r w:rsidRPr="00DB7035">
        <w:rPr>
          <w:rFonts w:ascii="Times New Roman" w:hAnsi="Times New Roman"/>
          <w:i/>
          <w:sz w:val="24"/>
          <w:szCs w:val="24"/>
          <w:lang w:eastAsia="ru-RU"/>
        </w:rPr>
        <w:t>(хлопают в ладоши)</w:t>
      </w:r>
      <w:r w:rsidRPr="00DB7035">
        <w:rPr>
          <w:rFonts w:ascii="Times New Roman" w:hAnsi="Times New Roman"/>
          <w:sz w:val="24"/>
          <w:szCs w:val="24"/>
          <w:lang w:eastAsia="ru-RU"/>
        </w:rPr>
        <w:br/>
        <w:t xml:space="preserve">И ногами все потопаем </w:t>
      </w:r>
      <w:r w:rsidRPr="00DB7035">
        <w:rPr>
          <w:rFonts w:ascii="Times New Roman" w:hAnsi="Times New Roman"/>
          <w:i/>
          <w:sz w:val="24"/>
          <w:szCs w:val="24"/>
          <w:lang w:eastAsia="ru-RU"/>
        </w:rPr>
        <w:t>(топают ножками).</w:t>
      </w:r>
      <w:r w:rsidRPr="00DB7035">
        <w:rPr>
          <w:rFonts w:ascii="Times New Roman" w:hAnsi="Times New Roman"/>
          <w:sz w:val="24"/>
          <w:szCs w:val="24"/>
          <w:lang w:eastAsia="ru-RU"/>
        </w:rPr>
        <w:br/>
        <w:t>Огоньки зажечь на ёлке</w:t>
      </w:r>
      <w:r w:rsidRPr="00DB7035">
        <w:rPr>
          <w:rFonts w:ascii="Times New Roman" w:hAnsi="Times New Roman"/>
          <w:sz w:val="24"/>
          <w:szCs w:val="24"/>
          <w:lang w:eastAsia="ru-RU"/>
        </w:rPr>
        <w:br/>
        <w:t>Мы старались - всё без толку!</w:t>
      </w:r>
      <w:r w:rsidRPr="00DB7035">
        <w:rPr>
          <w:rFonts w:ascii="Times New Roman" w:hAnsi="Times New Roman"/>
          <w:sz w:val="24"/>
          <w:szCs w:val="24"/>
          <w:lang w:eastAsia="ru-RU"/>
        </w:rPr>
        <w:br/>
        <w:t>А, я знаю, как нам быть:</w:t>
      </w:r>
      <w:r w:rsidRPr="00DB7035">
        <w:rPr>
          <w:rFonts w:ascii="Times New Roman" w:hAnsi="Times New Roman"/>
          <w:sz w:val="24"/>
          <w:szCs w:val="24"/>
          <w:lang w:eastAsia="ru-RU"/>
        </w:rPr>
        <w:br/>
        <w:t>Надо ёлку попросить.</w:t>
      </w:r>
      <w:r w:rsidRPr="00DB7035">
        <w:rPr>
          <w:rFonts w:ascii="Times New Roman" w:hAnsi="Times New Roman"/>
          <w:sz w:val="24"/>
          <w:szCs w:val="24"/>
          <w:lang w:eastAsia="ru-RU"/>
        </w:rPr>
        <w:br/>
        <w:t>Ёлочка-красавица, поиграй-ка с нами,</w:t>
      </w:r>
      <w:r w:rsidRPr="00DB7035">
        <w:rPr>
          <w:rFonts w:ascii="Times New Roman" w:hAnsi="Times New Roman"/>
          <w:sz w:val="24"/>
          <w:szCs w:val="24"/>
          <w:lang w:eastAsia="ru-RU"/>
        </w:rPr>
        <w:br/>
        <w:t>Ёлочка-красавица, засветись огнями!</w:t>
      </w:r>
      <w:r w:rsidRPr="00DB7035">
        <w:rPr>
          <w:rFonts w:ascii="Times New Roman" w:hAnsi="Times New Roman"/>
          <w:sz w:val="24"/>
          <w:szCs w:val="24"/>
          <w:lang w:eastAsia="ru-RU"/>
        </w:rPr>
        <w:br/>
        <w:t>Скажем дружно: «Раз, два, три!</w:t>
      </w:r>
      <w:r w:rsidRPr="00DB7035">
        <w:rPr>
          <w:rFonts w:ascii="Times New Roman" w:hAnsi="Times New Roman"/>
          <w:sz w:val="24"/>
          <w:szCs w:val="24"/>
          <w:lang w:eastAsia="ru-RU"/>
        </w:rPr>
        <w:br/>
        <w:t>Ёлочка, свети!»</w:t>
      </w:r>
    </w:p>
    <w:p w:rsidR="0092311A" w:rsidRPr="00DB7035" w:rsidRDefault="0092311A" w:rsidP="003F0A94">
      <w:pPr>
        <w:spacing w:after="0"/>
        <w:rPr>
          <w:rFonts w:ascii="Times New Roman" w:hAnsi="Times New Roman"/>
          <w:i/>
          <w:sz w:val="24"/>
          <w:szCs w:val="24"/>
          <w:lang w:eastAsia="ru-RU"/>
        </w:rPr>
      </w:pPr>
      <w:r w:rsidRPr="00DB7035">
        <w:rPr>
          <w:rFonts w:ascii="Times New Roman" w:hAnsi="Times New Roman"/>
          <w:sz w:val="24"/>
          <w:szCs w:val="24"/>
          <w:lang w:eastAsia="ru-RU"/>
        </w:rPr>
        <w:br/>
      </w:r>
      <w:r w:rsidRPr="00DB7035">
        <w:rPr>
          <w:rFonts w:ascii="Times New Roman" w:hAnsi="Times New Roman"/>
          <w:b/>
          <w:sz w:val="24"/>
          <w:szCs w:val="24"/>
          <w:lang w:eastAsia="ru-RU"/>
        </w:rPr>
        <w:t xml:space="preserve">Дети </w:t>
      </w:r>
      <w:r w:rsidRPr="00DB7035">
        <w:rPr>
          <w:rFonts w:ascii="Times New Roman" w:hAnsi="Times New Roman"/>
          <w:i/>
          <w:sz w:val="24"/>
          <w:szCs w:val="24"/>
          <w:lang w:eastAsia="ru-RU"/>
        </w:rPr>
        <w:t>(говорят вместе со взрослым):</w:t>
      </w:r>
      <w:r w:rsidRPr="00DB7035">
        <w:rPr>
          <w:rFonts w:ascii="Times New Roman" w:hAnsi="Times New Roman"/>
          <w:sz w:val="24"/>
          <w:szCs w:val="24"/>
          <w:lang w:eastAsia="ru-RU"/>
        </w:rPr>
        <w:br/>
        <w:t>«Раз, два, три!</w:t>
      </w:r>
      <w:r w:rsidRPr="00DB7035">
        <w:rPr>
          <w:rFonts w:ascii="Times New Roman" w:hAnsi="Times New Roman"/>
          <w:sz w:val="24"/>
          <w:szCs w:val="24"/>
          <w:lang w:eastAsia="ru-RU"/>
        </w:rPr>
        <w:br/>
        <w:t>Ёлочка, свет</w:t>
      </w:r>
      <w:bookmarkStart w:id="0" w:name="_GoBack"/>
      <w:bookmarkEnd w:id="0"/>
      <w:r w:rsidRPr="00DB7035">
        <w:rPr>
          <w:rFonts w:ascii="Times New Roman" w:hAnsi="Times New Roman"/>
          <w:sz w:val="24"/>
          <w:szCs w:val="24"/>
          <w:lang w:eastAsia="ru-RU"/>
        </w:rPr>
        <w:t xml:space="preserve">и!» </w:t>
      </w:r>
      <w:r w:rsidRPr="00DB7035">
        <w:rPr>
          <w:rFonts w:ascii="Times New Roman" w:hAnsi="Times New Roman"/>
          <w:i/>
          <w:sz w:val="24"/>
          <w:szCs w:val="24"/>
          <w:u w:val="single"/>
          <w:lang w:eastAsia="ru-RU"/>
        </w:rPr>
        <w:t>На ёлке загораются огоньки.</w:t>
      </w:r>
    </w:p>
    <w:p w:rsidR="0092311A" w:rsidRPr="00DB7035" w:rsidRDefault="0092311A" w:rsidP="003F0A94">
      <w:pPr>
        <w:spacing w:after="0"/>
        <w:rPr>
          <w:rFonts w:ascii="Times New Roman" w:hAnsi="Times New Roman"/>
          <w:i/>
          <w:sz w:val="24"/>
          <w:szCs w:val="24"/>
          <w:lang w:eastAsia="ru-RU"/>
        </w:rPr>
      </w:pPr>
      <w:r w:rsidRPr="00DB7035">
        <w:rPr>
          <w:rFonts w:ascii="Times New Roman" w:hAnsi="Times New Roman"/>
          <w:i/>
          <w:sz w:val="24"/>
          <w:szCs w:val="24"/>
          <w:lang w:eastAsia="ru-RU"/>
        </w:rPr>
        <w:br/>
      </w:r>
      <w:r w:rsidRPr="00DB7035">
        <w:rPr>
          <w:rFonts w:ascii="Times New Roman" w:hAnsi="Times New Roman"/>
          <w:b/>
          <w:sz w:val="24"/>
          <w:szCs w:val="24"/>
          <w:lang w:eastAsia="ru-RU"/>
        </w:rPr>
        <w:t>Ведущая.</w:t>
      </w:r>
      <w:r w:rsidRPr="00DB7035">
        <w:rPr>
          <w:rFonts w:ascii="Times New Roman" w:hAnsi="Times New Roman"/>
          <w:b/>
          <w:sz w:val="24"/>
          <w:szCs w:val="24"/>
          <w:lang w:eastAsia="ru-RU"/>
        </w:rPr>
        <w:br/>
      </w:r>
      <w:r w:rsidRPr="00DB7035">
        <w:rPr>
          <w:rFonts w:ascii="Times New Roman" w:hAnsi="Times New Roman"/>
          <w:sz w:val="24"/>
          <w:szCs w:val="24"/>
          <w:lang w:eastAsia="ru-RU"/>
        </w:rPr>
        <w:t>Получилось, получилось,</w:t>
      </w:r>
      <w:r w:rsidRPr="00DB7035">
        <w:rPr>
          <w:rFonts w:ascii="Times New Roman" w:hAnsi="Times New Roman"/>
          <w:sz w:val="24"/>
          <w:szCs w:val="24"/>
          <w:lang w:eastAsia="ru-RU"/>
        </w:rPr>
        <w:br/>
        <w:t xml:space="preserve">Наша ёлка засветилась! </w:t>
      </w:r>
      <w:r w:rsidRPr="00DB7035">
        <w:rPr>
          <w:rFonts w:ascii="Times New Roman" w:hAnsi="Times New Roman"/>
          <w:i/>
          <w:sz w:val="24"/>
          <w:szCs w:val="24"/>
          <w:u w:val="single"/>
          <w:lang w:eastAsia="ru-RU"/>
        </w:rPr>
        <w:t>Предлагает похлопать.</w:t>
      </w:r>
    </w:p>
    <w:p w:rsidR="0092311A" w:rsidRPr="00DB7035" w:rsidRDefault="0092311A" w:rsidP="003F0A9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B7035">
        <w:rPr>
          <w:rFonts w:ascii="Times New Roman" w:hAnsi="Times New Roman"/>
          <w:sz w:val="24"/>
          <w:szCs w:val="24"/>
          <w:lang w:eastAsia="ru-RU"/>
        </w:rPr>
        <w:br/>
      </w:r>
      <w:r w:rsidRPr="00DB7035">
        <w:rPr>
          <w:rFonts w:ascii="Times New Roman" w:hAnsi="Times New Roman"/>
          <w:b/>
          <w:sz w:val="24"/>
          <w:szCs w:val="24"/>
          <w:lang w:eastAsia="ru-RU"/>
        </w:rPr>
        <w:t>Ведущая.</w:t>
      </w:r>
      <w:r w:rsidRPr="00DB7035">
        <w:rPr>
          <w:rFonts w:ascii="Times New Roman" w:hAnsi="Times New Roman"/>
          <w:sz w:val="24"/>
          <w:szCs w:val="24"/>
          <w:lang w:eastAsia="ru-RU"/>
        </w:rPr>
        <w:br/>
        <w:t>Вокруг ёлочки пойдём,</w:t>
      </w:r>
      <w:r w:rsidRPr="00DB7035">
        <w:rPr>
          <w:rFonts w:ascii="Times New Roman" w:hAnsi="Times New Roman"/>
          <w:sz w:val="24"/>
          <w:szCs w:val="24"/>
          <w:lang w:eastAsia="ru-RU"/>
        </w:rPr>
        <w:br/>
        <w:t xml:space="preserve">Ёлке песенку споём. </w:t>
      </w:r>
    </w:p>
    <w:p w:rsidR="0092311A" w:rsidRPr="00DB7035" w:rsidRDefault="0092311A" w:rsidP="003F0A94">
      <w:pPr>
        <w:spacing w:after="0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DB7035">
        <w:rPr>
          <w:rFonts w:ascii="Times New Roman" w:hAnsi="Times New Roman"/>
          <w:sz w:val="24"/>
          <w:szCs w:val="24"/>
          <w:lang w:eastAsia="ru-RU"/>
        </w:rPr>
        <w:br/>
        <w:t xml:space="preserve">♪  </w:t>
      </w:r>
      <w:r w:rsidRPr="00DB7035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Дети вместе со взрослыми исполняют песню </w:t>
      </w:r>
      <w:r w:rsidRPr="00DB7035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«Ёлочка» М. Красева</w:t>
      </w:r>
      <w:r w:rsidRPr="00DB7035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и водят хоровод. Ведущая хвалит детей, просит сесть на стульчики, затем замечает лежащую под ёлочкой рукавичку, поднимает её.</w:t>
      </w:r>
    </w:p>
    <w:p w:rsidR="0092311A" w:rsidRPr="00DB7035" w:rsidRDefault="0092311A" w:rsidP="003F0A94">
      <w:pPr>
        <w:spacing w:after="0"/>
        <w:rPr>
          <w:rFonts w:ascii="Times New Roman" w:hAnsi="Times New Roman"/>
          <w:i/>
          <w:sz w:val="24"/>
          <w:szCs w:val="24"/>
          <w:lang w:eastAsia="ru-RU"/>
        </w:rPr>
      </w:pPr>
    </w:p>
    <w:p w:rsidR="0092311A" w:rsidRPr="00DB7035" w:rsidRDefault="0092311A" w:rsidP="003F0A9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B7035">
        <w:rPr>
          <w:rFonts w:ascii="Times New Roman" w:hAnsi="Times New Roman"/>
          <w:b/>
          <w:sz w:val="24"/>
          <w:szCs w:val="24"/>
          <w:lang w:eastAsia="ru-RU"/>
        </w:rPr>
        <w:t>Ведущая.</w:t>
      </w:r>
      <w:r w:rsidRPr="00DB7035">
        <w:rPr>
          <w:rFonts w:ascii="Times New Roman" w:hAnsi="Times New Roman"/>
          <w:sz w:val="24"/>
          <w:szCs w:val="24"/>
          <w:lang w:eastAsia="ru-RU"/>
        </w:rPr>
        <w:br/>
        <w:t>Ой, смотрите-ка, ребята,</w:t>
      </w:r>
      <w:r w:rsidRPr="00DB7035">
        <w:rPr>
          <w:rFonts w:ascii="Times New Roman" w:hAnsi="Times New Roman"/>
          <w:sz w:val="24"/>
          <w:szCs w:val="24"/>
          <w:lang w:eastAsia="ru-RU"/>
        </w:rPr>
        <w:br/>
        <w:t>Что под ёлочкой лежит!</w:t>
      </w:r>
      <w:r w:rsidRPr="00DB7035">
        <w:rPr>
          <w:rFonts w:ascii="Times New Roman" w:hAnsi="Times New Roman"/>
          <w:sz w:val="24"/>
          <w:szCs w:val="24"/>
          <w:lang w:eastAsia="ru-RU"/>
        </w:rPr>
        <w:br/>
        <w:t xml:space="preserve">Рукавичка! </w:t>
      </w:r>
    </w:p>
    <w:p w:rsidR="0092311A" w:rsidRPr="00DB7035" w:rsidRDefault="0092311A" w:rsidP="003F0A9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B7035">
        <w:rPr>
          <w:rFonts w:ascii="Times New Roman" w:hAnsi="Times New Roman"/>
          <w:sz w:val="24"/>
          <w:szCs w:val="24"/>
          <w:lang w:eastAsia="ru-RU"/>
        </w:rPr>
        <w:t xml:space="preserve">Вот другая, посмотри, </w:t>
      </w:r>
      <w:r w:rsidRPr="00DB7035">
        <w:rPr>
          <w:rFonts w:ascii="Times New Roman" w:hAnsi="Times New Roman"/>
          <w:i/>
          <w:sz w:val="24"/>
          <w:szCs w:val="24"/>
          <w:lang w:eastAsia="ru-RU"/>
        </w:rPr>
        <w:t>(поднимает с пола рукавички.)</w:t>
      </w:r>
      <w:r w:rsidRPr="00DB7035">
        <w:rPr>
          <w:rFonts w:ascii="Times New Roman" w:hAnsi="Times New Roman"/>
          <w:sz w:val="24"/>
          <w:szCs w:val="24"/>
          <w:lang w:eastAsia="ru-RU"/>
        </w:rPr>
        <w:br/>
        <w:t>А всего под ёлкой три!</w:t>
      </w:r>
      <w:r w:rsidRPr="00DB7035">
        <w:rPr>
          <w:rFonts w:ascii="Times New Roman" w:hAnsi="Times New Roman"/>
          <w:sz w:val="24"/>
          <w:szCs w:val="24"/>
          <w:lang w:eastAsia="ru-RU"/>
        </w:rPr>
        <w:br/>
        <w:t>Кто ж у ёлочки плясал -</w:t>
      </w:r>
      <w:r w:rsidRPr="00DB7035">
        <w:rPr>
          <w:rFonts w:ascii="Times New Roman" w:hAnsi="Times New Roman"/>
          <w:sz w:val="24"/>
          <w:szCs w:val="24"/>
          <w:lang w:eastAsia="ru-RU"/>
        </w:rPr>
        <w:br/>
        <w:t>Рукавичку потерял?</w:t>
      </w:r>
    </w:p>
    <w:p w:rsidR="0092311A" w:rsidRPr="00DB7035" w:rsidRDefault="0092311A" w:rsidP="003F0A94">
      <w:pPr>
        <w:spacing w:after="0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DB7035">
        <w:rPr>
          <w:rFonts w:ascii="Times New Roman" w:hAnsi="Times New Roman"/>
          <w:sz w:val="24"/>
          <w:szCs w:val="24"/>
          <w:lang w:eastAsia="ru-RU"/>
        </w:rPr>
        <w:br/>
      </w:r>
      <w:r w:rsidRPr="00DB7035">
        <w:rPr>
          <w:rFonts w:ascii="Times New Roman" w:hAnsi="Times New Roman"/>
          <w:i/>
          <w:sz w:val="24"/>
          <w:szCs w:val="24"/>
          <w:u w:val="single"/>
          <w:lang w:eastAsia="ru-RU"/>
        </w:rPr>
        <w:t>Появляется Зайка (мягкая игрушка на резинке-прыгалке), на одной его лапке рукавичка, на другой лапке рукавички нет.</w:t>
      </w:r>
    </w:p>
    <w:p w:rsidR="0092311A" w:rsidRPr="00DB7035" w:rsidRDefault="0092311A" w:rsidP="003F0A9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B7035">
        <w:rPr>
          <w:rFonts w:ascii="Times New Roman" w:hAnsi="Times New Roman"/>
          <w:sz w:val="24"/>
          <w:szCs w:val="24"/>
          <w:lang w:eastAsia="ru-RU"/>
        </w:rPr>
        <w:br/>
      </w:r>
      <w:r w:rsidRPr="00DB7035">
        <w:rPr>
          <w:rFonts w:ascii="Times New Roman" w:hAnsi="Times New Roman"/>
          <w:b/>
          <w:sz w:val="24"/>
          <w:szCs w:val="24"/>
          <w:lang w:eastAsia="ru-RU"/>
        </w:rPr>
        <w:t>Зайка</w:t>
      </w:r>
      <w:r w:rsidRPr="00DB7035">
        <w:rPr>
          <w:rFonts w:ascii="Times New Roman" w:hAnsi="Times New Roman"/>
          <w:sz w:val="24"/>
          <w:szCs w:val="24"/>
          <w:lang w:eastAsia="ru-RU"/>
        </w:rPr>
        <w:t>.</w:t>
      </w:r>
      <w:r w:rsidRPr="00DB7035">
        <w:rPr>
          <w:rFonts w:ascii="Times New Roman" w:hAnsi="Times New Roman"/>
          <w:sz w:val="24"/>
          <w:szCs w:val="24"/>
          <w:lang w:eastAsia="ru-RU"/>
        </w:rPr>
        <w:br/>
        <w:t>Это я здесь плясал,</w:t>
      </w:r>
      <w:r w:rsidRPr="00DB7035">
        <w:rPr>
          <w:rFonts w:ascii="Times New Roman" w:hAnsi="Times New Roman"/>
          <w:sz w:val="24"/>
          <w:szCs w:val="24"/>
          <w:lang w:eastAsia="ru-RU"/>
        </w:rPr>
        <w:br/>
        <w:t>Рукавичку потерял!</w:t>
      </w:r>
    </w:p>
    <w:p w:rsidR="0092311A" w:rsidRPr="00DB7035" w:rsidRDefault="0092311A" w:rsidP="003F0A94">
      <w:pPr>
        <w:spacing w:after="0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DB7035">
        <w:rPr>
          <w:rFonts w:ascii="Times New Roman" w:hAnsi="Times New Roman"/>
          <w:sz w:val="24"/>
          <w:szCs w:val="24"/>
          <w:lang w:eastAsia="ru-RU"/>
        </w:rPr>
        <w:br/>
      </w:r>
      <w:r w:rsidRPr="00DB7035">
        <w:rPr>
          <w:rFonts w:ascii="Times New Roman" w:hAnsi="Times New Roman"/>
          <w:i/>
          <w:sz w:val="24"/>
          <w:szCs w:val="24"/>
          <w:u w:val="single"/>
          <w:lang w:eastAsia="ru-RU"/>
        </w:rPr>
        <w:t>Ведущая подходит к зайке, надевает на его лапку рукавичку.</w:t>
      </w:r>
    </w:p>
    <w:p w:rsidR="0092311A" w:rsidRPr="00DB7035" w:rsidRDefault="0092311A" w:rsidP="003F0A9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B7035">
        <w:rPr>
          <w:rFonts w:ascii="Times New Roman" w:hAnsi="Times New Roman"/>
          <w:i/>
          <w:sz w:val="24"/>
          <w:szCs w:val="24"/>
          <w:lang w:eastAsia="ru-RU"/>
        </w:rPr>
        <w:br/>
      </w:r>
      <w:r w:rsidRPr="00DB7035">
        <w:rPr>
          <w:rFonts w:ascii="Times New Roman" w:hAnsi="Times New Roman"/>
          <w:b/>
          <w:sz w:val="24"/>
          <w:szCs w:val="24"/>
          <w:lang w:eastAsia="ru-RU"/>
        </w:rPr>
        <w:t>Ведущая.</w:t>
      </w:r>
      <w:r w:rsidRPr="00DB7035">
        <w:rPr>
          <w:rFonts w:ascii="Times New Roman" w:hAnsi="Times New Roman"/>
          <w:sz w:val="24"/>
          <w:szCs w:val="24"/>
          <w:lang w:eastAsia="ru-RU"/>
        </w:rPr>
        <w:br/>
        <w:t>Ой, правда, это рукавичка зайки!</w:t>
      </w:r>
      <w:r w:rsidRPr="00DB7035">
        <w:rPr>
          <w:rFonts w:ascii="Times New Roman" w:hAnsi="Times New Roman"/>
          <w:sz w:val="24"/>
          <w:szCs w:val="24"/>
          <w:lang w:eastAsia="ru-RU"/>
        </w:rPr>
        <w:br/>
        <w:t>Рукавичку надевай,</w:t>
      </w:r>
      <w:r w:rsidRPr="00DB7035">
        <w:rPr>
          <w:rFonts w:ascii="Times New Roman" w:hAnsi="Times New Roman"/>
          <w:sz w:val="24"/>
          <w:szCs w:val="24"/>
          <w:lang w:eastAsia="ru-RU"/>
        </w:rPr>
        <w:br/>
        <w:t>Её больше не теряй!</w:t>
      </w:r>
      <w:r w:rsidRPr="00DB7035">
        <w:rPr>
          <w:rFonts w:ascii="Times New Roman" w:hAnsi="Times New Roman"/>
          <w:sz w:val="24"/>
          <w:szCs w:val="24"/>
          <w:lang w:eastAsia="ru-RU"/>
        </w:rPr>
        <w:br/>
        <w:t>А давайте, малыши, Зайку с праздником поздравим.</w:t>
      </w:r>
    </w:p>
    <w:p w:rsidR="0092311A" w:rsidRPr="00DB7035" w:rsidRDefault="0092311A" w:rsidP="003F0A9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B7035">
        <w:rPr>
          <w:rFonts w:ascii="Times New Roman" w:hAnsi="Times New Roman"/>
          <w:sz w:val="24"/>
          <w:szCs w:val="24"/>
          <w:lang w:eastAsia="ru-RU"/>
        </w:rPr>
        <w:t>Зайку с праздником поздравим,</w:t>
      </w:r>
    </w:p>
    <w:p w:rsidR="0092311A" w:rsidRPr="00DB7035" w:rsidRDefault="0092311A" w:rsidP="003F0A9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B7035">
        <w:rPr>
          <w:rFonts w:ascii="Times New Roman" w:hAnsi="Times New Roman"/>
          <w:sz w:val="24"/>
          <w:szCs w:val="24"/>
          <w:lang w:eastAsia="ru-RU"/>
        </w:rPr>
        <w:t>Зайке песенку подарим!</w:t>
      </w:r>
    </w:p>
    <w:p w:rsidR="0092311A" w:rsidRPr="00DB7035" w:rsidRDefault="0092311A" w:rsidP="003F0A94">
      <w:pPr>
        <w:spacing w:after="0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DB7035">
        <w:rPr>
          <w:rFonts w:ascii="Times New Roman" w:hAnsi="Times New Roman"/>
          <w:sz w:val="24"/>
          <w:szCs w:val="24"/>
          <w:lang w:eastAsia="ru-RU"/>
        </w:rPr>
        <w:br/>
        <w:t xml:space="preserve">♪  </w:t>
      </w:r>
      <w:r w:rsidRPr="00DB7035">
        <w:rPr>
          <w:rFonts w:ascii="Times New Roman" w:hAnsi="Times New Roman"/>
          <w:i/>
          <w:sz w:val="24"/>
          <w:szCs w:val="24"/>
          <w:lang w:eastAsia="ru-RU"/>
        </w:rPr>
        <w:t xml:space="preserve">Дети и ведущая исполняют песню </w:t>
      </w:r>
      <w:r w:rsidRPr="00DB7035">
        <w:rPr>
          <w:rFonts w:ascii="Times New Roman" w:hAnsi="Times New Roman"/>
          <w:b/>
          <w:i/>
          <w:sz w:val="24"/>
          <w:szCs w:val="24"/>
          <w:lang w:eastAsia="ru-RU"/>
        </w:rPr>
        <w:t>«Зайка» русск. нар.мелодия, обр. Ан. Александрова,</w:t>
      </w:r>
      <w:r w:rsidRPr="00DB7035">
        <w:rPr>
          <w:rFonts w:ascii="Times New Roman" w:hAnsi="Times New Roman"/>
          <w:i/>
          <w:sz w:val="24"/>
          <w:szCs w:val="24"/>
          <w:u w:val="single"/>
          <w:lang w:eastAsia="ru-RU"/>
        </w:rPr>
        <w:t>Затем  Зайка прячется за спину ведущей.</w:t>
      </w:r>
    </w:p>
    <w:p w:rsidR="0092311A" w:rsidRPr="00DB7035" w:rsidRDefault="0092311A" w:rsidP="003F0A9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B7035">
        <w:rPr>
          <w:rFonts w:ascii="Times New Roman" w:hAnsi="Times New Roman"/>
          <w:sz w:val="24"/>
          <w:szCs w:val="24"/>
          <w:lang w:eastAsia="ru-RU"/>
        </w:rPr>
        <w:br/>
      </w:r>
      <w:r w:rsidRPr="00DB7035">
        <w:rPr>
          <w:rFonts w:ascii="Times New Roman" w:hAnsi="Times New Roman"/>
          <w:b/>
          <w:sz w:val="24"/>
          <w:szCs w:val="24"/>
          <w:lang w:eastAsia="ru-RU"/>
        </w:rPr>
        <w:t xml:space="preserve">Ведущая. </w:t>
      </w:r>
      <w:r w:rsidRPr="00DB7035">
        <w:rPr>
          <w:rFonts w:ascii="Times New Roman" w:hAnsi="Times New Roman"/>
          <w:sz w:val="24"/>
          <w:szCs w:val="24"/>
          <w:lang w:eastAsia="ru-RU"/>
        </w:rPr>
        <w:t xml:space="preserve">Ну и трусишка Зайка. Спрятался. </w:t>
      </w:r>
    </w:p>
    <w:p w:rsidR="0092311A" w:rsidRPr="00DB7035" w:rsidRDefault="0092311A" w:rsidP="003F0A9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B7035">
        <w:rPr>
          <w:rFonts w:ascii="Times New Roman" w:hAnsi="Times New Roman"/>
          <w:sz w:val="24"/>
          <w:szCs w:val="24"/>
          <w:lang w:eastAsia="ru-RU"/>
        </w:rPr>
        <w:t xml:space="preserve">А мы зайку не пугаем, </w:t>
      </w:r>
    </w:p>
    <w:p w:rsidR="0092311A" w:rsidRPr="00DB7035" w:rsidRDefault="0092311A" w:rsidP="003F0A9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B7035">
        <w:rPr>
          <w:rFonts w:ascii="Times New Roman" w:hAnsi="Times New Roman"/>
          <w:sz w:val="24"/>
          <w:szCs w:val="24"/>
          <w:lang w:eastAsia="ru-RU"/>
        </w:rPr>
        <w:t>А мы с зайкой поиграем!</w:t>
      </w:r>
    </w:p>
    <w:p w:rsidR="0092311A" w:rsidRPr="00DB7035" w:rsidRDefault="0092311A" w:rsidP="003F0A94">
      <w:pPr>
        <w:spacing w:after="0"/>
        <w:rPr>
          <w:rFonts w:ascii="Times New Roman" w:hAnsi="Times New Roman"/>
          <w:i/>
          <w:sz w:val="24"/>
          <w:szCs w:val="24"/>
          <w:lang w:eastAsia="ru-RU"/>
        </w:rPr>
      </w:pPr>
      <w:r w:rsidRPr="00DB7035">
        <w:rPr>
          <w:rFonts w:ascii="Times New Roman" w:hAnsi="Times New Roman"/>
          <w:sz w:val="24"/>
          <w:szCs w:val="24"/>
          <w:lang w:eastAsia="ru-RU"/>
        </w:rPr>
        <w:t xml:space="preserve">Давайте Зайку позовем!  </w:t>
      </w:r>
      <w:r w:rsidRPr="00DB7035">
        <w:rPr>
          <w:rFonts w:ascii="Times New Roman" w:hAnsi="Times New Roman"/>
          <w:i/>
          <w:sz w:val="24"/>
          <w:szCs w:val="24"/>
          <w:lang w:eastAsia="ru-RU"/>
        </w:rPr>
        <w:t>(Дети с ведущей зовут Зайку).</w:t>
      </w:r>
    </w:p>
    <w:p w:rsidR="0092311A" w:rsidRPr="00DB7035" w:rsidRDefault="0092311A" w:rsidP="003F0A94">
      <w:pPr>
        <w:spacing w:after="0"/>
        <w:rPr>
          <w:rFonts w:ascii="Times New Roman" w:hAnsi="Times New Roman"/>
          <w:i/>
          <w:sz w:val="24"/>
          <w:szCs w:val="24"/>
          <w:lang w:eastAsia="ru-RU"/>
        </w:rPr>
      </w:pPr>
    </w:p>
    <w:p w:rsidR="0092311A" w:rsidRPr="00DB7035" w:rsidRDefault="0092311A" w:rsidP="003F0A94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DB7035">
        <w:rPr>
          <w:rFonts w:ascii="Times New Roman" w:hAnsi="Times New Roman"/>
          <w:sz w:val="24"/>
          <w:szCs w:val="24"/>
          <w:lang w:eastAsia="ru-RU"/>
        </w:rPr>
        <w:t xml:space="preserve">♪  </w:t>
      </w:r>
      <w:r w:rsidRPr="00DB7035">
        <w:rPr>
          <w:rFonts w:ascii="Times New Roman" w:hAnsi="Times New Roman"/>
          <w:i/>
          <w:sz w:val="24"/>
          <w:szCs w:val="24"/>
          <w:u w:val="single"/>
          <w:lang w:eastAsia="ru-RU"/>
        </w:rPr>
        <w:t>Проводится игра</w:t>
      </w:r>
      <w:r w:rsidRPr="00DB7035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DB7035">
        <w:rPr>
          <w:rFonts w:ascii="Times New Roman" w:hAnsi="Times New Roman"/>
          <w:b/>
          <w:i/>
          <w:sz w:val="24"/>
          <w:szCs w:val="24"/>
          <w:lang w:eastAsia="ru-RU"/>
        </w:rPr>
        <w:t>«Догони зайчика» Е.Тиличеевой.</w:t>
      </w:r>
    </w:p>
    <w:p w:rsidR="0092311A" w:rsidRPr="00DB7035" w:rsidRDefault="0092311A" w:rsidP="003F0A94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DB7035">
        <w:rPr>
          <w:rFonts w:ascii="Times New Roman" w:hAnsi="Times New Roman"/>
          <w:b/>
          <w:sz w:val="24"/>
          <w:szCs w:val="24"/>
          <w:lang w:eastAsia="ru-RU"/>
        </w:rPr>
        <w:br/>
        <w:t>Ведущая.</w:t>
      </w:r>
    </w:p>
    <w:p w:rsidR="0092311A" w:rsidRPr="00DB7035" w:rsidRDefault="0092311A" w:rsidP="003F0A9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B7035">
        <w:rPr>
          <w:rFonts w:ascii="Times New Roman" w:hAnsi="Times New Roman"/>
          <w:sz w:val="24"/>
          <w:szCs w:val="24"/>
          <w:lang w:eastAsia="ru-RU"/>
        </w:rPr>
        <w:t>Зайка с нами поиграл,</w:t>
      </w:r>
    </w:p>
    <w:p w:rsidR="0092311A" w:rsidRPr="00DB7035" w:rsidRDefault="0092311A" w:rsidP="003F0A9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B7035">
        <w:rPr>
          <w:rFonts w:ascii="Times New Roman" w:hAnsi="Times New Roman"/>
          <w:sz w:val="24"/>
          <w:szCs w:val="24"/>
          <w:lang w:eastAsia="ru-RU"/>
        </w:rPr>
        <w:t>Снова в лес он убежал.</w:t>
      </w:r>
    </w:p>
    <w:p w:rsidR="0092311A" w:rsidRPr="00DB7035" w:rsidRDefault="0092311A" w:rsidP="003F0A9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B7035">
        <w:rPr>
          <w:rFonts w:ascii="Times New Roman" w:hAnsi="Times New Roman"/>
          <w:i/>
          <w:sz w:val="24"/>
          <w:szCs w:val="24"/>
          <w:lang w:eastAsia="ru-RU"/>
        </w:rPr>
        <w:t>(Показывает вторую рукавичку).</w:t>
      </w:r>
      <w:r w:rsidRPr="00DB7035">
        <w:rPr>
          <w:rFonts w:ascii="Times New Roman" w:hAnsi="Times New Roman"/>
          <w:sz w:val="24"/>
          <w:szCs w:val="24"/>
          <w:lang w:eastAsia="ru-RU"/>
        </w:rPr>
        <w:br/>
        <w:t>Интересно, а чья вот эта рукавичка?</w:t>
      </w:r>
      <w:r w:rsidRPr="00DB7035">
        <w:rPr>
          <w:rFonts w:ascii="Times New Roman" w:hAnsi="Times New Roman"/>
          <w:sz w:val="24"/>
          <w:szCs w:val="24"/>
          <w:lang w:eastAsia="ru-RU"/>
        </w:rPr>
        <w:br/>
        <w:t>Кто ещё здесь плясал,</w:t>
      </w:r>
      <w:r w:rsidRPr="00DB7035">
        <w:rPr>
          <w:rFonts w:ascii="Times New Roman" w:hAnsi="Times New Roman"/>
          <w:sz w:val="24"/>
          <w:szCs w:val="24"/>
          <w:lang w:eastAsia="ru-RU"/>
        </w:rPr>
        <w:br/>
        <w:t>Рукавичку потерял?</w:t>
      </w:r>
    </w:p>
    <w:p w:rsidR="0092311A" w:rsidRPr="00DB7035" w:rsidRDefault="0092311A" w:rsidP="003F0A94">
      <w:pPr>
        <w:spacing w:after="0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DB7035">
        <w:rPr>
          <w:rFonts w:ascii="Times New Roman" w:hAnsi="Times New Roman"/>
          <w:sz w:val="24"/>
          <w:szCs w:val="24"/>
          <w:lang w:eastAsia="ru-RU"/>
        </w:rPr>
        <w:br/>
      </w:r>
      <w:r w:rsidRPr="00DB7035">
        <w:rPr>
          <w:rFonts w:ascii="Times New Roman" w:hAnsi="Times New Roman"/>
          <w:i/>
          <w:sz w:val="24"/>
          <w:szCs w:val="24"/>
          <w:u w:val="single"/>
          <w:lang w:eastAsia="ru-RU"/>
        </w:rPr>
        <w:t>Выходит медведь (большая мягкая игрушка), на одной его лапке рукавичка, на другой лапке рукавички нет.</w:t>
      </w:r>
    </w:p>
    <w:p w:rsidR="0092311A" w:rsidRPr="00DB7035" w:rsidRDefault="0092311A" w:rsidP="003F0A9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B7035">
        <w:rPr>
          <w:rFonts w:ascii="Times New Roman" w:hAnsi="Times New Roman"/>
          <w:sz w:val="24"/>
          <w:szCs w:val="24"/>
          <w:lang w:eastAsia="ru-RU"/>
        </w:rPr>
        <w:br/>
      </w:r>
      <w:r w:rsidRPr="00DB7035">
        <w:rPr>
          <w:rFonts w:ascii="Times New Roman" w:hAnsi="Times New Roman"/>
          <w:b/>
          <w:sz w:val="24"/>
          <w:szCs w:val="24"/>
          <w:lang w:eastAsia="ru-RU"/>
        </w:rPr>
        <w:t>Мишка</w:t>
      </w:r>
      <w:r w:rsidRPr="00DB7035">
        <w:rPr>
          <w:rFonts w:ascii="Times New Roman" w:hAnsi="Times New Roman"/>
          <w:sz w:val="24"/>
          <w:szCs w:val="24"/>
          <w:lang w:eastAsia="ru-RU"/>
        </w:rPr>
        <w:t>.</w:t>
      </w:r>
      <w:r w:rsidRPr="00DB7035">
        <w:rPr>
          <w:rFonts w:ascii="Times New Roman" w:hAnsi="Times New Roman"/>
          <w:sz w:val="24"/>
          <w:szCs w:val="24"/>
          <w:lang w:eastAsia="ru-RU"/>
        </w:rPr>
        <w:br/>
        <w:t>Это я здесь плясал,</w:t>
      </w:r>
      <w:r w:rsidRPr="00DB7035">
        <w:rPr>
          <w:rFonts w:ascii="Times New Roman" w:hAnsi="Times New Roman"/>
          <w:sz w:val="24"/>
          <w:szCs w:val="24"/>
          <w:lang w:eastAsia="ru-RU"/>
        </w:rPr>
        <w:br/>
        <w:t>Рукавичку потерял.</w:t>
      </w:r>
    </w:p>
    <w:p w:rsidR="0092311A" w:rsidRPr="00DB7035" w:rsidRDefault="0092311A" w:rsidP="003F0A94">
      <w:pPr>
        <w:spacing w:after="0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DB7035">
        <w:rPr>
          <w:rFonts w:ascii="Times New Roman" w:hAnsi="Times New Roman"/>
          <w:sz w:val="24"/>
          <w:szCs w:val="24"/>
          <w:lang w:eastAsia="ru-RU"/>
        </w:rPr>
        <w:br/>
      </w:r>
      <w:r w:rsidRPr="00DB7035">
        <w:rPr>
          <w:rFonts w:ascii="Times New Roman" w:hAnsi="Times New Roman"/>
          <w:i/>
          <w:sz w:val="24"/>
          <w:szCs w:val="24"/>
          <w:u w:val="single"/>
          <w:lang w:eastAsia="ru-RU"/>
        </w:rPr>
        <w:t>Ведущая подходит к мишке, надевает на его лапу рукавичку.</w:t>
      </w:r>
    </w:p>
    <w:p w:rsidR="0092311A" w:rsidRPr="00DB7035" w:rsidRDefault="0092311A" w:rsidP="003F0A9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B7035">
        <w:rPr>
          <w:rFonts w:ascii="Times New Roman" w:hAnsi="Times New Roman"/>
          <w:sz w:val="24"/>
          <w:szCs w:val="24"/>
          <w:lang w:eastAsia="ru-RU"/>
        </w:rPr>
        <w:br/>
      </w:r>
      <w:r w:rsidRPr="00DB7035">
        <w:rPr>
          <w:rFonts w:ascii="Times New Roman" w:hAnsi="Times New Roman"/>
          <w:b/>
          <w:sz w:val="24"/>
          <w:szCs w:val="24"/>
          <w:lang w:eastAsia="ru-RU"/>
        </w:rPr>
        <w:t>Ведущая.</w:t>
      </w:r>
      <w:r w:rsidRPr="00DB7035">
        <w:rPr>
          <w:rFonts w:ascii="Times New Roman" w:hAnsi="Times New Roman"/>
          <w:sz w:val="24"/>
          <w:szCs w:val="24"/>
          <w:lang w:eastAsia="ru-RU"/>
        </w:rPr>
        <w:br/>
        <w:t>Ой, правда, это рукавичка мишки!</w:t>
      </w:r>
      <w:r w:rsidRPr="00DB7035">
        <w:rPr>
          <w:rFonts w:ascii="Times New Roman" w:hAnsi="Times New Roman"/>
          <w:sz w:val="24"/>
          <w:szCs w:val="24"/>
          <w:lang w:eastAsia="ru-RU"/>
        </w:rPr>
        <w:br/>
        <w:t>Рукавичку надевай,</w:t>
      </w:r>
      <w:r w:rsidRPr="00DB7035">
        <w:rPr>
          <w:rFonts w:ascii="Times New Roman" w:hAnsi="Times New Roman"/>
          <w:sz w:val="24"/>
          <w:szCs w:val="24"/>
          <w:lang w:eastAsia="ru-RU"/>
        </w:rPr>
        <w:br/>
        <w:t>Её больше не теряй!</w:t>
      </w:r>
    </w:p>
    <w:p w:rsidR="0092311A" w:rsidRPr="00DB7035" w:rsidRDefault="0092311A" w:rsidP="003F0A94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92311A" w:rsidRPr="00DB7035" w:rsidRDefault="0092311A" w:rsidP="003F0A9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B7035">
        <w:rPr>
          <w:rFonts w:ascii="Times New Roman" w:hAnsi="Times New Roman"/>
          <w:b/>
          <w:sz w:val="24"/>
          <w:szCs w:val="24"/>
          <w:lang w:eastAsia="ru-RU"/>
        </w:rPr>
        <w:t>Мишка.</w:t>
      </w:r>
      <w:r w:rsidRPr="00DB7035">
        <w:rPr>
          <w:rFonts w:ascii="Times New Roman" w:hAnsi="Times New Roman"/>
          <w:sz w:val="24"/>
          <w:szCs w:val="24"/>
          <w:lang w:eastAsia="ru-RU"/>
        </w:rPr>
        <w:t xml:space="preserve"> Спасибо!</w:t>
      </w:r>
    </w:p>
    <w:p w:rsidR="0092311A" w:rsidRPr="00DB7035" w:rsidRDefault="0092311A" w:rsidP="003F0A94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DB7035">
        <w:rPr>
          <w:rFonts w:ascii="Times New Roman" w:hAnsi="Times New Roman"/>
          <w:sz w:val="24"/>
          <w:szCs w:val="24"/>
          <w:lang w:eastAsia="ru-RU"/>
        </w:rPr>
        <w:br/>
      </w:r>
      <w:r w:rsidRPr="00DB7035">
        <w:rPr>
          <w:rFonts w:ascii="Times New Roman" w:hAnsi="Times New Roman"/>
          <w:b/>
          <w:sz w:val="24"/>
          <w:szCs w:val="24"/>
          <w:lang w:eastAsia="ru-RU"/>
        </w:rPr>
        <w:t>Ведущая.</w:t>
      </w:r>
    </w:p>
    <w:p w:rsidR="0092311A" w:rsidRPr="00DB7035" w:rsidRDefault="0092311A" w:rsidP="003F0A94">
      <w:pPr>
        <w:spacing w:after="0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DB7035">
        <w:rPr>
          <w:rFonts w:ascii="Times New Roman" w:hAnsi="Times New Roman"/>
          <w:sz w:val="24"/>
          <w:szCs w:val="24"/>
          <w:lang w:eastAsia="ru-RU"/>
        </w:rPr>
        <w:t>Посмотрите-ка, ребятки, на мишку!</w:t>
      </w:r>
      <w:r w:rsidRPr="00DB7035">
        <w:rPr>
          <w:rFonts w:ascii="Times New Roman" w:hAnsi="Times New Roman"/>
          <w:sz w:val="24"/>
          <w:szCs w:val="24"/>
          <w:lang w:eastAsia="ru-RU"/>
        </w:rPr>
        <w:br/>
        <w:t>Мишка укладывается на бочок под ёлку.</w:t>
      </w:r>
    </w:p>
    <w:p w:rsidR="0092311A" w:rsidRPr="00DB7035" w:rsidRDefault="0092311A" w:rsidP="003F0A9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B7035">
        <w:rPr>
          <w:rFonts w:ascii="Times New Roman" w:hAnsi="Times New Roman"/>
          <w:sz w:val="24"/>
          <w:szCs w:val="24"/>
          <w:lang w:eastAsia="ru-RU"/>
        </w:rPr>
        <w:br/>
      </w:r>
      <w:r w:rsidRPr="00DB7035">
        <w:rPr>
          <w:rFonts w:ascii="Times New Roman" w:hAnsi="Times New Roman"/>
          <w:b/>
          <w:sz w:val="24"/>
          <w:szCs w:val="24"/>
          <w:lang w:eastAsia="ru-RU"/>
        </w:rPr>
        <w:t>Ведущая.</w:t>
      </w:r>
      <w:r w:rsidRPr="00DB7035">
        <w:rPr>
          <w:rFonts w:ascii="Times New Roman" w:hAnsi="Times New Roman"/>
          <w:sz w:val="24"/>
          <w:szCs w:val="24"/>
          <w:lang w:eastAsia="ru-RU"/>
        </w:rPr>
        <w:br/>
        <w:t>Рукавичку как надел,</w:t>
      </w:r>
      <w:r w:rsidRPr="00DB7035">
        <w:rPr>
          <w:rFonts w:ascii="Times New Roman" w:hAnsi="Times New Roman"/>
          <w:sz w:val="24"/>
          <w:szCs w:val="24"/>
          <w:lang w:eastAsia="ru-RU"/>
        </w:rPr>
        <w:br/>
        <w:t>Сразу мишка захрапел.</w:t>
      </w:r>
      <w:r w:rsidRPr="00DB7035">
        <w:rPr>
          <w:rFonts w:ascii="Times New Roman" w:hAnsi="Times New Roman"/>
          <w:sz w:val="24"/>
          <w:szCs w:val="24"/>
          <w:lang w:eastAsia="ru-RU"/>
        </w:rPr>
        <w:br/>
        <w:t>Разве можно, мишка, спать?</w:t>
      </w:r>
      <w:r w:rsidRPr="00DB7035">
        <w:rPr>
          <w:rFonts w:ascii="Times New Roman" w:hAnsi="Times New Roman"/>
          <w:sz w:val="24"/>
          <w:szCs w:val="24"/>
          <w:lang w:eastAsia="ru-RU"/>
        </w:rPr>
        <w:br/>
        <w:t>Мы хотим с тобой плясать!</w:t>
      </w:r>
      <w:r w:rsidRPr="00DB7035">
        <w:rPr>
          <w:rFonts w:ascii="Times New Roman" w:hAnsi="Times New Roman"/>
          <w:sz w:val="24"/>
          <w:szCs w:val="24"/>
          <w:lang w:eastAsia="ru-RU"/>
        </w:rPr>
        <w:br/>
        <w:t>Давайте-ка, ребятки, попробуем мишку разбудить. Подойдем к мишке, скажем: «Мишка, вставай, с нами пляску начинай!»</w:t>
      </w:r>
    </w:p>
    <w:p w:rsidR="0092311A" w:rsidRPr="00DB7035" w:rsidRDefault="0092311A" w:rsidP="003F0A94">
      <w:pPr>
        <w:spacing w:after="0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B7035">
        <w:rPr>
          <w:rFonts w:ascii="Times New Roman" w:hAnsi="Times New Roman"/>
          <w:sz w:val="24"/>
          <w:szCs w:val="24"/>
          <w:lang w:eastAsia="ru-RU"/>
        </w:rPr>
        <w:br/>
        <w:t xml:space="preserve">♪  </w:t>
      </w:r>
      <w:r w:rsidRPr="00DB7035">
        <w:rPr>
          <w:rFonts w:ascii="Times New Roman" w:hAnsi="Times New Roman"/>
          <w:i/>
          <w:sz w:val="24"/>
          <w:szCs w:val="24"/>
          <w:u w:val="single"/>
          <w:lang w:eastAsia="ru-RU"/>
        </w:rPr>
        <w:t>Дети с ведущей будят мишку и исполняют танец</w:t>
      </w:r>
      <w:r w:rsidRPr="00DB7035">
        <w:rPr>
          <w:rFonts w:ascii="Times New Roman" w:hAnsi="Times New Roman"/>
          <w:b/>
          <w:i/>
          <w:sz w:val="24"/>
          <w:szCs w:val="24"/>
          <w:lang w:eastAsia="ru-RU"/>
        </w:rPr>
        <w:t>«Веселиться наш народ» белор. нар.мелодия, обр. С. Полонского</w:t>
      </w:r>
      <w:r w:rsidRPr="00DB7035">
        <w:rPr>
          <w:rFonts w:ascii="Times New Roman" w:hAnsi="Times New Roman"/>
          <w:i/>
          <w:sz w:val="24"/>
          <w:szCs w:val="24"/>
          <w:lang w:eastAsia="ru-RU"/>
        </w:rPr>
        <w:t xml:space="preserve">. </w:t>
      </w:r>
      <w:r w:rsidRPr="00DB7035">
        <w:rPr>
          <w:rFonts w:ascii="Times New Roman" w:hAnsi="Times New Roman"/>
          <w:i/>
          <w:sz w:val="24"/>
          <w:szCs w:val="24"/>
          <w:u w:val="single"/>
          <w:lang w:eastAsia="ru-RU"/>
        </w:rPr>
        <w:t>Мишка уходит.</w:t>
      </w:r>
    </w:p>
    <w:p w:rsidR="0092311A" w:rsidRPr="00DB7035" w:rsidRDefault="0092311A" w:rsidP="003F0A9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B7035">
        <w:rPr>
          <w:rFonts w:ascii="Times New Roman" w:hAnsi="Times New Roman"/>
          <w:sz w:val="24"/>
          <w:szCs w:val="24"/>
          <w:lang w:eastAsia="ru-RU"/>
        </w:rPr>
        <w:br/>
      </w:r>
      <w:r w:rsidRPr="00DB7035">
        <w:rPr>
          <w:rFonts w:ascii="Times New Roman" w:hAnsi="Times New Roman"/>
          <w:b/>
          <w:sz w:val="24"/>
          <w:szCs w:val="24"/>
          <w:lang w:eastAsia="ru-RU"/>
        </w:rPr>
        <w:t>Ведущая.</w:t>
      </w:r>
      <w:r w:rsidRPr="00DB7035">
        <w:rPr>
          <w:rFonts w:ascii="Times New Roman" w:hAnsi="Times New Roman"/>
          <w:sz w:val="24"/>
          <w:szCs w:val="24"/>
          <w:lang w:eastAsia="ru-RU"/>
        </w:rPr>
        <w:t xml:space="preserve"> Мишка с нами поплясал, тоже в лес он убежал!</w:t>
      </w:r>
    </w:p>
    <w:p w:rsidR="0092311A" w:rsidRPr="00DB7035" w:rsidRDefault="0092311A" w:rsidP="003F0A94">
      <w:pPr>
        <w:spacing w:after="0"/>
        <w:rPr>
          <w:rFonts w:ascii="Times New Roman" w:hAnsi="Times New Roman"/>
          <w:i/>
          <w:sz w:val="24"/>
          <w:szCs w:val="24"/>
          <w:lang w:eastAsia="ru-RU"/>
        </w:rPr>
      </w:pPr>
      <w:r w:rsidRPr="00DB7035">
        <w:rPr>
          <w:rFonts w:ascii="Times New Roman" w:hAnsi="Times New Roman"/>
          <w:i/>
          <w:sz w:val="24"/>
          <w:szCs w:val="24"/>
          <w:lang w:eastAsia="ru-RU"/>
        </w:rPr>
        <w:t>(Ведущая берет следующую рукавичку).</w:t>
      </w:r>
    </w:p>
    <w:p w:rsidR="0092311A" w:rsidRPr="00DB7035" w:rsidRDefault="0092311A" w:rsidP="003F0A9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B7035">
        <w:rPr>
          <w:rFonts w:ascii="Times New Roman" w:hAnsi="Times New Roman"/>
          <w:sz w:val="24"/>
          <w:szCs w:val="24"/>
          <w:lang w:eastAsia="ru-RU"/>
        </w:rPr>
        <w:t>Смотрите, малыши, какая красивая рукавичка! Кто же её потерял?</w:t>
      </w:r>
    </w:p>
    <w:p w:rsidR="0092311A" w:rsidRPr="00DB7035" w:rsidRDefault="0092311A" w:rsidP="003F0A94">
      <w:pPr>
        <w:spacing w:after="0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DB7035">
        <w:rPr>
          <w:rFonts w:ascii="Times New Roman" w:hAnsi="Times New Roman"/>
          <w:sz w:val="24"/>
          <w:szCs w:val="24"/>
          <w:lang w:eastAsia="ru-RU"/>
        </w:rPr>
        <w:br/>
      </w:r>
      <w:r w:rsidRPr="00DB7035">
        <w:rPr>
          <w:rFonts w:ascii="Times New Roman" w:hAnsi="Times New Roman"/>
          <w:i/>
          <w:sz w:val="24"/>
          <w:szCs w:val="24"/>
          <w:u w:val="single"/>
          <w:lang w:eastAsia="ru-RU"/>
        </w:rPr>
        <w:t>Из-за ёлки выходит Снегурочка.</w:t>
      </w:r>
    </w:p>
    <w:p w:rsidR="0092311A" w:rsidRPr="00DB7035" w:rsidRDefault="0092311A" w:rsidP="003F0A9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B7035">
        <w:rPr>
          <w:rFonts w:ascii="Times New Roman" w:hAnsi="Times New Roman"/>
          <w:sz w:val="24"/>
          <w:szCs w:val="24"/>
          <w:lang w:eastAsia="ru-RU"/>
        </w:rPr>
        <w:br/>
      </w:r>
      <w:r w:rsidRPr="00DB7035">
        <w:rPr>
          <w:rFonts w:ascii="Times New Roman" w:hAnsi="Times New Roman"/>
          <w:b/>
          <w:sz w:val="24"/>
          <w:szCs w:val="24"/>
          <w:lang w:eastAsia="ru-RU"/>
        </w:rPr>
        <w:t>Снегурочка.</w:t>
      </w:r>
      <w:r w:rsidRPr="00DB7035">
        <w:rPr>
          <w:rFonts w:ascii="Times New Roman" w:hAnsi="Times New Roman"/>
          <w:sz w:val="24"/>
          <w:szCs w:val="24"/>
          <w:lang w:eastAsia="ru-RU"/>
        </w:rPr>
        <w:t xml:space="preserve"> Это я здесь плясала, Рукавичку потеряла.</w:t>
      </w:r>
      <w:r w:rsidRPr="00DB7035">
        <w:rPr>
          <w:rFonts w:ascii="Times New Roman" w:hAnsi="Times New Roman"/>
          <w:sz w:val="24"/>
          <w:szCs w:val="24"/>
          <w:lang w:eastAsia="ru-RU"/>
        </w:rPr>
        <w:br/>
      </w:r>
      <w:r w:rsidRPr="00DB7035">
        <w:rPr>
          <w:rFonts w:ascii="Times New Roman" w:hAnsi="Times New Roman"/>
          <w:b/>
          <w:sz w:val="24"/>
          <w:szCs w:val="24"/>
          <w:lang w:eastAsia="ru-RU"/>
        </w:rPr>
        <w:t>Ведущая.</w:t>
      </w:r>
      <w:r w:rsidRPr="00DB7035">
        <w:rPr>
          <w:rFonts w:ascii="Times New Roman" w:hAnsi="Times New Roman"/>
          <w:sz w:val="24"/>
          <w:szCs w:val="24"/>
          <w:lang w:eastAsia="ru-RU"/>
        </w:rPr>
        <w:t xml:space="preserve"> Здравствуй, Снегурочка! Мы очень рады видеть тебя на нашем празднике!</w:t>
      </w:r>
      <w:r w:rsidRPr="00DB7035">
        <w:rPr>
          <w:rFonts w:ascii="Times New Roman" w:hAnsi="Times New Roman"/>
          <w:sz w:val="24"/>
          <w:szCs w:val="24"/>
          <w:lang w:eastAsia="ru-RU"/>
        </w:rPr>
        <w:br/>
      </w:r>
      <w:r w:rsidRPr="00DB7035">
        <w:rPr>
          <w:rFonts w:ascii="Times New Roman" w:hAnsi="Times New Roman"/>
          <w:b/>
          <w:sz w:val="24"/>
          <w:szCs w:val="24"/>
          <w:lang w:eastAsia="ru-RU"/>
        </w:rPr>
        <w:t>Снегурочка.</w:t>
      </w:r>
      <w:r w:rsidRPr="00DB7035">
        <w:rPr>
          <w:rFonts w:ascii="Times New Roman" w:hAnsi="Times New Roman"/>
          <w:sz w:val="24"/>
          <w:szCs w:val="24"/>
          <w:lang w:eastAsia="ru-RU"/>
        </w:rPr>
        <w:t xml:space="preserve"> Здравствуйте, малыши! И я рада встрече с вами! Какие вы все сегодня нарядные, красивые!</w:t>
      </w:r>
      <w:r w:rsidRPr="00DB7035">
        <w:rPr>
          <w:rFonts w:ascii="Times New Roman" w:hAnsi="Times New Roman"/>
          <w:sz w:val="24"/>
          <w:szCs w:val="24"/>
          <w:lang w:eastAsia="ru-RU"/>
        </w:rPr>
        <w:br/>
      </w:r>
      <w:r w:rsidRPr="00DB7035">
        <w:rPr>
          <w:rFonts w:ascii="Times New Roman" w:hAnsi="Times New Roman"/>
          <w:b/>
          <w:sz w:val="24"/>
          <w:szCs w:val="24"/>
          <w:lang w:eastAsia="ru-RU"/>
        </w:rPr>
        <w:t>Ведущая.</w:t>
      </w:r>
      <w:r w:rsidRPr="00DB7035">
        <w:rPr>
          <w:rFonts w:ascii="Times New Roman" w:hAnsi="Times New Roman"/>
          <w:sz w:val="24"/>
          <w:szCs w:val="24"/>
          <w:lang w:eastAsia="ru-RU"/>
        </w:rPr>
        <w:t xml:space="preserve"> Конечно, красивые! Ведь у нас праздник Новогодней Ёлочки!</w:t>
      </w:r>
      <w:r w:rsidRPr="00DB7035">
        <w:rPr>
          <w:rFonts w:ascii="Times New Roman" w:hAnsi="Times New Roman"/>
          <w:sz w:val="24"/>
          <w:szCs w:val="24"/>
          <w:lang w:eastAsia="ru-RU"/>
        </w:rPr>
        <w:br/>
      </w:r>
      <w:r w:rsidRPr="00DB7035">
        <w:rPr>
          <w:rFonts w:ascii="Times New Roman" w:hAnsi="Times New Roman"/>
          <w:b/>
          <w:sz w:val="24"/>
          <w:szCs w:val="24"/>
          <w:lang w:eastAsia="ru-RU"/>
        </w:rPr>
        <w:t>Снегурочка.</w:t>
      </w:r>
      <w:r w:rsidRPr="00DB7035">
        <w:rPr>
          <w:rFonts w:ascii="Times New Roman" w:hAnsi="Times New Roman"/>
          <w:sz w:val="24"/>
          <w:szCs w:val="24"/>
          <w:lang w:eastAsia="ru-RU"/>
        </w:rPr>
        <w:br/>
        <w:t>Да, ёлочка такая чудесная, пушистая!</w:t>
      </w:r>
      <w:r w:rsidRPr="00DB7035">
        <w:rPr>
          <w:rFonts w:ascii="Times New Roman" w:hAnsi="Times New Roman"/>
          <w:sz w:val="24"/>
          <w:szCs w:val="24"/>
          <w:lang w:eastAsia="ru-RU"/>
        </w:rPr>
        <w:br/>
        <w:t>А разных игрушек на ней сколько!</w:t>
      </w:r>
      <w:r w:rsidRPr="00DB7035">
        <w:rPr>
          <w:rFonts w:ascii="Times New Roman" w:hAnsi="Times New Roman"/>
          <w:sz w:val="24"/>
          <w:szCs w:val="24"/>
          <w:lang w:eastAsia="ru-RU"/>
        </w:rPr>
        <w:br/>
        <w:t xml:space="preserve">Сама я ёлку наряжала, </w:t>
      </w:r>
    </w:p>
    <w:p w:rsidR="0092311A" w:rsidRPr="00DB7035" w:rsidRDefault="0092311A" w:rsidP="003F0A9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B7035">
        <w:rPr>
          <w:rFonts w:ascii="Times New Roman" w:hAnsi="Times New Roman"/>
          <w:sz w:val="24"/>
          <w:szCs w:val="24"/>
          <w:lang w:eastAsia="ru-RU"/>
        </w:rPr>
        <w:t>Возле елочки плясала.</w:t>
      </w:r>
    </w:p>
    <w:p w:rsidR="0092311A" w:rsidRPr="00DB7035" w:rsidRDefault="0092311A" w:rsidP="003F0A9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B7035">
        <w:rPr>
          <w:rFonts w:ascii="Times New Roman" w:hAnsi="Times New Roman"/>
          <w:sz w:val="24"/>
          <w:szCs w:val="24"/>
          <w:lang w:eastAsia="ru-RU"/>
        </w:rPr>
        <w:t>Возле елочки плясала.</w:t>
      </w:r>
    </w:p>
    <w:p w:rsidR="0092311A" w:rsidRPr="00DB7035" w:rsidRDefault="0092311A" w:rsidP="003F0A9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B7035">
        <w:rPr>
          <w:rFonts w:ascii="Times New Roman" w:hAnsi="Times New Roman"/>
          <w:sz w:val="24"/>
          <w:szCs w:val="24"/>
          <w:lang w:eastAsia="ru-RU"/>
        </w:rPr>
        <w:t xml:space="preserve">Рукавичку потеряла! </w:t>
      </w:r>
      <w:r w:rsidRPr="00DB7035">
        <w:rPr>
          <w:rFonts w:ascii="Times New Roman" w:hAnsi="Times New Roman"/>
          <w:i/>
          <w:sz w:val="24"/>
          <w:szCs w:val="24"/>
          <w:lang w:eastAsia="ru-RU"/>
        </w:rPr>
        <w:t>(Оглядывается по сторонам).</w:t>
      </w:r>
      <w:r w:rsidRPr="00DB7035">
        <w:rPr>
          <w:rFonts w:ascii="Times New Roman" w:hAnsi="Times New Roman"/>
          <w:sz w:val="24"/>
          <w:szCs w:val="24"/>
          <w:lang w:eastAsia="ru-RU"/>
        </w:rPr>
        <w:br/>
      </w:r>
      <w:r w:rsidRPr="00DB7035">
        <w:rPr>
          <w:rFonts w:ascii="Times New Roman" w:hAnsi="Times New Roman"/>
          <w:sz w:val="24"/>
          <w:szCs w:val="24"/>
          <w:lang w:eastAsia="ru-RU"/>
        </w:rPr>
        <w:br/>
      </w:r>
      <w:r w:rsidRPr="00DB7035">
        <w:rPr>
          <w:rFonts w:ascii="Times New Roman" w:hAnsi="Times New Roman"/>
          <w:b/>
          <w:sz w:val="24"/>
          <w:szCs w:val="24"/>
          <w:lang w:eastAsia="ru-RU"/>
        </w:rPr>
        <w:t>Ведущая.</w:t>
      </w:r>
      <w:r w:rsidRPr="00DB7035">
        <w:rPr>
          <w:rFonts w:ascii="Times New Roman" w:hAnsi="Times New Roman"/>
          <w:sz w:val="24"/>
          <w:szCs w:val="24"/>
          <w:lang w:eastAsia="ru-RU"/>
        </w:rPr>
        <w:t xml:space="preserve"> (Показывает рукавичку). Не эту ли?</w:t>
      </w:r>
      <w:r w:rsidRPr="00DB7035">
        <w:rPr>
          <w:rFonts w:ascii="Times New Roman" w:hAnsi="Times New Roman"/>
          <w:sz w:val="24"/>
          <w:szCs w:val="24"/>
          <w:lang w:eastAsia="ru-RU"/>
        </w:rPr>
        <w:br/>
      </w:r>
      <w:r w:rsidRPr="00DB7035">
        <w:rPr>
          <w:rFonts w:ascii="Times New Roman" w:hAnsi="Times New Roman"/>
          <w:b/>
          <w:sz w:val="24"/>
          <w:szCs w:val="24"/>
          <w:lang w:eastAsia="ru-RU"/>
        </w:rPr>
        <w:t>Снегурочка.</w:t>
      </w:r>
      <w:r w:rsidRPr="00DB7035">
        <w:rPr>
          <w:rFonts w:ascii="Times New Roman" w:hAnsi="Times New Roman"/>
          <w:sz w:val="24"/>
          <w:szCs w:val="24"/>
          <w:lang w:eastAsia="ru-RU"/>
        </w:rPr>
        <w:t xml:space="preserve"> (Радостно). Эту! Нашлась моя рукавичка! (Подходит к ведущей).</w:t>
      </w:r>
    </w:p>
    <w:p w:rsidR="0092311A" w:rsidRPr="00DB7035" w:rsidRDefault="0092311A" w:rsidP="003F0A9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B7035">
        <w:rPr>
          <w:rFonts w:ascii="Times New Roman" w:hAnsi="Times New Roman"/>
          <w:sz w:val="24"/>
          <w:szCs w:val="24"/>
          <w:lang w:eastAsia="ru-RU"/>
        </w:rPr>
        <w:br/>
      </w:r>
      <w:r w:rsidRPr="00DB7035">
        <w:rPr>
          <w:rFonts w:ascii="Times New Roman" w:hAnsi="Times New Roman"/>
          <w:b/>
          <w:sz w:val="24"/>
          <w:szCs w:val="24"/>
          <w:lang w:eastAsia="ru-RU"/>
        </w:rPr>
        <w:t>Ведущая.</w:t>
      </w:r>
      <w:r w:rsidRPr="00DB7035">
        <w:rPr>
          <w:rFonts w:ascii="Times New Roman" w:hAnsi="Times New Roman"/>
          <w:sz w:val="24"/>
          <w:szCs w:val="24"/>
          <w:lang w:eastAsia="ru-RU"/>
        </w:rPr>
        <w:br/>
        <w:t>Рукавичку чтоб забрать,</w:t>
      </w:r>
      <w:r w:rsidRPr="00DB7035">
        <w:rPr>
          <w:rFonts w:ascii="Times New Roman" w:hAnsi="Times New Roman"/>
          <w:sz w:val="24"/>
          <w:szCs w:val="24"/>
          <w:lang w:eastAsia="ru-RU"/>
        </w:rPr>
        <w:br/>
        <w:t>Ты должна для нас сплясать.</w:t>
      </w:r>
    </w:p>
    <w:p w:rsidR="0092311A" w:rsidRPr="00DB7035" w:rsidRDefault="0092311A" w:rsidP="003F0A9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B7035">
        <w:rPr>
          <w:rFonts w:ascii="Times New Roman" w:hAnsi="Times New Roman"/>
          <w:sz w:val="24"/>
          <w:szCs w:val="24"/>
          <w:lang w:eastAsia="ru-RU"/>
        </w:rPr>
        <w:br/>
      </w:r>
      <w:r w:rsidRPr="00DB7035">
        <w:rPr>
          <w:rFonts w:ascii="Times New Roman" w:hAnsi="Times New Roman"/>
          <w:b/>
          <w:sz w:val="24"/>
          <w:szCs w:val="24"/>
          <w:lang w:eastAsia="ru-RU"/>
        </w:rPr>
        <w:t>Снегурочка.</w:t>
      </w:r>
      <w:r w:rsidRPr="00DB7035">
        <w:rPr>
          <w:rFonts w:ascii="Times New Roman" w:hAnsi="Times New Roman"/>
          <w:sz w:val="24"/>
          <w:szCs w:val="24"/>
          <w:lang w:eastAsia="ru-RU"/>
        </w:rPr>
        <w:br/>
        <w:t>Попляшу я от души,</w:t>
      </w:r>
      <w:r w:rsidRPr="00DB7035">
        <w:rPr>
          <w:rFonts w:ascii="Times New Roman" w:hAnsi="Times New Roman"/>
          <w:sz w:val="24"/>
          <w:szCs w:val="24"/>
          <w:lang w:eastAsia="ru-RU"/>
        </w:rPr>
        <w:br/>
        <w:t>Вместе с вами, малыши!</w:t>
      </w:r>
    </w:p>
    <w:p w:rsidR="0092311A" w:rsidRPr="00DB7035" w:rsidRDefault="0092311A" w:rsidP="003F0A9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B7035">
        <w:rPr>
          <w:rFonts w:ascii="Times New Roman" w:hAnsi="Times New Roman"/>
          <w:sz w:val="24"/>
          <w:szCs w:val="24"/>
          <w:lang w:eastAsia="ru-RU"/>
        </w:rPr>
        <w:t>Вот вам новые игрушки,</w:t>
      </w:r>
    </w:p>
    <w:p w:rsidR="0092311A" w:rsidRPr="00DB7035" w:rsidRDefault="0092311A" w:rsidP="003F0A9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B7035">
        <w:rPr>
          <w:rFonts w:ascii="Times New Roman" w:hAnsi="Times New Roman"/>
          <w:sz w:val="24"/>
          <w:szCs w:val="24"/>
          <w:lang w:eastAsia="ru-RU"/>
        </w:rPr>
        <w:t xml:space="preserve">Малышам всем погремушки. </w:t>
      </w:r>
    </w:p>
    <w:p w:rsidR="0092311A" w:rsidRPr="00DB7035" w:rsidRDefault="0092311A" w:rsidP="003F0A9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B7035">
        <w:rPr>
          <w:rFonts w:ascii="Times New Roman" w:hAnsi="Times New Roman"/>
          <w:i/>
          <w:sz w:val="24"/>
          <w:szCs w:val="24"/>
          <w:lang w:eastAsia="ru-RU"/>
        </w:rPr>
        <w:t>(Взрослые раздают погремушки).</w:t>
      </w:r>
    </w:p>
    <w:p w:rsidR="0092311A" w:rsidRPr="00DB7035" w:rsidRDefault="0092311A" w:rsidP="003F0A9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B7035">
        <w:rPr>
          <w:rFonts w:ascii="Times New Roman" w:hAnsi="Times New Roman"/>
          <w:sz w:val="24"/>
          <w:szCs w:val="24"/>
          <w:lang w:eastAsia="ru-RU"/>
        </w:rPr>
        <w:t>А теперь у елки нашей</w:t>
      </w:r>
    </w:p>
    <w:p w:rsidR="0092311A" w:rsidRPr="00DB7035" w:rsidRDefault="0092311A" w:rsidP="003F0A9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B7035">
        <w:rPr>
          <w:rFonts w:ascii="Times New Roman" w:hAnsi="Times New Roman"/>
          <w:sz w:val="24"/>
          <w:szCs w:val="24"/>
          <w:lang w:eastAsia="ru-RU"/>
        </w:rPr>
        <w:t>Вместе весело попляшем!</w:t>
      </w:r>
      <w:r w:rsidRPr="00DB7035">
        <w:rPr>
          <w:rFonts w:ascii="Times New Roman" w:hAnsi="Times New Roman"/>
          <w:sz w:val="24"/>
          <w:szCs w:val="24"/>
          <w:lang w:eastAsia="ru-RU"/>
        </w:rPr>
        <w:br/>
      </w:r>
    </w:p>
    <w:p w:rsidR="0092311A" w:rsidRPr="00DB7035" w:rsidRDefault="0092311A" w:rsidP="003F0A94">
      <w:pPr>
        <w:spacing w:after="0"/>
        <w:rPr>
          <w:rFonts w:ascii="Times New Roman" w:hAnsi="Times New Roman"/>
          <w:i/>
          <w:sz w:val="24"/>
          <w:szCs w:val="24"/>
          <w:lang w:eastAsia="ru-RU"/>
        </w:rPr>
      </w:pPr>
      <w:r w:rsidRPr="00DB7035">
        <w:rPr>
          <w:rFonts w:ascii="Times New Roman" w:hAnsi="Times New Roman"/>
          <w:sz w:val="24"/>
          <w:szCs w:val="24"/>
          <w:lang w:eastAsia="ru-RU"/>
        </w:rPr>
        <w:t xml:space="preserve">♪  </w:t>
      </w:r>
      <w:r w:rsidRPr="00DB7035">
        <w:rPr>
          <w:rFonts w:ascii="Times New Roman" w:hAnsi="Times New Roman"/>
          <w:i/>
          <w:sz w:val="24"/>
          <w:szCs w:val="24"/>
          <w:lang w:eastAsia="ru-RU"/>
        </w:rPr>
        <w:t xml:space="preserve">Проводится </w:t>
      </w:r>
      <w:r w:rsidRPr="00DB7035">
        <w:rPr>
          <w:rFonts w:ascii="Times New Roman" w:hAnsi="Times New Roman"/>
          <w:b/>
          <w:i/>
          <w:sz w:val="24"/>
          <w:szCs w:val="24"/>
          <w:lang w:eastAsia="ru-RU"/>
        </w:rPr>
        <w:t>«Игра-пляска с погремушкой» А. Филиппенко.</w:t>
      </w:r>
    </w:p>
    <w:p w:rsidR="0092311A" w:rsidRPr="00DB7035" w:rsidRDefault="0092311A" w:rsidP="003F0A94">
      <w:pPr>
        <w:spacing w:after="0"/>
        <w:rPr>
          <w:rFonts w:ascii="Times New Roman" w:hAnsi="Times New Roman"/>
          <w:i/>
          <w:sz w:val="24"/>
          <w:szCs w:val="24"/>
          <w:lang w:eastAsia="ru-RU"/>
        </w:rPr>
      </w:pPr>
    </w:p>
    <w:p w:rsidR="0092311A" w:rsidRPr="00DB7035" w:rsidRDefault="0092311A" w:rsidP="003F0A9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B7035">
        <w:rPr>
          <w:rFonts w:ascii="Times New Roman" w:hAnsi="Times New Roman"/>
          <w:b/>
          <w:sz w:val="24"/>
          <w:szCs w:val="24"/>
          <w:lang w:eastAsia="ru-RU"/>
        </w:rPr>
        <w:t>Снегурочка.</w:t>
      </w:r>
      <w:r w:rsidRPr="00DB7035">
        <w:rPr>
          <w:rFonts w:ascii="Times New Roman" w:hAnsi="Times New Roman"/>
          <w:sz w:val="24"/>
          <w:szCs w:val="24"/>
          <w:lang w:eastAsia="ru-RU"/>
        </w:rPr>
        <w:br/>
        <w:t>Очень я люблю плясать,</w:t>
      </w:r>
      <w:r w:rsidRPr="00DB7035">
        <w:rPr>
          <w:rFonts w:ascii="Times New Roman" w:hAnsi="Times New Roman"/>
          <w:sz w:val="24"/>
          <w:szCs w:val="24"/>
          <w:lang w:eastAsia="ru-RU"/>
        </w:rPr>
        <w:br/>
        <w:t>А ещё люблю играть!</w:t>
      </w:r>
    </w:p>
    <w:p w:rsidR="0092311A" w:rsidRPr="00DB7035" w:rsidRDefault="0092311A" w:rsidP="003F0A94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92311A" w:rsidRPr="00DB7035" w:rsidRDefault="0092311A" w:rsidP="003F0A9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B7035">
        <w:rPr>
          <w:rFonts w:ascii="Times New Roman" w:hAnsi="Times New Roman"/>
          <w:b/>
          <w:sz w:val="24"/>
          <w:szCs w:val="24"/>
          <w:lang w:eastAsia="ru-RU"/>
        </w:rPr>
        <w:t>Ведущая.</w:t>
      </w:r>
      <w:r w:rsidRPr="00DB7035">
        <w:rPr>
          <w:rFonts w:ascii="Times New Roman" w:hAnsi="Times New Roman"/>
          <w:sz w:val="24"/>
          <w:szCs w:val="24"/>
          <w:lang w:eastAsia="ru-RU"/>
        </w:rPr>
        <w:t xml:space="preserve"> И наши ребятишки тоже любят играть!</w:t>
      </w:r>
    </w:p>
    <w:p w:rsidR="0092311A" w:rsidRPr="00DB7035" w:rsidRDefault="0092311A" w:rsidP="003F0A9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B7035">
        <w:rPr>
          <w:rFonts w:ascii="Times New Roman" w:hAnsi="Times New Roman"/>
          <w:sz w:val="24"/>
          <w:szCs w:val="24"/>
          <w:lang w:eastAsia="ru-RU"/>
        </w:rPr>
        <w:t>Будем в прятки мы играть,</w:t>
      </w:r>
    </w:p>
    <w:p w:rsidR="0092311A" w:rsidRPr="00DB7035" w:rsidRDefault="0092311A" w:rsidP="003F0A9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B7035">
        <w:rPr>
          <w:rFonts w:ascii="Times New Roman" w:hAnsi="Times New Roman"/>
          <w:sz w:val="24"/>
          <w:szCs w:val="24"/>
          <w:lang w:eastAsia="ru-RU"/>
        </w:rPr>
        <w:t>Снегурка будет нас искать!</w:t>
      </w:r>
    </w:p>
    <w:p w:rsidR="0092311A" w:rsidRPr="00DB7035" w:rsidRDefault="0092311A" w:rsidP="003F0A9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B7035">
        <w:rPr>
          <w:rFonts w:ascii="Times New Roman" w:hAnsi="Times New Roman"/>
          <w:sz w:val="24"/>
          <w:szCs w:val="24"/>
          <w:lang w:eastAsia="ru-RU"/>
        </w:rPr>
        <w:t>Для начала подойдем,</w:t>
      </w:r>
    </w:p>
    <w:p w:rsidR="0092311A" w:rsidRPr="00DB7035" w:rsidRDefault="0092311A" w:rsidP="003F0A9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B7035">
        <w:rPr>
          <w:rFonts w:ascii="Times New Roman" w:hAnsi="Times New Roman"/>
          <w:sz w:val="24"/>
          <w:szCs w:val="24"/>
          <w:lang w:eastAsia="ru-RU"/>
        </w:rPr>
        <w:t>Елке песенку споем.</w:t>
      </w:r>
    </w:p>
    <w:p w:rsidR="0092311A" w:rsidRPr="00DB7035" w:rsidRDefault="0092311A" w:rsidP="003F0A94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92311A" w:rsidRPr="00DB7035" w:rsidRDefault="0092311A" w:rsidP="003F0A94">
      <w:pPr>
        <w:spacing w:after="0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DB7035">
        <w:rPr>
          <w:rFonts w:ascii="Times New Roman" w:hAnsi="Times New Roman"/>
          <w:sz w:val="24"/>
          <w:szCs w:val="24"/>
          <w:lang w:eastAsia="ru-RU"/>
        </w:rPr>
        <w:t xml:space="preserve">♪ </w:t>
      </w:r>
      <w:r w:rsidRPr="00DB7035">
        <w:rPr>
          <w:rFonts w:ascii="Times New Roman" w:hAnsi="Times New Roman"/>
          <w:i/>
          <w:sz w:val="24"/>
          <w:szCs w:val="24"/>
          <w:u w:val="single"/>
          <w:lang w:eastAsia="ru-RU"/>
        </w:rPr>
        <w:t>Проводится игра «ПРЯТКИ».</w:t>
      </w:r>
      <w:r w:rsidRPr="00DB7035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DB7035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(После каждого куплета песни </w:t>
      </w:r>
      <w:r w:rsidRPr="00DB7035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«Ай-да елочка</w:t>
      </w:r>
      <w:r w:rsidRPr="00DB7035">
        <w:rPr>
          <w:rFonts w:ascii="Times New Roman" w:hAnsi="Times New Roman"/>
          <w:i/>
          <w:sz w:val="24"/>
          <w:szCs w:val="24"/>
          <w:u w:val="single"/>
          <w:lang w:eastAsia="ru-RU"/>
        </w:rPr>
        <w:t>» дети бегут и прячутся за елку). Снегурочка ищет со словами:</w:t>
      </w:r>
    </w:p>
    <w:p w:rsidR="0092311A" w:rsidRPr="00DB7035" w:rsidRDefault="0092311A" w:rsidP="003F0A94">
      <w:pPr>
        <w:spacing w:after="0"/>
        <w:rPr>
          <w:rFonts w:ascii="Times New Roman" w:hAnsi="Times New Roman"/>
          <w:i/>
          <w:sz w:val="24"/>
          <w:szCs w:val="24"/>
          <w:lang w:eastAsia="ru-RU"/>
        </w:rPr>
      </w:pPr>
    </w:p>
    <w:p w:rsidR="0092311A" w:rsidRPr="00DB7035" w:rsidRDefault="0092311A" w:rsidP="003F0A9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B7035">
        <w:rPr>
          <w:rFonts w:ascii="Times New Roman" w:hAnsi="Times New Roman"/>
          <w:b/>
          <w:sz w:val="24"/>
          <w:szCs w:val="24"/>
          <w:lang w:eastAsia="ru-RU"/>
        </w:rPr>
        <w:t>Снегурочка.</w:t>
      </w:r>
      <w:r w:rsidRPr="00DB7035">
        <w:rPr>
          <w:rFonts w:ascii="Times New Roman" w:hAnsi="Times New Roman"/>
          <w:sz w:val="24"/>
          <w:szCs w:val="24"/>
          <w:lang w:eastAsia="ru-RU"/>
        </w:rPr>
        <w:br/>
        <w:t>Раз, два, три, четыре, пять -</w:t>
      </w:r>
      <w:r w:rsidRPr="00DB7035">
        <w:rPr>
          <w:rFonts w:ascii="Times New Roman" w:hAnsi="Times New Roman"/>
          <w:sz w:val="24"/>
          <w:szCs w:val="24"/>
          <w:lang w:eastAsia="ru-RU"/>
        </w:rPr>
        <w:br/>
        <w:t xml:space="preserve">Я иду ребят искать. </w:t>
      </w:r>
      <w:r w:rsidRPr="00DB7035">
        <w:rPr>
          <w:rFonts w:ascii="Times New Roman" w:hAnsi="Times New Roman"/>
          <w:i/>
          <w:sz w:val="24"/>
          <w:szCs w:val="24"/>
          <w:lang w:eastAsia="ru-RU"/>
        </w:rPr>
        <w:t>(Ходит по залу).</w:t>
      </w:r>
      <w:r w:rsidRPr="00DB7035">
        <w:rPr>
          <w:rFonts w:ascii="Times New Roman" w:hAnsi="Times New Roman"/>
          <w:sz w:val="24"/>
          <w:szCs w:val="24"/>
          <w:lang w:eastAsia="ru-RU"/>
        </w:rPr>
        <w:br/>
        <w:t>Я хожу, хожу, хожу,</w:t>
      </w:r>
      <w:r w:rsidRPr="00DB7035">
        <w:rPr>
          <w:rFonts w:ascii="Times New Roman" w:hAnsi="Times New Roman"/>
          <w:sz w:val="24"/>
          <w:szCs w:val="24"/>
          <w:lang w:eastAsia="ru-RU"/>
        </w:rPr>
        <w:br/>
        <w:t>А ребят не нахожу.</w:t>
      </w:r>
      <w:r w:rsidRPr="00DB7035">
        <w:rPr>
          <w:rFonts w:ascii="Times New Roman" w:hAnsi="Times New Roman"/>
          <w:sz w:val="24"/>
          <w:szCs w:val="24"/>
          <w:lang w:eastAsia="ru-RU"/>
        </w:rPr>
        <w:br/>
        <w:t>Я вон там погляжу -</w:t>
      </w:r>
      <w:r w:rsidRPr="00DB7035">
        <w:rPr>
          <w:rFonts w:ascii="Times New Roman" w:hAnsi="Times New Roman"/>
          <w:sz w:val="24"/>
          <w:szCs w:val="24"/>
          <w:lang w:eastAsia="ru-RU"/>
        </w:rPr>
        <w:br/>
        <w:t xml:space="preserve">Может, там ребят найду? </w:t>
      </w:r>
      <w:r w:rsidRPr="00DB7035">
        <w:rPr>
          <w:rFonts w:ascii="Times New Roman" w:hAnsi="Times New Roman"/>
          <w:i/>
          <w:sz w:val="24"/>
          <w:szCs w:val="24"/>
          <w:lang w:eastAsia="ru-RU"/>
        </w:rPr>
        <w:t>(Смотрит в каком-либо углу зала).</w:t>
      </w:r>
    </w:p>
    <w:p w:rsidR="0092311A" w:rsidRPr="00DB7035" w:rsidRDefault="0092311A" w:rsidP="003F0A9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B7035">
        <w:rPr>
          <w:rFonts w:ascii="Times New Roman" w:hAnsi="Times New Roman"/>
          <w:sz w:val="24"/>
          <w:szCs w:val="24"/>
          <w:lang w:eastAsia="ru-RU"/>
        </w:rPr>
        <w:t>Все вокруг обошла,</w:t>
      </w:r>
    </w:p>
    <w:p w:rsidR="0092311A" w:rsidRPr="00DB7035" w:rsidRDefault="0092311A" w:rsidP="003F0A9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B7035">
        <w:rPr>
          <w:rFonts w:ascii="Times New Roman" w:hAnsi="Times New Roman"/>
          <w:sz w:val="24"/>
          <w:szCs w:val="24"/>
          <w:lang w:eastAsia="ru-RU"/>
        </w:rPr>
        <w:t xml:space="preserve">Но ребят я не нашла. </w:t>
      </w:r>
    </w:p>
    <w:p w:rsidR="0092311A" w:rsidRPr="00DB7035" w:rsidRDefault="0092311A" w:rsidP="003F0A9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B7035">
        <w:rPr>
          <w:rFonts w:ascii="Times New Roman" w:hAnsi="Times New Roman"/>
          <w:sz w:val="24"/>
          <w:szCs w:val="24"/>
          <w:lang w:eastAsia="ru-RU"/>
        </w:rPr>
        <w:t>А где ребятки?</w:t>
      </w:r>
    </w:p>
    <w:p w:rsidR="0092311A" w:rsidRPr="00DB7035" w:rsidRDefault="0092311A" w:rsidP="003F0A94">
      <w:pPr>
        <w:spacing w:after="0"/>
        <w:rPr>
          <w:rFonts w:ascii="Times New Roman" w:hAnsi="Times New Roman"/>
          <w:i/>
          <w:sz w:val="24"/>
          <w:szCs w:val="24"/>
          <w:lang w:eastAsia="ru-RU"/>
        </w:rPr>
      </w:pPr>
      <w:r w:rsidRPr="00DB7035">
        <w:rPr>
          <w:rFonts w:ascii="Times New Roman" w:hAnsi="Times New Roman"/>
          <w:sz w:val="24"/>
          <w:szCs w:val="24"/>
          <w:lang w:eastAsia="ru-RU"/>
        </w:rPr>
        <w:br/>
      </w:r>
      <w:r w:rsidRPr="00DB7035">
        <w:rPr>
          <w:rFonts w:ascii="Times New Roman" w:hAnsi="Times New Roman"/>
          <w:b/>
          <w:sz w:val="24"/>
          <w:szCs w:val="24"/>
          <w:lang w:eastAsia="ru-RU"/>
        </w:rPr>
        <w:t>Ведущая.</w:t>
      </w:r>
      <w:r w:rsidRPr="00DB7035">
        <w:rPr>
          <w:rFonts w:ascii="Times New Roman" w:hAnsi="Times New Roman"/>
          <w:sz w:val="24"/>
          <w:szCs w:val="24"/>
          <w:lang w:eastAsia="ru-RU"/>
        </w:rPr>
        <w:t xml:space="preserve"> А вот ребятки! Выходите, ребятки к Снегурочке.  </w:t>
      </w:r>
      <w:r w:rsidRPr="00DB7035">
        <w:rPr>
          <w:rFonts w:ascii="Times New Roman" w:hAnsi="Times New Roman"/>
          <w:i/>
          <w:sz w:val="24"/>
          <w:szCs w:val="24"/>
          <w:lang w:eastAsia="ru-RU"/>
        </w:rPr>
        <w:t>(Дети выходят из-за елки).</w:t>
      </w:r>
    </w:p>
    <w:p w:rsidR="0092311A" w:rsidRPr="00DB7035" w:rsidRDefault="0092311A" w:rsidP="003F0A94">
      <w:pPr>
        <w:spacing w:after="0"/>
        <w:rPr>
          <w:rFonts w:ascii="Times New Roman" w:hAnsi="Times New Roman"/>
          <w:i/>
          <w:sz w:val="24"/>
          <w:szCs w:val="24"/>
          <w:lang w:eastAsia="ru-RU"/>
        </w:rPr>
      </w:pPr>
      <w:r w:rsidRPr="00DB7035">
        <w:rPr>
          <w:rFonts w:ascii="Times New Roman" w:hAnsi="Times New Roman"/>
          <w:sz w:val="24"/>
          <w:szCs w:val="24"/>
          <w:lang w:eastAsia="ru-RU"/>
        </w:rPr>
        <w:t>К елке ближе подойдем, снова елочке споем!</w:t>
      </w:r>
      <w:r w:rsidRPr="00DB7035">
        <w:rPr>
          <w:rFonts w:ascii="Times New Roman" w:hAnsi="Times New Roman"/>
          <w:i/>
          <w:sz w:val="24"/>
          <w:szCs w:val="24"/>
          <w:lang w:eastAsia="ru-RU"/>
        </w:rPr>
        <w:t xml:space="preserve"> (Игра повторяется еще 2 раза).</w:t>
      </w:r>
    </w:p>
    <w:p w:rsidR="0092311A" w:rsidRPr="00DB7035" w:rsidRDefault="0092311A" w:rsidP="003F0A94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92311A" w:rsidRPr="00DB7035" w:rsidRDefault="0092311A" w:rsidP="003F0A9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B7035">
        <w:rPr>
          <w:rFonts w:ascii="Times New Roman" w:hAnsi="Times New Roman"/>
          <w:b/>
          <w:sz w:val="24"/>
          <w:szCs w:val="24"/>
          <w:lang w:eastAsia="ru-RU"/>
        </w:rPr>
        <w:t>Снегурочка.</w:t>
      </w:r>
      <w:r w:rsidRPr="00DB70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7035">
        <w:rPr>
          <w:rFonts w:ascii="Times New Roman" w:hAnsi="Times New Roman"/>
          <w:i/>
          <w:sz w:val="24"/>
          <w:szCs w:val="24"/>
          <w:lang w:eastAsia="ru-RU"/>
        </w:rPr>
        <w:t xml:space="preserve">(За третьим разом). </w:t>
      </w:r>
      <w:r w:rsidRPr="00DB7035">
        <w:rPr>
          <w:rFonts w:ascii="Times New Roman" w:hAnsi="Times New Roman"/>
          <w:sz w:val="24"/>
          <w:szCs w:val="24"/>
          <w:lang w:eastAsia="ru-RU"/>
        </w:rPr>
        <w:t>Хорошо! Попробуйте теперь меня найти, ребятки. Закрывайте ладошками глазки, а я спрячусь.</w:t>
      </w:r>
    </w:p>
    <w:p w:rsidR="0092311A" w:rsidRPr="00DB7035" w:rsidRDefault="0092311A" w:rsidP="003F0A94">
      <w:pPr>
        <w:spacing w:after="0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DB7035">
        <w:rPr>
          <w:rFonts w:ascii="Times New Roman" w:hAnsi="Times New Roman"/>
          <w:i/>
          <w:sz w:val="24"/>
          <w:szCs w:val="24"/>
          <w:u w:val="single"/>
          <w:lang w:eastAsia="ru-RU"/>
        </w:rPr>
        <w:t>Дети закрывают глаза. Снегурочка прячется за елку.</w:t>
      </w:r>
    </w:p>
    <w:p w:rsidR="0092311A" w:rsidRPr="00DB7035" w:rsidRDefault="0092311A" w:rsidP="003F0A9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B7035">
        <w:rPr>
          <w:rFonts w:ascii="Times New Roman" w:hAnsi="Times New Roman"/>
          <w:i/>
          <w:sz w:val="24"/>
          <w:szCs w:val="24"/>
          <w:lang w:eastAsia="ru-RU"/>
        </w:rPr>
        <w:br/>
      </w:r>
      <w:r w:rsidRPr="00DB7035">
        <w:rPr>
          <w:rFonts w:ascii="Times New Roman" w:hAnsi="Times New Roman"/>
          <w:b/>
          <w:sz w:val="24"/>
          <w:szCs w:val="24"/>
          <w:lang w:eastAsia="ru-RU"/>
        </w:rPr>
        <w:t>Ведущая.</w:t>
      </w:r>
      <w:r w:rsidRPr="00DB7035">
        <w:rPr>
          <w:rFonts w:ascii="Times New Roman" w:hAnsi="Times New Roman"/>
          <w:sz w:val="24"/>
          <w:szCs w:val="24"/>
          <w:lang w:eastAsia="ru-RU"/>
        </w:rPr>
        <w:t xml:space="preserve"> Раз, два, три, четыре, пять - мы идём тебя искать!</w:t>
      </w:r>
    </w:p>
    <w:p w:rsidR="0092311A" w:rsidRPr="00DB7035" w:rsidRDefault="0092311A" w:rsidP="003F0A94">
      <w:pPr>
        <w:spacing w:after="0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DB7035">
        <w:rPr>
          <w:rFonts w:ascii="Times New Roman" w:hAnsi="Times New Roman"/>
          <w:sz w:val="24"/>
          <w:szCs w:val="24"/>
          <w:lang w:eastAsia="ru-RU"/>
        </w:rPr>
        <w:br/>
      </w:r>
      <w:r w:rsidRPr="00DB7035">
        <w:rPr>
          <w:rFonts w:ascii="Times New Roman" w:hAnsi="Times New Roman"/>
          <w:i/>
          <w:sz w:val="24"/>
          <w:szCs w:val="24"/>
          <w:u w:val="single"/>
          <w:lang w:eastAsia="ru-RU"/>
        </w:rPr>
        <w:t>Взрослые и дети ходят по залу, ищут Снегурочку, находят её, выводят из-за ёлки.</w:t>
      </w:r>
    </w:p>
    <w:p w:rsidR="0092311A" w:rsidRPr="00DB7035" w:rsidRDefault="0092311A" w:rsidP="003F0A9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B7035">
        <w:rPr>
          <w:rFonts w:ascii="Times New Roman" w:hAnsi="Times New Roman"/>
          <w:i/>
          <w:sz w:val="24"/>
          <w:szCs w:val="24"/>
          <w:lang w:eastAsia="ru-RU"/>
        </w:rPr>
        <w:br/>
      </w:r>
      <w:r w:rsidRPr="00DB7035">
        <w:rPr>
          <w:rFonts w:ascii="Times New Roman" w:hAnsi="Times New Roman"/>
          <w:b/>
          <w:sz w:val="24"/>
          <w:szCs w:val="24"/>
          <w:lang w:eastAsia="ru-RU"/>
        </w:rPr>
        <w:t>Снегурочка.</w:t>
      </w:r>
      <w:r w:rsidRPr="00DB7035">
        <w:rPr>
          <w:rFonts w:ascii="Times New Roman" w:hAnsi="Times New Roman"/>
          <w:sz w:val="24"/>
          <w:szCs w:val="24"/>
          <w:lang w:eastAsia="ru-RU"/>
        </w:rPr>
        <w:t xml:space="preserve"> И как это вы смогли меня так быстро найти? Молодцы, малыши!  А давайте попробуем найти подарки Деда Мороза. Я знаю, они где-то здесь спрятаны. Сможем мы с вами их найти?</w:t>
      </w:r>
    </w:p>
    <w:p w:rsidR="0092311A" w:rsidRPr="00DB7035" w:rsidRDefault="0092311A" w:rsidP="003F0A9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B7035">
        <w:rPr>
          <w:rFonts w:ascii="Times New Roman" w:hAnsi="Times New Roman"/>
          <w:b/>
          <w:sz w:val="24"/>
          <w:szCs w:val="24"/>
          <w:lang w:eastAsia="ru-RU"/>
        </w:rPr>
        <w:t>Дети и воспитатели.</w:t>
      </w:r>
      <w:r w:rsidRPr="00DB7035">
        <w:rPr>
          <w:rFonts w:ascii="Times New Roman" w:hAnsi="Times New Roman"/>
          <w:sz w:val="24"/>
          <w:szCs w:val="24"/>
          <w:lang w:eastAsia="ru-RU"/>
        </w:rPr>
        <w:t xml:space="preserve"> Сможем!</w:t>
      </w:r>
    </w:p>
    <w:p w:rsidR="0092311A" w:rsidRPr="00DB7035" w:rsidRDefault="0092311A" w:rsidP="003F0A94">
      <w:pPr>
        <w:spacing w:after="0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DB7035">
        <w:rPr>
          <w:rFonts w:ascii="Times New Roman" w:hAnsi="Times New Roman"/>
          <w:sz w:val="24"/>
          <w:szCs w:val="24"/>
          <w:lang w:eastAsia="ru-RU"/>
        </w:rPr>
        <w:br/>
      </w:r>
      <w:r w:rsidRPr="00DB7035">
        <w:rPr>
          <w:rFonts w:ascii="Times New Roman" w:hAnsi="Times New Roman"/>
          <w:i/>
          <w:sz w:val="24"/>
          <w:szCs w:val="24"/>
          <w:u w:val="single"/>
          <w:lang w:eastAsia="ru-RU"/>
        </w:rPr>
        <w:t>Снегурочка, дети и воспитатели ходят по залу, ищут подарки Деда Мороза. Тут Снегурочка обнаруживает под ёлкой большую рукавицу - это рукавица Деда Мороза, в ней лежат подарки для малышей.</w:t>
      </w:r>
    </w:p>
    <w:p w:rsidR="0092311A" w:rsidRPr="00DB7035" w:rsidRDefault="0092311A" w:rsidP="003F0A9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B7035">
        <w:rPr>
          <w:rFonts w:ascii="Times New Roman" w:hAnsi="Times New Roman"/>
          <w:i/>
          <w:sz w:val="24"/>
          <w:szCs w:val="24"/>
          <w:lang w:eastAsia="ru-RU"/>
        </w:rPr>
        <w:br/>
      </w:r>
      <w:r w:rsidRPr="00DB7035">
        <w:rPr>
          <w:rFonts w:ascii="Times New Roman" w:hAnsi="Times New Roman"/>
          <w:b/>
          <w:sz w:val="24"/>
          <w:szCs w:val="24"/>
          <w:lang w:eastAsia="ru-RU"/>
        </w:rPr>
        <w:t>Снегурочка.</w:t>
      </w:r>
      <w:r w:rsidRPr="00DB7035">
        <w:rPr>
          <w:rFonts w:ascii="Times New Roman" w:hAnsi="Times New Roman"/>
          <w:sz w:val="24"/>
          <w:szCs w:val="24"/>
          <w:lang w:eastAsia="ru-RU"/>
        </w:rPr>
        <w:t xml:space="preserve"> Смотрите, что я нашла! Это же дедушкина рукавица! Какая тяжёлая! Кажется, в ней что-то лежит... Интересно, что бы это могло быть? (Заглядывает в рукавицу.) Да здесь подарки для ребят! Вот так дедушка Мороз - куда подарочки спрятал! А мы их нашли! Молодцы, малыши!</w:t>
      </w:r>
    </w:p>
    <w:p w:rsidR="0092311A" w:rsidRPr="00DB7035" w:rsidRDefault="0092311A" w:rsidP="00D61541">
      <w:pPr>
        <w:spacing w:after="0"/>
        <w:rPr>
          <w:rFonts w:ascii="Verdana" w:hAnsi="Verdana"/>
          <w:color w:val="222222"/>
          <w:sz w:val="24"/>
          <w:szCs w:val="24"/>
          <w:u w:val="single"/>
          <w:lang w:eastAsia="ru-RU"/>
        </w:rPr>
      </w:pPr>
      <w:r w:rsidRPr="00DB7035">
        <w:rPr>
          <w:rFonts w:ascii="Times New Roman" w:hAnsi="Times New Roman"/>
          <w:sz w:val="24"/>
          <w:szCs w:val="24"/>
          <w:lang w:eastAsia="ru-RU"/>
        </w:rPr>
        <w:br/>
      </w:r>
      <w:r w:rsidRPr="00DB7035">
        <w:rPr>
          <w:rFonts w:ascii="Times New Roman" w:hAnsi="Times New Roman"/>
          <w:i/>
          <w:sz w:val="24"/>
          <w:szCs w:val="24"/>
          <w:u w:val="single"/>
          <w:lang w:eastAsia="ru-RU"/>
        </w:rPr>
        <w:t>Взрослые раздают детям новогодние подарки. Воспитатель благодарит Снегурочку и Деда Мороза за подарки. Снегурочка поздравляет всех детей с Новым годом, прощается и уходит. Дети и взрослые идут в группу.</w:t>
      </w:r>
      <w:r w:rsidRPr="00DB7035">
        <w:rPr>
          <w:rFonts w:ascii="Verdana" w:hAnsi="Verdana"/>
          <w:i/>
          <w:color w:val="222222"/>
          <w:sz w:val="24"/>
          <w:szCs w:val="24"/>
          <w:u w:val="single"/>
          <w:lang w:eastAsia="ru-RU"/>
        </w:rPr>
        <w:br/>
      </w:r>
    </w:p>
    <w:sectPr w:rsidR="0092311A" w:rsidRPr="00DB7035" w:rsidSect="00FF2BDF">
      <w:footerReference w:type="even" r:id="rId6"/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11A" w:rsidRDefault="0092311A">
      <w:r>
        <w:separator/>
      </w:r>
    </w:p>
  </w:endnote>
  <w:endnote w:type="continuationSeparator" w:id="0">
    <w:p w:rsidR="0092311A" w:rsidRDefault="00923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11A" w:rsidRDefault="0092311A" w:rsidP="00A63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311A" w:rsidRDefault="0092311A" w:rsidP="002A628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11A" w:rsidRDefault="0092311A" w:rsidP="00A63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92311A" w:rsidRDefault="0092311A" w:rsidP="002A628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11A" w:rsidRDefault="0092311A">
      <w:r>
        <w:separator/>
      </w:r>
    </w:p>
  </w:footnote>
  <w:footnote w:type="continuationSeparator" w:id="0">
    <w:p w:rsidR="0092311A" w:rsidRDefault="009231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528"/>
    <w:rsid w:val="00042CF9"/>
    <w:rsid w:val="00073084"/>
    <w:rsid w:val="000E4A52"/>
    <w:rsid w:val="00106449"/>
    <w:rsid w:val="001140F4"/>
    <w:rsid w:val="00137A65"/>
    <w:rsid w:val="00150691"/>
    <w:rsid w:val="00157D74"/>
    <w:rsid w:val="00195E08"/>
    <w:rsid w:val="001A72B1"/>
    <w:rsid w:val="001B0660"/>
    <w:rsid w:val="001D1AA9"/>
    <w:rsid w:val="001F4BD5"/>
    <w:rsid w:val="0023475A"/>
    <w:rsid w:val="00252528"/>
    <w:rsid w:val="002A628C"/>
    <w:rsid w:val="002B1322"/>
    <w:rsid w:val="002C2EF8"/>
    <w:rsid w:val="002C4EFC"/>
    <w:rsid w:val="00342723"/>
    <w:rsid w:val="003852A3"/>
    <w:rsid w:val="003F0A94"/>
    <w:rsid w:val="003F47F2"/>
    <w:rsid w:val="004B42A5"/>
    <w:rsid w:val="005206CA"/>
    <w:rsid w:val="00523A05"/>
    <w:rsid w:val="005C5937"/>
    <w:rsid w:val="006268ED"/>
    <w:rsid w:val="0065340F"/>
    <w:rsid w:val="006A7617"/>
    <w:rsid w:val="0070380A"/>
    <w:rsid w:val="00727790"/>
    <w:rsid w:val="00800E65"/>
    <w:rsid w:val="008224A7"/>
    <w:rsid w:val="008D7A45"/>
    <w:rsid w:val="0092311A"/>
    <w:rsid w:val="00981766"/>
    <w:rsid w:val="00A11639"/>
    <w:rsid w:val="00A4265E"/>
    <w:rsid w:val="00A62444"/>
    <w:rsid w:val="00A634A5"/>
    <w:rsid w:val="00B23CE3"/>
    <w:rsid w:val="00C24B92"/>
    <w:rsid w:val="00CA6C44"/>
    <w:rsid w:val="00CE5821"/>
    <w:rsid w:val="00D61541"/>
    <w:rsid w:val="00DB7035"/>
    <w:rsid w:val="00DE419A"/>
    <w:rsid w:val="00EA33F1"/>
    <w:rsid w:val="00F5063A"/>
    <w:rsid w:val="00FF2BDF"/>
    <w:rsid w:val="00FF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60"/>
    <w:pPr>
      <w:spacing w:after="200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A628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1639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2A628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B7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75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67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716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1691">
              <w:marLeft w:val="0"/>
              <w:marRight w:val="0"/>
              <w:marTop w:val="0"/>
              <w:marBottom w:val="0"/>
              <w:divBdr>
                <w:top w:val="single" w:sz="6" w:space="0" w:color="072A66"/>
                <w:left w:val="single" w:sz="6" w:space="0" w:color="072A66"/>
                <w:bottom w:val="single" w:sz="6" w:space="0" w:color="072A66"/>
                <w:right w:val="single" w:sz="6" w:space="0" w:color="072A66"/>
              </w:divBdr>
              <w:divsChild>
                <w:div w:id="9906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67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716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1694">
              <w:marLeft w:val="0"/>
              <w:marRight w:val="0"/>
              <w:marTop w:val="0"/>
              <w:marBottom w:val="0"/>
              <w:divBdr>
                <w:top w:val="single" w:sz="6" w:space="0" w:color="072A66"/>
                <w:left w:val="single" w:sz="6" w:space="0" w:color="072A66"/>
                <w:bottom w:val="single" w:sz="6" w:space="0" w:color="072A66"/>
                <w:right w:val="single" w:sz="6" w:space="0" w:color="072A66"/>
              </w:divBdr>
              <w:divsChild>
                <w:div w:id="99067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329</TotalTime>
  <Pages>4</Pages>
  <Words>932</Words>
  <Characters>5317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Катя</cp:lastModifiedBy>
  <cp:revision>17</cp:revision>
  <cp:lastPrinted>2006-12-31T21:42:00Z</cp:lastPrinted>
  <dcterms:created xsi:type="dcterms:W3CDTF">2011-12-05T06:42:00Z</dcterms:created>
  <dcterms:modified xsi:type="dcterms:W3CDTF">2006-12-31T21:42:00Z</dcterms:modified>
</cp:coreProperties>
</file>