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A9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2C781D">
        <w:rPr>
          <w:rFonts w:ascii="Times New Roman" w:hAnsi="Times New Roman"/>
          <w:caps/>
          <w:sz w:val="28"/>
          <w:szCs w:val="28"/>
          <w:lang w:eastAsia="ru-RU"/>
        </w:rPr>
        <w:t xml:space="preserve">государственное бюджетное </w:t>
      </w:r>
    </w:p>
    <w:p w:rsidR="00FE21A9" w:rsidRPr="002C781D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профессиональное </w:t>
      </w:r>
      <w:r w:rsidRPr="002C781D">
        <w:rPr>
          <w:rFonts w:ascii="Times New Roman" w:hAnsi="Times New Roman"/>
          <w:caps/>
          <w:sz w:val="28"/>
          <w:szCs w:val="28"/>
          <w:lang w:eastAsia="ru-RU"/>
        </w:rPr>
        <w:t>образовательное учреждение владимирской области</w:t>
      </w:r>
    </w:p>
    <w:p w:rsidR="00FE21A9" w:rsidRPr="002C781D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2C781D">
        <w:rPr>
          <w:rFonts w:ascii="Times New Roman" w:hAnsi="Times New Roman"/>
          <w:caps/>
          <w:sz w:val="28"/>
          <w:szCs w:val="28"/>
          <w:lang w:eastAsia="ru-RU"/>
        </w:rPr>
        <w:t>«Муромский промышленно-гуманитарный колледж»</w:t>
      </w:r>
    </w:p>
    <w:p w:rsidR="00FE21A9" w:rsidRPr="002C781D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Default="00FE21A9" w:rsidP="008B6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C781D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Методическая разработка урока теоретического обучения </w:t>
      </w:r>
    </w:p>
    <w:p w:rsidR="00FE21A9" w:rsidRPr="002C781D" w:rsidRDefault="00FE21A9" w:rsidP="008B6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caps/>
          <w:sz w:val="36"/>
          <w:szCs w:val="36"/>
          <w:lang w:eastAsia="ru-RU"/>
        </w:rPr>
        <w:t xml:space="preserve">Тема </w:t>
      </w:r>
      <w:r w:rsidRPr="002C781D">
        <w:rPr>
          <w:rFonts w:ascii="Times New Roman" w:hAnsi="Times New Roman"/>
          <w:b/>
          <w:caps/>
          <w:sz w:val="36"/>
          <w:szCs w:val="36"/>
          <w:lang w:eastAsia="ru-RU"/>
        </w:rPr>
        <w:t>«Дефекты обуви. Причины возникновения»</w:t>
      </w:r>
    </w:p>
    <w:p w:rsidR="00FE21A9" w:rsidRDefault="00FE21A9" w:rsidP="008B6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C781D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по </w:t>
      </w:r>
      <w:r w:rsidRPr="002C781D">
        <w:rPr>
          <w:rFonts w:ascii="Times New Roman" w:hAnsi="Times New Roman"/>
          <w:b/>
          <w:sz w:val="36"/>
          <w:szCs w:val="36"/>
          <w:lang w:eastAsia="ru-RU"/>
        </w:rPr>
        <w:t>ПМ 02. ОРГАНИЗАЦИЯ  И ПРОВЕДЕ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НИЕ          ЭКСПЕРТИЗЫ  </w:t>
      </w:r>
      <w:r w:rsidRPr="002C781D">
        <w:rPr>
          <w:rFonts w:ascii="Times New Roman" w:hAnsi="Times New Roman"/>
          <w:b/>
          <w:sz w:val="36"/>
          <w:szCs w:val="36"/>
          <w:lang w:eastAsia="ru-RU"/>
        </w:rPr>
        <w:t xml:space="preserve"> И ОЦЕНКИ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2C781D">
        <w:rPr>
          <w:rFonts w:ascii="Times New Roman" w:hAnsi="Times New Roman"/>
          <w:b/>
          <w:sz w:val="36"/>
          <w:szCs w:val="36"/>
          <w:lang w:eastAsia="ru-RU"/>
        </w:rPr>
        <w:t xml:space="preserve"> КАЧЕСТВА ТОВАРОВ</w:t>
      </w:r>
    </w:p>
    <w:p w:rsidR="00FE21A9" w:rsidRDefault="00FE21A9" w:rsidP="008B6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E21A9" w:rsidRPr="003B16C7" w:rsidRDefault="00FE21A9" w:rsidP="008B6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FE21A9" w:rsidRPr="008A113F" w:rsidRDefault="00FE21A9" w:rsidP="008B627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E21A9" w:rsidRPr="008A113F" w:rsidRDefault="00FE21A9" w:rsidP="008B627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E21A9" w:rsidRPr="008A113F" w:rsidRDefault="00FE21A9" w:rsidP="008A113F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E21A9" w:rsidRPr="008A113F" w:rsidRDefault="00FE21A9" w:rsidP="008A113F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E21A9" w:rsidRPr="008A113F" w:rsidRDefault="00FE21A9" w:rsidP="008A113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2C781D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Разработала:</w:t>
      </w:r>
    </w:p>
    <w:p w:rsidR="00FE21A9" w:rsidRDefault="00FE21A9" w:rsidP="002C781D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Щербакова Светлана Игоревна. преподаватель</w:t>
      </w:r>
    </w:p>
    <w:p w:rsidR="00FE21A9" w:rsidRDefault="00FE21A9" w:rsidP="002C781D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дисциплин профессионального цикла ГБПОУ ВО «МПГК»</w:t>
      </w:r>
    </w:p>
    <w:p w:rsidR="00FE21A9" w:rsidRDefault="00FE21A9" w:rsidP="002C781D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</w:t>
      </w: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D0726">
      <w:pPr>
        <w:spacing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966A49">
      <w:pPr>
        <w:spacing w:line="240" w:lineRule="auto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г. Муром , 201</w:t>
      </w:r>
      <w:r w:rsidRPr="003B16C7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FE21A9" w:rsidRDefault="00FE21A9" w:rsidP="0076146E">
      <w:pPr>
        <w:pStyle w:val="NoSpacing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AF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5pt;height:640.5pt;visibility:visible">
            <v:imagedata r:id="rId7" o:title=""/>
          </v:shape>
        </w:pict>
      </w: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val="en-US" w:eastAsia="ru-RU"/>
        </w:rPr>
      </w:pP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9604EA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76146E" w:rsidRDefault="00FE21A9" w:rsidP="00966A4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</w:t>
      </w:r>
    </w:p>
    <w:p w:rsidR="00FE21A9" w:rsidRPr="009604EA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6146E">
        <w:rPr>
          <w:rFonts w:ascii="Times New Roman" w:hAnsi="Times New Roman"/>
          <w:sz w:val="28"/>
          <w:szCs w:val="28"/>
          <w:lang w:eastAsia="ru-RU"/>
        </w:rPr>
        <w:t xml:space="preserve"> Аннотация ________________________________________ стр.</w:t>
      </w:r>
      <w:r w:rsidRPr="009604EA">
        <w:rPr>
          <w:rFonts w:ascii="Times New Roman" w:hAnsi="Times New Roman"/>
          <w:sz w:val="28"/>
          <w:szCs w:val="28"/>
          <w:lang w:eastAsia="ru-RU"/>
        </w:rPr>
        <w:t>4</w:t>
      </w: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9604EA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Введение___________________________________________стр.</w:t>
      </w:r>
      <w:r w:rsidRPr="009604EA">
        <w:rPr>
          <w:rFonts w:ascii="Times New Roman" w:hAnsi="Times New Roman"/>
          <w:sz w:val="28"/>
          <w:szCs w:val="28"/>
          <w:lang w:eastAsia="ru-RU"/>
        </w:rPr>
        <w:t>5</w:t>
      </w:r>
    </w:p>
    <w:p w:rsidR="00FE21A9" w:rsidRPr="0076146E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9604EA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6146E">
        <w:rPr>
          <w:rFonts w:ascii="Times New Roman" w:hAnsi="Times New Roman"/>
          <w:sz w:val="28"/>
          <w:szCs w:val="28"/>
          <w:lang w:eastAsia="ru-RU"/>
        </w:rPr>
        <w:t>Методика проведения занятия________________________</w:t>
      </w:r>
      <w:r w:rsidRPr="009604EA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стр.</w:t>
      </w:r>
      <w:r w:rsidRPr="009604EA">
        <w:rPr>
          <w:rFonts w:ascii="Times New Roman" w:hAnsi="Times New Roman"/>
          <w:sz w:val="28"/>
          <w:szCs w:val="28"/>
          <w:lang w:eastAsia="ru-RU"/>
        </w:rPr>
        <w:t>6</w:t>
      </w: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9604EA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Технологическая карта урока_________________________стр.</w:t>
      </w:r>
      <w:r w:rsidRPr="009604E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-1</w:t>
      </w:r>
      <w:r w:rsidRPr="009604EA">
        <w:rPr>
          <w:rFonts w:ascii="Times New Roman" w:hAnsi="Times New Roman"/>
          <w:sz w:val="28"/>
          <w:szCs w:val="28"/>
          <w:lang w:eastAsia="ru-RU"/>
        </w:rPr>
        <w:t>3</w:t>
      </w: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9604EA" w:rsidRDefault="00FE21A9" w:rsidP="008334D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334D8">
        <w:rPr>
          <w:rFonts w:ascii="Times New Roman" w:hAnsi="Times New Roman"/>
          <w:sz w:val="28"/>
          <w:szCs w:val="28"/>
          <w:lang w:eastAsia="ru-RU"/>
        </w:rPr>
        <w:t>Заключение________________________________________стр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Pr="009604EA">
        <w:rPr>
          <w:rFonts w:ascii="Times New Roman" w:hAnsi="Times New Roman"/>
          <w:sz w:val="28"/>
          <w:szCs w:val="28"/>
          <w:lang w:eastAsia="ru-RU"/>
        </w:rPr>
        <w:t>4</w:t>
      </w:r>
    </w:p>
    <w:p w:rsidR="00FE21A9" w:rsidRPr="008334D8" w:rsidRDefault="00FE21A9" w:rsidP="008334D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9604EA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литературы_________________________________стр.1</w:t>
      </w:r>
      <w:r w:rsidRPr="009604E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-1</w:t>
      </w:r>
      <w:r w:rsidRPr="009604EA">
        <w:rPr>
          <w:rFonts w:ascii="Times New Roman" w:hAnsi="Times New Roman"/>
          <w:sz w:val="28"/>
          <w:szCs w:val="28"/>
          <w:lang w:eastAsia="ru-RU"/>
        </w:rPr>
        <w:t>6</w:t>
      </w:r>
    </w:p>
    <w:p w:rsidR="00FE21A9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AF390E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Приложения________________________________________стр.1</w:t>
      </w:r>
      <w:r w:rsidRPr="009604E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-2</w:t>
      </w:r>
      <w:r w:rsidRPr="00AF390E">
        <w:rPr>
          <w:rFonts w:ascii="Times New Roman" w:hAnsi="Times New Roman"/>
          <w:sz w:val="28"/>
          <w:szCs w:val="28"/>
          <w:lang w:eastAsia="ru-RU"/>
        </w:rPr>
        <w:t>8</w:t>
      </w:r>
    </w:p>
    <w:p w:rsidR="00FE21A9" w:rsidRPr="0076146E" w:rsidRDefault="00FE21A9" w:rsidP="0076146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E21A9" w:rsidRPr="0076146E" w:rsidRDefault="00FE21A9" w:rsidP="009D072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21A9" w:rsidRPr="0076146E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5581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463ED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21A9" w:rsidRDefault="00FE21A9" w:rsidP="000E452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21A9" w:rsidRDefault="00FE21A9" w:rsidP="00AD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4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:rsidR="00FE21A9" w:rsidRDefault="00FE21A9" w:rsidP="00AD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E21A9" w:rsidRPr="00B7472F" w:rsidRDefault="00FE21A9" w:rsidP="00AD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 урока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теоретического обучения</w:t>
      </w:r>
      <w:r w:rsidRPr="00AF390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профессиональному модулю ПМ.02 «Организация и проведение экспертизы и оценка качества товаров»   предназначена для проведения урока в группе студентов обучающихся по специальности «Товароведение и  экспертиза качества  потребительских товаров». Материал урока соответствует требованиям Федерального государственного образовательного стандарта среднего профессионального образования в области освоения видов деятельности и формирования компетентностей.</w:t>
      </w: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FE21A9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E21A9" w:rsidRPr="00B7472F" w:rsidRDefault="00FE21A9" w:rsidP="00AD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ВВЕДЕНИЕ</w:t>
      </w: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Данный урок является текущим  в третьем  разделе междисциплинарного курса</w:t>
      </w:r>
      <w:r w:rsidRPr="00B747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«Оценка качества товаров и основы экспертизы». Студенты должны  не только знать и уметь определять качество обувных товаров с помощью органолептических показателей ,но и иметь практический опыт </w:t>
      </w:r>
      <w:r w:rsidRPr="00B7472F">
        <w:rPr>
          <w:rFonts w:ascii="Times New Roman" w:hAnsi="Times New Roman"/>
          <w:sz w:val="28"/>
          <w:szCs w:val="28"/>
        </w:rPr>
        <w:t>оценки качества товаров, диагностирования дефектов</w:t>
      </w: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поэтому данный урок целесообразно проводить в виде урока-практикума, что также позволяет использовать деятельностный подход. Деятельностный подход проявляется в том, что студенты получают знания не в готовом виде, а добывают их сами, осознают при этом содержание и формы своей учебной деятельности, понимают и принимают систему ее норм,  активно участвуют  в их совершенствовании , что способствует активному успешному формированию  их способностей.</w:t>
      </w:r>
    </w:p>
    <w:p w:rsidR="00FE21A9" w:rsidRPr="00B7472F" w:rsidRDefault="00FE21A9" w:rsidP="00B7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Используемые приемы и методы обучения способствуют повышению учебной мотивации, соответствуют требованиям современного урока. Исследовательская работа на уроке активизирует познавательную активность студентов. Так же предусмотрены такие виды деятельности студентов, как самостоятельная работа с нормативной документацией (государственный стандарт), рабочей тетрадью, практическая работа с целью закрепления (проверки) уровня сформированности профессиональных навыков студентов. Рациональное сочетание методов и приемов работы делает урок живым и нескучным, побуждая студентов к активному обучению.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br/>
        <w:t>Данное занятие проводится для закрепления полученных знаний по дисциплине и получения новых знаний, что позволяет преподавателю выяснить уровень подготовки студентов, применение полученных знаний на практике, а студентам повторить ранее изученный материал и закрепить полученные знания и умения. Целью занятия является закрепление изученного материала, исследования и диагностика дефектов обуви, развитие коммуникабельности, ответственности за принятие управленческих решений, развитие интереса к самоанализу и познанию ситуаций. Проведение занятий требует использование современных средств и форм организации занятия,   использование ТСО. По изучаемой теме студенты могут подготовить к уроку в виде домашнего занятия дополнительный материал в виде докладов, презентаций, слайдов.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задания интересны, посильны и соответствуют поставленным целям.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4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Этап практической работы построен на групповой форме работы студентов, так как она наилучшим образом способствует развитию навыков студентов.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AD07D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>МЕТОДИКА ПРОВЕДЕНИЯ ЗАНЯТИЯ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  Урок начинается с организационного момента: приветствие, отметка отсутствующих.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Рабочие места студентов следует организовать таким образом, чтобы они работали группами.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 Преподаватель называет тему, цель и задачи урока (показ на слайдах), определяются теоретические аспекты (показ на слайдах).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Этап контроля знаний включает разные  работы методом коллективно-мыслительной деятельности: тестовые задания, графический диктант, составление схемы, работа с образцами товаров.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Объяснение нового материала основано на  работе студентов с ГОСТами на обувь, рассмотрение натуральных образцов  товаров и каталогов на обувь.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Закрепление материала – работа с карточками – заданиями и самостоятельное  изложение  материала.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Завершающий момент урока подведение итогов преподавателем. Оценки за урок получает каждый студент в зависимости от активности работы, правильности выполнения задания.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Домашнее задание  для студентов разработано в виде рабочей тетради, в которой предусмотрены различные виды самостоятельной работы.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Pr="00B7472F" w:rsidRDefault="00FE21A9" w:rsidP="00AD07D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>ТЕХНОЛОГИЧЕСКАЯ КАРТА УРОКА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B7472F">
        <w:rPr>
          <w:rFonts w:ascii="Times New Roman" w:hAnsi="Times New Roman"/>
          <w:bCs/>
          <w:sz w:val="28"/>
          <w:szCs w:val="28"/>
        </w:rPr>
        <w:t> </w:t>
      </w:r>
      <w:r w:rsidRPr="00B747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ПМ.02</w:t>
      </w:r>
      <w:r w:rsidRPr="00B747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Организация и проведение экспертизы и оценки  качества товаров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B7472F">
        <w:rPr>
          <w:rFonts w:ascii="Times New Roman" w:hAnsi="Times New Roman"/>
          <w:bCs/>
          <w:sz w:val="28"/>
          <w:szCs w:val="28"/>
        </w:rPr>
        <w:t> </w:t>
      </w:r>
      <w:r w:rsidRPr="00B747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МДК.02.01</w:t>
      </w:r>
      <w:r w:rsidRPr="00B7472F">
        <w:rPr>
          <w:rFonts w:ascii="Times New Roman" w:hAnsi="Times New Roman"/>
          <w:bCs/>
          <w:sz w:val="28"/>
          <w:szCs w:val="28"/>
          <w:shd w:val="clear" w:color="auto" w:fill="FFFFFF"/>
        </w:rPr>
        <w:t>.Оценка качества товаров и основы экспертизы.</w:t>
      </w:r>
      <w:r w:rsidRPr="00B7472F">
        <w:rPr>
          <w:rFonts w:ascii="Times New Roman" w:hAnsi="Times New Roman"/>
          <w:bCs/>
          <w:sz w:val="28"/>
          <w:szCs w:val="28"/>
        </w:rPr>
        <w:t> 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Раздел:</w:t>
      </w:r>
      <w:r w:rsidRPr="00B7472F">
        <w:rPr>
          <w:rFonts w:ascii="Times New Roman" w:hAnsi="Times New Roman"/>
          <w:b/>
          <w:bCs/>
          <w:sz w:val="28"/>
          <w:szCs w:val="28"/>
        </w:rPr>
        <w:t> </w:t>
      </w:r>
      <w:r w:rsidRPr="00B7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</w:t>
      </w:r>
      <w:r w:rsidRPr="00B7472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7472F">
        <w:rPr>
          <w:rFonts w:ascii="Times New Roman" w:hAnsi="Times New Roman"/>
          <w:sz w:val="28"/>
          <w:szCs w:val="28"/>
        </w:rPr>
        <w:t>Участие в проведении товарной экспертизы.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  <w:lang w:eastAsia="ru-RU"/>
        </w:rPr>
        <w:t>Тема3.2.</w:t>
      </w:r>
      <w:r w:rsidRPr="00B7472F">
        <w:rPr>
          <w:rFonts w:ascii="Times New Roman" w:hAnsi="Times New Roman"/>
          <w:bCs/>
          <w:sz w:val="28"/>
          <w:szCs w:val="28"/>
        </w:rPr>
        <w:t xml:space="preserve">Виды дефектов, причины  их возникновения.            </w:t>
      </w:r>
      <w:r w:rsidRPr="00B7472F">
        <w:rPr>
          <w:rFonts w:ascii="Times New Roman" w:hAnsi="Times New Roman"/>
          <w:sz w:val="28"/>
          <w:szCs w:val="28"/>
        </w:rPr>
        <w:br/>
      </w:r>
      <w:r w:rsidRPr="00B7472F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Pr="00B7472F">
        <w:rPr>
          <w:rFonts w:ascii="Times New Roman" w:hAnsi="Times New Roman"/>
          <w:b/>
          <w:sz w:val="28"/>
          <w:szCs w:val="28"/>
        </w:rPr>
        <w:t> </w:t>
      </w:r>
      <w:r w:rsidRPr="00B747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Тема урока</w:t>
      </w:r>
      <w:r w:rsidRPr="00B7472F">
        <w:rPr>
          <w:rFonts w:ascii="Times New Roman" w:hAnsi="Times New Roman"/>
          <w:bCs/>
          <w:sz w:val="28"/>
          <w:szCs w:val="28"/>
          <w:shd w:val="clear" w:color="auto" w:fill="FFFFFF"/>
        </w:rPr>
        <w:t>: Дефекты обувных товаров.</w:t>
      </w:r>
      <w:r w:rsidRPr="00C52C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7472F">
        <w:rPr>
          <w:rFonts w:ascii="Times New Roman" w:hAnsi="Times New Roman"/>
          <w:bCs/>
          <w:sz w:val="28"/>
          <w:szCs w:val="28"/>
          <w:shd w:val="clear" w:color="auto" w:fill="FFFFFF"/>
        </w:rPr>
        <w:t>Причины их возникновения</w:t>
      </w:r>
      <w:r w:rsidRPr="00B7472F">
        <w:rPr>
          <w:rFonts w:ascii="Times New Roman" w:hAnsi="Times New Roman"/>
          <w:sz w:val="28"/>
          <w:szCs w:val="28"/>
        </w:rPr>
        <w:br/>
      </w:r>
      <w:r w:rsidRPr="00B7472F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B7472F">
        <w:rPr>
          <w:rFonts w:ascii="Times New Roman" w:hAnsi="Times New Roman"/>
          <w:sz w:val="28"/>
          <w:szCs w:val="28"/>
        </w:rPr>
        <w:t> </w:t>
      </w:r>
      <w:r w:rsidRPr="00B7472F">
        <w:rPr>
          <w:rStyle w:val="Strong"/>
          <w:rFonts w:ascii="Times New Roman" w:hAnsi="Times New Roman"/>
          <w:color w:val="000000"/>
          <w:sz w:val="28"/>
          <w:szCs w:val="28"/>
        </w:rPr>
        <w:t xml:space="preserve"> Цели: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 научить студентов организовывать и проводить оценку качества товаров;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  повторить и закрепить знания студентов по ассортименту обувных товаров (кожаная обувь),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 познакомить студентов с правилами проверки качества обувных товаров, с порядком обслуживания покупателей,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 научить  студентов</w:t>
      </w:r>
      <w:r w:rsidRPr="00B747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472F">
        <w:rPr>
          <w:rFonts w:ascii="Times New Roman" w:hAnsi="Times New Roman"/>
          <w:sz w:val="28"/>
          <w:szCs w:val="28"/>
        </w:rPr>
        <w:t>использовать информационно-коммуникационные  технологии в профессиональной деятельности,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</w:t>
      </w:r>
      <w:r w:rsidRPr="00B7472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7472F">
        <w:rPr>
          <w:rFonts w:ascii="Times New Roman" w:hAnsi="Times New Roman"/>
          <w:sz w:val="28"/>
          <w:szCs w:val="28"/>
        </w:rPr>
        <w:t>научить  студентов</w:t>
      </w:r>
      <w:r w:rsidRPr="00B747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472F">
        <w:rPr>
          <w:rFonts w:ascii="Times New Roman" w:hAnsi="Times New Roman"/>
          <w:sz w:val="28"/>
          <w:szCs w:val="28"/>
        </w:rPr>
        <w:t>анализировать рабочую ситуацию, осуществлять текущий  и итоговый контроль,  оценку и  коррекцию собственной деятельности,      нести ответственность за результаты своей работы.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Развивающие </w:t>
      </w:r>
      <w:r w:rsidRPr="00B7472F">
        <w:rPr>
          <w:rFonts w:ascii="Times New Roman" w:hAnsi="Times New Roman"/>
          <w:sz w:val="28"/>
          <w:szCs w:val="28"/>
        </w:rPr>
        <w:t>– создавать условия для: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 развития образного мышления студентов,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 творческого подхода к выполнению задания,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 развития творческого мышления, внимания, памяти, воображения.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 -  воспитывать понимание сущности  и социальной  значимости своей будущей профессии, проявлять к ней устойчивый интерес.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Тип урока:</w:t>
      </w:r>
      <w:r w:rsidRPr="00B7472F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Методы обучения</w:t>
      </w:r>
      <w:r w:rsidRPr="00B7472F">
        <w:rPr>
          <w:rFonts w:ascii="Times New Roman" w:hAnsi="Times New Roman"/>
          <w:sz w:val="28"/>
          <w:szCs w:val="28"/>
        </w:rPr>
        <w:t>: беседа, рассказ, показ практических приемов, самостоятельная работа.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Технологии</w:t>
      </w:r>
      <w:r w:rsidRPr="00B7472F">
        <w:rPr>
          <w:rFonts w:ascii="Times New Roman" w:hAnsi="Times New Roman"/>
          <w:sz w:val="28"/>
          <w:szCs w:val="28"/>
        </w:rPr>
        <w:t>: групповая, информационно-коммуникативная, игровая, личностно-ориентированная, рефлексивные.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Межпредметные связи:</w:t>
      </w:r>
      <w:r w:rsidRPr="00B7472F">
        <w:rPr>
          <w:rFonts w:ascii="Times New Roman" w:hAnsi="Times New Roman"/>
          <w:sz w:val="28"/>
          <w:szCs w:val="28"/>
        </w:rPr>
        <w:t xml:space="preserve"> МДК 01.01 Основы управления ассортиментом товаров, дисциплины: Основы коммерческой деятельности, Теоретические основы товароведения, Метрология и стандартизация.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Дидактический и раздаточный материал</w:t>
      </w:r>
      <w:r w:rsidRPr="00B7472F">
        <w:rPr>
          <w:rFonts w:ascii="Times New Roman" w:hAnsi="Times New Roman"/>
          <w:sz w:val="28"/>
          <w:szCs w:val="28"/>
        </w:rPr>
        <w:t>: презентация, карточки – задания по определению видов обуви, тест, графический диктант, карточки задания по составлению схемы классификации обуви, приемы осмотра обуви, каталоги обувных товаров.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B7472F">
        <w:rPr>
          <w:rFonts w:ascii="Times New Roman" w:hAnsi="Times New Roman"/>
          <w:sz w:val="28"/>
          <w:szCs w:val="28"/>
        </w:rPr>
        <w:t>: компьютер, мультимедийный проектор, экран, столы для проверки качества и упаковки обувных товаров, калькуляторы, образцы обувных товаров, средства ухода за обувью, инструментарий, аксессуары.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Ход урока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1. Организационный момент. 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Приветствие.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Проверка  отсутствующих студентов.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Проверка готовности к уроку студентов.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2.Мотивация  темы и целей урока.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Сообщение темы урока.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Сообщение целей. 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Обоснование значения темы и цели урока.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3.Актуализация опорных знаний. 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t>Эпиграф: «Едва ли не самые важные вещи в жизни — хорошая кровать и удобная обувь. Ведь мы всю жизнь проводим либо в кровати, либо в обуви». Марсель Ашар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 Проверка  опорных знаний проводится  по группам. На каждое задание отводится по 5 минут. Задание содержит: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-тесты «Кожевенное сырье»; (Приложение 1)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-графический диктант  «Производство обуви»; (Приложение 2)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-заполнение схемы «Классификация товаров»; (Приложение 3)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-определение видов обуви по образцам. (Приложение 4)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</w:rPr>
        <w:t>4.Сообщение нового материала.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Преподаватель:</w:t>
      </w:r>
      <w:r w:rsidRPr="00B747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Для современного человека обувь – это не только необходимая часть его одежды, но и важная часть его имиджа, выражение стиля. При помощи красивой обуви достигается создание неповторимого образа, который состоит из таких элементов, как со вкусом подобранная удобная одежда, соответствующая определенному случаю, соответствующая обувь и аксессуары. Но все эти вещи нужно носить с комфортом, поэтому они должны быть не только красивыми и модными, но еще и практичными и высокого качества. В обуви встречаются дефекты и с основными из них вы можете ознакомиться.</w:t>
      </w:r>
      <w:r w:rsidRPr="00B7472F">
        <w:rPr>
          <w:rFonts w:ascii="Times New Roman" w:hAnsi="Times New Roman"/>
          <w:sz w:val="28"/>
          <w:szCs w:val="28"/>
        </w:rPr>
        <w:t xml:space="preserve"> Требования к внешнему виду кожаной обуви и основные правила ее сортировки установлены в ГОСТ 28371-89 "Обувь. Определение сортности». ГОСТ 28371-89 определяет перечень «критических» дефектов, недопустимых в стандартной обуви. К ним относятся: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-сквозные повреждения деталей обуви;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-растрескивание, отслаивание и липкость пленки материала верха и подкладки: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-несоответствующий размер и полнота обуви: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-неправильное расположение (соединение) деталей: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-плохое соединение швов: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-неправильно поставленный каблук: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-непроклеенная подошва: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-непроклеенная или порванная подкладка: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-выступающие  механические крепители: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-неправильное комплектование пар обуви: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-неустойчивость покрытия кож.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Рассмотрим основные дефекты обуви и причины их возникновения. Результаты занесем в таблицу.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Студенты вместе с преподавателем  на основании ГОСТов  рассматривают дефекты обуви и заполняют таблицу: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                                                                        Таблица №1. Виды дефектов обуви.</w:t>
      </w:r>
    </w:p>
    <w:tbl>
      <w:tblPr>
        <w:tblW w:w="0" w:type="auto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068"/>
        <w:gridCol w:w="3843"/>
        <w:gridCol w:w="4309"/>
      </w:tblGrid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внешних признаков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причины образования дефекта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разные по оттенку цвета кожи деталей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неодинаковый оттенок цвета одноименных деталей верха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плохой подготовки кожи к крашению, применения красителей неудовлетворительного качества, неправильного комплектования деталей при раскрое,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неравномерного нанесения слоя аппретуры на кожу верха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липкость покрытия кожи верха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липкости покрытия на коже деталей верха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неправильного составления покрытий для кож или нарушение режима сушки кожи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матовость лаковой пленки кожи верха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блеска или слабый блеск лаковой пленки на коже деталей верха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неправильного состава комплектов лакового покрытия или нарушения температурного режима сушки обуви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трещины лаковой пленки кожи верха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трещин лакового покрытия на коже деталей верха: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при сохранении эластичности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чрезмерного натяжения при затягивании (формования) заготовки лаковой пленки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при отсутствии эластичности кож в местах трещин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неустойчивость и маркость красителя кожи верха или подкладки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неустойчивость красителя определяется степенью перехода красителя на одежду и кожу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нарушения рецептуры покрывной краски, недостаточной адгезии покрытия с кожей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разные по оттенку подошвы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неодинаковый оттенок подошв в паре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неправильного подбора подошв по оттенку или нарушения технологии покрытия подошв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трещины подошвы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трещины различной длины и глубины без изменения структуры, жесткости и цвета материала подошвы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неправильного составления сметок и нарушения технологии производства подошвы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разрыв кожи (материал) по линии заготовки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видимый разрыв разной формы и величины: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без деформации верха в месте разрыва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с деформацией верха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(вытянутость, выпуклость кожи заготовки в результате особенностей строения стопы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применения материала низкого качества, нарушения технологии сборки заготовки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чрезмерного физического воздействия, вследствие особенности строения стопы или походки человека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складки подкладки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складки или морщины подкладки, влияющие на 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нарушения технологии формования заготовки, применения кожи подкладки низкого качества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морщинистость или складки кожи верха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складка или морщина материала верха: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без изменения формы деталей, структуры и эластичности материала верха и покрытия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с изменением формы деталей и структуры материала верха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неправильного раскроя материала на детали, нарушения технологии формования обуви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чрезмерного физического воздействия, вследствие несоответствия полноты обуви полноте стопы, особенностей строения стопы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оседание задника и подноска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заготовка верха обуви нависает за грань подошвы или каблука: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подносок (задник) у основания мягкий, неформоустойчивый. Обувь сохранила первоначальную форму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нарушения технологии формования носочной и пяточной части обуви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отклеивание подошвы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участки, где имеется не приклеивание подошвы.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неправильной обработки затяжной кромки, отсутствие клеевой пленки на отдельных участках, нарушение технологии приклеивания подошв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отставание каблука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видимая расщелина между каблуком и пяточной частью, образуется при натяжении каблука большим пальцем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неправильной установки каблука или нарушения технологии его крепления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отрыв каблука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каблук оторван от пяточной части: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крепление каблука не обеспечивает прочность держания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крепление каблука обеспечивает прочность держания, но имеются механические повреждения обтяжки каблука или граней каблука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недостаточного количества крепления или недостаточной их длины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механического повреждения, способствующего отрыву каблука</w:t>
            </w:r>
          </w:p>
        </w:tc>
      </w:tr>
      <w:tr w:rsidR="00FE21A9" w:rsidRPr="00A35AF2" w:rsidTr="00137516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перелом каблука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перелом или трещины каблука различной глубины: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каблук или набойка не имеют дополнительных производственных креплений и механических повреждений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каблук или набойка имеют дополнительные непроизводственные крепители или механические повреждения, способствующего образованию дефекта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нарушения технологии изготовления каблука или его крепления</w:t>
            </w: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21A9" w:rsidRPr="00B7472F" w:rsidRDefault="00FE21A9" w:rsidP="00B74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72F">
              <w:rPr>
                <w:rFonts w:ascii="Times New Roman" w:hAnsi="Times New Roman"/>
                <w:sz w:val="28"/>
                <w:szCs w:val="28"/>
                <w:lang w:eastAsia="ru-RU"/>
              </w:rPr>
              <w:t>образуется в результате некачественного ремонта обуви или механического повреждения</w:t>
            </w:r>
          </w:p>
        </w:tc>
      </w:tr>
    </w:tbl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72F">
        <w:rPr>
          <w:rFonts w:ascii="Times New Roman" w:hAnsi="Times New Roman"/>
          <w:bCs/>
          <w:sz w:val="28"/>
          <w:szCs w:val="28"/>
          <w:lang w:eastAsia="ru-RU"/>
        </w:rPr>
        <w:t>Студенты и преподаватель на основании таблицы делают выводы о причинах возникновения дефектов и путях их устранения.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Преподаватель: </w:t>
      </w:r>
      <w:r w:rsidRPr="00B7472F">
        <w:rPr>
          <w:rFonts w:ascii="Times New Roman" w:hAnsi="Times New Roman"/>
          <w:bCs/>
          <w:sz w:val="28"/>
          <w:szCs w:val="28"/>
          <w:lang w:eastAsia="ru-RU"/>
        </w:rPr>
        <w:t>Рассмотрим права потребителей при  обнаружении обуви с дефектами.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В соответствии с «Законом о защите прав потребителя», если  в обуви обнаружены недостатки (которые не были оговорены продавцом при покупке), потребитель имеет прав предъявить продавцу, изготовителю (уполномоченной им организации или индивидуальному предпринимателю) либо импортеру одно из следующих требований: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о замене на обувь этой же марки (этой же модели или артикула);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о замене на такую же обувь другой марки (этой же модели или артикула) с соответствующим перерасчетом покупной цены;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 Требование о замене подлежит удовлетворению в течение семи дней со дня его предъявления, а при необходимости дополнительной проверки качества – в течение двадцати дней.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В случае обнаружения недостатков в обуви вы также можете потребовать: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соразмерного уменьшения покупной цены (стоимости);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отказа от исполнения договора купли-продажи и возврате уплаченной за товар суммы, т.е. потребовать возврата денег за некачественную обувь.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Эти два требования подлежат удовлетворению в течение десяти дней со дня их предъявления.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Кроме того, вы вправе потребовать незамедлительного безвозмездного устранения н</w:t>
      </w:r>
      <w:r>
        <w:rPr>
          <w:rFonts w:ascii="Times New Roman" w:hAnsi="Times New Roman"/>
          <w:sz w:val="28"/>
          <w:szCs w:val="28"/>
          <w:lang w:eastAsia="ru-RU"/>
        </w:rPr>
        <w:t>едостатков товара или возмещение</w:t>
      </w:r>
      <w:r w:rsidRPr="00B7472F">
        <w:rPr>
          <w:rFonts w:ascii="Times New Roman" w:hAnsi="Times New Roman"/>
          <w:sz w:val="28"/>
          <w:szCs w:val="28"/>
          <w:lang w:eastAsia="ru-RU"/>
        </w:rPr>
        <w:t xml:space="preserve"> расходов на их исправление.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Данное требование подлежит удовлетворению незамедлительно (то есть в минимальный срок, объективно необходимый для их устранения с учетом обычно применяемого способа (но не более 45 дней)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7472F">
        <w:rPr>
          <w:rFonts w:ascii="Times New Roman" w:hAnsi="Times New Roman"/>
          <w:sz w:val="28"/>
          <w:szCs w:val="28"/>
          <w:lang w:eastAsia="ru-RU"/>
        </w:rPr>
        <w:t>.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</w:rPr>
        <w:t>5.Закрепление материала: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472F">
        <w:rPr>
          <w:rFonts w:ascii="Times New Roman" w:hAnsi="Times New Roman"/>
          <w:bCs/>
          <w:sz w:val="28"/>
          <w:szCs w:val="28"/>
        </w:rPr>
        <w:t>Работа с карточками-заданиями по определению дефектов  обуви (Приложение 5) и решению ситуационных заданий (Приложение 6)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</w:rPr>
        <w:t>Рефлексия «Лестница успеха»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На доске  выделяются  и пишутся   этапы деятельности. В конце урока  студенты  оценивают  свою работу на каждом этапе в виде ступенек, ведущих к успеху. 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35AF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alt="https://image.jimcdn.com/app/cms/image/transf/dimension=210x1024:format=jpg/path/sc2dc173fa6d36f11/image/if286190a807f2107/version/1375546469/image.jpg" style="width:157.5pt;height:93.75pt;visibility:visible">
            <v:imagedata r:id="rId8" o:title=""/>
          </v:shape>
        </w:pic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</w:rPr>
        <w:t>6.Подведение итогов урока</w:t>
      </w:r>
    </w:p>
    <w:p w:rsidR="00FE21A9" w:rsidRPr="00B7472F" w:rsidRDefault="00FE21A9" w:rsidP="00B747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Подведение итогов работы.</w:t>
      </w:r>
    </w:p>
    <w:p w:rsidR="00FE21A9" w:rsidRPr="00B7472F" w:rsidRDefault="00FE21A9" w:rsidP="00B747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Выводы по уроку.</w:t>
      </w:r>
    </w:p>
    <w:p w:rsidR="00FE21A9" w:rsidRPr="00B7472F" w:rsidRDefault="00FE21A9" w:rsidP="00B747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Объявление оценок.</w:t>
      </w:r>
    </w:p>
    <w:p w:rsidR="00FE21A9" w:rsidRPr="00B7472F" w:rsidRDefault="00FE21A9" w:rsidP="00B747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Выдача домашнего задания: </w:t>
      </w:r>
      <w:r w:rsidRPr="00B7472F">
        <w:rPr>
          <w:rFonts w:ascii="Times New Roman" w:hAnsi="Times New Roman"/>
          <w:i/>
          <w:iCs/>
          <w:sz w:val="28"/>
          <w:szCs w:val="28"/>
        </w:rPr>
        <w:t>Рабочая тетрадь. (Приложение 7)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472F">
        <w:rPr>
          <w:rFonts w:ascii="Times New Roman" w:hAnsi="Times New Roman"/>
          <w:bCs/>
          <w:sz w:val="28"/>
          <w:szCs w:val="28"/>
        </w:rPr>
        <w:t>Преподаватель  специальных дисциплин: Щербакова С.И.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  </w:t>
      </w:r>
      <w:r w:rsidRPr="00B7472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Pr="00B7472F" w:rsidRDefault="00FE21A9" w:rsidP="00AD07D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    В процессе проведения такого занятия повторяется большой объем изученного материала, идет глубокая подготовка студентов к учебной практике. У студентов развивается большой интерес к  междисциплинарному курсу, осваиваются компьютерные технологии, нарабатываются навыки общения, права добровольного участия. Работают все студенты, даже  неуверенные в своих знаниях.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  Работа позволяет: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- обосновать использование практических и теоретических знаний;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-использовать технологию анализа для определения качества обуви;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-сформировать у студента профессиональные навыки, повысить мотивацию к обучению.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Подготовка к такому занятию развивает ответственность у студентов за результаты своего труда, нацеливает и подготавливает к будущей профессиональной деятельности.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  Проведение контроля знаний при помощи активных форм работы позволяет развить и углубить творческие возможности студентов.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      Новизна данной работы в том, что студент сам в процессе обучения включается в производственный процесс, исследует готовую продукцию, составляет заключение по качеству и видам дефектов обуви. Анализ качества проводился исследовательской группой самостоятельно, по имеющимся стандартам. Прослеживается связь полученных теоретических навыков и знаний с практической направленностью.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7472F">
        <w:rPr>
          <w:rFonts w:ascii="Times New Roman" w:hAnsi="Times New Roman"/>
          <w:b/>
          <w:sz w:val="28"/>
          <w:szCs w:val="28"/>
        </w:rPr>
        <w:t>Список литературы для педагогов: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color w:val="2D2D2D"/>
          <w:spacing w:val="2"/>
          <w:kern w:val="36"/>
          <w:sz w:val="28"/>
          <w:szCs w:val="28"/>
          <w:lang w:eastAsia="ru-RU"/>
        </w:rPr>
      </w:pPr>
      <w:r w:rsidRPr="00B7472F">
        <w:rPr>
          <w:rFonts w:ascii="Times New Roman" w:hAnsi="Times New Roman"/>
          <w:color w:val="000000"/>
          <w:sz w:val="28"/>
          <w:szCs w:val="28"/>
        </w:rPr>
        <w:t>1 . Голубенко, О.А. Товароведение непродовольственных товаров: Учебное пособие / О.А. Голубенко, В.П. Новопавловская, Т.С. Носова. - М.: Альфа-М, НИЦ ИНФРА-М, 2013. - 336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2. Золотова, С.В. Справочник по товароведению непродовольственных товаров. В 3-х т. Т. 3. Справочник по товароведению непродовольственных товаров: Учебное пособие для начального профессионального образования / С.В. Золотова. - М.: ИЦ Академия, 2010. - 224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3. Золотова, С.В. Справочник по товароведению непродовольственных товаров. В 3-х т.Т. 1. Справочник по товароведению непродовольственных товаров: Учебное пособие для начального профессионального образования / С.В. Золотова. - М.: ИЦ Академия, 2010. - 448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4. Ильина, М.Г. Товароведение непродовольственных товаров: Практикум: Учебное пособие для нач. проф. образования / М.Г. Ильина. - М.: ИЦ Академия, 2012. - 192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5. Косолапова, Н.В. Товароведение текстильных, обувных, меховых и галантерейных товаров: Учебное пособие / Н.В. Косолапова, Н.А. Прокопенко, И.О. Рыжова. - М.: ИЦ Академия, 2010. - 80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6. Моисеенко, Н.С. Товароведение непродовольственных товаров: Учебник / Н.С. Моисеенко. - Рн/Д: Феникс, 2010. - 379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7. Самарин, В.И. Справочник по товароведению непродовольственных товаров. В 3-х т. Т. 2. Справочник по товароведению непродовольственных товаров: Учебное пособие для начального профессионального образования / В.И. Самарин. - М.: ИЦ Академия, 2010. - 336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8. Славнова, Т.П. Товароведение и экспертиза одежно-обувных и пушно-меховых товаров: Учебное пособие для бакалавров / Т.П. Славнова. - М.: Дашков и К, 2013. - 168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9. Ходыкин, А.П. Товароведение непродовольственных товаров: Учебник / А.П. Ходыкин, А.А. Ляшко, Н.И. Волошко. - М.: Дашков и К, 2013. - 544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</w:r>
      <w:r w:rsidRPr="00B7472F">
        <w:rPr>
          <w:rFonts w:ascii="Times New Roman" w:hAnsi="Times New Roman"/>
          <w:color w:val="2D2D2D"/>
          <w:spacing w:val="2"/>
          <w:kern w:val="36"/>
          <w:sz w:val="28"/>
          <w:szCs w:val="28"/>
          <w:lang w:eastAsia="ru-RU"/>
        </w:rPr>
        <w:t>10.ГОСТ 26167-2005. Обувь повседневная. Общие технические условия</w:t>
      </w:r>
    </w:p>
    <w:p w:rsidR="00FE21A9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11.ГОСТ 28371-89 "Обувь. Определение сортности». 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B7472F">
        <w:rPr>
          <w:rFonts w:ascii="Times New Roman" w:hAnsi="Times New Roman"/>
          <w:bCs/>
          <w:sz w:val="28"/>
          <w:szCs w:val="28"/>
        </w:rPr>
        <w:t>Закон о защите прав потребителей от 07.02. 1992года № 2300-1 (с изменениями).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7472F">
        <w:rPr>
          <w:rFonts w:ascii="Times New Roman" w:hAnsi="Times New Roman"/>
          <w:b/>
          <w:sz w:val="28"/>
          <w:szCs w:val="28"/>
        </w:rPr>
        <w:t>Список литературы для  студентов: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color w:val="2D2D2D"/>
          <w:spacing w:val="2"/>
          <w:kern w:val="36"/>
          <w:sz w:val="28"/>
          <w:szCs w:val="28"/>
          <w:lang w:eastAsia="ru-RU"/>
        </w:rPr>
      </w:pPr>
      <w:r w:rsidRPr="00B7472F">
        <w:rPr>
          <w:rFonts w:ascii="Times New Roman" w:hAnsi="Times New Roman"/>
          <w:color w:val="000000"/>
          <w:sz w:val="28"/>
          <w:szCs w:val="28"/>
        </w:rPr>
        <w:t>1 . Голубенко, О.А. Товароведение непродовольственных товаров: Учебное пособие / О.А. Голубенко, В.П. Новопавловская, Т.С. Носова. - М.: Альфа-М, НИЦ ИНФРА-М, 2013. - 336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2. Ильина, М.Г. Товароведение непродовольственных товаров: Практикум: Учебное пособие для нач. проф. образования / М.Г. Ильина. - М.: ИЦ Академия, 2012. - 192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3. Косолапова, Н.В. Товароведение текстильных, обувных, меховых и галантерейных товаров: Учебное пособие / Н.В. Косолапова, Н.А. Прокопенко, И.О. Рыжова. - М.: ИЦ Академия, 2010. - 80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4. Моисеенко, Н.С. Товароведение непродовольственных товаров: Учебник / Н.С. Моисеенко. - Рн/Д: Феникс, 2010. - 379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5. Самарин, В.И. Справочник по товароведению непродовольственных товаров. В 3-х т. Т. 2. Справочник по товароведению непродовольственных товаров: Учебное пособие для начального профессионального образования / В.И. Самарин. - М.: ИЦ Академия, 2010. - 336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6. Славнова, Т.П. Товароведение и экспертиза одежно-обувных и пушно-меховых товаров: Учебное пособие для бакалавров / Т.П. Славнова. - М.: Дашков и К, 2013. - 168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  <w:t>7. Ходыкин, А.П. Товароведение непродовольственных товаров: Учебник / А.П. Ходыкин, А.А. Ляшко, Н.И. Волошко. - М.: Дашков и К, 2013. - 544 c.</w:t>
      </w:r>
      <w:r w:rsidRPr="00B7472F">
        <w:rPr>
          <w:rFonts w:ascii="Times New Roman" w:hAnsi="Times New Roman"/>
          <w:color w:val="000000"/>
          <w:sz w:val="28"/>
          <w:szCs w:val="28"/>
        </w:rPr>
        <w:br/>
      </w:r>
      <w:r w:rsidRPr="00B7472F">
        <w:rPr>
          <w:rFonts w:ascii="Times New Roman" w:hAnsi="Times New Roman"/>
          <w:color w:val="2D2D2D"/>
          <w:spacing w:val="2"/>
          <w:kern w:val="36"/>
          <w:sz w:val="28"/>
          <w:szCs w:val="28"/>
          <w:lang w:eastAsia="ru-RU"/>
        </w:rPr>
        <w:t>8.ГОСТ 26167-2005. Обувь повседневная. Общие технические условия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9.ГОСТ 28371-89 "Обувь. Определение сортности». 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Pr="00B7472F">
        <w:rPr>
          <w:rFonts w:ascii="Times New Roman" w:hAnsi="Times New Roman"/>
          <w:bCs/>
          <w:sz w:val="28"/>
          <w:szCs w:val="28"/>
        </w:rPr>
        <w:t>Закон о защите прав потребителей от 07.02. 1992года № 2300-1 (с изменениями ).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C52CA8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Приложение 1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Карточка-задание №1.Тестовое задание «Кожевенное сырье»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1.Кожи вырабатываемые хромовым дублением из  шкур коз , массой не более 60 дм.кв.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А) юфть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Б) шевро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В) шеврет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Г) выросток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2.Чем отличаются кожи хромового дубления: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А) черным цветом, красивой мереей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Б) естественной окраской голубого цвета, большой намокаемостью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В) блестящей поверхностью, красивым внешним видом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Г) натуральным цветом  кожи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3.Шеврет вырабатывают хромовым дублением из: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 А) крупного рогатого скота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Б) коз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В) овец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Г) свиней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4.Эту кожу вырабатывают из  мелких шкур хромовым дублением с поврежденным наружным слоем: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А) нубук                       Б) велюр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В) замшу                       Г) лайковую кожу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5.Кожа жирового дубления, мягкая  и тягучая: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А) опоек</w:t>
      </w:r>
      <w:r w:rsidRPr="00966A49">
        <w:rPr>
          <w:rFonts w:ascii="Times New Roman" w:hAnsi="Times New Roman"/>
          <w:sz w:val="28"/>
          <w:szCs w:val="28"/>
        </w:rPr>
        <w:t xml:space="preserve">                    </w:t>
      </w:r>
      <w:r w:rsidRPr="00B7472F">
        <w:rPr>
          <w:rFonts w:ascii="Times New Roman" w:hAnsi="Times New Roman"/>
          <w:sz w:val="28"/>
          <w:szCs w:val="28"/>
        </w:rPr>
        <w:t xml:space="preserve">Б) жеребок 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В) замша</w:t>
      </w:r>
      <w:r w:rsidRPr="00966A49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B7472F">
        <w:rPr>
          <w:rFonts w:ascii="Times New Roman" w:hAnsi="Times New Roman"/>
          <w:sz w:val="28"/>
          <w:szCs w:val="28"/>
        </w:rPr>
        <w:t>Г) велюр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B7472F">
        <w:rPr>
          <w:rFonts w:ascii="Times New Roman" w:hAnsi="Times New Roman"/>
          <w:b/>
          <w:sz w:val="28"/>
          <w:szCs w:val="28"/>
        </w:rPr>
        <w:t xml:space="preserve"> </w:t>
      </w: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 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Приложение2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Карточка-задание №2.Графический диктант  «Производство обуви»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988"/>
        <w:gridCol w:w="3191"/>
      </w:tblGrid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606060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Обувь рантового крепления гибкая и имеет красивую форму.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Детали верха группируются на наружные и внутренние</w:t>
            </w:r>
            <w:r w:rsidRPr="00A35AF2">
              <w:rPr>
                <w:rFonts w:ascii="Times New Roman" w:hAnsi="Times New Roman"/>
                <w:color w:val="60606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Не верно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Соответствие анатомическому строению стопы человека, может быть достигнуто лишь при условии правильного построения обувных колодок, на которых шьют обувь.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Способ горячей вулканизации применяется для крепления кожаной подошвы.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Не верно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Гвоздевым способом прикрепляют резиновую подошву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Прошивное крепление не гибкое и не прочное.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Не верно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К основным деталям низа обуви относятся подошва, стелька, каблук,  носок, союзка.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Не верно</w:t>
            </w:r>
          </w:p>
        </w:tc>
      </w:tr>
      <w:tr w:rsidR="00FE21A9" w:rsidRPr="00A35AF2" w:rsidTr="00A35AF2">
        <w:tc>
          <w:tcPr>
            <w:tcW w:w="3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88" w:type="dxa"/>
          </w:tcPr>
          <w:p w:rsidR="00FE21A9" w:rsidRPr="00A35AF2" w:rsidRDefault="00FE21A9" w:rsidP="00A35A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Отделка обуви складывается из операций по отделке подошвы, каблука и заготовки.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</w:tc>
      </w:tr>
    </w:tbl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 xml:space="preserve">  </w:t>
      </w:r>
      <w:r w:rsidRPr="00AD07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Приложение3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2" o:spid="_x0000_s1026" style="position:absolute;left:0;text-align:left;margin-left:344.7pt;margin-top:166.8pt;width:141.75pt;height:113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" fillcolor="window" strokecolor="windowText" strokeweight="2pt">
            <v:textbox style="mso-next-textbox:#Прямоугольник 12">
              <w:txbxContent>
                <w:p w:rsidR="00FE21A9" w:rsidRPr="000A34B3" w:rsidRDefault="00FE21A9" w:rsidP="00000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высоте каблука</w:t>
                  </w: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FE21A9" w:rsidRPr="000A34B3" w:rsidRDefault="00FE21A9" w:rsidP="00000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FE21A9" w:rsidRPr="000A34B3" w:rsidRDefault="00FE21A9" w:rsidP="00000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FE21A9" w:rsidRPr="000A34B3" w:rsidRDefault="00FE21A9" w:rsidP="00000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194.7pt;margin-top:84.3pt;width:19.5pt;height:36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11" o:spid="_x0000_s1028" style="position:absolute;left:0;text-align:left;margin-left:223.95pt;margin-top:290.55pt;width:214.5pt;height:131.2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" fillcolor="window" strokecolor="windowText" strokeweight="2pt">
            <v:textbox style="mso-next-textbox:#Прямоугольник 11">
              <w:txbxContent>
                <w:p w:rsidR="00FE21A9" w:rsidRPr="00A169B1" w:rsidRDefault="00FE21A9" w:rsidP="00A169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способу крепления </w:t>
                  </w:r>
                  <w:r w:rsidRPr="000A34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низа 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верхом</w:t>
                  </w:r>
                </w:p>
                <w:p w:rsidR="00FE21A9" w:rsidRPr="000A34B3" w:rsidRDefault="00FE21A9" w:rsidP="00000A17">
                  <w:pPr>
                    <w:shd w:val="clear" w:color="auto" w:fill="FFFFFF"/>
                    <w:spacing w:line="25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4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шпилечных, ниточных, химических и комбинированных методов крепления </w:t>
                  </w:r>
                </w:p>
                <w:p w:rsidR="00FE21A9" w:rsidRPr="000A34B3" w:rsidRDefault="00FE21A9" w:rsidP="00000A1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9" style="position:absolute;left:0;text-align:left;margin-left:18.45pt;margin-top:290.55pt;width:171pt;height:138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" fillcolor="window" strokecolor="windowText" strokeweight="2pt">
            <v:textbox style="mso-next-textbox:#Прямоугольник 10">
              <w:txbxContent>
                <w:p w:rsidR="00FE21A9" w:rsidRPr="000A34B3" w:rsidRDefault="00FE21A9" w:rsidP="00000A17">
                  <w:pPr>
                    <w:shd w:val="clear" w:color="auto" w:fill="FFFFFF"/>
                    <w:spacing w:line="25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4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цвету наружных деталей верха</w:t>
                  </w:r>
                  <w:r w:rsidRPr="000A34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обувь делят на черную, коричневую, яркую (красную, бордовую, синюю, голубую, темно-серую, желтую), светлую (светло-серую, бежевую), белую, многоцветную (двух и более цветов).</w:t>
                  </w:r>
                </w:p>
                <w:p w:rsidR="00FE21A9" w:rsidRDefault="00FE21A9" w:rsidP="00000A1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" o:spid="_x0000_s1030" type="#_x0000_t32" style="position:absolute;left:0;text-align:left;margin-left:214.2pt;margin-top:79.8pt;width:114pt;height:20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4" o:spid="_x0000_s1031" type="#_x0000_t32" style="position:absolute;left:0;text-align:left;margin-left:37.2pt;margin-top:79.8pt;width:115.5pt;height:210.7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3" o:spid="_x0000_s1032" type="#_x0000_t32" style="position:absolute;left:0;text-align:left;margin-left:289.2pt;margin-top:73.05pt;width:165.75pt;height:93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5" o:spid="_x0000_s1033" type="#_x0000_t32" style="position:absolute;left:0;text-align:left;margin-left:-10.05pt;margin-top:73.05pt;width:124.5pt;height:86.25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16" o:spid="_x0000_s1034" style="position:absolute;left:0;text-align:left;margin-left:114.45pt;margin-top:28.8pt;width:174.75pt;height:44.2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" fillcolor="window" strokecolor="windowText" strokeweight="2pt">
            <v:textbox style="mso-next-textbox:#Прямоугольник 16">
              <w:txbxContent>
                <w:p w:rsidR="00FE21A9" w:rsidRPr="00C561F7" w:rsidRDefault="00FE21A9" w:rsidP="00000A17">
                  <w:pPr>
                    <w:jc w:val="center"/>
                    <w:rPr>
                      <w:sz w:val="36"/>
                      <w:szCs w:val="36"/>
                    </w:rPr>
                  </w:pPr>
                  <w:r w:rsidRPr="00C561F7">
                    <w:rPr>
                      <w:sz w:val="36"/>
                      <w:szCs w:val="36"/>
                    </w:rPr>
                    <w:t>Кожаная обувь</w:t>
                  </w:r>
                </w:p>
              </w:txbxContent>
            </v:textbox>
          </v:rect>
        </w:pict>
      </w:r>
      <w:r w:rsidRPr="00B7472F">
        <w:rPr>
          <w:rFonts w:ascii="Times New Roman" w:hAnsi="Times New Roman"/>
          <w:b/>
          <w:sz w:val="28"/>
          <w:szCs w:val="28"/>
        </w:rPr>
        <w:t>Карточка-задание №3.Заполнить схему «Классификация обуви»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9" o:spid="_x0000_s1035" style="position:absolute;left:0;text-align:left;margin-left:-57.55pt;margin-top:6.45pt;width:80.4pt;height:117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" fillcolor="window" strokecolor="windowText" strokeweight="2pt">
            <v:textbox style="mso-next-textbox:#Прямоугольник 9">
              <w:txbxContent>
                <w:p w:rsidR="00FE21A9" w:rsidRPr="000A34B3" w:rsidRDefault="00FE21A9" w:rsidP="00000A17">
                  <w:pPr>
                    <w:shd w:val="clear" w:color="auto" w:fill="FFFFFF"/>
                    <w:spacing w:line="25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4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способу изготовления</w:t>
                  </w:r>
                  <w:r w:rsidRPr="000A34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FE21A9" w:rsidRPr="000A34B3" w:rsidRDefault="00FE21A9" w:rsidP="00000A17">
                  <w:pPr>
                    <w:shd w:val="clear" w:color="auto" w:fill="FFFFFF"/>
                    <w:spacing w:line="25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4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FE21A9" w:rsidRPr="000A34B3" w:rsidRDefault="00FE21A9" w:rsidP="00000A17">
                  <w:pPr>
                    <w:shd w:val="clear" w:color="auto" w:fill="FFFFFF"/>
                    <w:spacing w:line="25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4B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FE21A9" w:rsidRPr="000A34B3" w:rsidRDefault="00FE21A9" w:rsidP="00000A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7" o:spid="_x0000_s1036" style="position:absolute;left:0;text-align:left;margin-left:77.7pt;margin-top:2.1pt;width:279pt;height:244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" fillcolor="window" strokecolor="windowText" strokeweight="2pt">
            <v:textbox style="mso-next-textbox:#Прямоугольник 17">
              <w:txbxContent>
                <w:p w:rsidR="00FE21A9" w:rsidRPr="000A34B3" w:rsidRDefault="00FE21A9" w:rsidP="00000A1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полу и возрасту: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  <w:p w:rsidR="00FE21A9" w:rsidRPr="000A34B3" w:rsidRDefault="00FE21A9" w:rsidP="00000A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4B3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  <w:p w:rsidR="00FE21A9" w:rsidRPr="00C561F7" w:rsidRDefault="00FE21A9" w:rsidP="00000A17">
                  <w:pPr>
                    <w:rPr>
                      <w:sz w:val="28"/>
                      <w:szCs w:val="28"/>
                    </w:rPr>
                  </w:pPr>
                </w:p>
                <w:p w:rsidR="00FE21A9" w:rsidRDefault="00FE21A9" w:rsidP="00000A17"/>
              </w:txbxContent>
            </v:textbox>
          </v:rect>
        </w:pic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Приложение 4</w:t>
      </w:r>
    </w:p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Карточка-задание №4.Определить вид обуви: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771"/>
        <w:gridCol w:w="2092"/>
      </w:tblGrid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№/п/п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Образец обуви</w:t>
            </w:r>
          </w:p>
        </w:tc>
        <w:tc>
          <w:tcPr>
            <w:tcW w:w="209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Название обуви</w:t>
            </w:r>
          </w:p>
        </w:tc>
      </w:tr>
      <w:tr w:rsidR="00FE21A9" w:rsidRPr="00A35AF2" w:rsidTr="00A35AF2">
        <w:trPr>
          <w:trHeight w:val="3119"/>
        </w:trPr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alt="https://im3-tub-ru.yandex.net/i?id=460bb3a22d1e79af5454a29dc6ef95e5&amp;n=33&amp;h=215&amp;w=323" style="width:225pt;height:150pt;visibility:visible">
                  <v:imagedata r:id="rId9" o:title=""/>
                </v:shape>
              </w:pic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Сапоги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Пантолеты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Туфли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Сандалии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Балетки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Сапожки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 xml:space="preserve"> Полусапожки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Сабо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Мокасины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Ботинки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Сапоги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Пантолеты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Туфли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Сандалии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Балетки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Сапожки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 xml:space="preserve"> Полусапожки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Сабо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Мокасины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Ботинки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Полуботинки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Гусарики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Сапоги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Пантолеты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Туфли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Сандалии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Балетки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Сапожки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 xml:space="preserve"> Полусапожки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Сабо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Гусарики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Мокасины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Ботинки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rPr>
          <w:trHeight w:val="3332"/>
        </w:trPr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2" o:spid="_x0000_i1028" type="#_x0000_t75" alt="https://im2-tub-ru.yandex.net/i?id=884a5ef3276570b2619586b16d7383ae&amp;n=33&amp;h=215&amp;w=324" style="width:194.25pt;height:129pt;visibility:visible">
                  <v:imagedata r:id="rId10" o:title=""/>
                </v:shape>
              </w:pic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7" o:spid="_x0000_i1029" type="#_x0000_t75" alt="http://s3.womanjournal.ru/sites/default/files/imagecache/slideshow-625x400/article/21397/slideshow/11f86218-4cce-474c-aaba-6ce3a85320e6.jpg" style="width:210.75pt;height:148.5pt;visibility:visible">
                  <v:imagedata r:id="rId11" o:title=""/>
                </v:shape>
              </w:pic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0" o:spid="_x0000_i1030" type="#_x0000_t75" alt="http://img3.st.klumba.ua/img/used/2014/03/27/5802/5802993_2.jpg" style="width:148.5pt;height:148.5pt;visibility:visible">
                  <v:imagedata r:id="rId12" o:title=""/>
                </v:shape>
              </w:pict>
            </w: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5" o:spid="_x0000_i1031" type="#_x0000_t75" alt="http://img.inforico.ua/a/prodam-polusapozhki-na-lyuboy-vkus-v-shirokom-assortimente--8c39-1410102199117125-1-big.jpg" style="width:132.75pt;height:148.5pt;visibility:visible">
                  <v:imagedata r:id="rId13" o:title=""/>
                </v:shape>
              </w:pict>
            </w: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7" o:spid="_x0000_i1032" type="#_x0000_t75" alt="https://im3-tub-ru.yandex.net/i?id=c196a644eeea9acc2651bd530bcae71d&amp;n=33&amp;h=215&amp;w=260" style="width:195pt;height:161.25pt;visibility:visible">
                  <v:imagedata r:id="rId14" o:title=""/>
                </v:shape>
              </w:pict>
            </w: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8" o:spid="_x0000_i1033" type="#_x0000_t75" alt="http://fashion.bigdes.com/boots/image/cache/data/cat/15-480x640.jpg" style="width:126pt;height:168.75pt;visibility:visible">
                  <v:imagedata r:id="rId15" o:title=""/>
                </v:shape>
              </w:pict>
            </w: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8" o:spid="_x0000_i1034" type="#_x0000_t75" alt="http://www.womanadvice.ru/sites/default/files/ksenia_tr/tufli_meri_dzheyn_6.jpg" style="width:140.25pt;height:105pt;visibility:visible">
                  <v:imagedata r:id="rId16" o:title=""/>
                </v:shape>
              </w:pict>
            </w: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3" o:spid="_x0000_i1035" type="#_x0000_t75" alt="http://ortopedoff-shop.ru/images/55-141-1_ortopedoff.jpg" style="width:141.75pt;height:141.75pt;visibility:visible">
                  <v:imagedata r:id="rId17" o:title=""/>
                </v:shape>
              </w:pict>
            </w: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70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7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1" o:spid="_x0000_i1036" type="#_x0000_t75" alt="http://cdn.sellbe.com/shop-33761/product/194/435303.jpg" style="width:191.25pt;height:191.25pt;visibility:visible">
                  <v:imagedata r:id="rId18" o:title=""/>
                </v:shape>
              </w:pict>
            </w:r>
          </w:p>
        </w:tc>
        <w:tc>
          <w:tcPr>
            <w:tcW w:w="2092" w:type="dxa"/>
            <w:vMerge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1A9" w:rsidRPr="00B7472F" w:rsidRDefault="00FE21A9" w:rsidP="00B7472F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C52CA8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FE21A9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72F">
        <w:rPr>
          <w:rFonts w:ascii="Times New Roman" w:hAnsi="Times New Roman"/>
          <w:b/>
          <w:bCs/>
          <w:sz w:val="28"/>
          <w:szCs w:val="28"/>
        </w:rPr>
        <w:t>Карточка - задание №5.Определение дефектов обуви.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944"/>
        <w:gridCol w:w="1492"/>
        <w:gridCol w:w="1065"/>
      </w:tblGrid>
      <w:tr w:rsidR="00FE21A9" w:rsidRPr="00A35AF2" w:rsidTr="00A35AF2">
        <w:tc>
          <w:tcPr>
            <w:tcW w:w="5070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b/>
                <w:bCs/>
                <w:sz w:val="28"/>
                <w:szCs w:val="28"/>
              </w:rPr>
              <w:t>образец</w:t>
            </w:r>
          </w:p>
        </w:tc>
        <w:tc>
          <w:tcPr>
            <w:tcW w:w="1944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b/>
                <w:bCs/>
                <w:sz w:val="28"/>
                <w:szCs w:val="28"/>
              </w:rPr>
              <w:t>дефект</w:t>
            </w:r>
          </w:p>
        </w:tc>
        <w:tc>
          <w:tcPr>
            <w:tcW w:w="1492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возникновения</w:t>
            </w:r>
          </w:p>
        </w:tc>
        <w:tc>
          <w:tcPr>
            <w:tcW w:w="1065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b/>
                <w:bCs/>
                <w:sz w:val="28"/>
                <w:szCs w:val="28"/>
              </w:rPr>
              <w:t>На каком этапе возникает</w:t>
            </w:r>
          </w:p>
        </w:tc>
      </w:tr>
      <w:tr w:rsidR="00FE21A9" w:rsidRPr="00A35AF2" w:rsidTr="00A35AF2">
        <w:tc>
          <w:tcPr>
            <w:tcW w:w="5070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3" o:spid="_x0000_i1037" type="#_x0000_t75" alt="http://dostavka.uniport.pro/user/30723/blogs/3072329274.png" style="width:2in;height:174pt;visibility:visible">
                  <v:imagedata r:id="rId19" o:title=""/>
                </v:shape>
              </w:pict>
            </w:r>
          </w:p>
        </w:tc>
        <w:tc>
          <w:tcPr>
            <w:tcW w:w="1944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1A9" w:rsidRPr="00A35AF2" w:rsidTr="00A35AF2">
        <w:tc>
          <w:tcPr>
            <w:tcW w:w="5070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4" o:spid="_x0000_i1038" type="#_x0000_t75" alt="http://maxreferal.ru/wp-content/uploads/media/%D0%B4%D0%B8%D0%BF%D0%BB-%D1%82%D0%B5%D0%BE%D1%80---%D0%B4%D0%BE%D0%BF%D0%BE%D0%BB%D0%BD/image14.jpeg" style="width:164.25pt;height:123pt;visibility:visible">
                  <v:imagedata r:id="rId20" o:title=""/>
                </v:shape>
              </w:pict>
            </w:r>
          </w:p>
        </w:tc>
        <w:tc>
          <w:tcPr>
            <w:tcW w:w="1944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1A9" w:rsidRPr="00A35AF2" w:rsidTr="00A35AF2">
        <w:trPr>
          <w:trHeight w:val="3405"/>
        </w:trPr>
        <w:tc>
          <w:tcPr>
            <w:tcW w:w="5070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5" o:spid="_x0000_i1039" type="#_x0000_t75" alt="http://www.dddkursk.ru/image/consumer/003780.1.jpg" style="width:337.5pt;height:225pt;visibility:visible">
                  <v:imagedata r:id="rId21" o:title=""/>
                </v:shape>
              </w:pict>
            </w:r>
          </w:p>
        </w:tc>
        <w:tc>
          <w:tcPr>
            <w:tcW w:w="1944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1A9" w:rsidRPr="00A35AF2" w:rsidTr="00A35AF2">
        <w:trPr>
          <w:trHeight w:val="4545"/>
        </w:trPr>
        <w:tc>
          <w:tcPr>
            <w:tcW w:w="5070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6" o:spid="_x0000_i1040" type="#_x0000_t75" alt="http://www.neooexpert.ru/sites/default/files/foto_2.jpg?1289564014" style="width:241.5pt;height:169.5pt;visibility:visible">
                  <v:imagedata r:id="rId22" o:title=""/>
                </v:shape>
              </w:pict>
            </w:r>
          </w:p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1A9" w:rsidRPr="00A35AF2" w:rsidTr="00A35AF2">
        <w:trPr>
          <w:trHeight w:val="3150"/>
        </w:trPr>
        <w:tc>
          <w:tcPr>
            <w:tcW w:w="5070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7" o:spid="_x0000_i1041" type="#_x0000_t75" alt="http://sovetclub.ru/tim/bf14f758dedb4eb438d6b202396593cb.jpg" style="width:356.25pt;height:164.25pt;visibility:visible">
                  <v:imagedata r:id="rId23" o:title=""/>
                </v:shape>
              </w:pict>
            </w:r>
          </w:p>
        </w:tc>
        <w:tc>
          <w:tcPr>
            <w:tcW w:w="1944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1A9" w:rsidRPr="00A35AF2" w:rsidTr="00A35AF2">
        <w:trPr>
          <w:trHeight w:val="70"/>
        </w:trPr>
        <w:tc>
          <w:tcPr>
            <w:tcW w:w="5070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8" o:spid="_x0000_i1042" type="#_x0000_t75" alt="http://www.neooexpert.ru/sites/default/files/gallery/506.jpg?1265899956" style="width:336pt;height:216.75pt;visibility:visible">
                  <v:imagedata r:id="rId24" o:title=""/>
                </v:shape>
              </w:pict>
            </w:r>
          </w:p>
        </w:tc>
        <w:tc>
          <w:tcPr>
            <w:tcW w:w="1944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9604EA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Приложение 6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Ситуационные задачи по обмену обуви ненадлежащего качества.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Ситуация 1.</w:t>
      </w:r>
    </w:p>
    <w:p w:rsidR="00FE21A9" w:rsidRPr="00B7472F" w:rsidRDefault="00FE21A9" w:rsidP="00B747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</w:rPr>
        <w:t xml:space="preserve">Покупатель </w:t>
      </w:r>
      <w:r w:rsidRPr="00B7472F">
        <w:rPr>
          <w:rFonts w:ascii="Times New Roman" w:hAnsi="Times New Roman"/>
          <w:sz w:val="28"/>
          <w:szCs w:val="28"/>
          <w:lang w:eastAsia="ru-RU"/>
        </w:rPr>
        <w:t xml:space="preserve">купил новые зимние ботинки с гарантией 30 дней. Через 30 дней он обнаружил, что молнии на обоих ботинках расползлись и требуют замены. Магазин наотрез отказался обменять обувь или вернуть деньги, т.к. гарантийный срок закончился. В обществе защиты прав потребителей покупатель узнал, что изготовитель по ГОСТу обязан дать гарантию не менее 45 дней и, он может провести независимую экспертизу всего за 500 рублей. Получив экспертное заключение о наличии производственного дефекта, покупатель обратился в магазин и потребовал:заменить ботинки на аналогичные и возместить расходы на экспертизу- 500 рублей; а также потребовать неустойку и моральный ущерб. </w:t>
      </w:r>
    </w:p>
    <w:p w:rsidR="00FE21A9" w:rsidRPr="00B7472F" w:rsidRDefault="00FE21A9" w:rsidP="00B747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>Вопрос</w:t>
      </w:r>
      <w:r w:rsidRPr="00B7472F">
        <w:rPr>
          <w:rFonts w:ascii="Times New Roman" w:hAnsi="Times New Roman"/>
          <w:sz w:val="28"/>
          <w:szCs w:val="28"/>
          <w:lang w:eastAsia="ru-RU"/>
        </w:rPr>
        <w:t>. Прав ли покупатель?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BodyText"/>
        <w:rPr>
          <w:sz w:val="28"/>
          <w:szCs w:val="28"/>
        </w:rPr>
      </w:pPr>
      <w:r w:rsidRPr="00B7472F">
        <w:rPr>
          <w:sz w:val="28"/>
          <w:szCs w:val="28"/>
        </w:rPr>
        <w:t>Ситуация 2.</w:t>
      </w:r>
    </w:p>
    <w:p w:rsidR="00FE21A9" w:rsidRPr="00B7472F" w:rsidRDefault="00FE21A9" w:rsidP="00B7472F">
      <w:pPr>
        <w:pStyle w:val="BodyText"/>
        <w:rPr>
          <w:b w:val="0"/>
          <w:bCs w:val="0"/>
          <w:sz w:val="28"/>
          <w:szCs w:val="28"/>
        </w:rPr>
      </w:pPr>
      <w:r w:rsidRPr="00B7472F">
        <w:rPr>
          <w:b w:val="0"/>
          <w:bCs w:val="0"/>
          <w:sz w:val="28"/>
          <w:szCs w:val="28"/>
        </w:rPr>
        <w:t>Вероника приобрела  туфли в салоне элитной обуви итальянского производства со сроком гарантии 8 мес. Через три месяца  подошва у туфель отклеилась. Когда Вероника обратилась в магазин с гарантийным талоном и просьбой о бесплатном ремонте, ей было отказано со ссылкой на то, что обувь элитная и предназначена исключительно для носки в помещении, о чем Вероника была письменно предупреждена, но носила их на улице и в общественном транспорте. Вероника с этим решением не согласна, т. к. недостаток существенный и возник, скорее всего, по вине производителя.</w:t>
      </w:r>
    </w:p>
    <w:p w:rsidR="00FE21A9" w:rsidRPr="00B7472F" w:rsidRDefault="00FE21A9" w:rsidP="00B7472F">
      <w:pPr>
        <w:pStyle w:val="BodyText"/>
        <w:rPr>
          <w:b w:val="0"/>
          <w:bCs w:val="0"/>
          <w:sz w:val="28"/>
          <w:szCs w:val="28"/>
        </w:rPr>
      </w:pPr>
      <w:r w:rsidRPr="00B7472F">
        <w:rPr>
          <w:sz w:val="28"/>
          <w:szCs w:val="28"/>
        </w:rPr>
        <w:t xml:space="preserve">Вопрос. </w:t>
      </w:r>
      <w:r w:rsidRPr="00B7472F">
        <w:rPr>
          <w:b w:val="0"/>
          <w:bCs w:val="0"/>
          <w:sz w:val="28"/>
          <w:szCs w:val="28"/>
        </w:rPr>
        <w:t>Кто прав в этой ситуации и почему?</w:t>
      </w:r>
    </w:p>
    <w:p w:rsidR="00FE21A9" w:rsidRPr="00B7472F" w:rsidRDefault="00FE21A9" w:rsidP="00B7472F">
      <w:pPr>
        <w:pStyle w:val="BodyText"/>
        <w:rPr>
          <w:b w:val="0"/>
          <w:bCs w:val="0"/>
          <w:sz w:val="28"/>
          <w:szCs w:val="28"/>
        </w:rPr>
      </w:pPr>
    </w:p>
    <w:p w:rsidR="00FE21A9" w:rsidRPr="00B7472F" w:rsidRDefault="00FE21A9" w:rsidP="00B7472F">
      <w:pPr>
        <w:pStyle w:val="BodyText"/>
        <w:rPr>
          <w:b w:val="0"/>
          <w:bCs w:val="0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Ситуация 3.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Покупатель В.И. Петров 10 февраля купил в магазине без примерки полуботинки для сына стоимостью 2500 руб. 22 февраля этого же года обратился к директору магазина с требованием обменять полуботинки, ссылаясь на то, что  подкладка внутри обуви отклеилась и загнулась. 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Вопрос.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должен поступить продавец?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C52CA8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Приложение 7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Рабочая тетрадь (для самостоятельной работы).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b/>
          <w:sz w:val="28"/>
          <w:szCs w:val="28"/>
        </w:rPr>
        <w:t>1.Ответить на вопросы.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А) На сколько сортов подразделяется обувь по ГОСТу?_________________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Б) Как подразделяют дефекты обуви?__________________________________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В) Назовите дефекты отделки обуви___________________________________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Г) Как определяют сорт обуви?_______________________________________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Д) С какими дефектами обувь относят к браку?__________________________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7472F">
        <w:rPr>
          <w:rFonts w:ascii="Times New Roman" w:hAnsi="Times New Roman"/>
          <w:sz w:val="28"/>
          <w:szCs w:val="28"/>
        </w:rPr>
        <w:t>2.</w:t>
      </w:r>
      <w:r w:rsidRPr="00B7472F">
        <w:rPr>
          <w:rFonts w:ascii="Times New Roman" w:hAnsi="Times New Roman"/>
          <w:b/>
          <w:sz w:val="28"/>
          <w:szCs w:val="28"/>
        </w:rPr>
        <w:t>Продолжить схему  классификации дефектов:</w: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8" o:spid="_x0000_s1037" style="position:absolute;left:0;text-align:left;margin-left:163.2pt;margin-top:3.75pt;width:114pt;height:47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" strokeweight="2pt">
            <v:textbox>
              <w:txbxContent>
                <w:p w:rsidR="00FE21A9" w:rsidRPr="00634CE5" w:rsidRDefault="00FE21A9" w:rsidP="00634CE5">
                  <w:pPr>
                    <w:jc w:val="center"/>
                    <w:rPr>
                      <w:sz w:val="28"/>
                      <w:szCs w:val="28"/>
                    </w:rPr>
                  </w:pPr>
                  <w:r w:rsidRPr="00634CE5">
                    <w:rPr>
                      <w:sz w:val="28"/>
                      <w:szCs w:val="28"/>
                    </w:rPr>
                    <w:t>Дефекты обуви</w:t>
                  </w:r>
                </w:p>
              </w:txbxContent>
            </v:textbox>
          </v:rect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3" o:spid="_x0000_s1038" type="#_x0000_t32" style="position:absolute;left:0;text-align:left;margin-left:154.2pt;margin-top:11pt;width:76.5pt;height:317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39" type="#_x0000_t32" style="position:absolute;left:0;text-align:left;margin-left:246.45pt;margin-top:11pt;width:154.5pt;height:23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40" type="#_x0000_t32" style="position:absolute;left:0;text-align:left;margin-left:89.7pt;margin-top:6.5pt;width:114pt;height:21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41" type="#_x0000_t32" style="position:absolute;left:0;text-align:left;margin-left:277.2pt;margin-top:2.75pt;width:145.5pt;height:10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42" type="#_x0000_t32" style="position:absolute;left:0;text-align:left;margin-left:19.95pt;margin-top:2.75pt;width:143.25pt;height:87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">
            <v:stroke endarrow="open"/>
          </v:shape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4" o:spid="_x0000_s1043" type="#_x0000_t32" style="position:absolute;left:0;text-align:left;margin-left:246.45pt;margin-top:9.15pt;width:93pt;height:37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">
            <v:stroke endarrow="open"/>
          </v:shape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7" o:spid="_x0000_s1044" style="position:absolute;left:0;text-align:left;margin-left:-64.8pt;margin-top:10pt;width:144.75pt;height:44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" strokeweight="2pt"/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1" o:spid="_x0000_s1045" style="position:absolute;left:0;text-align:left;margin-left:380.7pt;margin-top:8.15pt;width:124.5pt;height:8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" strokeweight="2pt">
            <v:textbox>
              <w:txbxContent>
                <w:p w:rsidR="00FE21A9" w:rsidRPr="00634CE5" w:rsidRDefault="00FE21A9" w:rsidP="00634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CE5">
                    <w:rPr>
                      <w:rFonts w:ascii="Times New Roman" w:hAnsi="Times New Roman"/>
                      <w:sz w:val="28"/>
                      <w:szCs w:val="28"/>
                    </w:rPr>
                    <w:t>Формования заготовок</w:t>
                  </w:r>
                </w:p>
              </w:txbxContent>
            </v:textbox>
          </v:rect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8" o:spid="_x0000_s1046" style="position:absolute;left:0;text-align:left;margin-left:-17.55pt;margin-top:.1pt;width:168pt;height:3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" strokeweight="2pt"/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0" o:spid="_x0000_s1047" style="position:absolute;left:0;text-align:left;margin-left:352.2pt;margin-top:7.25pt;width:147pt;height:73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" strokeweight="2pt"/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9" o:spid="_x0000_s1048" style="position:absolute;left:0;text-align:left;margin-left:55.95pt;margin-top:6.25pt;width:195.75pt;height:6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" strokeweight="2pt">
            <v:textbox>
              <w:txbxContent>
                <w:p w:rsidR="00FE21A9" w:rsidRPr="00634CE5" w:rsidRDefault="00FE21A9" w:rsidP="00634C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4CE5">
                    <w:rPr>
                      <w:rFonts w:ascii="Times New Roman" w:hAnsi="Times New Roman"/>
                      <w:sz w:val="28"/>
                      <w:szCs w:val="28"/>
                    </w:rPr>
                    <w:t>Материалов верха и низа</w:t>
                  </w:r>
                </w:p>
              </w:txbxContent>
            </v:textbox>
          </v:rect>
        </w:pict>
      </w: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2" o:spid="_x0000_s1049" style="position:absolute;left:0;text-align:left;margin-left:291.45pt;margin-top:26.2pt;width:176.25pt;height:4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" strokeweight="2pt"/>
        </w:pict>
      </w: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>3. Вставьте пропущенные  слова.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А)Дефекты формования заготовок в наибольшей степени отражаются на качестве __________, так как отрицательно влияют не только на внешний, вид обуви, но зачастую и на ее _________________.</w:t>
      </w:r>
    </w:p>
    <w:p w:rsidR="00FE21A9" w:rsidRPr="00B7472F" w:rsidRDefault="00FE21A9" w:rsidP="00B7472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Б) К наиболее важным дефектам материалов верха и низа обуви относятся: молочные полосы   на кожаных деталях верха, осыпание покрытия кожаных деталей верха, жилистость кожаных деталей верха, _______, ______, безличины, ________, подрези, кнутовины, _____ на цветных кожаных деталях, утолщенные и промасленные нитки, _____ на текстильных деталях верха, неодинаковость мереи и оттенка деталей верха в полупаре и паре.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t>Дефекты упаковки, транспортировки и хра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пения обуви: _______________ обуви; деформирование обуви и ее деталей; _______________ металлических деталей обуви; образова</w:t>
      </w:r>
      <w:r w:rsidRPr="00B7472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_____________________внутри и снаружи обуви и др.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>4.Заполнить таблицу: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E21A9" w:rsidRPr="00A35AF2" w:rsidTr="00A35AF2"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дефекта</w:t>
            </w:r>
          </w:p>
        </w:tc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Внешние признаки дефекта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 дефекта</w:t>
            </w:r>
          </w:p>
        </w:tc>
      </w:tr>
      <w:tr w:rsidR="00FE21A9" w:rsidRPr="00A35AF2" w:rsidTr="00A35AF2"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Отрыв каблука</w:t>
            </w:r>
          </w:p>
        </w:tc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эксплуатационный</w:t>
            </w:r>
          </w:p>
        </w:tc>
      </w:tr>
      <w:tr w:rsidR="00FE21A9" w:rsidRPr="00A35AF2" w:rsidTr="00A35AF2"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Трещины подошвы</w:t>
            </w:r>
          </w:p>
        </w:tc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Трещины различной толщины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21A9" w:rsidRPr="00A35AF2" w:rsidTr="00A35AF2">
        <w:tc>
          <w:tcPr>
            <w:tcW w:w="3190" w:type="dxa"/>
            <w:vAlign w:val="center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Складки подкладки изделия</w:t>
            </w:r>
          </w:p>
        </w:tc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21A9" w:rsidRPr="00A35AF2" w:rsidTr="00A35AF2"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Отклеивание подошвы</w:t>
            </w:r>
          </w:p>
        </w:tc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Производственный</w:t>
            </w:r>
          </w:p>
        </w:tc>
      </w:tr>
      <w:tr w:rsidR="00FE21A9" w:rsidRPr="00A35AF2" w:rsidTr="00A35AF2"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Оседание задника и подноска изделия</w:t>
            </w:r>
          </w:p>
        </w:tc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21A9" w:rsidRPr="00A35AF2" w:rsidTr="00A35AF2"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Разрыв кожи (материал) по линии заготовки шва</w:t>
            </w:r>
          </w:p>
        </w:tc>
        <w:tc>
          <w:tcPr>
            <w:tcW w:w="3190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Видимый разрыв разной формы и величины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b/>
          <w:sz w:val="28"/>
          <w:szCs w:val="28"/>
          <w:lang w:eastAsia="ru-RU"/>
        </w:rPr>
        <w:t>5.Составить кроссворд по теме обувные товары.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1A9" w:rsidRPr="00C52CA8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4EA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8                                    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72F">
        <w:rPr>
          <w:rFonts w:ascii="Times New Roman" w:hAnsi="Times New Roman"/>
          <w:b/>
          <w:sz w:val="28"/>
          <w:szCs w:val="28"/>
          <w:lang w:eastAsia="ru-RU"/>
        </w:rPr>
        <w:t>Эталоны ответов.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1.А)  Юфтевую обувь по качеству сортируют на 1-й и 2-й сорта, остальную обувь — на 1-й, 2-й и 3-й сорта.</w:t>
      </w:r>
    </w:p>
    <w:p w:rsidR="00FE21A9" w:rsidRPr="00B7472F" w:rsidRDefault="00FE21A9" w:rsidP="00B7472F">
      <w:pPr>
        <w:shd w:val="clear" w:color="auto" w:fill="FFFFFF"/>
        <w:spacing w:line="240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Б) Различают дефекты: материалов верха и низа обуви; сборки заготовок; формования заготовок на колодках; операций прикрепления подошв и каблуков; отделки обуви; упаковки, транспортировки и хранения обуви.</w:t>
      </w:r>
    </w:p>
    <w:p w:rsidR="00FE21A9" w:rsidRPr="00B7472F" w:rsidRDefault="00FE21A9" w:rsidP="00B7472F">
      <w:pPr>
        <w:shd w:val="clear" w:color="auto" w:fill="FFFFFF"/>
        <w:spacing w:line="240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В) К дефектам отделки обуви относятся: повреждение заготовки в процессе фрезерования и шлифования уреза подошв и каблуков ; разная ширина уреза подошв; выхваты и волнистость уреза подошв; пятна и полосы на поверхности подошв и верха обуви; складки и сдвиги вкладных стелек и полустелек; неправильный подбор шнурков по длине и цвету; нечеткое и несимметричное клеймение готовой обуви и др.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Г) Определяют сорт по худшей полупаре, причем отнесение к тому или иному сорту производится по обнаруженным на обуви порокам материала, пошивки и отделки.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Д) Обувь с крупными пороками, резко снижающими эксплуатационные свойства обуви, а также с пороками, мешающими использовать обувь по назначению, относят к браку.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2. Сборки заготовки; операций прикрепления подошв и каблуков; отделки обуви; упаковки, транспортировки и хранения обуви.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3.А) Готовой обуви, удобство в носке.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Б) Дыры, царапины, прорези, пятна, узлы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В) Механические повреждения,коррозия, плесени и пятен</w:t>
      </w:r>
    </w:p>
    <w:p w:rsidR="00FE21A9" w:rsidRPr="00B7472F" w:rsidRDefault="00FE21A9" w:rsidP="00B7472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72F">
        <w:rPr>
          <w:rFonts w:ascii="Times New Roman" w:hAnsi="Times New Roman"/>
          <w:sz w:val="28"/>
          <w:szCs w:val="28"/>
          <w:lang w:eastAsia="ru-RU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578"/>
        <w:gridCol w:w="3191"/>
      </w:tblGrid>
      <w:tr w:rsidR="00FE21A9" w:rsidRPr="00A35AF2" w:rsidTr="00A35AF2">
        <w:tc>
          <w:tcPr>
            <w:tcW w:w="280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AF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дефекта</w:t>
            </w:r>
          </w:p>
        </w:tc>
        <w:tc>
          <w:tcPr>
            <w:tcW w:w="357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Внешние признаки дефекта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 дефекта</w:t>
            </w:r>
          </w:p>
        </w:tc>
      </w:tr>
      <w:tr w:rsidR="00FE21A9" w:rsidRPr="00A35AF2" w:rsidTr="00A35AF2">
        <w:tc>
          <w:tcPr>
            <w:tcW w:w="280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AF2">
              <w:rPr>
                <w:rFonts w:ascii="Times New Roman" w:hAnsi="Times New Roman"/>
                <w:sz w:val="24"/>
                <w:szCs w:val="24"/>
                <w:lang w:eastAsia="ru-RU"/>
              </w:rPr>
              <w:t>Отрыв каблука</w:t>
            </w:r>
          </w:p>
        </w:tc>
        <w:tc>
          <w:tcPr>
            <w:tcW w:w="357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крепление каблука обеспечивает прочность держания, но имеются механические повреждения обтяжки каблука или граней каблука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эксплуатационный</w:t>
            </w:r>
          </w:p>
        </w:tc>
      </w:tr>
      <w:tr w:rsidR="00FE21A9" w:rsidRPr="00A35AF2" w:rsidTr="00A35AF2">
        <w:tc>
          <w:tcPr>
            <w:tcW w:w="280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AF2">
              <w:rPr>
                <w:rFonts w:ascii="Times New Roman" w:hAnsi="Times New Roman"/>
                <w:sz w:val="24"/>
                <w:szCs w:val="24"/>
                <w:lang w:eastAsia="ru-RU"/>
              </w:rPr>
              <w:t>Трещины подошвы</w:t>
            </w:r>
          </w:p>
        </w:tc>
        <w:tc>
          <w:tcPr>
            <w:tcW w:w="357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Трещины различной толщины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Производственный дефект</w:t>
            </w:r>
          </w:p>
        </w:tc>
      </w:tr>
      <w:tr w:rsidR="00FE21A9" w:rsidRPr="00A35AF2" w:rsidTr="00A35AF2">
        <w:tc>
          <w:tcPr>
            <w:tcW w:w="2802" w:type="dxa"/>
            <w:vAlign w:val="center"/>
          </w:tcPr>
          <w:p w:rsidR="00FE21A9" w:rsidRPr="00A35AF2" w:rsidRDefault="00FE21A9" w:rsidP="00A35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AF2">
              <w:rPr>
                <w:rFonts w:ascii="Times New Roman" w:hAnsi="Times New Roman"/>
                <w:sz w:val="24"/>
                <w:szCs w:val="24"/>
                <w:lang w:eastAsia="ru-RU"/>
              </w:rPr>
              <w:t>Складки подкладки изделия</w:t>
            </w:r>
          </w:p>
        </w:tc>
        <w:tc>
          <w:tcPr>
            <w:tcW w:w="357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складки или морщины подкладки, влияющие на качество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производственный дефект</w:t>
            </w:r>
          </w:p>
        </w:tc>
      </w:tr>
      <w:tr w:rsidR="00FE21A9" w:rsidRPr="00A35AF2" w:rsidTr="00A35AF2">
        <w:tc>
          <w:tcPr>
            <w:tcW w:w="280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AF2">
              <w:rPr>
                <w:rFonts w:ascii="Times New Roman" w:hAnsi="Times New Roman"/>
                <w:sz w:val="24"/>
                <w:szCs w:val="24"/>
                <w:lang w:eastAsia="ru-RU"/>
              </w:rPr>
              <w:t>Отклеивание подошвы</w:t>
            </w:r>
          </w:p>
        </w:tc>
        <w:tc>
          <w:tcPr>
            <w:tcW w:w="357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участки, где имеется не приклеивание подошвы.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Производственный</w:t>
            </w:r>
          </w:p>
        </w:tc>
      </w:tr>
      <w:tr w:rsidR="00FE21A9" w:rsidRPr="00A35AF2" w:rsidTr="00A35AF2">
        <w:tc>
          <w:tcPr>
            <w:tcW w:w="280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AF2">
              <w:rPr>
                <w:rFonts w:ascii="Times New Roman" w:hAnsi="Times New Roman"/>
                <w:sz w:val="24"/>
                <w:szCs w:val="24"/>
                <w:lang w:eastAsia="ru-RU"/>
              </w:rPr>
              <w:t>Оседание задника и подноска изделия</w:t>
            </w:r>
          </w:p>
        </w:tc>
        <w:tc>
          <w:tcPr>
            <w:tcW w:w="357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заготовка верха обуви нависает за грань подошвы или каблука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производственный дефект</w:t>
            </w:r>
          </w:p>
        </w:tc>
      </w:tr>
      <w:tr w:rsidR="00FE21A9" w:rsidRPr="00A35AF2" w:rsidTr="00A35AF2">
        <w:tc>
          <w:tcPr>
            <w:tcW w:w="2802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AF2">
              <w:rPr>
                <w:rFonts w:ascii="Times New Roman" w:hAnsi="Times New Roman"/>
                <w:sz w:val="24"/>
                <w:szCs w:val="24"/>
                <w:lang w:eastAsia="ru-RU"/>
              </w:rPr>
              <w:t>Разрыв кожи (материал) по линии заготовки шва</w:t>
            </w:r>
          </w:p>
        </w:tc>
        <w:tc>
          <w:tcPr>
            <w:tcW w:w="3578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Видимый разрыв разной формы и величины</w:t>
            </w:r>
          </w:p>
        </w:tc>
        <w:tc>
          <w:tcPr>
            <w:tcW w:w="3191" w:type="dxa"/>
          </w:tcPr>
          <w:p w:rsidR="00FE21A9" w:rsidRPr="00A35AF2" w:rsidRDefault="00FE21A9" w:rsidP="00A35A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AF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производственный дефект</w:t>
            </w:r>
          </w:p>
        </w:tc>
      </w:tr>
    </w:tbl>
    <w:p w:rsidR="00FE21A9" w:rsidRPr="009604EA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21A9" w:rsidRPr="00B7472F" w:rsidRDefault="00FE21A9" w:rsidP="00B747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E21A9" w:rsidRPr="00B7472F" w:rsidSect="00966A49">
      <w:footerReference w:type="default" r:id="rId25"/>
      <w:pgSz w:w="11906" w:h="16838"/>
      <w:pgMar w:top="567" w:right="850" w:bottom="993" w:left="121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A9" w:rsidRDefault="00FE21A9" w:rsidP="00B55815">
      <w:pPr>
        <w:spacing w:line="240" w:lineRule="auto"/>
      </w:pPr>
      <w:r>
        <w:separator/>
      </w:r>
    </w:p>
  </w:endnote>
  <w:endnote w:type="continuationSeparator" w:id="0">
    <w:p w:rsidR="00FE21A9" w:rsidRDefault="00FE21A9" w:rsidP="00B55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A9" w:rsidRDefault="00FE21A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E21A9" w:rsidRDefault="00FE2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A9" w:rsidRDefault="00FE21A9" w:rsidP="00B55815">
      <w:pPr>
        <w:spacing w:line="240" w:lineRule="auto"/>
      </w:pPr>
      <w:r>
        <w:separator/>
      </w:r>
    </w:p>
  </w:footnote>
  <w:footnote w:type="continuationSeparator" w:id="0">
    <w:p w:rsidR="00FE21A9" w:rsidRDefault="00FE21A9" w:rsidP="00B55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816"/>
    <w:multiLevelType w:val="multilevel"/>
    <w:tmpl w:val="E05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C4719"/>
    <w:multiLevelType w:val="multilevel"/>
    <w:tmpl w:val="B9F43F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406423"/>
    <w:multiLevelType w:val="multilevel"/>
    <w:tmpl w:val="C7E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774F3A"/>
    <w:multiLevelType w:val="multilevel"/>
    <w:tmpl w:val="6C2E8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7D6414"/>
    <w:multiLevelType w:val="hybridMultilevel"/>
    <w:tmpl w:val="23E8DD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3B7F39"/>
    <w:multiLevelType w:val="multilevel"/>
    <w:tmpl w:val="0EA666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4941A3"/>
    <w:multiLevelType w:val="singleLevel"/>
    <w:tmpl w:val="F210FC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8">
    <w:nsid w:val="4FE55537"/>
    <w:multiLevelType w:val="multilevel"/>
    <w:tmpl w:val="90A0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70B7D"/>
    <w:multiLevelType w:val="multilevel"/>
    <w:tmpl w:val="BE4E4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BB3CF9"/>
    <w:multiLevelType w:val="multilevel"/>
    <w:tmpl w:val="325094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11">
    <w:nsid w:val="6B375A18"/>
    <w:multiLevelType w:val="multilevel"/>
    <w:tmpl w:val="110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B099D"/>
    <w:multiLevelType w:val="multilevel"/>
    <w:tmpl w:val="E66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6"/>
    <w:rsid w:val="00000A17"/>
    <w:rsid w:val="00055A79"/>
    <w:rsid w:val="00060F63"/>
    <w:rsid w:val="00092202"/>
    <w:rsid w:val="000A34B3"/>
    <w:rsid w:val="000C6732"/>
    <w:rsid w:val="000E4524"/>
    <w:rsid w:val="000F182C"/>
    <w:rsid w:val="00102E6D"/>
    <w:rsid w:val="00116D94"/>
    <w:rsid w:val="00137516"/>
    <w:rsid w:val="00172590"/>
    <w:rsid w:val="001812A9"/>
    <w:rsid w:val="001841B8"/>
    <w:rsid w:val="001875CD"/>
    <w:rsid w:val="00197AB9"/>
    <w:rsid w:val="002A223E"/>
    <w:rsid w:val="002C781D"/>
    <w:rsid w:val="00306AB3"/>
    <w:rsid w:val="0032355B"/>
    <w:rsid w:val="00332672"/>
    <w:rsid w:val="003629C1"/>
    <w:rsid w:val="003B16C7"/>
    <w:rsid w:val="003B60A8"/>
    <w:rsid w:val="003B66C7"/>
    <w:rsid w:val="003C034E"/>
    <w:rsid w:val="003E4C26"/>
    <w:rsid w:val="00463ED0"/>
    <w:rsid w:val="00467F5C"/>
    <w:rsid w:val="004732FE"/>
    <w:rsid w:val="00483722"/>
    <w:rsid w:val="00484374"/>
    <w:rsid w:val="00484C40"/>
    <w:rsid w:val="004C7554"/>
    <w:rsid w:val="004D5B08"/>
    <w:rsid w:val="004E42E3"/>
    <w:rsid w:val="00547D59"/>
    <w:rsid w:val="00577012"/>
    <w:rsid w:val="005979B4"/>
    <w:rsid w:val="005B62CA"/>
    <w:rsid w:val="00634CE5"/>
    <w:rsid w:val="00647F0B"/>
    <w:rsid w:val="0068466C"/>
    <w:rsid w:val="0076146E"/>
    <w:rsid w:val="007A6938"/>
    <w:rsid w:val="007C7103"/>
    <w:rsid w:val="00814C42"/>
    <w:rsid w:val="008334D8"/>
    <w:rsid w:val="00852525"/>
    <w:rsid w:val="00861DC5"/>
    <w:rsid w:val="00897D8A"/>
    <w:rsid w:val="008A113F"/>
    <w:rsid w:val="008B627C"/>
    <w:rsid w:val="008C11FD"/>
    <w:rsid w:val="008C4491"/>
    <w:rsid w:val="008C4A71"/>
    <w:rsid w:val="008E1DD9"/>
    <w:rsid w:val="009474BC"/>
    <w:rsid w:val="009604EA"/>
    <w:rsid w:val="0096687A"/>
    <w:rsid w:val="00966A49"/>
    <w:rsid w:val="009A6149"/>
    <w:rsid w:val="009C260E"/>
    <w:rsid w:val="009D0726"/>
    <w:rsid w:val="009D176E"/>
    <w:rsid w:val="009D55A4"/>
    <w:rsid w:val="00A10A88"/>
    <w:rsid w:val="00A139DB"/>
    <w:rsid w:val="00A169B1"/>
    <w:rsid w:val="00A35AF2"/>
    <w:rsid w:val="00A67DC7"/>
    <w:rsid w:val="00A710E5"/>
    <w:rsid w:val="00A84653"/>
    <w:rsid w:val="00AB5BCF"/>
    <w:rsid w:val="00AD07DE"/>
    <w:rsid w:val="00AE0782"/>
    <w:rsid w:val="00AF390E"/>
    <w:rsid w:val="00B55815"/>
    <w:rsid w:val="00B7472F"/>
    <w:rsid w:val="00C03DF7"/>
    <w:rsid w:val="00C4632A"/>
    <w:rsid w:val="00C52CA8"/>
    <w:rsid w:val="00C561F7"/>
    <w:rsid w:val="00C91288"/>
    <w:rsid w:val="00CA7280"/>
    <w:rsid w:val="00CE5F24"/>
    <w:rsid w:val="00D01AB4"/>
    <w:rsid w:val="00D574A5"/>
    <w:rsid w:val="00D6144A"/>
    <w:rsid w:val="00D64BC7"/>
    <w:rsid w:val="00DB4959"/>
    <w:rsid w:val="00E11F7A"/>
    <w:rsid w:val="00E22DEA"/>
    <w:rsid w:val="00E50833"/>
    <w:rsid w:val="00EC463A"/>
    <w:rsid w:val="00F8040B"/>
    <w:rsid w:val="00FA569B"/>
    <w:rsid w:val="00FB16B6"/>
    <w:rsid w:val="00FD25FB"/>
    <w:rsid w:val="00F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6"/>
    <w:pPr>
      <w:spacing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F6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F6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F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0F63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D01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1AB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01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581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581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815"/>
    <w:rPr>
      <w:rFonts w:cs="Times New Roman"/>
    </w:rPr>
  </w:style>
  <w:style w:type="paragraph" w:styleId="NoSpacing">
    <w:name w:val="No Spacing"/>
    <w:uiPriority w:val="99"/>
    <w:qFormat/>
    <w:rsid w:val="00FD25FB"/>
    <w:rPr>
      <w:lang w:eastAsia="en-US"/>
    </w:rPr>
  </w:style>
  <w:style w:type="table" w:styleId="TableGrid">
    <w:name w:val="Table Grid"/>
    <w:basedOn w:val="TableNormal"/>
    <w:uiPriority w:val="99"/>
    <w:rsid w:val="009A6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6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1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92202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220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508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08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563</TotalTime>
  <Pages>28</Pages>
  <Words>4481</Words>
  <Characters>25546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Оля</cp:lastModifiedBy>
  <cp:revision>37</cp:revision>
  <dcterms:created xsi:type="dcterms:W3CDTF">2015-01-04T10:02:00Z</dcterms:created>
  <dcterms:modified xsi:type="dcterms:W3CDTF">2016-02-29T07:38:00Z</dcterms:modified>
</cp:coreProperties>
</file>