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1A" w:rsidRPr="009C30BC" w:rsidRDefault="00A2141A" w:rsidP="00567691">
      <w:pPr>
        <w:pStyle w:val="Heading1"/>
        <w:spacing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"Город счастья". Развлечение</w:t>
      </w:r>
      <w:r w:rsidRPr="009C30BC">
        <w:rPr>
          <w:sz w:val="28"/>
          <w:szCs w:val="28"/>
        </w:rPr>
        <w:t xml:space="preserve"> по правам ребенка в подготовительной группе</w:t>
      </w:r>
    </w:p>
    <w:p w:rsidR="00A2141A" w:rsidRPr="009C30BC" w:rsidRDefault="00A2141A" w:rsidP="0029197E">
      <w:pPr>
        <w:pStyle w:val="Heading1"/>
        <w:spacing w:afterAutospacing="0"/>
        <w:rPr>
          <w:sz w:val="28"/>
          <w:szCs w:val="28"/>
        </w:rPr>
      </w:pPr>
      <w:r>
        <w:rPr>
          <w:sz w:val="28"/>
          <w:szCs w:val="28"/>
        </w:rPr>
        <w:t>Выполнила:  в</w:t>
      </w:r>
      <w:r w:rsidRPr="009C30BC">
        <w:rPr>
          <w:sz w:val="28"/>
          <w:szCs w:val="28"/>
        </w:rPr>
        <w:t>оспитатель Шайхиева В.Т.</w:t>
      </w:r>
      <w:r w:rsidRPr="0029197E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высшей квалификационной категории МАДОУ ДС №5 «Мечта» г. Нижневартовск</w:t>
      </w:r>
    </w:p>
    <w:p w:rsidR="00A2141A" w:rsidRPr="009C30BC" w:rsidRDefault="00A2141A" w:rsidP="002D4C8A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Цель:</w:t>
      </w:r>
    </w:p>
    <w:p w:rsidR="00A2141A" w:rsidRPr="009C30BC" w:rsidRDefault="00A2141A" w:rsidP="0056769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Закрепить знания детей и родителей о Конвенции ООН о правах ребенка.</w:t>
      </w:r>
    </w:p>
    <w:p w:rsidR="00A2141A" w:rsidRPr="009C30BC" w:rsidRDefault="00A2141A" w:rsidP="0056769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Способствовать развитию правового мировоззрения и нравственных представлений.</w:t>
      </w:r>
    </w:p>
    <w:p w:rsidR="00A2141A" w:rsidRPr="009C30BC" w:rsidRDefault="00A2141A" w:rsidP="0056769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Развивать умение рассуждать и делать выводы.</w:t>
      </w:r>
    </w:p>
    <w:p w:rsidR="00A2141A" w:rsidRPr="009C30BC" w:rsidRDefault="00A2141A" w:rsidP="0056769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Воспитывать чувство самоуважения и уважения к другим.</w:t>
      </w:r>
    </w:p>
    <w:p w:rsidR="00A2141A" w:rsidRPr="009C30BC" w:rsidRDefault="00A2141A" w:rsidP="00567691">
      <w:pPr>
        <w:pStyle w:val="NormalWeb"/>
        <w:jc w:val="center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Ход праздника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Родители сидят в зале полукругом. Дети выбегают под музыку "Мы на свет родились", выполняют перестроения. Садятся на стульчики.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Здравствуйте, уважаемые, родители и гости! Сегодня у нас необычная встреча. 20 ноября 1989 года была принята Конвенция ООН "О правах ребёнка", а с 1996 года было решено ежегодно отмечать этот день как "День прав ребёнка". Сегодня мы с вами поговорим на эту очень важную тему. И тема эта - права ребёнка. Сейчас я приглашаю вас в замечательный город с необычным названием "ГОРОД СЧАСТЬЯ".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Здравствуй, город счастья, ты один на свете,</w:t>
      </w:r>
      <w:r w:rsidRPr="009C30BC">
        <w:rPr>
          <w:color w:val="000000"/>
          <w:sz w:val="28"/>
          <w:szCs w:val="28"/>
        </w:rPr>
        <w:br/>
        <w:t>Где всем управляют маленькие дети.</w:t>
      </w:r>
      <w:r w:rsidRPr="009C30BC">
        <w:rPr>
          <w:color w:val="000000"/>
          <w:sz w:val="28"/>
          <w:szCs w:val="28"/>
        </w:rPr>
        <w:br/>
        <w:t>Здесь всегда спокойно, солнечно, тепло,</w:t>
      </w:r>
      <w:r w:rsidRPr="009C30BC">
        <w:rPr>
          <w:color w:val="000000"/>
          <w:sz w:val="28"/>
          <w:szCs w:val="28"/>
        </w:rPr>
        <w:br/>
        <w:t>Тому, кто живёт здесь - очень повезло!</w:t>
      </w:r>
      <w:r w:rsidRPr="009C30BC">
        <w:rPr>
          <w:color w:val="000000"/>
          <w:sz w:val="28"/>
          <w:szCs w:val="28"/>
        </w:rPr>
        <w:br/>
        <w:t>И очень рада детвора, что здесь защищают</w:t>
      </w:r>
      <w:r w:rsidRPr="009C30BC">
        <w:rPr>
          <w:color w:val="000000"/>
          <w:sz w:val="28"/>
          <w:szCs w:val="28"/>
        </w:rPr>
        <w:br/>
        <w:t>Детские права!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1 ребенок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Пусть, наконец, узнает каждый,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И расскажет всем, всем, всем.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Что ребёнок - тоже человек,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Только маленький совсем.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2 ребенок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Никто не может меня оскорблять,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И к плохому направлять.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Могу учить всё, что меня интересует,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И имею право сам выбирать,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С кем мне играть.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color w:val="000000"/>
          <w:sz w:val="28"/>
          <w:szCs w:val="28"/>
        </w:rPr>
        <w:t xml:space="preserve">Ведущий: </w:t>
      </w:r>
      <w:r w:rsidRPr="009C30BC">
        <w:rPr>
          <w:color w:val="000000"/>
          <w:sz w:val="28"/>
          <w:szCs w:val="28"/>
        </w:rPr>
        <w:t>Вот и первая улица нашего города, называется она «Улица Жизни».</w:t>
      </w:r>
    </w:p>
    <w:p w:rsidR="00A2141A" w:rsidRPr="009C30BC" w:rsidRDefault="00A2141A" w:rsidP="00567691">
      <w:pPr>
        <w:pStyle w:val="NormalWeb"/>
        <w:rPr>
          <w:bCs/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 xml:space="preserve">Ведущий: </w:t>
      </w:r>
      <w:r w:rsidRPr="009C30BC">
        <w:rPr>
          <w:bCs/>
          <w:color w:val="000000"/>
          <w:sz w:val="28"/>
          <w:szCs w:val="28"/>
        </w:rPr>
        <w:t>Ребята, родители рассказывали Вам, как они радовались Вашему появлению? Как они счастливы, что у них есть Вы. У каждого из нас своя жизнь. Главное право каждого человека – право на жизнь.</w:t>
      </w:r>
    </w:p>
    <w:p w:rsidR="00A2141A" w:rsidRPr="009C30BC" w:rsidRDefault="00A2141A" w:rsidP="00567691">
      <w:pPr>
        <w:pStyle w:val="NormalWeb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Ребята, скажите, кто Вам подарил жизнь? Благодаря кому Вы появились на свет? ( благодаря мамам и папам)</w:t>
      </w:r>
    </w:p>
    <w:p w:rsidR="00A2141A" w:rsidRPr="009C30BC" w:rsidRDefault="00A2141A" w:rsidP="00567691">
      <w:pPr>
        <w:pStyle w:val="NormalWeb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Сейчас мы с Вами поиграем в  игру: «Моя мама».</w:t>
      </w:r>
    </w:p>
    <w:p w:rsidR="00A2141A" w:rsidRPr="009C30BC" w:rsidRDefault="00A2141A" w:rsidP="00567691">
      <w:pPr>
        <w:pStyle w:val="NormalWeb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Так я люблю маму, слов не нахожу, нежно поцелую, в кресло усажу, чашку я помою, чаю ей налью плечи ей укрою, песенку спою.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Воспитатель: У кого всех лучше мама?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Дети: У меня, у меня.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Воспитатель: У кого красивее мама?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Дети: У меня, у меня.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Воспитатель: У кого добрее мама?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Дети: У меня, у меня.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Воспитатель: На кого похожа мама?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Дети: На меня, на меня.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Воспитатель: Для кого старается мама?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Дети: Для меня, для меня.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Воспитатель: Все дети на земле любят своих мам. Варя сейчас прочитает стихотворение о маме К. Чолиева «Мама».</w:t>
      </w:r>
    </w:p>
    <w:p w:rsidR="00A2141A" w:rsidRPr="009C30BC" w:rsidRDefault="00A2141A" w:rsidP="00C91E67">
      <w:pPr>
        <w:pStyle w:val="NormalWeb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 xml:space="preserve">Так я люблю маму, слов не нахожу, нежно поцелую, в кресло усажу, чашку я помою, чаю ей налью плечи ей укрою, песенку спою. 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0BC">
        <w:rPr>
          <w:bCs/>
          <w:color w:val="000000"/>
          <w:sz w:val="28"/>
          <w:szCs w:val="28"/>
        </w:rPr>
        <w:t>Ведущая: Уважаемые родители, скажите пожалуйста если в нашем городе есть такая улица, какое право детей на ней соблюдается? ( право на жизнь)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 xml:space="preserve">А вот и следующая улица нашего замечательного города: «Улица красивых имен». </w:t>
      </w:r>
    </w:p>
    <w:p w:rsidR="00A2141A" w:rsidRPr="009C30BC" w:rsidRDefault="00A2141A" w:rsidP="00F765A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color w:val="000000"/>
          <w:sz w:val="28"/>
          <w:szCs w:val="28"/>
        </w:rPr>
        <w:t>Сережа:</w:t>
      </w:r>
      <w:r w:rsidRPr="009C30BC">
        <w:rPr>
          <w:color w:val="000000"/>
          <w:sz w:val="28"/>
          <w:szCs w:val="28"/>
        </w:rPr>
        <w:t xml:space="preserve"> Имя нам дает отраду </w:t>
      </w:r>
    </w:p>
    <w:p w:rsidR="00A2141A" w:rsidRPr="009C30BC" w:rsidRDefault="00A2141A" w:rsidP="00F765A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 xml:space="preserve">Дарит счастье и удачу </w:t>
      </w:r>
    </w:p>
    <w:p w:rsidR="00A2141A" w:rsidRPr="009C30BC" w:rsidRDefault="00A2141A" w:rsidP="00F765A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 xml:space="preserve">Потому узнать бы надо </w:t>
      </w:r>
    </w:p>
    <w:p w:rsidR="00A2141A" w:rsidRPr="009C30BC" w:rsidRDefault="00A2141A" w:rsidP="00F765A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Что же наше имя значит?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В Конвенции о правах ребенка записано, что каждый ребенок имеет право на имя. Как только малыш появляется на свет, ему дают  имя и фамилию. Родители дали Вам очень красивые имена, давайте посмотрим, как Ваши имена повлияли на Ваш характер.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 xml:space="preserve">Все внимание на экран (Представление проекта « Имя в жизни ребенка») 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Ребята, а вам интересно, почему родители дали вам такие красивые имена? И мне интересно: Давайте их об этом спросим.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(Родители представляют свои проекты на тему "Имя ребенка").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Уважаемые, родители, скажите, пожалуйста, если в нашем городе есть такая улица, какое право детей на ней соблюдается? (право на имя).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Данила и  Ярослав, Рафкат и Олег.</w:t>
      </w:r>
      <w:r w:rsidRPr="009C30BC">
        <w:rPr>
          <w:color w:val="000000"/>
          <w:sz w:val="28"/>
          <w:szCs w:val="28"/>
        </w:rPr>
        <w:br/>
        <w:t>Каждый день рождаются девчонки и мальчишки.</w:t>
      </w:r>
      <w:r w:rsidRPr="009C30BC">
        <w:rPr>
          <w:color w:val="000000"/>
          <w:sz w:val="28"/>
          <w:szCs w:val="28"/>
        </w:rPr>
        <w:br/>
        <w:t>Пользуются с первых дней правами своими -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Ведь с пелёнок человек получает имя.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А мы переходим на следующую улицу. Если кто-то из жителей нашего города заболеет, то он приходит сюда. И это - улица Здоровья. А живёт на этой улице всем известный доктор Айболит (под музыку входит доктор Айболит).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Айболит:</w:t>
      </w:r>
      <w:r w:rsidRPr="009C30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Здравствуйте, дети. Здравствуйте, родители.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</w:t>
      </w:r>
      <w:r w:rsidRPr="009C30BC">
        <w:rPr>
          <w:color w:val="000000"/>
          <w:sz w:val="28"/>
          <w:szCs w:val="28"/>
        </w:rPr>
        <w:t>: Здравствуй, доктор Айболит.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Доктор Айболит: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Быть здоровыми хотят и взрослые и дети.</w:t>
      </w:r>
      <w:r w:rsidRPr="009C30BC">
        <w:rPr>
          <w:color w:val="000000"/>
          <w:sz w:val="28"/>
          <w:szCs w:val="28"/>
        </w:rPr>
        <w:br/>
        <w:t>А что для этого нам нужно?</w:t>
      </w:r>
      <w:r w:rsidRPr="009C30BC">
        <w:rPr>
          <w:color w:val="000000"/>
          <w:sz w:val="28"/>
          <w:szCs w:val="28"/>
        </w:rPr>
        <w:br/>
        <w:t>Я могу ответить.</w:t>
      </w:r>
      <w:r w:rsidRPr="009C30BC">
        <w:rPr>
          <w:color w:val="000000"/>
          <w:sz w:val="28"/>
          <w:szCs w:val="28"/>
        </w:rPr>
        <w:br/>
        <w:t>Чтоб жизнь счастливую прожить,</w:t>
      </w:r>
      <w:r w:rsidRPr="009C30BC">
        <w:rPr>
          <w:color w:val="000000"/>
          <w:sz w:val="28"/>
          <w:szCs w:val="28"/>
        </w:rPr>
        <w:br/>
        <w:t>Чтобы здоровье сохранить,</w:t>
      </w:r>
      <w:r w:rsidRPr="009C30BC">
        <w:rPr>
          <w:color w:val="000000"/>
          <w:sz w:val="28"/>
          <w:szCs w:val="28"/>
        </w:rPr>
        <w:br/>
        <w:t>Долго не лежи в кроватке,</w:t>
      </w:r>
      <w:r w:rsidRPr="009C30BC">
        <w:rPr>
          <w:color w:val="000000"/>
          <w:sz w:val="28"/>
          <w:szCs w:val="28"/>
        </w:rPr>
        <w:br/>
        <w:t>Утро начинай с зарядки.</w:t>
      </w:r>
    </w:p>
    <w:p w:rsidR="00A2141A" w:rsidRPr="009C30BC" w:rsidRDefault="00A2141A" w:rsidP="00567691">
      <w:pPr>
        <w:pStyle w:val="NormalWeb"/>
        <w:rPr>
          <w:b/>
          <w:bCs/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Веселая гимнастика под музыку с детьми и родителями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Айболит: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На прощание, ребята, я хочу вам всем сказать:</w:t>
      </w:r>
      <w:r w:rsidRPr="009C30BC">
        <w:rPr>
          <w:color w:val="000000"/>
          <w:sz w:val="28"/>
          <w:szCs w:val="28"/>
        </w:rPr>
        <w:br/>
        <w:t>Чтобы были вы красивы, чтобы не были плаксивы,</w:t>
      </w:r>
      <w:r w:rsidRPr="009C30BC">
        <w:rPr>
          <w:color w:val="000000"/>
          <w:sz w:val="28"/>
          <w:szCs w:val="28"/>
        </w:rPr>
        <w:br/>
        <w:t>Чтоб в руках любое дело дружно спорилось, горело.</w:t>
      </w:r>
      <w:r w:rsidRPr="009C30BC">
        <w:rPr>
          <w:color w:val="000000"/>
          <w:sz w:val="28"/>
          <w:szCs w:val="28"/>
        </w:rPr>
        <w:br/>
        <w:t>Чтобы громче пелись песни, жить, чтоб было интересно</w:t>
      </w:r>
      <w:r w:rsidRPr="009C30BC">
        <w:rPr>
          <w:color w:val="000000"/>
          <w:sz w:val="28"/>
          <w:szCs w:val="28"/>
        </w:rPr>
        <w:br/>
        <w:t>Физкультурой занимайтесь, спортом все вы увлекайтесь.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(прощается и уходит)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Дорогие друзья, а какое право реализуется на этой улице? (право на медицинское обслуживание и физическое развитие детей)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Уважаемые, родители и гости. Мы с ребятами сейчас расскажем вам о том, как реализуется право на физическое развитие в нашем детском саду.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1 ребенок: Вас приветствуют ребята замечательного сада.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2 ребенок: Мы расскажем вам о том, как здоровье бережём.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1 ребенок: Все мы закаляемся, водой холодной обливаемся.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2 ребенок: А ещё нам не лень зубы чистить каждый день.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1 ребенок: А вместо телевизора на улице гулять.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2 ребенок: Водою кипяченою горло полоскать.</w:t>
      </w:r>
    </w:p>
    <w:p w:rsidR="00A2141A" w:rsidRPr="009C30BC" w:rsidRDefault="00A2141A" w:rsidP="008D39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1 ребенок: Ну, а утром не лениться - на зарядку становиться.</w:t>
      </w:r>
    </w:p>
    <w:p w:rsidR="00A2141A" w:rsidRPr="009C30BC" w:rsidRDefault="00A2141A" w:rsidP="00F765A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2 ребенок: Показать её для вас мы готовы Вам сейчас.</w:t>
      </w:r>
    </w:p>
    <w:p w:rsidR="00A2141A" w:rsidRPr="009C30BC" w:rsidRDefault="00A2141A" w:rsidP="00567691">
      <w:pPr>
        <w:pStyle w:val="NormalWeb"/>
        <w:rPr>
          <w:b/>
          <w:bCs/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Пальчиковая гимнастика «Жираф»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Ой, ребята, тише-тише: чьи-то шаги я слышу…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(под музыку входит Баба-Яга)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Баба-Яга: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Так-с, так-с, меня не ждали?</w:t>
      </w:r>
      <w:r w:rsidRPr="009C30BC">
        <w:rPr>
          <w:color w:val="000000"/>
          <w:sz w:val="28"/>
          <w:szCs w:val="28"/>
        </w:rPr>
        <w:br/>
        <w:t>И к себе не зазывали.</w:t>
      </w:r>
      <w:r w:rsidRPr="009C30BC">
        <w:rPr>
          <w:color w:val="000000"/>
          <w:sz w:val="28"/>
          <w:szCs w:val="28"/>
        </w:rPr>
        <w:br/>
        <w:t>Здравствуйте, господа хорошие.</w:t>
      </w:r>
      <w:r w:rsidRPr="009C30BC">
        <w:rPr>
          <w:color w:val="000000"/>
          <w:sz w:val="28"/>
          <w:szCs w:val="28"/>
        </w:rPr>
        <w:br/>
        <w:t>А по какому случаю шум, гам, тарарам?</w:t>
      </w:r>
      <w:r w:rsidRPr="009C30BC">
        <w:rPr>
          <w:color w:val="000000"/>
          <w:sz w:val="28"/>
          <w:szCs w:val="28"/>
        </w:rPr>
        <w:br/>
        <w:t>Сарафан я яркий сшила,</w:t>
      </w:r>
      <w:r w:rsidRPr="009C30BC">
        <w:rPr>
          <w:color w:val="000000"/>
          <w:sz w:val="28"/>
          <w:szCs w:val="28"/>
        </w:rPr>
        <w:br/>
        <w:t>Кудри модно уложила.</w:t>
      </w:r>
      <w:r w:rsidRPr="009C30BC">
        <w:rPr>
          <w:color w:val="000000"/>
          <w:sz w:val="28"/>
          <w:szCs w:val="28"/>
        </w:rPr>
        <w:br/>
        <w:t>Нос припудрила слегка,</w:t>
      </w:r>
      <w:r w:rsidRPr="009C30BC">
        <w:rPr>
          <w:color w:val="000000"/>
          <w:sz w:val="28"/>
          <w:szCs w:val="28"/>
        </w:rPr>
        <w:br/>
        <w:t>Раскрасавица Яга!</w:t>
      </w:r>
      <w:r w:rsidRPr="009C30BC">
        <w:rPr>
          <w:color w:val="000000"/>
          <w:sz w:val="28"/>
          <w:szCs w:val="28"/>
        </w:rPr>
        <w:br/>
        <w:t>Приглашения ждала,</w:t>
      </w:r>
      <w:r w:rsidRPr="009C30BC">
        <w:rPr>
          <w:color w:val="000000"/>
          <w:sz w:val="28"/>
          <w:szCs w:val="28"/>
        </w:rPr>
        <w:br/>
        <w:t>Обошли - пришла сама.</w:t>
      </w:r>
      <w:r w:rsidRPr="009C30BC">
        <w:rPr>
          <w:color w:val="000000"/>
          <w:sz w:val="28"/>
          <w:szCs w:val="28"/>
        </w:rPr>
        <w:br/>
        <w:t>Это что за несправедливость така?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Ведущая: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У тебя, Яга, мы все просим прощения!</w:t>
      </w:r>
      <w:r w:rsidRPr="009C30BC">
        <w:rPr>
          <w:color w:val="000000"/>
          <w:sz w:val="28"/>
          <w:szCs w:val="28"/>
        </w:rPr>
        <w:br/>
        <w:t>Прими же от нас извинения.</w:t>
      </w:r>
      <w:r w:rsidRPr="009C30BC">
        <w:rPr>
          <w:color w:val="000000"/>
          <w:sz w:val="28"/>
          <w:szCs w:val="28"/>
        </w:rPr>
        <w:br/>
        <w:t>В знак глубочайшего к тебе уважения.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Баба-Яга: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Я женщина завидная, красавица дальновидная.</w:t>
      </w:r>
      <w:r w:rsidRPr="009C30BC">
        <w:rPr>
          <w:color w:val="000000"/>
          <w:sz w:val="28"/>
          <w:szCs w:val="28"/>
        </w:rPr>
        <w:br/>
        <w:t>Живу я в дет.саду, теперь я могу и сплясать, и спеть.</w:t>
      </w:r>
      <w:r w:rsidRPr="009C30BC">
        <w:rPr>
          <w:color w:val="000000"/>
          <w:sz w:val="28"/>
          <w:szCs w:val="28"/>
        </w:rPr>
        <w:br/>
        <w:t>Могу я играть в догонялки, прыгалки, прятки, скакалки.</w:t>
      </w:r>
      <w:r w:rsidRPr="009C30BC">
        <w:rPr>
          <w:color w:val="000000"/>
          <w:sz w:val="28"/>
          <w:szCs w:val="28"/>
        </w:rPr>
        <w:br/>
        <w:t>Могу развлечь весь честной народ</w:t>
      </w:r>
      <w:r w:rsidRPr="009C30BC">
        <w:rPr>
          <w:color w:val="000000"/>
          <w:sz w:val="28"/>
          <w:szCs w:val="28"/>
        </w:rPr>
        <w:br/>
        <w:t>Да поставить всех в хоровод.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А слыхали ль вы про гимнастику «Солнышко лучистое»?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Для здоровья она - ой, как полезна.</w:t>
      </w:r>
      <w:r w:rsidRPr="009C30BC">
        <w:rPr>
          <w:color w:val="000000"/>
          <w:sz w:val="28"/>
          <w:szCs w:val="28"/>
        </w:rPr>
        <w:br/>
        <w:t>Делаю её регулярно - и теперь мне никакие хвори нипочём! Хотите вас научу?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Баба-яга: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На ноги, друзья, вставайте, и упражненья за мной повторяйте.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(Баба-яга проводит  гимнастику с детьми и родителями)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Баба-яга: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Улетать уже пора!</w:t>
      </w:r>
      <w:r w:rsidRPr="009C30BC">
        <w:rPr>
          <w:color w:val="000000"/>
          <w:sz w:val="28"/>
          <w:szCs w:val="28"/>
        </w:rPr>
        <w:br/>
        <w:t>До свиданья, детвора!</w:t>
      </w:r>
      <w:r w:rsidRPr="009C30BC">
        <w:rPr>
          <w:color w:val="000000"/>
          <w:sz w:val="28"/>
          <w:szCs w:val="28"/>
        </w:rPr>
        <w:br/>
        <w:t>Здоровья вам виноградного,</w:t>
      </w:r>
      <w:r w:rsidRPr="009C30BC">
        <w:rPr>
          <w:color w:val="000000"/>
          <w:sz w:val="28"/>
          <w:szCs w:val="28"/>
        </w:rPr>
        <w:br/>
        <w:t>Настроения - шоколадного,</w:t>
      </w:r>
      <w:r w:rsidRPr="009C30BC">
        <w:rPr>
          <w:color w:val="000000"/>
          <w:sz w:val="28"/>
          <w:szCs w:val="28"/>
        </w:rPr>
        <w:br/>
        <w:t>Радости клубничной, улыбки земляничной (уходит).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 xml:space="preserve">Баба Яга поделилась с нами своим опытом оздоровления, который она приобрела в нашем детском саду. 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Ведущий: Ребята, наши игрушки попали в беду, они оказались в необитаемом острове. Необходимо вернуть их в наш город.  Вам надо встать парами, взяться за руки, добежать до острова  - взять игрушку, положить ее на руки и вернуться назад в город.</w:t>
      </w:r>
    </w:p>
    <w:p w:rsidR="00A2141A" w:rsidRPr="009C30BC" w:rsidRDefault="00A2141A" w:rsidP="00744EC1">
      <w:pPr>
        <w:pStyle w:val="NormalWeb"/>
        <w:rPr>
          <w:bCs/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Игра «Спасатели».</w:t>
      </w:r>
      <w:r w:rsidRPr="009C30BC">
        <w:rPr>
          <w:bCs/>
          <w:color w:val="000000"/>
          <w:sz w:val="28"/>
          <w:szCs w:val="28"/>
        </w:rPr>
        <w:t xml:space="preserve"> Так я люблю маму, слов не нахожу, нежно поцелую, в кресло усажу, чашку я помою, чаю ей налью плечи ей укрою, песенку спою. 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А мы с вами пришли к улице Семьи. Что же такое семья? (ответы детей, ответы родителей) Семья объединяет родных: родителей детей, бабушек и дедушек, братьев и сестёр. Всё это - наши родные, родственники, родня.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Ребёнок: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В семейном кругу мы с вами растём.</w:t>
      </w:r>
      <w:r w:rsidRPr="009C30BC">
        <w:rPr>
          <w:color w:val="000000"/>
          <w:sz w:val="28"/>
          <w:szCs w:val="28"/>
        </w:rPr>
        <w:br/>
        <w:t>Основа основ - родительский дом.</w:t>
      </w:r>
      <w:r w:rsidRPr="009C30BC">
        <w:rPr>
          <w:color w:val="000000"/>
          <w:sz w:val="28"/>
          <w:szCs w:val="28"/>
        </w:rPr>
        <w:br/>
        <w:t>В семейном кругу все корни твои,</w:t>
      </w:r>
      <w:r w:rsidRPr="009C30BC">
        <w:rPr>
          <w:color w:val="000000"/>
          <w:sz w:val="28"/>
          <w:szCs w:val="28"/>
        </w:rPr>
        <w:br/>
        <w:t>И в жизнь ты входишь из семьи.</w:t>
      </w:r>
      <w:r w:rsidRPr="009C30BC">
        <w:rPr>
          <w:color w:val="000000"/>
          <w:sz w:val="28"/>
          <w:szCs w:val="28"/>
        </w:rPr>
        <w:br/>
        <w:t>В семейном кругу мы жизнь создаём,</w:t>
      </w:r>
      <w:r w:rsidRPr="009C30BC">
        <w:rPr>
          <w:color w:val="000000"/>
          <w:sz w:val="28"/>
          <w:szCs w:val="28"/>
        </w:rPr>
        <w:br/>
        <w:t>Основа основ - родительский дом.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</w:t>
      </w:r>
      <w:r w:rsidRPr="009C30BC">
        <w:rPr>
          <w:color w:val="000000"/>
          <w:sz w:val="28"/>
          <w:szCs w:val="28"/>
        </w:rPr>
        <w:t>: А у нас на улице семьи выросли деревья: Чей это сад? Кто посадил эти замечательные деревья? Я смотрю, это не простые деревья, а генеалогические.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(Родители представляют проекты на тему "Генеалогическое древо семьи")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Помните, взрослые, счастливы дети тогда,</w:t>
      </w:r>
      <w:r w:rsidRPr="009C30BC">
        <w:rPr>
          <w:color w:val="000000"/>
          <w:sz w:val="28"/>
          <w:szCs w:val="28"/>
        </w:rPr>
        <w:br/>
        <w:t>Когда у каждого ребёнка - дружная семья!</w:t>
      </w:r>
    </w:p>
    <w:p w:rsidR="00A2141A" w:rsidRPr="009C30BC" w:rsidRDefault="00A2141A" w:rsidP="00567691">
      <w:pPr>
        <w:pStyle w:val="NormalWeb"/>
        <w:rPr>
          <w:b/>
          <w:bCs/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Песня "Про дружбу"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Какое право соблюдается на этой улице? (право на семью.)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color w:val="000000"/>
          <w:sz w:val="28"/>
          <w:szCs w:val="28"/>
        </w:rPr>
        <w:t>Ведущий</w:t>
      </w:r>
      <w:r w:rsidRPr="009C30BC">
        <w:rPr>
          <w:color w:val="000000"/>
          <w:sz w:val="28"/>
          <w:szCs w:val="28"/>
        </w:rPr>
        <w:t xml:space="preserve">  Инга Геннадьевна прочитает стихотворение « Праздник детей» 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</w:t>
      </w:r>
      <w:r w:rsidRPr="009C30BC">
        <w:rPr>
          <w:color w:val="000000"/>
          <w:sz w:val="28"/>
          <w:szCs w:val="28"/>
        </w:rPr>
        <w:t>: Как быстро пролетел наш день в городе Счастья: Вам понравилось в нём? Чтобы надолго запомнить этот день, я предлагаю изобразить его символ - улыбающееся ласковое солнышко. Во все времена люди всё самое хорошее и доброе сравнивали с солнцем. И сейчас, вы, дорогие родители, услышите, каких проявлений любви ждут от вас дети.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1 ребенок: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Если поддержка нас окружает,</w:t>
      </w:r>
      <w:r w:rsidRPr="009C30BC">
        <w:rPr>
          <w:color w:val="000000"/>
          <w:sz w:val="28"/>
          <w:szCs w:val="28"/>
        </w:rPr>
        <w:br/>
        <w:t>В себе мы уверенность обретаем!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2 ребенок: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Если вы, взрослые, проявите терпение,</w:t>
      </w:r>
      <w:r w:rsidRPr="009C30BC">
        <w:rPr>
          <w:color w:val="000000"/>
          <w:sz w:val="28"/>
          <w:szCs w:val="28"/>
        </w:rPr>
        <w:br/>
        <w:t>Будем и мы терпеливы, без сомнения.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3 ребенок: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Щедро хвалите нас - и тогда</w:t>
      </w:r>
      <w:r w:rsidRPr="009C30BC">
        <w:rPr>
          <w:color w:val="000000"/>
          <w:sz w:val="28"/>
          <w:szCs w:val="28"/>
        </w:rPr>
        <w:br/>
        <w:t>Будем мы жизнью довольны всегда.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4 ребёнок: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Будьте к нам справедливы, родные,</w:t>
      </w:r>
      <w:r w:rsidRPr="009C30BC">
        <w:rPr>
          <w:color w:val="000000"/>
          <w:sz w:val="28"/>
          <w:szCs w:val="28"/>
        </w:rPr>
        <w:br/>
        <w:t>И справедливы будем и мы!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5 ребёнок: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Одобрение чувствуя ваше,</w:t>
      </w:r>
      <w:r w:rsidRPr="009C30BC">
        <w:rPr>
          <w:color w:val="000000"/>
          <w:sz w:val="28"/>
          <w:szCs w:val="28"/>
        </w:rPr>
        <w:br/>
        <w:t>Мы сами себе будем нравиться чаще!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6 ребёнок:</w:t>
      </w:r>
    </w:p>
    <w:p w:rsidR="00A2141A" w:rsidRPr="009C30BC" w:rsidRDefault="00A2141A" w:rsidP="006E3F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Любите нас такими, какие мы есть,</w:t>
      </w:r>
      <w:r w:rsidRPr="009C30BC">
        <w:rPr>
          <w:color w:val="000000"/>
          <w:sz w:val="28"/>
          <w:szCs w:val="28"/>
        </w:rPr>
        <w:br/>
        <w:t>Нам не нужны заигрывания и лесть.</w:t>
      </w:r>
      <w:r w:rsidRPr="009C30BC">
        <w:rPr>
          <w:color w:val="000000"/>
          <w:sz w:val="28"/>
          <w:szCs w:val="28"/>
        </w:rPr>
        <w:br/>
        <w:t>И мы, как и свойственно детям,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br/>
        <w:t>Любовью горячей на это ответим!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(воспитатель выкладывает на стене солнце)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Ведущий:</w:t>
      </w:r>
      <w:r w:rsidRPr="009C30BC">
        <w:rPr>
          <w:rStyle w:val="apple-converted-space"/>
          <w:color w:val="000000"/>
          <w:sz w:val="28"/>
          <w:szCs w:val="28"/>
        </w:rPr>
        <w:t> </w:t>
      </w:r>
      <w:r w:rsidRPr="009C30BC">
        <w:rPr>
          <w:color w:val="000000"/>
          <w:sz w:val="28"/>
          <w:szCs w:val="28"/>
        </w:rPr>
        <w:t>Ребята, в каждом человеке живёт солнце - это то добро, которое мы дарим людям. И ничего, что вы ещё маленькие, солнце в вас может быть самое большое: Мамы и папы, пусть ваша любовь к детям будет такой же тёплой, большой и светлой как это солнце. Семья, в которой любим ребёнок - это маленький город счастья, наполненный взаимопониманием, добром, уверенностью в завтрашнем дне.</w:t>
      </w:r>
    </w:p>
    <w:p w:rsidR="00A2141A" w:rsidRPr="009C30BC" w:rsidRDefault="00A2141A" w:rsidP="00567691">
      <w:pPr>
        <w:pStyle w:val="NormalWeb"/>
        <w:rPr>
          <w:color w:val="000000"/>
          <w:sz w:val="28"/>
          <w:szCs w:val="28"/>
        </w:rPr>
      </w:pPr>
      <w:r w:rsidRPr="009C30BC">
        <w:rPr>
          <w:color w:val="000000"/>
          <w:sz w:val="28"/>
          <w:szCs w:val="28"/>
        </w:rPr>
        <w:t>Наш праздник подходит к концу, я предлагаю ребятам подойти к своим родителям, обнять их крепко-крепко и вывести их в круг и закончить наш праздник песней.</w:t>
      </w:r>
    </w:p>
    <w:p w:rsidR="00A2141A" w:rsidRPr="009C30BC" w:rsidRDefault="00A2141A" w:rsidP="00567691">
      <w:pPr>
        <w:pStyle w:val="NormalWeb"/>
        <w:rPr>
          <w:b/>
          <w:bCs/>
          <w:color w:val="000000"/>
          <w:sz w:val="28"/>
          <w:szCs w:val="28"/>
        </w:rPr>
      </w:pPr>
      <w:r w:rsidRPr="009C30BC">
        <w:rPr>
          <w:b/>
          <w:bCs/>
          <w:color w:val="000000"/>
          <w:sz w:val="28"/>
          <w:szCs w:val="28"/>
        </w:rPr>
        <w:t>Песня "Солнечный круг"</w:t>
      </w:r>
    </w:p>
    <w:p w:rsidR="00A2141A" w:rsidRPr="009C30BC" w:rsidRDefault="00A2141A" w:rsidP="00567691">
      <w:pPr>
        <w:rPr>
          <w:sz w:val="28"/>
          <w:szCs w:val="28"/>
        </w:rPr>
      </w:pPr>
    </w:p>
    <w:p w:rsidR="00A2141A" w:rsidRPr="009C30BC" w:rsidRDefault="00A2141A">
      <w:pPr>
        <w:rPr>
          <w:sz w:val="28"/>
          <w:szCs w:val="28"/>
        </w:rPr>
      </w:pPr>
    </w:p>
    <w:sectPr w:rsidR="00A2141A" w:rsidRPr="009C30BC" w:rsidSect="009C30BC">
      <w:pgSz w:w="11906" w:h="16838"/>
      <w:pgMar w:top="1134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A35"/>
    <w:multiLevelType w:val="multilevel"/>
    <w:tmpl w:val="D8B4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691"/>
    <w:rsid w:val="000461C9"/>
    <w:rsid w:val="00047EEA"/>
    <w:rsid w:val="00165941"/>
    <w:rsid w:val="0020040F"/>
    <w:rsid w:val="00254826"/>
    <w:rsid w:val="0029197E"/>
    <w:rsid w:val="002D4C8A"/>
    <w:rsid w:val="004D636F"/>
    <w:rsid w:val="00567691"/>
    <w:rsid w:val="005A6C6B"/>
    <w:rsid w:val="005B0820"/>
    <w:rsid w:val="005F21DA"/>
    <w:rsid w:val="00602D11"/>
    <w:rsid w:val="00630F71"/>
    <w:rsid w:val="006807A8"/>
    <w:rsid w:val="006E3FC3"/>
    <w:rsid w:val="00744EC1"/>
    <w:rsid w:val="007F345A"/>
    <w:rsid w:val="008767AD"/>
    <w:rsid w:val="008D395F"/>
    <w:rsid w:val="00941C17"/>
    <w:rsid w:val="009C30BC"/>
    <w:rsid w:val="009E35D2"/>
    <w:rsid w:val="00A2141A"/>
    <w:rsid w:val="00A306F9"/>
    <w:rsid w:val="00A41C9E"/>
    <w:rsid w:val="00A8229C"/>
    <w:rsid w:val="00B012E6"/>
    <w:rsid w:val="00B32923"/>
    <w:rsid w:val="00BC594B"/>
    <w:rsid w:val="00C10DE2"/>
    <w:rsid w:val="00C91E67"/>
    <w:rsid w:val="00CE46DC"/>
    <w:rsid w:val="00D21A4F"/>
    <w:rsid w:val="00D878E0"/>
    <w:rsid w:val="00E26C59"/>
    <w:rsid w:val="00E749DF"/>
    <w:rsid w:val="00F447DE"/>
    <w:rsid w:val="00F7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676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6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6769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676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6769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6769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676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7</Pages>
  <Words>1383</Words>
  <Characters>7885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16</cp:revision>
  <cp:lastPrinted>2012-11-20T19:04:00Z</cp:lastPrinted>
  <dcterms:created xsi:type="dcterms:W3CDTF">2012-11-11T12:29:00Z</dcterms:created>
  <dcterms:modified xsi:type="dcterms:W3CDTF">2020-06-20T08:26:00Z</dcterms:modified>
</cp:coreProperties>
</file>