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5" w:rsidRDefault="003A5BC5" w:rsidP="009B26F2">
      <w:pPr>
        <w:shd w:val="clear" w:color="auto" w:fill="FFFFFF"/>
        <w:spacing w:before="100" w:beforeAutospacing="1" w:after="167" w:line="240" w:lineRule="auto"/>
        <w:jc w:val="center"/>
        <w:rPr>
          <w:rFonts w:ascii="Arial" w:hAnsi="Arial"/>
          <w:b/>
          <w:bCs/>
          <w:color w:val="111111"/>
          <w:sz w:val="34"/>
          <w:szCs w:val="34"/>
        </w:rPr>
      </w:pPr>
      <w:r w:rsidRPr="005E4AD8">
        <w:rPr>
          <w:rFonts w:ascii="Arial" w:hAnsi="Arial"/>
          <w:b/>
          <w:bCs/>
          <w:color w:val="111111"/>
          <w:sz w:val="34"/>
          <w:szCs w:val="34"/>
        </w:rPr>
        <w:t>Конспект сюжетно-ролевой игры</w:t>
      </w:r>
    </w:p>
    <w:p w:rsidR="003A5BC5" w:rsidRDefault="003A5BC5" w:rsidP="009B26F2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4AD8">
        <w:rPr>
          <w:rFonts w:ascii="Arial" w:hAnsi="Arial"/>
          <w:b/>
          <w:bCs/>
          <w:color w:val="111111"/>
          <w:sz w:val="34"/>
          <w:szCs w:val="34"/>
        </w:rPr>
        <w:t>«Больница для кукол» во 2 младшей группе.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3A5BC5" w:rsidRPr="0001317F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Образовательная: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расширить знания детей об общественной жизни, о профессии, назначении профессии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врача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активизировать и обогащать словарь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детей медицинскими </w:t>
      </w:r>
      <w:r w:rsidRPr="0001317F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терминами</w:t>
      </w:r>
      <w:r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заболел, лечить,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лекарства, градусник, шприц,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фонендоскоп, развивать связную речь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детей .</w:t>
      </w:r>
    </w:p>
    <w:p w:rsidR="003A5BC5" w:rsidRPr="0001317F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Развивающая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>: способствовать развитию у детей творческого потенциала в придумывании сюжета игры</w:t>
      </w:r>
      <w:r w:rsidRPr="000131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,; 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зрительную реакцию на предметы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окружающего мира, формировать действия с предметами, активизировать и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стимулировать зрительные </w:t>
      </w:r>
      <w:r w:rsidRPr="0001317F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функции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движения глаз, фиксацию,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131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ориентировку в пространстве.</w:t>
      </w:r>
    </w:p>
    <w:p w:rsidR="003A5BC5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уважение к труду врача,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доброжелательность</w:t>
      </w:r>
      <w:r w:rsidRPr="000071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действия и результатам в игре, формировать доброжелательные отношения в группе, способствовать сплочению коллектива и игре «вместе»;</w:t>
      </w:r>
      <w:r w:rsidRPr="005C6AA9">
        <w:rPr>
          <w:color w:val="111111"/>
          <w:sz w:val="31"/>
          <w:szCs w:val="31"/>
          <w:shd w:val="clear" w:color="auto" w:fill="FFFFFF"/>
        </w:rPr>
        <w:t xml:space="preserve"> 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по развитию игры:</w:t>
      </w:r>
    </w:p>
    <w:p w:rsidR="003A5BC5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ормировать умения осуществлять условные игровые действия с сюжетными игрушками и предметами-заместителями, </w:t>
      </w:r>
    </w:p>
    <w:p w:rsidR="003A5BC5" w:rsidRPr="000071FD" w:rsidRDefault="003A5BC5" w:rsidP="000071FD">
      <w:pPr>
        <w:rPr>
          <w:rFonts w:ascii="Times New Roman" w:hAnsi="Times New Roman"/>
          <w:sz w:val="28"/>
          <w:szCs w:val="28"/>
          <w:lang w:eastAsia="ru-RU"/>
        </w:rPr>
      </w:pPr>
      <w:r w:rsidRPr="000071FD">
        <w:rPr>
          <w:rFonts w:ascii="Times New Roman" w:hAnsi="Times New Roman"/>
          <w:sz w:val="28"/>
          <w:szCs w:val="28"/>
        </w:rPr>
        <w:t>Способствовать возникновению у ребѐнка желания играть со сверстниками</w:t>
      </w:r>
    </w:p>
    <w:p w:rsidR="003A5BC5" w:rsidRDefault="003A5BC5" w:rsidP="005E4AD8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071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Показывать детям различные игровые действия для данного сюжета . Выполнять действия в соответствии с ролью, взаимодействиям в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сюжетах  с двумя действующими лицами (врач-</w:t>
      </w:r>
      <w:r w:rsidRPr="000071FD">
        <w:rPr>
          <w:rStyle w:val="Strong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0071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пациент).</w:t>
      </w:r>
    </w:p>
    <w:p w:rsidR="003A5BC5" w:rsidRPr="000071FD" w:rsidRDefault="003A5BC5" w:rsidP="005E4AD8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1FD">
        <w:rPr>
          <w:rFonts w:ascii="Times New Roman" w:hAnsi="Times New Roman"/>
          <w:sz w:val="28"/>
          <w:szCs w:val="28"/>
        </w:rPr>
        <w:t>Знакомить детей с простейшими формами ролевого взаимодействия, демонстрировать образцы ролевых диалогов</w:t>
      </w:r>
    </w:p>
    <w:p w:rsidR="003A5BC5" w:rsidRPr="00355836" w:rsidRDefault="003A5BC5" w:rsidP="005C6AA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01317F">
        <w:rPr>
          <w:b/>
          <w:color w:val="000000"/>
          <w:sz w:val="28"/>
          <w:szCs w:val="28"/>
        </w:rPr>
        <w:t>Задачи нравственного воспитания:</w:t>
      </w:r>
      <w:r w:rsidRPr="0001317F">
        <w:rPr>
          <w:color w:val="000000"/>
          <w:sz w:val="28"/>
          <w:szCs w:val="28"/>
        </w:rPr>
        <w:t xml:space="preserve"> </w:t>
      </w:r>
      <w:r>
        <w:rPr>
          <w:rFonts w:ascii="Arial" w:hAnsi="Arial"/>
          <w:color w:val="4A4A4A"/>
          <w:sz w:val="27"/>
          <w:szCs w:val="27"/>
        </w:rPr>
        <w:t> </w:t>
      </w:r>
      <w:r w:rsidRPr="00355836">
        <w:rPr>
          <w:b/>
          <w:bCs/>
          <w:color w:val="4A4A4A"/>
          <w:sz w:val="28"/>
          <w:szCs w:val="28"/>
        </w:rPr>
        <w:t>воспитывать доброжелательное отношение детей друг к другу;</w:t>
      </w:r>
    </w:p>
    <w:p w:rsidR="003A5BC5" w:rsidRPr="00355836" w:rsidRDefault="003A5BC5" w:rsidP="005C6AA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355836">
        <w:rPr>
          <w:b/>
          <w:bCs/>
          <w:color w:val="4A4A4A"/>
          <w:sz w:val="28"/>
          <w:szCs w:val="28"/>
        </w:rPr>
        <w:t>- воспитывать интерес к игре; формировать внимательное отношение к заболевшему.</w:t>
      </w:r>
    </w:p>
    <w:p w:rsidR="003A5BC5" w:rsidRPr="005C6AA9" w:rsidRDefault="003A5BC5" w:rsidP="005C6AA9">
      <w:pPr>
        <w:pStyle w:val="NormalWeb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C6AA9">
        <w:rPr>
          <w:sz w:val="28"/>
          <w:szCs w:val="28"/>
        </w:rPr>
        <w:t xml:space="preserve">развивать умение объективно оценивать действия партнёров, подчинять своё поведение правилам, </w:t>
      </w:r>
      <w:r w:rsidRPr="005C6AA9">
        <w:rPr>
          <w:color w:val="111111"/>
          <w:sz w:val="28"/>
          <w:szCs w:val="28"/>
          <w:shd w:val="clear" w:color="auto" w:fill="FFFFFF"/>
        </w:rPr>
        <w:t>Закреплять знания о правилах поведения в общественных местах.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приемы:</w:t>
      </w:r>
    </w:p>
    <w:p w:rsidR="003A5BC5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чтение :</w:t>
      </w:r>
      <w:r w:rsidRPr="005C6A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«Айболит» К. И. Чуковского,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Стеев « Про бегемотакоторый боялся провивок»</w:t>
      </w:r>
      <w:r w:rsidRPr="005C6A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рассматривание медицинских игровых инструментов. </w:t>
      </w:r>
    </w:p>
    <w:p w:rsidR="003A5BC5" w:rsidRPr="005C6AA9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C6A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Рассматривание иллюстративного материала по теме</w:t>
      </w:r>
      <w:r>
        <w:rPr>
          <w:color w:val="111111"/>
          <w:sz w:val="31"/>
          <w:szCs w:val="31"/>
          <w:shd w:val="clear" w:color="auto" w:fill="FFFFFF"/>
        </w:rPr>
        <w:t>.</w:t>
      </w:r>
    </w:p>
    <w:p w:rsidR="003A5BC5" w:rsidRDefault="003A5BC5" w:rsidP="00287A51">
      <w:pPr>
        <w:shd w:val="clear" w:color="auto" w:fill="FFFFFF"/>
        <w:spacing w:before="100" w:beforeAutospacing="1" w:after="167" w:line="240" w:lineRule="auto"/>
        <w:rPr>
          <w:color w:val="111111"/>
          <w:sz w:val="31"/>
          <w:szCs w:val="31"/>
          <w:shd w:val="clear" w:color="auto" w:fill="F4F4F4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</w:t>
      </w:r>
      <w:r w:rsidRPr="005C6AA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кскурсия в медицинский кабинет, с целью познакомить с профессией медицинской сестры</w:t>
      </w:r>
      <w:r>
        <w:rPr>
          <w:color w:val="111111"/>
          <w:sz w:val="31"/>
          <w:szCs w:val="31"/>
          <w:shd w:val="clear" w:color="auto" w:fill="F4F4F4"/>
        </w:rPr>
        <w:t xml:space="preserve">. </w:t>
      </w:r>
    </w:p>
    <w:p w:rsidR="003A5BC5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4F4F4"/>
        </w:rPr>
      </w:pPr>
      <w:r w:rsidRPr="00E11E5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Беседы по теме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«Поход к врачу в поликлинику». «Если хочешьбыть здоров»</w:t>
      </w:r>
      <w:r w:rsidRPr="00E11E5F">
        <w:rPr>
          <w:rFonts w:ascii="Times New Roman" w:hAnsi="Times New Roman"/>
          <w:color w:val="111111"/>
          <w:sz w:val="28"/>
          <w:szCs w:val="28"/>
          <w:shd w:val="clear" w:color="auto" w:fill="F4F4F4"/>
        </w:rPr>
        <w:t xml:space="preserve"> </w:t>
      </w:r>
      <w:r w:rsidRPr="00E11E5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A5BC5" w:rsidRPr="00E11E5F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111111"/>
          <w:sz w:val="28"/>
          <w:szCs w:val="28"/>
          <w:shd w:val="clear" w:color="auto" w:fill="F4F4F4"/>
        </w:rPr>
      </w:pPr>
      <w:r w:rsidRPr="00E11E5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Дидактические игры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«Что делает»; «Кому что нужно»; «Можно и нельзя»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Оборудование: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>Фотографии парикмахера за работой, иллюстрация с Петей и Серёжей (для чтения стихотворения С. Маршака), уголок парикмахера, расчески, флакончики, использование предметов-заместителей (кубики, палочки...), телефон, телевизор игрушечный, каталог причесок.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Врач, больница, колпачок, халат, фонендоскоп, температура.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Роли: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Врач, пациент.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сюжетные линии: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>Выбор действий детьми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осмотр, опрос, 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новых ролей, действий в игру: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новый пациент с ушибом</w:t>
      </w:r>
      <w:r w:rsidRPr="00F27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перевязка.</w:t>
      </w:r>
    </w:p>
    <w:p w:rsidR="003A5BC5" w:rsidRPr="00F27838" w:rsidRDefault="003A5BC5" w:rsidP="00287A51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Примерный х</w:t>
      </w:r>
      <w:r w:rsidRPr="00F27838">
        <w:rPr>
          <w:rFonts w:ascii="Times New Roman" w:hAnsi="Times New Roman"/>
          <w:b/>
          <w:color w:val="000000"/>
          <w:sz w:val="28"/>
          <w:szCs w:val="28"/>
          <w:lang w:eastAsia="ru-RU"/>
        </w:rPr>
        <w:t>од игры: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 зовет детей к себе, они встают вокруг воспитателя.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ребята, сегодня к нам в группу пришли гости давайте с ними поздороваемся.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здравствуйте.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Воспитатель: но это еще не все гости. Сегодня к нам пришла кукла 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. Давайте с ней поздороваемся.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Дети: здравствуй 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Воспитатель: </w:t>
      </w:r>
      <w:r>
        <w:rPr>
          <w:rFonts w:ascii="Times New Roman" w:hAnsi="Times New Roman"/>
          <w:color w:val="111111"/>
          <w:sz w:val="28"/>
          <w:lang w:eastAsia="ru-RU" w:bidi="hi-IN"/>
        </w:rPr>
        <w:t>Машенька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, а почему ты с нами не здороваешься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и почему ты такая грустная?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</w:t>
      </w:r>
      <w:r>
        <w:rPr>
          <w:rFonts w:ascii="Times New Roman" w:hAnsi="Times New Roman"/>
          <w:color w:val="111111"/>
          <w:sz w:val="28"/>
          <w:lang w:eastAsia="ru-RU" w:bidi="hi-IN"/>
        </w:rPr>
        <w:t>Маща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, а хочешь </w:t>
      </w:r>
      <w:r>
        <w:rPr>
          <w:rFonts w:ascii="Times New Roman" w:hAnsi="Times New Roman"/>
          <w:color w:val="111111"/>
          <w:sz w:val="28"/>
          <w:lang w:eastAsia="ru-RU" w:bidi="hi-IN"/>
        </w:rPr>
        <w:t>с нами поиграть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? (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</w:t>
      </w:r>
      <w:r>
        <w:rPr>
          <w:rFonts w:ascii="Times New Roman" w:hAnsi="Times New Roman"/>
          <w:color w:val="111111"/>
          <w:sz w:val="28"/>
          <w:lang w:eastAsia="ru-RU" w:bidi="hi-IN"/>
        </w:rPr>
        <w:t>отрицательно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мотает головой)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-А </w:t>
      </w:r>
      <w:r>
        <w:rPr>
          <w:rFonts w:ascii="Times New Roman" w:hAnsi="Times New Roman"/>
          <w:color w:val="111111"/>
          <w:sz w:val="28"/>
          <w:lang w:eastAsia="ru-RU" w:bidi="hi-IN"/>
        </w:rPr>
        <w:t>может хочешь чаю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? (</w:t>
      </w:r>
      <w:r>
        <w:rPr>
          <w:rFonts w:ascii="Times New Roman" w:hAnsi="Times New Roman"/>
          <w:color w:val="111111"/>
          <w:sz w:val="28"/>
          <w:lang w:eastAsia="ru-RU" w:bidi="hi-IN"/>
        </w:rPr>
        <w:t>Маша отрицательно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мотает головой)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-Что же ты 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молчишь? </w:t>
      </w:r>
    </w:p>
    <w:p w:rsidR="003A5BC5" w:rsidRDefault="003A5BC5" w:rsidP="007D2AB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-Ребята, как вы думаете, что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же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случилось с </w:t>
      </w:r>
      <w:r>
        <w:rPr>
          <w:rFonts w:ascii="Times New Roman" w:hAnsi="Times New Roman"/>
          <w:color w:val="111111"/>
          <w:sz w:val="28"/>
          <w:lang w:eastAsia="ru-RU" w:bidi="hi-IN"/>
        </w:rPr>
        <w:t>Машей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? </w:t>
      </w:r>
    </w:p>
    <w:p w:rsidR="003A5BC5" w:rsidRDefault="003A5BC5" w:rsidP="007D2AB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lang w:eastAsia="ru-RU" w:bidi="hi-IN"/>
        </w:rPr>
      </w:pPr>
      <w:r>
        <w:rPr>
          <w:rFonts w:ascii="Times New Roman" w:hAnsi="Times New Roman"/>
          <w:color w:val="111111"/>
          <w:sz w:val="28"/>
          <w:lang w:eastAsia="ru-RU" w:bidi="hi-IN"/>
        </w:rPr>
        <w:t xml:space="preserve"> -Ребята а вы знаете Маша только что мне шепнула на ушко что она заболела.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</w:t>
      </w:r>
      <w:r>
        <w:rPr>
          <w:rFonts w:ascii="Times New Roman" w:hAnsi="Times New Roman"/>
          <w:color w:val="111111"/>
          <w:sz w:val="28"/>
          <w:lang w:eastAsia="ru-RU" w:bidi="hi-IN"/>
        </w:rPr>
        <w:t>Машенька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, а что у тебя болит?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>
        <w:rPr>
          <w:rFonts w:ascii="Times New Roman" w:hAnsi="Times New Roman"/>
          <w:color w:val="111111"/>
          <w:sz w:val="28"/>
          <w:lang w:eastAsia="ru-RU" w:bidi="hi-IN"/>
        </w:rPr>
        <w:t xml:space="preserve">Маша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: </w:t>
      </w:r>
      <w:r>
        <w:rPr>
          <w:rFonts w:ascii="Times New Roman" w:hAnsi="Times New Roman"/>
          <w:color w:val="111111"/>
          <w:sz w:val="28"/>
          <w:lang w:eastAsia="ru-RU" w:bidi="hi-IN"/>
        </w:rPr>
        <w:t>горлышко болит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ты, наверное, ела мороженое?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: нет, я ела снег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на прогулке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и сосала сосульку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ребята разве можно есть снег, сосать сосульки?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нет снег холодный, грязный.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а вы ребята едите снег и сосульки?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нет.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Воспитатель: ну вот 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Маша не послушала воспитателя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и заболела. Ребята, а скажите, когда люди болеют, куда они обращаются?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в больницу.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кто их лечит?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доктор, врач.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Воспитатель: Ну что же ребята, давайте 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отвезем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Катю в больницу </w:t>
      </w:r>
      <w:r>
        <w:rPr>
          <w:rFonts w:ascii="Times New Roman" w:hAnsi="Times New Roman"/>
          <w:color w:val="111111"/>
          <w:sz w:val="28"/>
          <w:lang w:eastAsia="ru-RU" w:bidi="hi-IN"/>
        </w:rPr>
        <w:t>специальной машине.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Занимайте места, пристегните ремни, поехали. 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ну вот мы и приехали в больницу. Сегодня врачом буду я. Сейчас я надену белый халат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и колпачок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. А вы ребята будете мне помогать принимать больных. Пациенты садитесь на стульчики и ждите своей очереди. А врач начнёт лечить куклу </w:t>
      </w:r>
      <w:r>
        <w:rPr>
          <w:rFonts w:ascii="Times New Roman" w:hAnsi="Times New Roman"/>
          <w:color w:val="111111"/>
          <w:sz w:val="28"/>
          <w:lang w:eastAsia="ru-RU" w:bidi="hi-IN"/>
        </w:rPr>
        <w:t>Машу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. Но помните в больнице должно быть ТИХО. Не шумите. Не мешайте доктору лечить больных.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Вот это градусник сейчас я измерю температуру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Да температура очень высокая.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- Ну 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посмотрим горлышко, открой ротик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 высуни язычок и скажи А-А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Горлышко красное.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Сейчас я возьму фонендоскоп</w:t>
      </w:r>
      <w:r>
        <w:rPr>
          <w:rFonts w:ascii="Times New Roman" w:hAnsi="Times New Roman"/>
          <w:color w:val="111111"/>
          <w:sz w:val="28"/>
          <w:lang w:eastAsia="ru-RU" w:bidi="hi-IN"/>
        </w:rPr>
        <w:t>(показывает его детям и объясняет для чего он нужен)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и послушаю </w:t>
      </w:r>
      <w:r>
        <w:rPr>
          <w:rFonts w:ascii="Times New Roman" w:hAnsi="Times New Roman"/>
          <w:color w:val="111111"/>
          <w:sz w:val="28"/>
          <w:lang w:eastAsia="ru-RU" w:bidi="hi-IN"/>
        </w:rPr>
        <w:t>Машу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Ой</w:t>
      </w:r>
      <w:r>
        <w:rPr>
          <w:rFonts w:ascii="Times New Roman" w:hAnsi="Times New Roman"/>
          <w:color w:val="111111"/>
          <w:sz w:val="28"/>
          <w:lang w:eastAsia="ru-RU" w:bidi="hi-IN"/>
        </w:rPr>
        <w:t>,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какие хрипы.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- Так </w:t>
      </w:r>
      <w:r>
        <w:rPr>
          <w:rFonts w:ascii="Times New Roman" w:hAnsi="Times New Roman"/>
          <w:color w:val="111111"/>
          <w:sz w:val="28"/>
          <w:lang w:eastAsia="ru-RU" w:bidi="hi-IN"/>
        </w:rPr>
        <w:t>Маша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вот тебе таблетки, принимать их нужно утром и вечером, но только по о</w:t>
      </w:r>
      <w:r>
        <w:rPr>
          <w:rFonts w:ascii="Times New Roman" w:hAnsi="Times New Roman"/>
          <w:color w:val="111111"/>
          <w:sz w:val="28"/>
          <w:lang w:eastAsia="ru-RU" w:bidi="hi-IN"/>
        </w:rPr>
        <w:t>дной. И обязательно пить кипячё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ное молоко с мёдом. Выздоравливай </w:t>
      </w:r>
      <w:r>
        <w:rPr>
          <w:rFonts w:ascii="Times New Roman" w:hAnsi="Times New Roman"/>
          <w:color w:val="111111"/>
          <w:sz w:val="28"/>
          <w:lang w:eastAsia="ru-RU" w:bidi="hi-IN"/>
        </w:rPr>
        <w:t>Машенька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Заходите следующий. Здравствуйте, как вас зовут? Что у вас болит?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- (Приём больных пациентов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в игру включаются дети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)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Врач</w:t>
      </w:r>
      <w:r>
        <w:rPr>
          <w:rFonts w:ascii="Times New Roman" w:hAnsi="Times New Roman"/>
          <w:color w:val="111111"/>
          <w:sz w:val="28"/>
          <w:lang w:eastAsia="ru-RU" w:bidi="hi-IN"/>
        </w:rPr>
        <w:t xml:space="preserve"> 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>конечно поможет, но лучше не болеть. Ребята, что нужно делать</w:t>
      </w:r>
      <w:r>
        <w:rPr>
          <w:rFonts w:ascii="Times New Roman" w:hAnsi="Times New Roman"/>
          <w:color w:val="111111"/>
          <w:sz w:val="28"/>
          <w:lang w:eastAsia="ru-RU" w:bidi="hi-IN"/>
        </w:rPr>
        <w:t>,</w:t>
      </w:r>
      <w:r w:rsidRPr="007D2ABF">
        <w:rPr>
          <w:rFonts w:ascii="Times New Roman" w:hAnsi="Times New Roman"/>
          <w:color w:val="111111"/>
          <w:sz w:val="28"/>
          <w:lang w:eastAsia="ru-RU" w:bidi="hi-IN"/>
        </w:rPr>
        <w:t xml:space="preserve"> чтобы не заболеть?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Дети: Тепло одеваться, не кушать снег, не сосать сосульки.</w:t>
      </w:r>
    </w:p>
    <w:p w:rsidR="003A5BC5" w:rsidRPr="007D2ABF" w:rsidRDefault="003A5BC5" w:rsidP="007D2ABF">
      <w:pPr>
        <w:shd w:val="clear" w:color="auto" w:fill="FFFFFF"/>
        <w:spacing w:after="0"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Воспитатель: молодцы ребята.</w:t>
      </w:r>
    </w:p>
    <w:p w:rsidR="003A5BC5" w:rsidRPr="007D2ABF" w:rsidRDefault="003A5BC5" w:rsidP="007D2ABF">
      <w:pPr>
        <w:shd w:val="clear" w:color="auto" w:fill="FFFFFF"/>
        <w:spacing w:line="240" w:lineRule="auto"/>
        <w:ind w:firstLine="360"/>
        <w:rPr>
          <w:color w:val="000000"/>
          <w:lang w:eastAsia="ru-RU" w:bidi="hi-IN"/>
        </w:rPr>
      </w:pPr>
      <w:r w:rsidRPr="007D2ABF">
        <w:rPr>
          <w:rFonts w:ascii="Times New Roman" w:hAnsi="Times New Roman"/>
          <w:color w:val="111111"/>
          <w:sz w:val="28"/>
          <w:lang w:eastAsia="ru-RU" w:bidi="hi-IN"/>
        </w:rPr>
        <w:t>Игра продолжается с участием детей.</w:t>
      </w:r>
    </w:p>
    <w:p w:rsidR="003A5BC5" w:rsidRPr="007D2ABF" w:rsidRDefault="003A5BC5" w:rsidP="007D2ABF">
      <w:pPr>
        <w:spacing w:after="0" w:line="240" w:lineRule="auto"/>
        <w:rPr>
          <w:rFonts w:ascii="Times New Roman" w:hAnsi="Times New Roman"/>
          <w:sz w:val="24"/>
          <w:szCs w:val="24"/>
          <w:lang w:eastAsia="ru-RU" w:bidi="hi-IN"/>
        </w:rPr>
      </w:pPr>
    </w:p>
    <w:p w:rsidR="003A5BC5" w:rsidRPr="00F27838" w:rsidRDefault="003A5BC5">
      <w:pPr>
        <w:rPr>
          <w:sz w:val="28"/>
          <w:szCs w:val="28"/>
        </w:rPr>
      </w:pPr>
    </w:p>
    <w:sectPr w:rsidR="003A5BC5" w:rsidRPr="00F27838" w:rsidSect="00F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0D180A39"/>
    <w:multiLevelType w:val="multilevel"/>
    <w:tmpl w:val="C6E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091C"/>
    <w:multiLevelType w:val="hybridMultilevel"/>
    <w:tmpl w:val="CD2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72025E"/>
    <w:multiLevelType w:val="multilevel"/>
    <w:tmpl w:val="ECA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FC"/>
    <w:rsid w:val="000016D9"/>
    <w:rsid w:val="00001871"/>
    <w:rsid w:val="00001A5C"/>
    <w:rsid w:val="00002183"/>
    <w:rsid w:val="0000263F"/>
    <w:rsid w:val="00003E12"/>
    <w:rsid w:val="00004DA8"/>
    <w:rsid w:val="0000558C"/>
    <w:rsid w:val="00005D43"/>
    <w:rsid w:val="00006032"/>
    <w:rsid w:val="00006C07"/>
    <w:rsid w:val="000071FD"/>
    <w:rsid w:val="00007425"/>
    <w:rsid w:val="00007A77"/>
    <w:rsid w:val="00010614"/>
    <w:rsid w:val="000112D6"/>
    <w:rsid w:val="00011411"/>
    <w:rsid w:val="0001192B"/>
    <w:rsid w:val="0001317F"/>
    <w:rsid w:val="0001356C"/>
    <w:rsid w:val="0001368D"/>
    <w:rsid w:val="00013907"/>
    <w:rsid w:val="00014E98"/>
    <w:rsid w:val="00014FBA"/>
    <w:rsid w:val="00015A88"/>
    <w:rsid w:val="00015CD8"/>
    <w:rsid w:val="00016EEF"/>
    <w:rsid w:val="00017832"/>
    <w:rsid w:val="000179B4"/>
    <w:rsid w:val="00020289"/>
    <w:rsid w:val="00020768"/>
    <w:rsid w:val="00020A83"/>
    <w:rsid w:val="00021383"/>
    <w:rsid w:val="0002144E"/>
    <w:rsid w:val="000218F7"/>
    <w:rsid w:val="00021957"/>
    <w:rsid w:val="000222C1"/>
    <w:rsid w:val="000229C0"/>
    <w:rsid w:val="00022E3F"/>
    <w:rsid w:val="00022F13"/>
    <w:rsid w:val="00022F5D"/>
    <w:rsid w:val="00023146"/>
    <w:rsid w:val="00023C79"/>
    <w:rsid w:val="0002495A"/>
    <w:rsid w:val="00025310"/>
    <w:rsid w:val="00025326"/>
    <w:rsid w:val="00025C58"/>
    <w:rsid w:val="00025DEA"/>
    <w:rsid w:val="00026888"/>
    <w:rsid w:val="00026A2C"/>
    <w:rsid w:val="00026DB5"/>
    <w:rsid w:val="0002742F"/>
    <w:rsid w:val="00027ABE"/>
    <w:rsid w:val="00027E0F"/>
    <w:rsid w:val="0003029F"/>
    <w:rsid w:val="0003034E"/>
    <w:rsid w:val="0003082E"/>
    <w:rsid w:val="00030B18"/>
    <w:rsid w:val="0003194A"/>
    <w:rsid w:val="00031D2E"/>
    <w:rsid w:val="00031D54"/>
    <w:rsid w:val="000328EF"/>
    <w:rsid w:val="0003350D"/>
    <w:rsid w:val="000339D0"/>
    <w:rsid w:val="00035CEA"/>
    <w:rsid w:val="000366E7"/>
    <w:rsid w:val="00040362"/>
    <w:rsid w:val="0004125E"/>
    <w:rsid w:val="000427E6"/>
    <w:rsid w:val="0004439E"/>
    <w:rsid w:val="00044A1F"/>
    <w:rsid w:val="000459F9"/>
    <w:rsid w:val="00045B75"/>
    <w:rsid w:val="00045D9F"/>
    <w:rsid w:val="00046FD7"/>
    <w:rsid w:val="00047266"/>
    <w:rsid w:val="000476CB"/>
    <w:rsid w:val="00047FBB"/>
    <w:rsid w:val="00047FF2"/>
    <w:rsid w:val="00051BFC"/>
    <w:rsid w:val="00051ED5"/>
    <w:rsid w:val="00053532"/>
    <w:rsid w:val="000537F7"/>
    <w:rsid w:val="000541B1"/>
    <w:rsid w:val="0005446B"/>
    <w:rsid w:val="00055065"/>
    <w:rsid w:val="000555EB"/>
    <w:rsid w:val="0005582C"/>
    <w:rsid w:val="00055F9B"/>
    <w:rsid w:val="00056DAC"/>
    <w:rsid w:val="000577AE"/>
    <w:rsid w:val="000607F2"/>
    <w:rsid w:val="00060D0D"/>
    <w:rsid w:val="00060E67"/>
    <w:rsid w:val="00060F54"/>
    <w:rsid w:val="00061762"/>
    <w:rsid w:val="000642BC"/>
    <w:rsid w:val="0006599D"/>
    <w:rsid w:val="0006695A"/>
    <w:rsid w:val="0006787E"/>
    <w:rsid w:val="00070792"/>
    <w:rsid w:val="00072315"/>
    <w:rsid w:val="00072BA1"/>
    <w:rsid w:val="00072ED6"/>
    <w:rsid w:val="00072F20"/>
    <w:rsid w:val="0007317A"/>
    <w:rsid w:val="000736E6"/>
    <w:rsid w:val="00073F74"/>
    <w:rsid w:val="00075142"/>
    <w:rsid w:val="0007635D"/>
    <w:rsid w:val="000768DF"/>
    <w:rsid w:val="00076A8E"/>
    <w:rsid w:val="00076E37"/>
    <w:rsid w:val="00076FA7"/>
    <w:rsid w:val="00077682"/>
    <w:rsid w:val="000779B6"/>
    <w:rsid w:val="000804DE"/>
    <w:rsid w:val="00080DE4"/>
    <w:rsid w:val="00082232"/>
    <w:rsid w:val="000823EF"/>
    <w:rsid w:val="00082EE1"/>
    <w:rsid w:val="000831D6"/>
    <w:rsid w:val="000832C3"/>
    <w:rsid w:val="00083D36"/>
    <w:rsid w:val="00083DAA"/>
    <w:rsid w:val="00083E99"/>
    <w:rsid w:val="00084225"/>
    <w:rsid w:val="0008441E"/>
    <w:rsid w:val="00085040"/>
    <w:rsid w:val="0008548F"/>
    <w:rsid w:val="0008572A"/>
    <w:rsid w:val="00086081"/>
    <w:rsid w:val="00086A09"/>
    <w:rsid w:val="00086AD5"/>
    <w:rsid w:val="00086B58"/>
    <w:rsid w:val="00086E02"/>
    <w:rsid w:val="00086E3A"/>
    <w:rsid w:val="0008705D"/>
    <w:rsid w:val="000874EC"/>
    <w:rsid w:val="00087B4B"/>
    <w:rsid w:val="00090D68"/>
    <w:rsid w:val="0009116F"/>
    <w:rsid w:val="00091316"/>
    <w:rsid w:val="0009191C"/>
    <w:rsid w:val="000925C5"/>
    <w:rsid w:val="000925EC"/>
    <w:rsid w:val="00092B98"/>
    <w:rsid w:val="000937FA"/>
    <w:rsid w:val="00093F3B"/>
    <w:rsid w:val="0009469E"/>
    <w:rsid w:val="00094B75"/>
    <w:rsid w:val="00094EC7"/>
    <w:rsid w:val="000951A9"/>
    <w:rsid w:val="00095D13"/>
    <w:rsid w:val="0009684D"/>
    <w:rsid w:val="000972ED"/>
    <w:rsid w:val="00097553"/>
    <w:rsid w:val="000A0EA3"/>
    <w:rsid w:val="000A12DC"/>
    <w:rsid w:val="000A1D56"/>
    <w:rsid w:val="000A2255"/>
    <w:rsid w:val="000A24A8"/>
    <w:rsid w:val="000A327A"/>
    <w:rsid w:val="000A42E8"/>
    <w:rsid w:val="000A48AE"/>
    <w:rsid w:val="000A4E02"/>
    <w:rsid w:val="000A5B06"/>
    <w:rsid w:val="000A7183"/>
    <w:rsid w:val="000B0137"/>
    <w:rsid w:val="000B1131"/>
    <w:rsid w:val="000B1372"/>
    <w:rsid w:val="000B1464"/>
    <w:rsid w:val="000B193B"/>
    <w:rsid w:val="000B1DEA"/>
    <w:rsid w:val="000B22E0"/>
    <w:rsid w:val="000B29FD"/>
    <w:rsid w:val="000B36EE"/>
    <w:rsid w:val="000B3FF8"/>
    <w:rsid w:val="000B414A"/>
    <w:rsid w:val="000B41F5"/>
    <w:rsid w:val="000B44AD"/>
    <w:rsid w:val="000B4DF7"/>
    <w:rsid w:val="000B4FC5"/>
    <w:rsid w:val="000B507A"/>
    <w:rsid w:val="000B50FD"/>
    <w:rsid w:val="000B6766"/>
    <w:rsid w:val="000B67DE"/>
    <w:rsid w:val="000B6E12"/>
    <w:rsid w:val="000B7651"/>
    <w:rsid w:val="000C0046"/>
    <w:rsid w:val="000C0368"/>
    <w:rsid w:val="000C0D86"/>
    <w:rsid w:val="000C0FB6"/>
    <w:rsid w:val="000C20C9"/>
    <w:rsid w:val="000C2AE6"/>
    <w:rsid w:val="000C3260"/>
    <w:rsid w:val="000C3507"/>
    <w:rsid w:val="000C4EDF"/>
    <w:rsid w:val="000C5283"/>
    <w:rsid w:val="000C5BC8"/>
    <w:rsid w:val="000C6C1B"/>
    <w:rsid w:val="000C6C6D"/>
    <w:rsid w:val="000C7220"/>
    <w:rsid w:val="000C7334"/>
    <w:rsid w:val="000D0622"/>
    <w:rsid w:val="000D0EEF"/>
    <w:rsid w:val="000D1583"/>
    <w:rsid w:val="000D2721"/>
    <w:rsid w:val="000D312E"/>
    <w:rsid w:val="000D3199"/>
    <w:rsid w:val="000D3540"/>
    <w:rsid w:val="000D3F5F"/>
    <w:rsid w:val="000D5342"/>
    <w:rsid w:val="000D5654"/>
    <w:rsid w:val="000D5854"/>
    <w:rsid w:val="000D5953"/>
    <w:rsid w:val="000D7883"/>
    <w:rsid w:val="000E05FF"/>
    <w:rsid w:val="000E3B1C"/>
    <w:rsid w:val="000E4E65"/>
    <w:rsid w:val="000E58ED"/>
    <w:rsid w:val="000E609A"/>
    <w:rsid w:val="000E633A"/>
    <w:rsid w:val="000E65DA"/>
    <w:rsid w:val="000F2A6A"/>
    <w:rsid w:val="000F2C23"/>
    <w:rsid w:val="000F3559"/>
    <w:rsid w:val="000F5D3C"/>
    <w:rsid w:val="000F5E92"/>
    <w:rsid w:val="000F604B"/>
    <w:rsid w:val="000F65A6"/>
    <w:rsid w:val="000F6CE1"/>
    <w:rsid w:val="00100269"/>
    <w:rsid w:val="0010100A"/>
    <w:rsid w:val="0010125B"/>
    <w:rsid w:val="0010138E"/>
    <w:rsid w:val="001013A6"/>
    <w:rsid w:val="001017CA"/>
    <w:rsid w:val="0010205E"/>
    <w:rsid w:val="00102D39"/>
    <w:rsid w:val="00102E96"/>
    <w:rsid w:val="00103EDA"/>
    <w:rsid w:val="00104211"/>
    <w:rsid w:val="00105994"/>
    <w:rsid w:val="0010636F"/>
    <w:rsid w:val="00106895"/>
    <w:rsid w:val="00107067"/>
    <w:rsid w:val="001071FC"/>
    <w:rsid w:val="00111013"/>
    <w:rsid w:val="00111031"/>
    <w:rsid w:val="001113F4"/>
    <w:rsid w:val="0011187D"/>
    <w:rsid w:val="00112176"/>
    <w:rsid w:val="00112406"/>
    <w:rsid w:val="0011264D"/>
    <w:rsid w:val="00112710"/>
    <w:rsid w:val="00114EF5"/>
    <w:rsid w:val="00115A08"/>
    <w:rsid w:val="00115AA8"/>
    <w:rsid w:val="00115BCD"/>
    <w:rsid w:val="00117573"/>
    <w:rsid w:val="00117871"/>
    <w:rsid w:val="00121A47"/>
    <w:rsid w:val="001222BC"/>
    <w:rsid w:val="00122B0C"/>
    <w:rsid w:val="0012353B"/>
    <w:rsid w:val="001237BF"/>
    <w:rsid w:val="0012384E"/>
    <w:rsid w:val="001238A0"/>
    <w:rsid w:val="00124AC8"/>
    <w:rsid w:val="00125549"/>
    <w:rsid w:val="00125759"/>
    <w:rsid w:val="001257E7"/>
    <w:rsid w:val="001274C3"/>
    <w:rsid w:val="00127E78"/>
    <w:rsid w:val="001301A7"/>
    <w:rsid w:val="001305CA"/>
    <w:rsid w:val="00130692"/>
    <w:rsid w:val="001306D4"/>
    <w:rsid w:val="00131190"/>
    <w:rsid w:val="0013203E"/>
    <w:rsid w:val="001330DE"/>
    <w:rsid w:val="00133CCA"/>
    <w:rsid w:val="00133E77"/>
    <w:rsid w:val="001343A9"/>
    <w:rsid w:val="00134D49"/>
    <w:rsid w:val="001353C5"/>
    <w:rsid w:val="00135C91"/>
    <w:rsid w:val="00135D57"/>
    <w:rsid w:val="001367AF"/>
    <w:rsid w:val="00136B0A"/>
    <w:rsid w:val="00137C62"/>
    <w:rsid w:val="00140190"/>
    <w:rsid w:val="00140449"/>
    <w:rsid w:val="0014053C"/>
    <w:rsid w:val="00140A9D"/>
    <w:rsid w:val="00140F1E"/>
    <w:rsid w:val="00140FE2"/>
    <w:rsid w:val="001415D4"/>
    <w:rsid w:val="0014273D"/>
    <w:rsid w:val="0014316F"/>
    <w:rsid w:val="00143ABC"/>
    <w:rsid w:val="00143F8D"/>
    <w:rsid w:val="0014409F"/>
    <w:rsid w:val="00144484"/>
    <w:rsid w:val="0014463C"/>
    <w:rsid w:val="00144C4B"/>
    <w:rsid w:val="00144C62"/>
    <w:rsid w:val="00145095"/>
    <w:rsid w:val="001450EE"/>
    <w:rsid w:val="001456EF"/>
    <w:rsid w:val="00145BAB"/>
    <w:rsid w:val="00145C35"/>
    <w:rsid w:val="00147130"/>
    <w:rsid w:val="001478BF"/>
    <w:rsid w:val="00147ED0"/>
    <w:rsid w:val="0015060E"/>
    <w:rsid w:val="001509B9"/>
    <w:rsid w:val="00151003"/>
    <w:rsid w:val="0015136E"/>
    <w:rsid w:val="00151DE5"/>
    <w:rsid w:val="00152DB6"/>
    <w:rsid w:val="00153731"/>
    <w:rsid w:val="001540E9"/>
    <w:rsid w:val="001545A3"/>
    <w:rsid w:val="00154757"/>
    <w:rsid w:val="00155350"/>
    <w:rsid w:val="00155BD6"/>
    <w:rsid w:val="001562B8"/>
    <w:rsid w:val="00157F49"/>
    <w:rsid w:val="00160082"/>
    <w:rsid w:val="00160E84"/>
    <w:rsid w:val="00160EEF"/>
    <w:rsid w:val="00162508"/>
    <w:rsid w:val="00162524"/>
    <w:rsid w:val="00162A5D"/>
    <w:rsid w:val="00162D4F"/>
    <w:rsid w:val="0016352E"/>
    <w:rsid w:val="00164948"/>
    <w:rsid w:val="0016498D"/>
    <w:rsid w:val="00164F6A"/>
    <w:rsid w:val="001650D7"/>
    <w:rsid w:val="00166722"/>
    <w:rsid w:val="001667C0"/>
    <w:rsid w:val="0016712A"/>
    <w:rsid w:val="0016723B"/>
    <w:rsid w:val="00167C24"/>
    <w:rsid w:val="00167E43"/>
    <w:rsid w:val="001700E7"/>
    <w:rsid w:val="00170596"/>
    <w:rsid w:val="0017386F"/>
    <w:rsid w:val="00174546"/>
    <w:rsid w:val="0017460F"/>
    <w:rsid w:val="00174D31"/>
    <w:rsid w:val="001754D8"/>
    <w:rsid w:val="001763B0"/>
    <w:rsid w:val="00176507"/>
    <w:rsid w:val="00176742"/>
    <w:rsid w:val="0017686C"/>
    <w:rsid w:val="0017733B"/>
    <w:rsid w:val="00177516"/>
    <w:rsid w:val="0017752E"/>
    <w:rsid w:val="00177BD8"/>
    <w:rsid w:val="0018050D"/>
    <w:rsid w:val="00180857"/>
    <w:rsid w:val="00180A0B"/>
    <w:rsid w:val="00180C27"/>
    <w:rsid w:val="00181CC1"/>
    <w:rsid w:val="00181DA2"/>
    <w:rsid w:val="00181E2E"/>
    <w:rsid w:val="00183066"/>
    <w:rsid w:val="0018317B"/>
    <w:rsid w:val="00183B5C"/>
    <w:rsid w:val="00184724"/>
    <w:rsid w:val="00185290"/>
    <w:rsid w:val="00185ACA"/>
    <w:rsid w:val="00185AD0"/>
    <w:rsid w:val="00185F90"/>
    <w:rsid w:val="0018659C"/>
    <w:rsid w:val="00186D86"/>
    <w:rsid w:val="00187526"/>
    <w:rsid w:val="001908DE"/>
    <w:rsid w:val="0019118D"/>
    <w:rsid w:val="001918D7"/>
    <w:rsid w:val="00192210"/>
    <w:rsid w:val="00193348"/>
    <w:rsid w:val="00193B34"/>
    <w:rsid w:val="001947CA"/>
    <w:rsid w:val="001948A2"/>
    <w:rsid w:val="00196847"/>
    <w:rsid w:val="001A0617"/>
    <w:rsid w:val="001A0826"/>
    <w:rsid w:val="001A1412"/>
    <w:rsid w:val="001A164B"/>
    <w:rsid w:val="001A1A00"/>
    <w:rsid w:val="001A2279"/>
    <w:rsid w:val="001A26A4"/>
    <w:rsid w:val="001A2952"/>
    <w:rsid w:val="001A2D1E"/>
    <w:rsid w:val="001A2E7A"/>
    <w:rsid w:val="001A35C8"/>
    <w:rsid w:val="001A3609"/>
    <w:rsid w:val="001A387C"/>
    <w:rsid w:val="001A3B42"/>
    <w:rsid w:val="001A3B72"/>
    <w:rsid w:val="001A3CE9"/>
    <w:rsid w:val="001A5822"/>
    <w:rsid w:val="001A63F0"/>
    <w:rsid w:val="001A67E2"/>
    <w:rsid w:val="001A6FC3"/>
    <w:rsid w:val="001B15A4"/>
    <w:rsid w:val="001B38C4"/>
    <w:rsid w:val="001B4C45"/>
    <w:rsid w:val="001B4C59"/>
    <w:rsid w:val="001B51E4"/>
    <w:rsid w:val="001B5226"/>
    <w:rsid w:val="001B5D8C"/>
    <w:rsid w:val="001B726D"/>
    <w:rsid w:val="001C0591"/>
    <w:rsid w:val="001C07E6"/>
    <w:rsid w:val="001C1A3F"/>
    <w:rsid w:val="001C1DF2"/>
    <w:rsid w:val="001C1E7A"/>
    <w:rsid w:val="001C373A"/>
    <w:rsid w:val="001C3BB7"/>
    <w:rsid w:val="001C4022"/>
    <w:rsid w:val="001C4691"/>
    <w:rsid w:val="001C48A6"/>
    <w:rsid w:val="001C4C0F"/>
    <w:rsid w:val="001C5117"/>
    <w:rsid w:val="001C5E86"/>
    <w:rsid w:val="001C61C6"/>
    <w:rsid w:val="001C7785"/>
    <w:rsid w:val="001C7D4C"/>
    <w:rsid w:val="001C7EBA"/>
    <w:rsid w:val="001D0F9D"/>
    <w:rsid w:val="001D1E1C"/>
    <w:rsid w:val="001D23AA"/>
    <w:rsid w:val="001D2A6E"/>
    <w:rsid w:val="001D2D18"/>
    <w:rsid w:val="001D2F79"/>
    <w:rsid w:val="001D38E3"/>
    <w:rsid w:val="001D3C05"/>
    <w:rsid w:val="001D4675"/>
    <w:rsid w:val="001D54A7"/>
    <w:rsid w:val="001D574F"/>
    <w:rsid w:val="001D658E"/>
    <w:rsid w:val="001D7BDF"/>
    <w:rsid w:val="001E04EE"/>
    <w:rsid w:val="001E0780"/>
    <w:rsid w:val="001E13C8"/>
    <w:rsid w:val="001E2776"/>
    <w:rsid w:val="001E2F96"/>
    <w:rsid w:val="001E4B21"/>
    <w:rsid w:val="001E4CB2"/>
    <w:rsid w:val="001E4F47"/>
    <w:rsid w:val="001E52A0"/>
    <w:rsid w:val="001E5710"/>
    <w:rsid w:val="001E5C07"/>
    <w:rsid w:val="001E5EE8"/>
    <w:rsid w:val="001E6082"/>
    <w:rsid w:val="001E75B6"/>
    <w:rsid w:val="001E7DBE"/>
    <w:rsid w:val="001F14FE"/>
    <w:rsid w:val="001F1C7F"/>
    <w:rsid w:val="001F1FA5"/>
    <w:rsid w:val="001F2816"/>
    <w:rsid w:val="001F2A9E"/>
    <w:rsid w:val="001F2D75"/>
    <w:rsid w:val="001F3EB7"/>
    <w:rsid w:val="001F421A"/>
    <w:rsid w:val="001F456B"/>
    <w:rsid w:val="001F4854"/>
    <w:rsid w:val="001F5809"/>
    <w:rsid w:val="001F597E"/>
    <w:rsid w:val="001F6226"/>
    <w:rsid w:val="001F6268"/>
    <w:rsid w:val="001F66B3"/>
    <w:rsid w:val="001F6C68"/>
    <w:rsid w:val="001F757E"/>
    <w:rsid w:val="002008D5"/>
    <w:rsid w:val="00200E14"/>
    <w:rsid w:val="00200F33"/>
    <w:rsid w:val="00201363"/>
    <w:rsid w:val="0020183F"/>
    <w:rsid w:val="00202553"/>
    <w:rsid w:val="00202A02"/>
    <w:rsid w:val="00202F1E"/>
    <w:rsid w:val="00203B41"/>
    <w:rsid w:val="00203DCF"/>
    <w:rsid w:val="00203E1F"/>
    <w:rsid w:val="00204851"/>
    <w:rsid w:val="00204F2B"/>
    <w:rsid w:val="002055C4"/>
    <w:rsid w:val="0020588B"/>
    <w:rsid w:val="002059C0"/>
    <w:rsid w:val="00205E88"/>
    <w:rsid w:val="0020612A"/>
    <w:rsid w:val="0020696B"/>
    <w:rsid w:val="00207493"/>
    <w:rsid w:val="00207732"/>
    <w:rsid w:val="00207C56"/>
    <w:rsid w:val="00210E96"/>
    <w:rsid w:val="002110B3"/>
    <w:rsid w:val="0021127D"/>
    <w:rsid w:val="002113E2"/>
    <w:rsid w:val="0021158E"/>
    <w:rsid w:val="00212231"/>
    <w:rsid w:val="00213A84"/>
    <w:rsid w:val="00213B3C"/>
    <w:rsid w:val="00214679"/>
    <w:rsid w:val="002151A9"/>
    <w:rsid w:val="00216049"/>
    <w:rsid w:val="00216959"/>
    <w:rsid w:val="00216A86"/>
    <w:rsid w:val="00217BB5"/>
    <w:rsid w:val="00217F70"/>
    <w:rsid w:val="00220810"/>
    <w:rsid w:val="00220D51"/>
    <w:rsid w:val="00221E86"/>
    <w:rsid w:val="00222CA8"/>
    <w:rsid w:val="00223217"/>
    <w:rsid w:val="002235E9"/>
    <w:rsid w:val="00224C7E"/>
    <w:rsid w:val="00225506"/>
    <w:rsid w:val="00225882"/>
    <w:rsid w:val="00227A88"/>
    <w:rsid w:val="002325E5"/>
    <w:rsid w:val="002338BE"/>
    <w:rsid w:val="0023421D"/>
    <w:rsid w:val="00234DD2"/>
    <w:rsid w:val="00235E26"/>
    <w:rsid w:val="00235FCD"/>
    <w:rsid w:val="00236A87"/>
    <w:rsid w:val="00236DA1"/>
    <w:rsid w:val="00236F96"/>
    <w:rsid w:val="00240842"/>
    <w:rsid w:val="002409FF"/>
    <w:rsid w:val="00240F0C"/>
    <w:rsid w:val="00240F13"/>
    <w:rsid w:val="00241930"/>
    <w:rsid w:val="00241A17"/>
    <w:rsid w:val="00241FE1"/>
    <w:rsid w:val="00242654"/>
    <w:rsid w:val="002428FA"/>
    <w:rsid w:val="00242DDE"/>
    <w:rsid w:val="0024327B"/>
    <w:rsid w:val="002435C6"/>
    <w:rsid w:val="002439DF"/>
    <w:rsid w:val="00243B8E"/>
    <w:rsid w:val="00244118"/>
    <w:rsid w:val="0024426F"/>
    <w:rsid w:val="002447FB"/>
    <w:rsid w:val="00244EE3"/>
    <w:rsid w:val="002452B7"/>
    <w:rsid w:val="0024551E"/>
    <w:rsid w:val="00245EB3"/>
    <w:rsid w:val="0024691A"/>
    <w:rsid w:val="00246A46"/>
    <w:rsid w:val="00246E51"/>
    <w:rsid w:val="00247DD7"/>
    <w:rsid w:val="00247E6E"/>
    <w:rsid w:val="002502F2"/>
    <w:rsid w:val="00250571"/>
    <w:rsid w:val="00251359"/>
    <w:rsid w:val="002519CB"/>
    <w:rsid w:val="00251C95"/>
    <w:rsid w:val="00251CE5"/>
    <w:rsid w:val="0025206C"/>
    <w:rsid w:val="00252213"/>
    <w:rsid w:val="00252C84"/>
    <w:rsid w:val="00252D72"/>
    <w:rsid w:val="002533A9"/>
    <w:rsid w:val="00254C0D"/>
    <w:rsid w:val="0025548C"/>
    <w:rsid w:val="00255519"/>
    <w:rsid w:val="00255BD0"/>
    <w:rsid w:val="00257148"/>
    <w:rsid w:val="00260819"/>
    <w:rsid w:val="00263944"/>
    <w:rsid w:val="00263E24"/>
    <w:rsid w:val="00263E65"/>
    <w:rsid w:val="00263EED"/>
    <w:rsid w:val="002647FE"/>
    <w:rsid w:val="00265189"/>
    <w:rsid w:val="00265DE6"/>
    <w:rsid w:val="002662B6"/>
    <w:rsid w:val="002667A8"/>
    <w:rsid w:val="00267A42"/>
    <w:rsid w:val="00267C72"/>
    <w:rsid w:val="00267D29"/>
    <w:rsid w:val="0027019A"/>
    <w:rsid w:val="00270282"/>
    <w:rsid w:val="00270BC0"/>
    <w:rsid w:val="00270C23"/>
    <w:rsid w:val="00270EC9"/>
    <w:rsid w:val="00271165"/>
    <w:rsid w:val="00271F18"/>
    <w:rsid w:val="00272C8B"/>
    <w:rsid w:val="00272E87"/>
    <w:rsid w:val="00273082"/>
    <w:rsid w:val="0027346B"/>
    <w:rsid w:val="0027399A"/>
    <w:rsid w:val="00273F86"/>
    <w:rsid w:val="0027410D"/>
    <w:rsid w:val="00274A1D"/>
    <w:rsid w:val="00274AA2"/>
    <w:rsid w:val="00274B6B"/>
    <w:rsid w:val="00274C4A"/>
    <w:rsid w:val="00276D12"/>
    <w:rsid w:val="00277AD4"/>
    <w:rsid w:val="00280EA0"/>
    <w:rsid w:val="00281869"/>
    <w:rsid w:val="00281978"/>
    <w:rsid w:val="00281AB4"/>
    <w:rsid w:val="002821C9"/>
    <w:rsid w:val="002823C8"/>
    <w:rsid w:val="002824E1"/>
    <w:rsid w:val="0028278C"/>
    <w:rsid w:val="002839C0"/>
    <w:rsid w:val="00283E2C"/>
    <w:rsid w:val="00283FBC"/>
    <w:rsid w:val="002842A4"/>
    <w:rsid w:val="00284BDE"/>
    <w:rsid w:val="00284D57"/>
    <w:rsid w:val="0028568C"/>
    <w:rsid w:val="002865E1"/>
    <w:rsid w:val="00286ED1"/>
    <w:rsid w:val="00286FB8"/>
    <w:rsid w:val="00287198"/>
    <w:rsid w:val="002878EC"/>
    <w:rsid w:val="002879BE"/>
    <w:rsid w:val="00287A51"/>
    <w:rsid w:val="00287C3A"/>
    <w:rsid w:val="00290247"/>
    <w:rsid w:val="0029081D"/>
    <w:rsid w:val="002912AF"/>
    <w:rsid w:val="002919E1"/>
    <w:rsid w:val="00294577"/>
    <w:rsid w:val="002950A1"/>
    <w:rsid w:val="0029546F"/>
    <w:rsid w:val="00295756"/>
    <w:rsid w:val="00296172"/>
    <w:rsid w:val="00296606"/>
    <w:rsid w:val="00296FB6"/>
    <w:rsid w:val="00297B75"/>
    <w:rsid w:val="00297B7D"/>
    <w:rsid w:val="00297D37"/>
    <w:rsid w:val="002A0059"/>
    <w:rsid w:val="002A039C"/>
    <w:rsid w:val="002A03D2"/>
    <w:rsid w:val="002A10A5"/>
    <w:rsid w:val="002A123D"/>
    <w:rsid w:val="002A1306"/>
    <w:rsid w:val="002A2591"/>
    <w:rsid w:val="002A2754"/>
    <w:rsid w:val="002A2A37"/>
    <w:rsid w:val="002A332A"/>
    <w:rsid w:val="002A411B"/>
    <w:rsid w:val="002A51A6"/>
    <w:rsid w:val="002A5565"/>
    <w:rsid w:val="002A673A"/>
    <w:rsid w:val="002A68E0"/>
    <w:rsid w:val="002A7A20"/>
    <w:rsid w:val="002A7CCD"/>
    <w:rsid w:val="002B0236"/>
    <w:rsid w:val="002B1656"/>
    <w:rsid w:val="002B28D6"/>
    <w:rsid w:val="002B2F08"/>
    <w:rsid w:val="002B3172"/>
    <w:rsid w:val="002B3D85"/>
    <w:rsid w:val="002B44B7"/>
    <w:rsid w:val="002B491D"/>
    <w:rsid w:val="002B4DB1"/>
    <w:rsid w:val="002B4FD3"/>
    <w:rsid w:val="002B5EF5"/>
    <w:rsid w:val="002B6019"/>
    <w:rsid w:val="002B6ED6"/>
    <w:rsid w:val="002B7298"/>
    <w:rsid w:val="002B73C9"/>
    <w:rsid w:val="002B7B85"/>
    <w:rsid w:val="002B7E2A"/>
    <w:rsid w:val="002B7EF4"/>
    <w:rsid w:val="002C0330"/>
    <w:rsid w:val="002C1271"/>
    <w:rsid w:val="002C1CA0"/>
    <w:rsid w:val="002C2F5E"/>
    <w:rsid w:val="002C3222"/>
    <w:rsid w:val="002C3FC1"/>
    <w:rsid w:val="002C42C5"/>
    <w:rsid w:val="002C45B1"/>
    <w:rsid w:val="002C45CB"/>
    <w:rsid w:val="002C4616"/>
    <w:rsid w:val="002C4B0F"/>
    <w:rsid w:val="002C5583"/>
    <w:rsid w:val="002C5D9B"/>
    <w:rsid w:val="002C5F7C"/>
    <w:rsid w:val="002C6273"/>
    <w:rsid w:val="002C6D10"/>
    <w:rsid w:val="002C6DC3"/>
    <w:rsid w:val="002C6DFF"/>
    <w:rsid w:val="002D18B1"/>
    <w:rsid w:val="002D252E"/>
    <w:rsid w:val="002D2E75"/>
    <w:rsid w:val="002D2F20"/>
    <w:rsid w:val="002D4030"/>
    <w:rsid w:val="002D4548"/>
    <w:rsid w:val="002D496A"/>
    <w:rsid w:val="002D53DB"/>
    <w:rsid w:val="002D553E"/>
    <w:rsid w:val="002D5EE3"/>
    <w:rsid w:val="002D676D"/>
    <w:rsid w:val="002D6882"/>
    <w:rsid w:val="002D6B8D"/>
    <w:rsid w:val="002D7380"/>
    <w:rsid w:val="002E0712"/>
    <w:rsid w:val="002E0AAA"/>
    <w:rsid w:val="002E0D0C"/>
    <w:rsid w:val="002E0DC8"/>
    <w:rsid w:val="002E29FA"/>
    <w:rsid w:val="002E2B95"/>
    <w:rsid w:val="002E3909"/>
    <w:rsid w:val="002E3C44"/>
    <w:rsid w:val="002E4603"/>
    <w:rsid w:val="002E4C48"/>
    <w:rsid w:val="002E51D1"/>
    <w:rsid w:val="002E6098"/>
    <w:rsid w:val="002E649C"/>
    <w:rsid w:val="002E6602"/>
    <w:rsid w:val="002E67D1"/>
    <w:rsid w:val="002E68CD"/>
    <w:rsid w:val="002E749C"/>
    <w:rsid w:val="002E7D88"/>
    <w:rsid w:val="002F038B"/>
    <w:rsid w:val="002F0498"/>
    <w:rsid w:val="002F049D"/>
    <w:rsid w:val="002F08AD"/>
    <w:rsid w:val="002F0E2F"/>
    <w:rsid w:val="002F259D"/>
    <w:rsid w:val="002F2FAA"/>
    <w:rsid w:val="002F317F"/>
    <w:rsid w:val="002F3201"/>
    <w:rsid w:val="002F3A29"/>
    <w:rsid w:val="002F3D6B"/>
    <w:rsid w:val="002F3D6C"/>
    <w:rsid w:val="002F3FA5"/>
    <w:rsid w:val="002F4182"/>
    <w:rsid w:val="002F46E3"/>
    <w:rsid w:val="002F47A7"/>
    <w:rsid w:val="002F48C8"/>
    <w:rsid w:val="002F499F"/>
    <w:rsid w:val="002F53BB"/>
    <w:rsid w:val="002F682A"/>
    <w:rsid w:val="002F6B8F"/>
    <w:rsid w:val="002F6EA3"/>
    <w:rsid w:val="002F7CE8"/>
    <w:rsid w:val="00300861"/>
    <w:rsid w:val="003014CC"/>
    <w:rsid w:val="003020EA"/>
    <w:rsid w:val="00302178"/>
    <w:rsid w:val="00302C9F"/>
    <w:rsid w:val="003030FF"/>
    <w:rsid w:val="003031FA"/>
    <w:rsid w:val="00303679"/>
    <w:rsid w:val="00303CF8"/>
    <w:rsid w:val="00303D86"/>
    <w:rsid w:val="0030490F"/>
    <w:rsid w:val="003061D2"/>
    <w:rsid w:val="00306E1C"/>
    <w:rsid w:val="00307897"/>
    <w:rsid w:val="00307AF8"/>
    <w:rsid w:val="00310873"/>
    <w:rsid w:val="00310FB2"/>
    <w:rsid w:val="00310FF7"/>
    <w:rsid w:val="00311E3E"/>
    <w:rsid w:val="0031219A"/>
    <w:rsid w:val="00312AE1"/>
    <w:rsid w:val="00312F5F"/>
    <w:rsid w:val="00313328"/>
    <w:rsid w:val="0031358C"/>
    <w:rsid w:val="003139F7"/>
    <w:rsid w:val="00313DBB"/>
    <w:rsid w:val="0031484B"/>
    <w:rsid w:val="00315381"/>
    <w:rsid w:val="00315681"/>
    <w:rsid w:val="00315A71"/>
    <w:rsid w:val="00315F85"/>
    <w:rsid w:val="00317A39"/>
    <w:rsid w:val="00317C65"/>
    <w:rsid w:val="00317F7F"/>
    <w:rsid w:val="00320B6A"/>
    <w:rsid w:val="00320EF8"/>
    <w:rsid w:val="0032124F"/>
    <w:rsid w:val="0032139B"/>
    <w:rsid w:val="003221E3"/>
    <w:rsid w:val="00322968"/>
    <w:rsid w:val="00322A86"/>
    <w:rsid w:val="0032430E"/>
    <w:rsid w:val="00324788"/>
    <w:rsid w:val="003249F2"/>
    <w:rsid w:val="00326FCB"/>
    <w:rsid w:val="00327070"/>
    <w:rsid w:val="00327727"/>
    <w:rsid w:val="0032783A"/>
    <w:rsid w:val="00327ABE"/>
    <w:rsid w:val="00327B3D"/>
    <w:rsid w:val="0033089C"/>
    <w:rsid w:val="003313BC"/>
    <w:rsid w:val="00331A8F"/>
    <w:rsid w:val="00331EB5"/>
    <w:rsid w:val="00332368"/>
    <w:rsid w:val="00332579"/>
    <w:rsid w:val="00332DBB"/>
    <w:rsid w:val="003332CB"/>
    <w:rsid w:val="00333688"/>
    <w:rsid w:val="00333821"/>
    <w:rsid w:val="003338E8"/>
    <w:rsid w:val="00333B56"/>
    <w:rsid w:val="00334187"/>
    <w:rsid w:val="0033435C"/>
    <w:rsid w:val="00334751"/>
    <w:rsid w:val="00334B47"/>
    <w:rsid w:val="00334E3D"/>
    <w:rsid w:val="00335231"/>
    <w:rsid w:val="0033543E"/>
    <w:rsid w:val="00335DA7"/>
    <w:rsid w:val="00336620"/>
    <w:rsid w:val="00336A26"/>
    <w:rsid w:val="003375C3"/>
    <w:rsid w:val="003406DC"/>
    <w:rsid w:val="00341ED2"/>
    <w:rsid w:val="003422D1"/>
    <w:rsid w:val="00342357"/>
    <w:rsid w:val="00342538"/>
    <w:rsid w:val="00342A0E"/>
    <w:rsid w:val="00342D50"/>
    <w:rsid w:val="003448E0"/>
    <w:rsid w:val="00345218"/>
    <w:rsid w:val="003466A4"/>
    <w:rsid w:val="00346A28"/>
    <w:rsid w:val="00346BC6"/>
    <w:rsid w:val="00347096"/>
    <w:rsid w:val="003476DB"/>
    <w:rsid w:val="00347705"/>
    <w:rsid w:val="00347953"/>
    <w:rsid w:val="0035046F"/>
    <w:rsid w:val="00350FDF"/>
    <w:rsid w:val="00351DE8"/>
    <w:rsid w:val="00353B5A"/>
    <w:rsid w:val="00353E00"/>
    <w:rsid w:val="00353FA9"/>
    <w:rsid w:val="00354A38"/>
    <w:rsid w:val="00354A90"/>
    <w:rsid w:val="00354DB9"/>
    <w:rsid w:val="00355258"/>
    <w:rsid w:val="003555EE"/>
    <w:rsid w:val="00355836"/>
    <w:rsid w:val="00355951"/>
    <w:rsid w:val="003566EE"/>
    <w:rsid w:val="003572B0"/>
    <w:rsid w:val="00357B2D"/>
    <w:rsid w:val="003601BE"/>
    <w:rsid w:val="003602D4"/>
    <w:rsid w:val="00361166"/>
    <w:rsid w:val="0036121E"/>
    <w:rsid w:val="00361514"/>
    <w:rsid w:val="00361864"/>
    <w:rsid w:val="00361AC3"/>
    <w:rsid w:val="003623C3"/>
    <w:rsid w:val="00364159"/>
    <w:rsid w:val="00365261"/>
    <w:rsid w:val="00366D36"/>
    <w:rsid w:val="0036756B"/>
    <w:rsid w:val="00367AF0"/>
    <w:rsid w:val="00367F28"/>
    <w:rsid w:val="003700CE"/>
    <w:rsid w:val="003702CD"/>
    <w:rsid w:val="003704BC"/>
    <w:rsid w:val="00370D94"/>
    <w:rsid w:val="003720E1"/>
    <w:rsid w:val="00373399"/>
    <w:rsid w:val="003733D3"/>
    <w:rsid w:val="0037349E"/>
    <w:rsid w:val="003738B1"/>
    <w:rsid w:val="00374027"/>
    <w:rsid w:val="0037498B"/>
    <w:rsid w:val="00374E39"/>
    <w:rsid w:val="00375805"/>
    <w:rsid w:val="00375923"/>
    <w:rsid w:val="00376208"/>
    <w:rsid w:val="00376C26"/>
    <w:rsid w:val="00380177"/>
    <w:rsid w:val="003811B8"/>
    <w:rsid w:val="003813D4"/>
    <w:rsid w:val="00382411"/>
    <w:rsid w:val="003833A5"/>
    <w:rsid w:val="003833C1"/>
    <w:rsid w:val="0038377D"/>
    <w:rsid w:val="00384672"/>
    <w:rsid w:val="00384D37"/>
    <w:rsid w:val="00385A7F"/>
    <w:rsid w:val="00385DC9"/>
    <w:rsid w:val="0038625F"/>
    <w:rsid w:val="0038653C"/>
    <w:rsid w:val="00386B98"/>
    <w:rsid w:val="00386BB8"/>
    <w:rsid w:val="00390E60"/>
    <w:rsid w:val="003912D8"/>
    <w:rsid w:val="00391F43"/>
    <w:rsid w:val="00393253"/>
    <w:rsid w:val="003933DF"/>
    <w:rsid w:val="00393787"/>
    <w:rsid w:val="003937F6"/>
    <w:rsid w:val="00393833"/>
    <w:rsid w:val="0039492C"/>
    <w:rsid w:val="00395BB0"/>
    <w:rsid w:val="00396B4C"/>
    <w:rsid w:val="003A018E"/>
    <w:rsid w:val="003A1D47"/>
    <w:rsid w:val="003A219F"/>
    <w:rsid w:val="003A2370"/>
    <w:rsid w:val="003A237F"/>
    <w:rsid w:val="003A27C2"/>
    <w:rsid w:val="003A2EDC"/>
    <w:rsid w:val="003A3C61"/>
    <w:rsid w:val="003A4019"/>
    <w:rsid w:val="003A411F"/>
    <w:rsid w:val="003A53FF"/>
    <w:rsid w:val="003A548E"/>
    <w:rsid w:val="003A5A79"/>
    <w:rsid w:val="003A5BC5"/>
    <w:rsid w:val="003A5D6E"/>
    <w:rsid w:val="003A6C15"/>
    <w:rsid w:val="003A7031"/>
    <w:rsid w:val="003A7F02"/>
    <w:rsid w:val="003B05A8"/>
    <w:rsid w:val="003B05D7"/>
    <w:rsid w:val="003B1D9B"/>
    <w:rsid w:val="003B2203"/>
    <w:rsid w:val="003B317C"/>
    <w:rsid w:val="003B3C01"/>
    <w:rsid w:val="003B4E0F"/>
    <w:rsid w:val="003B5B5D"/>
    <w:rsid w:val="003B5D87"/>
    <w:rsid w:val="003B67F5"/>
    <w:rsid w:val="003B68B4"/>
    <w:rsid w:val="003B68D2"/>
    <w:rsid w:val="003C0F3A"/>
    <w:rsid w:val="003C1241"/>
    <w:rsid w:val="003C198F"/>
    <w:rsid w:val="003C1CF3"/>
    <w:rsid w:val="003C230A"/>
    <w:rsid w:val="003C26E4"/>
    <w:rsid w:val="003C2938"/>
    <w:rsid w:val="003C2DC0"/>
    <w:rsid w:val="003C34D9"/>
    <w:rsid w:val="003C39A2"/>
    <w:rsid w:val="003C3B43"/>
    <w:rsid w:val="003C407B"/>
    <w:rsid w:val="003C4382"/>
    <w:rsid w:val="003C4FCE"/>
    <w:rsid w:val="003C56AB"/>
    <w:rsid w:val="003C6591"/>
    <w:rsid w:val="003C7F31"/>
    <w:rsid w:val="003D03FB"/>
    <w:rsid w:val="003D0C81"/>
    <w:rsid w:val="003D18A3"/>
    <w:rsid w:val="003D247E"/>
    <w:rsid w:val="003D2584"/>
    <w:rsid w:val="003D32B4"/>
    <w:rsid w:val="003D3463"/>
    <w:rsid w:val="003D353F"/>
    <w:rsid w:val="003D43E5"/>
    <w:rsid w:val="003D499C"/>
    <w:rsid w:val="003D69DD"/>
    <w:rsid w:val="003D6DE8"/>
    <w:rsid w:val="003D7AA7"/>
    <w:rsid w:val="003D7CAE"/>
    <w:rsid w:val="003E0274"/>
    <w:rsid w:val="003E0ACA"/>
    <w:rsid w:val="003E2773"/>
    <w:rsid w:val="003E39D4"/>
    <w:rsid w:val="003E3C6C"/>
    <w:rsid w:val="003E414E"/>
    <w:rsid w:val="003E548A"/>
    <w:rsid w:val="003E5CAF"/>
    <w:rsid w:val="003E62C0"/>
    <w:rsid w:val="003E64D1"/>
    <w:rsid w:val="003E6872"/>
    <w:rsid w:val="003E6987"/>
    <w:rsid w:val="003E71E2"/>
    <w:rsid w:val="003E7834"/>
    <w:rsid w:val="003E7F61"/>
    <w:rsid w:val="003F02BA"/>
    <w:rsid w:val="003F0728"/>
    <w:rsid w:val="003F12F2"/>
    <w:rsid w:val="003F175E"/>
    <w:rsid w:val="003F1851"/>
    <w:rsid w:val="003F3C5D"/>
    <w:rsid w:val="003F5C24"/>
    <w:rsid w:val="003F60DD"/>
    <w:rsid w:val="003F67D7"/>
    <w:rsid w:val="003F720B"/>
    <w:rsid w:val="003F7215"/>
    <w:rsid w:val="003F72CC"/>
    <w:rsid w:val="004007F8"/>
    <w:rsid w:val="00400911"/>
    <w:rsid w:val="00400989"/>
    <w:rsid w:val="004018B9"/>
    <w:rsid w:val="00401ABB"/>
    <w:rsid w:val="00402DAF"/>
    <w:rsid w:val="00402E7F"/>
    <w:rsid w:val="00403684"/>
    <w:rsid w:val="00403E01"/>
    <w:rsid w:val="0040460A"/>
    <w:rsid w:val="00404F88"/>
    <w:rsid w:val="00405FB7"/>
    <w:rsid w:val="00406C96"/>
    <w:rsid w:val="00406E80"/>
    <w:rsid w:val="004073F1"/>
    <w:rsid w:val="00407B84"/>
    <w:rsid w:val="0041112E"/>
    <w:rsid w:val="004115C0"/>
    <w:rsid w:val="00411669"/>
    <w:rsid w:val="00411F23"/>
    <w:rsid w:val="00412692"/>
    <w:rsid w:val="004140EB"/>
    <w:rsid w:val="00414215"/>
    <w:rsid w:val="004143AA"/>
    <w:rsid w:val="0041440A"/>
    <w:rsid w:val="00414531"/>
    <w:rsid w:val="00415226"/>
    <w:rsid w:val="00415A40"/>
    <w:rsid w:val="0041600E"/>
    <w:rsid w:val="00416703"/>
    <w:rsid w:val="0041699C"/>
    <w:rsid w:val="00416CAE"/>
    <w:rsid w:val="0041716B"/>
    <w:rsid w:val="00417A19"/>
    <w:rsid w:val="00417FAC"/>
    <w:rsid w:val="004200C9"/>
    <w:rsid w:val="004204D2"/>
    <w:rsid w:val="004213E6"/>
    <w:rsid w:val="004229B9"/>
    <w:rsid w:val="00422AB8"/>
    <w:rsid w:val="00423012"/>
    <w:rsid w:val="004244E9"/>
    <w:rsid w:val="00424A5A"/>
    <w:rsid w:val="00426823"/>
    <w:rsid w:val="0042698E"/>
    <w:rsid w:val="004269D7"/>
    <w:rsid w:val="00426A32"/>
    <w:rsid w:val="00430935"/>
    <w:rsid w:val="0043120B"/>
    <w:rsid w:val="00431581"/>
    <w:rsid w:val="00432A30"/>
    <w:rsid w:val="00432E29"/>
    <w:rsid w:val="0043314E"/>
    <w:rsid w:val="00433357"/>
    <w:rsid w:val="004337E8"/>
    <w:rsid w:val="00433A9B"/>
    <w:rsid w:val="00434489"/>
    <w:rsid w:val="004348F4"/>
    <w:rsid w:val="00435655"/>
    <w:rsid w:val="00435922"/>
    <w:rsid w:val="00435D3D"/>
    <w:rsid w:val="00436128"/>
    <w:rsid w:val="004363E1"/>
    <w:rsid w:val="00436401"/>
    <w:rsid w:val="0043758E"/>
    <w:rsid w:val="00437714"/>
    <w:rsid w:val="004378B7"/>
    <w:rsid w:val="00437AED"/>
    <w:rsid w:val="00437BE8"/>
    <w:rsid w:val="00441D22"/>
    <w:rsid w:val="00441FFC"/>
    <w:rsid w:val="00442604"/>
    <w:rsid w:val="00445496"/>
    <w:rsid w:val="004454FF"/>
    <w:rsid w:val="004469DD"/>
    <w:rsid w:val="00446EA6"/>
    <w:rsid w:val="00447CF1"/>
    <w:rsid w:val="00450A0F"/>
    <w:rsid w:val="00450C64"/>
    <w:rsid w:val="00450D7C"/>
    <w:rsid w:val="00450DD5"/>
    <w:rsid w:val="00451671"/>
    <w:rsid w:val="0045235D"/>
    <w:rsid w:val="00452645"/>
    <w:rsid w:val="00453F1A"/>
    <w:rsid w:val="00454325"/>
    <w:rsid w:val="004543AC"/>
    <w:rsid w:val="00454710"/>
    <w:rsid w:val="004547C8"/>
    <w:rsid w:val="00454A25"/>
    <w:rsid w:val="0045516D"/>
    <w:rsid w:val="00455567"/>
    <w:rsid w:val="00455588"/>
    <w:rsid w:val="00456BBB"/>
    <w:rsid w:val="004577CE"/>
    <w:rsid w:val="00457C8B"/>
    <w:rsid w:val="00460558"/>
    <w:rsid w:val="00460633"/>
    <w:rsid w:val="00461B10"/>
    <w:rsid w:val="00462294"/>
    <w:rsid w:val="004623AC"/>
    <w:rsid w:val="004626E7"/>
    <w:rsid w:val="00463528"/>
    <w:rsid w:val="004636F3"/>
    <w:rsid w:val="004639AE"/>
    <w:rsid w:val="00465438"/>
    <w:rsid w:val="004659A7"/>
    <w:rsid w:val="004662F4"/>
    <w:rsid w:val="00466440"/>
    <w:rsid w:val="00466806"/>
    <w:rsid w:val="00466CA2"/>
    <w:rsid w:val="004679E9"/>
    <w:rsid w:val="0047000F"/>
    <w:rsid w:val="0047105F"/>
    <w:rsid w:val="00471B5B"/>
    <w:rsid w:val="00471E03"/>
    <w:rsid w:val="00471F49"/>
    <w:rsid w:val="004720E8"/>
    <w:rsid w:val="0047291E"/>
    <w:rsid w:val="004733DC"/>
    <w:rsid w:val="004746F8"/>
    <w:rsid w:val="00474E67"/>
    <w:rsid w:val="0047565C"/>
    <w:rsid w:val="00475AA4"/>
    <w:rsid w:val="00477358"/>
    <w:rsid w:val="00477628"/>
    <w:rsid w:val="00477A30"/>
    <w:rsid w:val="00480454"/>
    <w:rsid w:val="004808C3"/>
    <w:rsid w:val="00480A74"/>
    <w:rsid w:val="00484EE0"/>
    <w:rsid w:val="00485201"/>
    <w:rsid w:val="004852FD"/>
    <w:rsid w:val="00485379"/>
    <w:rsid w:val="00485413"/>
    <w:rsid w:val="00485A96"/>
    <w:rsid w:val="00485AE5"/>
    <w:rsid w:val="00485D47"/>
    <w:rsid w:val="00486DFD"/>
    <w:rsid w:val="0048725E"/>
    <w:rsid w:val="00487625"/>
    <w:rsid w:val="004877F9"/>
    <w:rsid w:val="004903D7"/>
    <w:rsid w:val="004906AA"/>
    <w:rsid w:val="00491372"/>
    <w:rsid w:val="00491470"/>
    <w:rsid w:val="00491811"/>
    <w:rsid w:val="004923CA"/>
    <w:rsid w:val="004928E9"/>
    <w:rsid w:val="00493615"/>
    <w:rsid w:val="00493913"/>
    <w:rsid w:val="00493D8E"/>
    <w:rsid w:val="00493FBA"/>
    <w:rsid w:val="0049473C"/>
    <w:rsid w:val="0049483A"/>
    <w:rsid w:val="00494F7C"/>
    <w:rsid w:val="00497058"/>
    <w:rsid w:val="0049731C"/>
    <w:rsid w:val="00497455"/>
    <w:rsid w:val="004A006A"/>
    <w:rsid w:val="004A01D9"/>
    <w:rsid w:val="004A1BC3"/>
    <w:rsid w:val="004A30CD"/>
    <w:rsid w:val="004A4D26"/>
    <w:rsid w:val="004A4D88"/>
    <w:rsid w:val="004A512D"/>
    <w:rsid w:val="004A6235"/>
    <w:rsid w:val="004A7F38"/>
    <w:rsid w:val="004B0652"/>
    <w:rsid w:val="004B06BE"/>
    <w:rsid w:val="004B1633"/>
    <w:rsid w:val="004B2110"/>
    <w:rsid w:val="004B22C5"/>
    <w:rsid w:val="004B2939"/>
    <w:rsid w:val="004B3140"/>
    <w:rsid w:val="004B3372"/>
    <w:rsid w:val="004B405F"/>
    <w:rsid w:val="004B46C3"/>
    <w:rsid w:val="004B4C36"/>
    <w:rsid w:val="004B6064"/>
    <w:rsid w:val="004B6361"/>
    <w:rsid w:val="004B6813"/>
    <w:rsid w:val="004B6D7C"/>
    <w:rsid w:val="004B718E"/>
    <w:rsid w:val="004B7320"/>
    <w:rsid w:val="004B758A"/>
    <w:rsid w:val="004B7B9F"/>
    <w:rsid w:val="004C04CE"/>
    <w:rsid w:val="004C0521"/>
    <w:rsid w:val="004C10B9"/>
    <w:rsid w:val="004C1751"/>
    <w:rsid w:val="004C190D"/>
    <w:rsid w:val="004C26D5"/>
    <w:rsid w:val="004C2B0B"/>
    <w:rsid w:val="004C2DB8"/>
    <w:rsid w:val="004C2F86"/>
    <w:rsid w:val="004C3115"/>
    <w:rsid w:val="004C3A39"/>
    <w:rsid w:val="004C450E"/>
    <w:rsid w:val="004C5ABB"/>
    <w:rsid w:val="004C6237"/>
    <w:rsid w:val="004C6F54"/>
    <w:rsid w:val="004C73D7"/>
    <w:rsid w:val="004C7407"/>
    <w:rsid w:val="004C744C"/>
    <w:rsid w:val="004D0576"/>
    <w:rsid w:val="004D1C27"/>
    <w:rsid w:val="004D38FC"/>
    <w:rsid w:val="004D3A7A"/>
    <w:rsid w:val="004D4BE7"/>
    <w:rsid w:val="004D57AD"/>
    <w:rsid w:val="004D5AC6"/>
    <w:rsid w:val="004D5BC5"/>
    <w:rsid w:val="004D6027"/>
    <w:rsid w:val="004D610C"/>
    <w:rsid w:val="004D778C"/>
    <w:rsid w:val="004D77A6"/>
    <w:rsid w:val="004E09E8"/>
    <w:rsid w:val="004E1864"/>
    <w:rsid w:val="004E29CF"/>
    <w:rsid w:val="004E2DA4"/>
    <w:rsid w:val="004E3485"/>
    <w:rsid w:val="004E3EE9"/>
    <w:rsid w:val="004E562C"/>
    <w:rsid w:val="004E5680"/>
    <w:rsid w:val="004E658A"/>
    <w:rsid w:val="004E78DA"/>
    <w:rsid w:val="004E7D13"/>
    <w:rsid w:val="004F1047"/>
    <w:rsid w:val="004F1ED9"/>
    <w:rsid w:val="004F2E89"/>
    <w:rsid w:val="004F2EFA"/>
    <w:rsid w:val="004F34D7"/>
    <w:rsid w:val="004F42BA"/>
    <w:rsid w:val="004F46D9"/>
    <w:rsid w:val="004F489A"/>
    <w:rsid w:val="004F53A1"/>
    <w:rsid w:val="004F5406"/>
    <w:rsid w:val="004F551D"/>
    <w:rsid w:val="004F627E"/>
    <w:rsid w:val="004F718C"/>
    <w:rsid w:val="004F7776"/>
    <w:rsid w:val="00501A3A"/>
    <w:rsid w:val="005029EF"/>
    <w:rsid w:val="0050301F"/>
    <w:rsid w:val="00503B8C"/>
    <w:rsid w:val="0050419B"/>
    <w:rsid w:val="0050565D"/>
    <w:rsid w:val="005059C3"/>
    <w:rsid w:val="00505C40"/>
    <w:rsid w:val="005072F8"/>
    <w:rsid w:val="00507892"/>
    <w:rsid w:val="00507E53"/>
    <w:rsid w:val="0051019C"/>
    <w:rsid w:val="00510829"/>
    <w:rsid w:val="00511642"/>
    <w:rsid w:val="005118DF"/>
    <w:rsid w:val="0051219E"/>
    <w:rsid w:val="00512447"/>
    <w:rsid w:val="00514891"/>
    <w:rsid w:val="00514A90"/>
    <w:rsid w:val="00515A2C"/>
    <w:rsid w:val="0051677A"/>
    <w:rsid w:val="00516F7B"/>
    <w:rsid w:val="00517086"/>
    <w:rsid w:val="005170EC"/>
    <w:rsid w:val="005177FF"/>
    <w:rsid w:val="0052002E"/>
    <w:rsid w:val="005206F1"/>
    <w:rsid w:val="0052095C"/>
    <w:rsid w:val="005227C9"/>
    <w:rsid w:val="00522C12"/>
    <w:rsid w:val="00523324"/>
    <w:rsid w:val="0052335C"/>
    <w:rsid w:val="00523A14"/>
    <w:rsid w:val="00524170"/>
    <w:rsid w:val="005251A8"/>
    <w:rsid w:val="005256B3"/>
    <w:rsid w:val="005258C6"/>
    <w:rsid w:val="005258D4"/>
    <w:rsid w:val="0052683D"/>
    <w:rsid w:val="0053052E"/>
    <w:rsid w:val="0053286D"/>
    <w:rsid w:val="00532C5E"/>
    <w:rsid w:val="0053347C"/>
    <w:rsid w:val="0053398A"/>
    <w:rsid w:val="00534065"/>
    <w:rsid w:val="00534F9F"/>
    <w:rsid w:val="00535688"/>
    <w:rsid w:val="005365B0"/>
    <w:rsid w:val="00536862"/>
    <w:rsid w:val="00536E99"/>
    <w:rsid w:val="00537C1E"/>
    <w:rsid w:val="00540E4E"/>
    <w:rsid w:val="00541C72"/>
    <w:rsid w:val="00541D46"/>
    <w:rsid w:val="00541EE4"/>
    <w:rsid w:val="00542A32"/>
    <w:rsid w:val="00542F53"/>
    <w:rsid w:val="005433A5"/>
    <w:rsid w:val="0054358F"/>
    <w:rsid w:val="00544175"/>
    <w:rsid w:val="0054492B"/>
    <w:rsid w:val="00545431"/>
    <w:rsid w:val="00545960"/>
    <w:rsid w:val="00545F45"/>
    <w:rsid w:val="00546090"/>
    <w:rsid w:val="0054612D"/>
    <w:rsid w:val="00546351"/>
    <w:rsid w:val="00546EC3"/>
    <w:rsid w:val="00546F55"/>
    <w:rsid w:val="00552C83"/>
    <w:rsid w:val="00553A96"/>
    <w:rsid w:val="0055426F"/>
    <w:rsid w:val="00554AAD"/>
    <w:rsid w:val="00555905"/>
    <w:rsid w:val="0055660A"/>
    <w:rsid w:val="005570F4"/>
    <w:rsid w:val="0055714B"/>
    <w:rsid w:val="00557244"/>
    <w:rsid w:val="0055765F"/>
    <w:rsid w:val="005577E9"/>
    <w:rsid w:val="0055780B"/>
    <w:rsid w:val="00557A03"/>
    <w:rsid w:val="005618A5"/>
    <w:rsid w:val="00562BB1"/>
    <w:rsid w:val="0056409A"/>
    <w:rsid w:val="0056564F"/>
    <w:rsid w:val="0056651F"/>
    <w:rsid w:val="00566C16"/>
    <w:rsid w:val="00567885"/>
    <w:rsid w:val="005702D2"/>
    <w:rsid w:val="0057081C"/>
    <w:rsid w:val="0057126B"/>
    <w:rsid w:val="00571AA3"/>
    <w:rsid w:val="00571BF8"/>
    <w:rsid w:val="005722DA"/>
    <w:rsid w:val="0057241F"/>
    <w:rsid w:val="00572873"/>
    <w:rsid w:val="005728CE"/>
    <w:rsid w:val="0057351F"/>
    <w:rsid w:val="00573C9F"/>
    <w:rsid w:val="0057469F"/>
    <w:rsid w:val="0057489E"/>
    <w:rsid w:val="00575B93"/>
    <w:rsid w:val="00575E22"/>
    <w:rsid w:val="00576BCC"/>
    <w:rsid w:val="00580689"/>
    <w:rsid w:val="00581800"/>
    <w:rsid w:val="0058191B"/>
    <w:rsid w:val="00581A3A"/>
    <w:rsid w:val="00581BCC"/>
    <w:rsid w:val="00582263"/>
    <w:rsid w:val="00582DBC"/>
    <w:rsid w:val="00583367"/>
    <w:rsid w:val="00583420"/>
    <w:rsid w:val="00583700"/>
    <w:rsid w:val="00583803"/>
    <w:rsid w:val="00584048"/>
    <w:rsid w:val="00585DCE"/>
    <w:rsid w:val="00585F7D"/>
    <w:rsid w:val="005865FB"/>
    <w:rsid w:val="00587611"/>
    <w:rsid w:val="00587D9F"/>
    <w:rsid w:val="00590D9F"/>
    <w:rsid w:val="005925CF"/>
    <w:rsid w:val="005928E6"/>
    <w:rsid w:val="00593684"/>
    <w:rsid w:val="00594483"/>
    <w:rsid w:val="00594A8B"/>
    <w:rsid w:val="00595486"/>
    <w:rsid w:val="00596580"/>
    <w:rsid w:val="00596D39"/>
    <w:rsid w:val="005971D9"/>
    <w:rsid w:val="0059729D"/>
    <w:rsid w:val="005975C9"/>
    <w:rsid w:val="005977D9"/>
    <w:rsid w:val="005A07E7"/>
    <w:rsid w:val="005A0AF0"/>
    <w:rsid w:val="005A0B9C"/>
    <w:rsid w:val="005A0E88"/>
    <w:rsid w:val="005A1154"/>
    <w:rsid w:val="005A1643"/>
    <w:rsid w:val="005A1B32"/>
    <w:rsid w:val="005A2311"/>
    <w:rsid w:val="005A2BD7"/>
    <w:rsid w:val="005A2DCC"/>
    <w:rsid w:val="005A32DF"/>
    <w:rsid w:val="005A4405"/>
    <w:rsid w:val="005A47AF"/>
    <w:rsid w:val="005A49BE"/>
    <w:rsid w:val="005A4A90"/>
    <w:rsid w:val="005A4B9E"/>
    <w:rsid w:val="005A4E86"/>
    <w:rsid w:val="005A5F4B"/>
    <w:rsid w:val="005A63A6"/>
    <w:rsid w:val="005A6C5C"/>
    <w:rsid w:val="005A6FEE"/>
    <w:rsid w:val="005A751B"/>
    <w:rsid w:val="005A79A8"/>
    <w:rsid w:val="005B037F"/>
    <w:rsid w:val="005B0453"/>
    <w:rsid w:val="005B0459"/>
    <w:rsid w:val="005B0504"/>
    <w:rsid w:val="005B0B65"/>
    <w:rsid w:val="005B2B7A"/>
    <w:rsid w:val="005B34B8"/>
    <w:rsid w:val="005B373D"/>
    <w:rsid w:val="005B4137"/>
    <w:rsid w:val="005B43D0"/>
    <w:rsid w:val="005B4594"/>
    <w:rsid w:val="005B4899"/>
    <w:rsid w:val="005B4E48"/>
    <w:rsid w:val="005B5395"/>
    <w:rsid w:val="005B5629"/>
    <w:rsid w:val="005B5F0D"/>
    <w:rsid w:val="005B6C2B"/>
    <w:rsid w:val="005B745B"/>
    <w:rsid w:val="005B770E"/>
    <w:rsid w:val="005B7762"/>
    <w:rsid w:val="005C047E"/>
    <w:rsid w:val="005C048B"/>
    <w:rsid w:val="005C0CD1"/>
    <w:rsid w:val="005C17BB"/>
    <w:rsid w:val="005C2285"/>
    <w:rsid w:val="005C3587"/>
    <w:rsid w:val="005C3C12"/>
    <w:rsid w:val="005C3F79"/>
    <w:rsid w:val="005C423D"/>
    <w:rsid w:val="005C44F7"/>
    <w:rsid w:val="005C507B"/>
    <w:rsid w:val="005C5B93"/>
    <w:rsid w:val="005C628C"/>
    <w:rsid w:val="005C6AA9"/>
    <w:rsid w:val="005C6E17"/>
    <w:rsid w:val="005C7285"/>
    <w:rsid w:val="005C736D"/>
    <w:rsid w:val="005C7C4D"/>
    <w:rsid w:val="005C7DBB"/>
    <w:rsid w:val="005D0F8E"/>
    <w:rsid w:val="005D1260"/>
    <w:rsid w:val="005D150D"/>
    <w:rsid w:val="005D17E0"/>
    <w:rsid w:val="005D1D8B"/>
    <w:rsid w:val="005D3E51"/>
    <w:rsid w:val="005D536B"/>
    <w:rsid w:val="005D5E9D"/>
    <w:rsid w:val="005D6F02"/>
    <w:rsid w:val="005D711C"/>
    <w:rsid w:val="005D7AC1"/>
    <w:rsid w:val="005D7CCB"/>
    <w:rsid w:val="005E006C"/>
    <w:rsid w:val="005E012D"/>
    <w:rsid w:val="005E07B6"/>
    <w:rsid w:val="005E14A2"/>
    <w:rsid w:val="005E171E"/>
    <w:rsid w:val="005E17D5"/>
    <w:rsid w:val="005E1BCF"/>
    <w:rsid w:val="005E257A"/>
    <w:rsid w:val="005E26E3"/>
    <w:rsid w:val="005E31F0"/>
    <w:rsid w:val="005E34C8"/>
    <w:rsid w:val="005E3775"/>
    <w:rsid w:val="005E420D"/>
    <w:rsid w:val="005E42D8"/>
    <w:rsid w:val="005E43B8"/>
    <w:rsid w:val="005E490C"/>
    <w:rsid w:val="005E4AD8"/>
    <w:rsid w:val="005E4D5A"/>
    <w:rsid w:val="005E5623"/>
    <w:rsid w:val="005E7297"/>
    <w:rsid w:val="005E77B5"/>
    <w:rsid w:val="005E7E7D"/>
    <w:rsid w:val="005E7FFE"/>
    <w:rsid w:val="005F13D8"/>
    <w:rsid w:val="005F20AD"/>
    <w:rsid w:val="005F2624"/>
    <w:rsid w:val="005F33E3"/>
    <w:rsid w:val="005F45D2"/>
    <w:rsid w:val="005F4B5A"/>
    <w:rsid w:val="005F4E45"/>
    <w:rsid w:val="005F5E15"/>
    <w:rsid w:val="005F60C3"/>
    <w:rsid w:val="005F7620"/>
    <w:rsid w:val="005F7BC4"/>
    <w:rsid w:val="006003BF"/>
    <w:rsid w:val="00601E69"/>
    <w:rsid w:val="006025FC"/>
    <w:rsid w:val="00602CEB"/>
    <w:rsid w:val="00602E30"/>
    <w:rsid w:val="006033D2"/>
    <w:rsid w:val="006035D9"/>
    <w:rsid w:val="00603680"/>
    <w:rsid w:val="00604A09"/>
    <w:rsid w:val="00605A8B"/>
    <w:rsid w:val="00605B2F"/>
    <w:rsid w:val="00605B82"/>
    <w:rsid w:val="00606A83"/>
    <w:rsid w:val="00606F89"/>
    <w:rsid w:val="006073E0"/>
    <w:rsid w:val="0060743E"/>
    <w:rsid w:val="00607CC5"/>
    <w:rsid w:val="00607FD9"/>
    <w:rsid w:val="006108A4"/>
    <w:rsid w:val="00610E7D"/>
    <w:rsid w:val="006110BD"/>
    <w:rsid w:val="006111F7"/>
    <w:rsid w:val="006116BF"/>
    <w:rsid w:val="00611E6F"/>
    <w:rsid w:val="00612A63"/>
    <w:rsid w:val="0061319A"/>
    <w:rsid w:val="006131D3"/>
    <w:rsid w:val="0061328D"/>
    <w:rsid w:val="0061332A"/>
    <w:rsid w:val="00613508"/>
    <w:rsid w:val="006135D0"/>
    <w:rsid w:val="00613A44"/>
    <w:rsid w:val="00613F27"/>
    <w:rsid w:val="00614D0A"/>
    <w:rsid w:val="00615901"/>
    <w:rsid w:val="00615BD2"/>
    <w:rsid w:val="00615C05"/>
    <w:rsid w:val="00615ED2"/>
    <w:rsid w:val="006162AF"/>
    <w:rsid w:val="00616E4B"/>
    <w:rsid w:val="0061730B"/>
    <w:rsid w:val="006176A0"/>
    <w:rsid w:val="00620047"/>
    <w:rsid w:val="00620853"/>
    <w:rsid w:val="006208F5"/>
    <w:rsid w:val="00620A73"/>
    <w:rsid w:val="00620F6F"/>
    <w:rsid w:val="006217E5"/>
    <w:rsid w:val="0062246D"/>
    <w:rsid w:val="00622AB4"/>
    <w:rsid w:val="006231A8"/>
    <w:rsid w:val="00623831"/>
    <w:rsid w:val="00623B23"/>
    <w:rsid w:val="00624C84"/>
    <w:rsid w:val="00625452"/>
    <w:rsid w:val="00625F75"/>
    <w:rsid w:val="00626083"/>
    <w:rsid w:val="006263F3"/>
    <w:rsid w:val="00627F09"/>
    <w:rsid w:val="00630418"/>
    <w:rsid w:val="00630438"/>
    <w:rsid w:val="00630F39"/>
    <w:rsid w:val="00631473"/>
    <w:rsid w:val="006324F5"/>
    <w:rsid w:val="00632E00"/>
    <w:rsid w:val="00632EB1"/>
    <w:rsid w:val="006333E6"/>
    <w:rsid w:val="006334D0"/>
    <w:rsid w:val="00634A7B"/>
    <w:rsid w:val="00635515"/>
    <w:rsid w:val="00635F86"/>
    <w:rsid w:val="00636790"/>
    <w:rsid w:val="00637072"/>
    <w:rsid w:val="006372CB"/>
    <w:rsid w:val="006374E7"/>
    <w:rsid w:val="006375CE"/>
    <w:rsid w:val="00637C35"/>
    <w:rsid w:val="00640697"/>
    <w:rsid w:val="00640874"/>
    <w:rsid w:val="00640F79"/>
    <w:rsid w:val="00640FB9"/>
    <w:rsid w:val="00641569"/>
    <w:rsid w:val="0064206E"/>
    <w:rsid w:val="00642656"/>
    <w:rsid w:val="0064304B"/>
    <w:rsid w:val="00643C84"/>
    <w:rsid w:val="00643CA1"/>
    <w:rsid w:val="00644C8B"/>
    <w:rsid w:val="006453DE"/>
    <w:rsid w:val="0064542B"/>
    <w:rsid w:val="006454E0"/>
    <w:rsid w:val="00645945"/>
    <w:rsid w:val="00645BDB"/>
    <w:rsid w:val="00646038"/>
    <w:rsid w:val="00646F13"/>
    <w:rsid w:val="00647869"/>
    <w:rsid w:val="00650078"/>
    <w:rsid w:val="006511AC"/>
    <w:rsid w:val="00651C50"/>
    <w:rsid w:val="0065231F"/>
    <w:rsid w:val="00653091"/>
    <w:rsid w:val="0065333B"/>
    <w:rsid w:val="006543BB"/>
    <w:rsid w:val="006543C9"/>
    <w:rsid w:val="00654437"/>
    <w:rsid w:val="00655EB0"/>
    <w:rsid w:val="00656B24"/>
    <w:rsid w:val="00657072"/>
    <w:rsid w:val="00657A9B"/>
    <w:rsid w:val="00662B17"/>
    <w:rsid w:val="00662FF4"/>
    <w:rsid w:val="00663083"/>
    <w:rsid w:val="006641BF"/>
    <w:rsid w:val="006643D5"/>
    <w:rsid w:val="00664756"/>
    <w:rsid w:val="006658A8"/>
    <w:rsid w:val="00665B59"/>
    <w:rsid w:val="006661F0"/>
    <w:rsid w:val="00666272"/>
    <w:rsid w:val="006663C3"/>
    <w:rsid w:val="0066655F"/>
    <w:rsid w:val="00666A24"/>
    <w:rsid w:val="00666C92"/>
    <w:rsid w:val="0066797F"/>
    <w:rsid w:val="0067034F"/>
    <w:rsid w:val="00671BEA"/>
    <w:rsid w:val="0067284A"/>
    <w:rsid w:val="00673746"/>
    <w:rsid w:val="00674117"/>
    <w:rsid w:val="00674612"/>
    <w:rsid w:val="006747A2"/>
    <w:rsid w:val="00674F0E"/>
    <w:rsid w:val="0067597C"/>
    <w:rsid w:val="006759EB"/>
    <w:rsid w:val="00675ECA"/>
    <w:rsid w:val="006767F5"/>
    <w:rsid w:val="006768C1"/>
    <w:rsid w:val="00677372"/>
    <w:rsid w:val="006774D6"/>
    <w:rsid w:val="006807D7"/>
    <w:rsid w:val="00681B53"/>
    <w:rsid w:val="006828A3"/>
    <w:rsid w:val="0068308D"/>
    <w:rsid w:val="0068317D"/>
    <w:rsid w:val="006833D3"/>
    <w:rsid w:val="0068447F"/>
    <w:rsid w:val="0068484B"/>
    <w:rsid w:val="006848B5"/>
    <w:rsid w:val="00684BD9"/>
    <w:rsid w:val="00685047"/>
    <w:rsid w:val="0068504C"/>
    <w:rsid w:val="00685A5C"/>
    <w:rsid w:val="0068627E"/>
    <w:rsid w:val="00686E01"/>
    <w:rsid w:val="0068784C"/>
    <w:rsid w:val="006878DF"/>
    <w:rsid w:val="006902B2"/>
    <w:rsid w:val="00690794"/>
    <w:rsid w:val="0069097E"/>
    <w:rsid w:val="006909FA"/>
    <w:rsid w:val="00690CF2"/>
    <w:rsid w:val="00690FFD"/>
    <w:rsid w:val="0069147B"/>
    <w:rsid w:val="0069246E"/>
    <w:rsid w:val="00692D32"/>
    <w:rsid w:val="00693042"/>
    <w:rsid w:val="006933AE"/>
    <w:rsid w:val="00694024"/>
    <w:rsid w:val="006943BA"/>
    <w:rsid w:val="006948C8"/>
    <w:rsid w:val="0069490F"/>
    <w:rsid w:val="006954D4"/>
    <w:rsid w:val="00695812"/>
    <w:rsid w:val="00695E5B"/>
    <w:rsid w:val="0069689E"/>
    <w:rsid w:val="006971C3"/>
    <w:rsid w:val="00697C69"/>
    <w:rsid w:val="00697D1F"/>
    <w:rsid w:val="006A0D39"/>
    <w:rsid w:val="006A0E0B"/>
    <w:rsid w:val="006A0F4F"/>
    <w:rsid w:val="006A1694"/>
    <w:rsid w:val="006A1E8A"/>
    <w:rsid w:val="006A247A"/>
    <w:rsid w:val="006A2611"/>
    <w:rsid w:val="006A271C"/>
    <w:rsid w:val="006A294B"/>
    <w:rsid w:val="006A3033"/>
    <w:rsid w:val="006A31CC"/>
    <w:rsid w:val="006A31EF"/>
    <w:rsid w:val="006A3621"/>
    <w:rsid w:val="006A3B7E"/>
    <w:rsid w:val="006A42A6"/>
    <w:rsid w:val="006A47D7"/>
    <w:rsid w:val="006A47F7"/>
    <w:rsid w:val="006A4DBE"/>
    <w:rsid w:val="006A721F"/>
    <w:rsid w:val="006A747A"/>
    <w:rsid w:val="006B0CB9"/>
    <w:rsid w:val="006B24C8"/>
    <w:rsid w:val="006B3DB0"/>
    <w:rsid w:val="006B427E"/>
    <w:rsid w:val="006B4C48"/>
    <w:rsid w:val="006B53C5"/>
    <w:rsid w:val="006B6099"/>
    <w:rsid w:val="006B6645"/>
    <w:rsid w:val="006B77ED"/>
    <w:rsid w:val="006B78D2"/>
    <w:rsid w:val="006B796D"/>
    <w:rsid w:val="006B79A6"/>
    <w:rsid w:val="006C1650"/>
    <w:rsid w:val="006C18E0"/>
    <w:rsid w:val="006C19A4"/>
    <w:rsid w:val="006C19E5"/>
    <w:rsid w:val="006C1AA7"/>
    <w:rsid w:val="006C2380"/>
    <w:rsid w:val="006C2625"/>
    <w:rsid w:val="006C2F12"/>
    <w:rsid w:val="006C2F37"/>
    <w:rsid w:val="006C3B6B"/>
    <w:rsid w:val="006C4258"/>
    <w:rsid w:val="006C4A0A"/>
    <w:rsid w:val="006C4BD8"/>
    <w:rsid w:val="006C4D0C"/>
    <w:rsid w:val="006C53D4"/>
    <w:rsid w:val="006C5FA2"/>
    <w:rsid w:val="006C62C1"/>
    <w:rsid w:val="006C711E"/>
    <w:rsid w:val="006C7599"/>
    <w:rsid w:val="006D0050"/>
    <w:rsid w:val="006D0877"/>
    <w:rsid w:val="006D0C60"/>
    <w:rsid w:val="006D0E1E"/>
    <w:rsid w:val="006D1781"/>
    <w:rsid w:val="006D19C3"/>
    <w:rsid w:val="006D1B87"/>
    <w:rsid w:val="006D32C3"/>
    <w:rsid w:val="006D3933"/>
    <w:rsid w:val="006D3D5E"/>
    <w:rsid w:val="006D3F41"/>
    <w:rsid w:val="006D5280"/>
    <w:rsid w:val="006D61AF"/>
    <w:rsid w:val="006D6509"/>
    <w:rsid w:val="006D6784"/>
    <w:rsid w:val="006D69F1"/>
    <w:rsid w:val="006D6CA0"/>
    <w:rsid w:val="006D7292"/>
    <w:rsid w:val="006D775E"/>
    <w:rsid w:val="006E0A99"/>
    <w:rsid w:val="006E0F8A"/>
    <w:rsid w:val="006E23E6"/>
    <w:rsid w:val="006E2419"/>
    <w:rsid w:val="006E2AC6"/>
    <w:rsid w:val="006E2E4C"/>
    <w:rsid w:val="006E338F"/>
    <w:rsid w:val="006E6BBF"/>
    <w:rsid w:val="006E6EB5"/>
    <w:rsid w:val="006E7533"/>
    <w:rsid w:val="006E766C"/>
    <w:rsid w:val="006F14C9"/>
    <w:rsid w:val="006F1EAA"/>
    <w:rsid w:val="006F2B77"/>
    <w:rsid w:val="006F2E4A"/>
    <w:rsid w:val="006F3659"/>
    <w:rsid w:val="006F388E"/>
    <w:rsid w:val="006F53B6"/>
    <w:rsid w:val="006F5742"/>
    <w:rsid w:val="006F5867"/>
    <w:rsid w:val="006F6138"/>
    <w:rsid w:val="006F6176"/>
    <w:rsid w:val="006F6549"/>
    <w:rsid w:val="006F7147"/>
    <w:rsid w:val="006F786A"/>
    <w:rsid w:val="007004D2"/>
    <w:rsid w:val="0070060C"/>
    <w:rsid w:val="00701367"/>
    <w:rsid w:val="00701B8E"/>
    <w:rsid w:val="00701D11"/>
    <w:rsid w:val="00702783"/>
    <w:rsid w:val="007037C1"/>
    <w:rsid w:val="0070381A"/>
    <w:rsid w:val="007038D9"/>
    <w:rsid w:val="00703EE9"/>
    <w:rsid w:val="00704494"/>
    <w:rsid w:val="00704907"/>
    <w:rsid w:val="00704E56"/>
    <w:rsid w:val="0070563C"/>
    <w:rsid w:val="007058A8"/>
    <w:rsid w:val="00705B2E"/>
    <w:rsid w:val="00705B8C"/>
    <w:rsid w:val="00706965"/>
    <w:rsid w:val="00706A53"/>
    <w:rsid w:val="00706C07"/>
    <w:rsid w:val="00706C93"/>
    <w:rsid w:val="007077D3"/>
    <w:rsid w:val="00707C1B"/>
    <w:rsid w:val="00707E0C"/>
    <w:rsid w:val="00707F87"/>
    <w:rsid w:val="00711775"/>
    <w:rsid w:val="00711994"/>
    <w:rsid w:val="00712826"/>
    <w:rsid w:val="00712C59"/>
    <w:rsid w:val="00712DF9"/>
    <w:rsid w:val="00713E5D"/>
    <w:rsid w:val="0071427E"/>
    <w:rsid w:val="007142D6"/>
    <w:rsid w:val="00714899"/>
    <w:rsid w:val="00715C96"/>
    <w:rsid w:val="0071659F"/>
    <w:rsid w:val="00716AB4"/>
    <w:rsid w:val="00716AEE"/>
    <w:rsid w:val="00717987"/>
    <w:rsid w:val="00717DAE"/>
    <w:rsid w:val="007211A9"/>
    <w:rsid w:val="00721956"/>
    <w:rsid w:val="00721B67"/>
    <w:rsid w:val="00721DC2"/>
    <w:rsid w:val="00722200"/>
    <w:rsid w:val="0072256D"/>
    <w:rsid w:val="00722BC3"/>
    <w:rsid w:val="007246D2"/>
    <w:rsid w:val="007252B5"/>
    <w:rsid w:val="0072586C"/>
    <w:rsid w:val="0072682A"/>
    <w:rsid w:val="00726EAE"/>
    <w:rsid w:val="0072758A"/>
    <w:rsid w:val="007277B9"/>
    <w:rsid w:val="00727D0C"/>
    <w:rsid w:val="0073126E"/>
    <w:rsid w:val="007313D9"/>
    <w:rsid w:val="0073142B"/>
    <w:rsid w:val="007319B0"/>
    <w:rsid w:val="00732A6B"/>
    <w:rsid w:val="00732D13"/>
    <w:rsid w:val="007335E1"/>
    <w:rsid w:val="007340CB"/>
    <w:rsid w:val="007340EF"/>
    <w:rsid w:val="00735189"/>
    <w:rsid w:val="0073553B"/>
    <w:rsid w:val="00735553"/>
    <w:rsid w:val="00735DA8"/>
    <w:rsid w:val="00736646"/>
    <w:rsid w:val="0073693C"/>
    <w:rsid w:val="00736E8E"/>
    <w:rsid w:val="00737C8C"/>
    <w:rsid w:val="007401EF"/>
    <w:rsid w:val="00740C33"/>
    <w:rsid w:val="00741602"/>
    <w:rsid w:val="007424CB"/>
    <w:rsid w:val="00743171"/>
    <w:rsid w:val="00743746"/>
    <w:rsid w:val="00744376"/>
    <w:rsid w:val="00744F14"/>
    <w:rsid w:val="0074592B"/>
    <w:rsid w:val="007467D0"/>
    <w:rsid w:val="007470F0"/>
    <w:rsid w:val="00747989"/>
    <w:rsid w:val="00747CA6"/>
    <w:rsid w:val="007503E7"/>
    <w:rsid w:val="00750CE7"/>
    <w:rsid w:val="00750E9B"/>
    <w:rsid w:val="00751A79"/>
    <w:rsid w:val="007528FE"/>
    <w:rsid w:val="00753768"/>
    <w:rsid w:val="00753998"/>
    <w:rsid w:val="007539D4"/>
    <w:rsid w:val="00754739"/>
    <w:rsid w:val="00754B25"/>
    <w:rsid w:val="0075567E"/>
    <w:rsid w:val="00755953"/>
    <w:rsid w:val="00755C88"/>
    <w:rsid w:val="0075606C"/>
    <w:rsid w:val="00756C23"/>
    <w:rsid w:val="00756DD1"/>
    <w:rsid w:val="00757C4F"/>
    <w:rsid w:val="00760400"/>
    <w:rsid w:val="00762651"/>
    <w:rsid w:val="00762818"/>
    <w:rsid w:val="0076505F"/>
    <w:rsid w:val="0076508D"/>
    <w:rsid w:val="007658A8"/>
    <w:rsid w:val="00765A66"/>
    <w:rsid w:val="00766D8F"/>
    <w:rsid w:val="007675F2"/>
    <w:rsid w:val="007676CD"/>
    <w:rsid w:val="00767E5E"/>
    <w:rsid w:val="0077000D"/>
    <w:rsid w:val="00770955"/>
    <w:rsid w:val="00770CA1"/>
    <w:rsid w:val="00771078"/>
    <w:rsid w:val="00772186"/>
    <w:rsid w:val="007723EC"/>
    <w:rsid w:val="0077245F"/>
    <w:rsid w:val="00772DB0"/>
    <w:rsid w:val="00773142"/>
    <w:rsid w:val="00773152"/>
    <w:rsid w:val="00773AF0"/>
    <w:rsid w:val="00774142"/>
    <w:rsid w:val="0077449B"/>
    <w:rsid w:val="00774570"/>
    <w:rsid w:val="00774CB2"/>
    <w:rsid w:val="007751A6"/>
    <w:rsid w:val="00775534"/>
    <w:rsid w:val="00775E2E"/>
    <w:rsid w:val="0077642D"/>
    <w:rsid w:val="00776E73"/>
    <w:rsid w:val="00777BC0"/>
    <w:rsid w:val="00777CEA"/>
    <w:rsid w:val="00777D6A"/>
    <w:rsid w:val="00780384"/>
    <w:rsid w:val="00780D72"/>
    <w:rsid w:val="00780E9F"/>
    <w:rsid w:val="00780F7D"/>
    <w:rsid w:val="007812F0"/>
    <w:rsid w:val="007819E3"/>
    <w:rsid w:val="00781ED9"/>
    <w:rsid w:val="00781FC2"/>
    <w:rsid w:val="007822FC"/>
    <w:rsid w:val="0078275C"/>
    <w:rsid w:val="00783070"/>
    <w:rsid w:val="007834E0"/>
    <w:rsid w:val="0078375D"/>
    <w:rsid w:val="00783C77"/>
    <w:rsid w:val="00783F1D"/>
    <w:rsid w:val="00784862"/>
    <w:rsid w:val="00785103"/>
    <w:rsid w:val="00785835"/>
    <w:rsid w:val="00786349"/>
    <w:rsid w:val="007863B0"/>
    <w:rsid w:val="00786844"/>
    <w:rsid w:val="00787766"/>
    <w:rsid w:val="0079082C"/>
    <w:rsid w:val="00790BD8"/>
    <w:rsid w:val="00791316"/>
    <w:rsid w:val="00791E9D"/>
    <w:rsid w:val="007928D2"/>
    <w:rsid w:val="007934B2"/>
    <w:rsid w:val="007941A5"/>
    <w:rsid w:val="0079470E"/>
    <w:rsid w:val="00795485"/>
    <w:rsid w:val="007956A9"/>
    <w:rsid w:val="00795D83"/>
    <w:rsid w:val="0079647C"/>
    <w:rsid w:val="00796CEB"/>
    <w:rsid w:val="00797742"/>
    <w:rsid w:val="0079797A"/>
    <w:rsid w:val="007A141B"/>
    <w:rsid w:val="007A177A"/>
    <w:rsid w:val="007A228A"/>
    <w:rsid w:val="007A2C5D"/>
    <w:rsid w:val="007A2D9C"/>
    <w:rsid w:val="007A2E5A"/>
    <w:rsid w:val="007A2F7A"/>
    <w:rsid w:val="007A305E"/>
    <w:rsid w:val="007A32A0"/>
    <w:rsid w:val="007A32C2"/>
    <w:rsid w:val="007A3B53"/>
    <w:rsid w:val="007A431C"/>
    <w:rsid w:val="007A4642"/>
    <w:rsid w:val="007A5D6C"/>
    <w:rsid w:val="007A5DE1"/>
    <w:rsid w:val="007A608E"/>
    <w:rsid w:val="007A6100"/>
    <w:rsid w:val="007A6376"/>
    <w:rsid w:val="007A7174"/>
    <w:rsid w:val="007A791D"/>
    <w:rsid w:val="007B0BA3"/>
    <w:rsid w:val="007B1029"/>
    <w:rsid w:val="007B19A2"/>
    <w:rsid w:val="007B1A44"/>
    <w:rsid w:val="007B1EA2"/>
    <w:rsid w:val="007B2F1C"/>
    <w:rsid w:val="007B40C3"/>
    <w:rsid w:val="007B51E9"/>
    <w:rsid w:val="007B54F2"/>
    <w:rsid w:val="007B56C4"/>
    <w:rsid w:val="007B5E5B"/>
    <w:rsid w:val="007B65C6"/>
    <w:rsid w:val="007B6989"/>
    <w:rsid w:val="007B6D44"/>
    <w:rsid w:val="007B6F70"/>
    <w:rsid w:val="007B72F1"/>
    <w:rsid w:val="007C09DE"/>
    <w:rsid w:val="007C0D32"/>
    <w:rsid w:val="007C0F25"/>
    <w:rsid w:val="007C1016"/>
    <w:rsid w:val="007C13B2"/>
    <w:rsid w:val="007C18FB"/>
    <w:rsid w:val="007C3F8A"/>
    <w:rsid w:val="007C44E3"/>
    <w:rsid w:val="007C4532"/>
    <w:rsid w:val="007C4E94"/>
    <w:rsid w:val="007C551A"/>
    <w:rsid w:val="007C5540"/>
    <w:rsid w:val="007C5B8C"/>
    <w:rsid w:val="007C6491"/>
    <w:rsid w:val="007C6CAC"/>
    <w:rsid w:val="007C7193"/>
    <w:rsid w:val="007C72DE"/>
    <w:rsid w:val="007C7851"/>
    <w:rsid w:val="007C7919"/>
    <w:rsid w:val="007C7A82"/>
    <w:rsid w:val="007C7B4B"/>
    <w:rsid w:val="007C7C55"/>
    <w:rsid w:val="007D02CD"/>
    <w:rsid w:val="007D139E"/>
    <w:rsid w:val="007D1FB7"/>
    <w:rsid w:val="007D21E1"/>
    <w:rsid w:val="007D27E8"/>
    <w:rsid w:val="007D28D5"/>
    <w:rsid w:val="007D2ABF"/>
    <w:rsid w:val="007D2D89"/>
    <w:rsid w:val="007D31FA"/>
    <w:rsid w:val="007D3C7B"/>
    <w:rsid w:val="007D52AC"/>
    <w:rsid w:val="007D54FB"/>
    <w:rsid w:val="007D5D8A"/>
    <w:rsid w:val="007D6D51"/>
    <w:rsid w:val="007D6DBB"/>
    <w:rsid w:val="007D70BA"/>
    <w:rsid w:val="007D72B6"/>
    <w:rsid w:val="007D7B73"/>
    <w:rsid w:val="007D7D0F"/>
    <w:rsid w:val="007D7E13"/>
    <w:rsid w:val="007E09BD"/>
    <w:rsid w:val="007E1794"/>
    <w:rsid w:val="007E2699"/>
    <w:rsid w:val="007E3B49"/>
    <w:rsid w:val="007E4185"/>
    <w:rsid w:val="007E4224"/>
    <w:rsid w:val="007E455F"/>
    <w:rsid w:val="007E572B"/>
    <w:rsid w:val="007E587A"/>
    <w:rsid w:val="007E5A85"/>
    <w:rsid w:val="007E5AEF"/>
    <w:rsid w:val="007E63E6"/>
    <w:rsid w:val="007E669B"/>
    <w:rsid w:val="007E6D4F"/>
    <w:rsid w:val="007E77B3"/>
    <w:rsid w:val="007E7A4E"/>
    <w:rsid w:val="007F0864"/>
    <w:rsid w:val="007F1584"/>
    <w:rsid w:val="007F4C6A"/>
    <w:rsid w:val="007F509D"/>
    <w:rsid w:val="007F528B"/>
    <w:rsid w:val="007F5888"/>
    <w:rsid w:val="007F69D9"/>
    <w:rsid w:val="007F6BEC"/>
    <w:rsid w:val="007F74C4"/>
    <w:rsid w:val="007F7B32"/>
    <w:rsid w:val="007F7EDA"/>
    <w:rsid w:val="007F7FEC"/>
    <w:rsid w:val="0080031E"/>
    <w:rsid w:val="0080162D"/>
    <w:rsid w:val="00801D4D"/>
    <w:rsid w:val="008026EE"/>
    <w:rsid w:val="00803246"/>
    <w:rsid w:val="00803A13"/>
    <w:rsid w:val="008045A8"/>
    <w:rsid w:val="00804624"/>
    <w:rsid w:val="00804CFB"/>
    <w:rsid w:val="00805D8D"/>
    <w:rsid w:val="00806870"/>
    <w:rsid w:val="00806905"/>
    <w:rsid w:val="00806D4E"/>
    <w:rsid w:val="00811B74"/>
    <w:rsid w:val="00813011"/>
    <w:rsid w:val="00813466"/>
    <w:rsid w:val="00814188"/>
    <w:rsid w:val="0081475E"/>
    <w:rsid w:val="0081496B"/>
    <w:rsid w:val="00815393"/>
    <w:rsid w:val="00815B60"/>
    <w:rsid w:val="00816BEF"/>
    <w:rsid w:val="00816F1F"/>
    <w:rsid w:val="008170BC"/>
    <w:rsid w:val="008176BE"/>
    <w:rsid w:val="00820728"/>
    <w:rsid w:val="00820AA7"/>
    <w:rsid w:val="008211A1"/>
    <w:rsid w:val="008221CC"/>
    <w:rsid w:val="008234DB"/>
    <w:rsid w:val="0082355E"/>
    <w:rsid w:val="0082383E"/>
    <w:rsid w:val="008240FE"/>
    <w:rsid w:val="00824110"/>
    <w:rsid w:val="008241E4"/>
    <w:rsid w:val="00824740"/>
    <w:rsid w:val="00824D0D"/>
    <w:rsid w:val="0083011F"/>
    <w:rsid w:val="008302F0"/>
    <w:rsid w:val="00830517"/>
    <w:rsid w:val="00830F35"/>
    <w:rsid w:val="008314D3"/>
    <w:rsid w:val="00831721"/>
    <w:rsid w:val="00831BBC"/>
    <w:rsid w:val="008323FB"/>
    <w:rsid w:val="00832D44"/>
    <w:rsid w:val="0083353C"/>
    <w:rsid w:val="008337EF"/>
    <w:rsid w:val="00833AC5"/>
    <w:rsid w:val="00835140"/>
    <w:rsid w:val="0083519A"/>
    <w:rsid w:val="0083525D"/>
    <w:rsid w:val="008358CE"/>
    <w:rsid w:val="008378E2"/>
    <w:rsid w:val="00840330"/>
    <w:rsid w:val="00840AA9"/>
    <w:rsid w:val="00840BB7"/>
    <w:rsid w:val="00840FC5"/>
    <w:rsid w:val="008418A9"/>
    <w:rsid w:val="008422AE"/>
    <w:rsid w:val="00842584"/>
    <w:rsid w:val="008426E5"/>
    <w:rsid w:val="00842D80"/>
    <w:rsid w:val="00843850"/>
    <w:rsid w:val="00844B42"/>
    <w:rsid w:val="00844D49"/>
    <w:rsid w:val="0084530D"/>
    <w:rsid w:val="00845320"/>
    <w:rsid w:val="0084654B"/>
    <w:rsid w:val="008503D4"/>
    <w:rsid w:val="008505A0"/>
    <w:rsid w:val="008505BA"/>
    <w:rsid w:val="008509DC"/>
    <w:rsid w:val="00850E66"/>
    <w:rsid w:val="00850FAE"/>
    <w:rsid w:val="00851101"/>
    <w:rsid w:val="00851847"/>
    <w:rsid w:val="00851C77"/>
    <w:rsid w:val="00852689"/>
    <w:rsid w:val="00852854"/>
    <w:rsid w:val="0085306A"/>
    <w:rsid w:val="00853607"/>
    <w:rsid w:val="00853C71"/>
    <w:rsid w:val="00855140"/>
    <w:rsid w:val="00855323"/>
    <w:rsid w:val="008560E6"/>
    <w:rsid w:val="00856455"/>
    <w:rsid w:val="0085661B"/>
    <w:rsid w:val="00860DDD"/>
    <w:rsid w:val="0086149B"/>
    <w:rsid w:val="00861690"/>
    <w:rsid w:val="008616B2"/>
    <w:rsid w:val="00861812"/>
    <w:rsid w:val="0086210B"/>
    <w:rsid w:val="008625AC"/>
    <w:rsid w:val="00863BC9"/>
    <w:rsid w:val="00863DC4"/>
    <w:rsid w:val="008647E5"/>
    <w:rsid w:val="00864CFD"/>
    <w:rsid w:val="00866E55"/>
    <w:rsid w:val="00867222"/>
    <w:rsid w:val="008673C2"/>
    <w:rsid w:val="00867AB5"/>
    <w:rsid w:val="00870EDE"/>
    <w:rsid w:val="008712EB"/>
    <w:rsid w:val="00871370"/>
    <w:rsid w:val="00871A65"/>
    <w:rsid w:val="00872528"/>
    <w:rsid w:val="008728AD"/>
    <w:rsid w:val="00873907"/>
    <w:rsid w:val="00874AD2"/>
    <w:rsid w:val="00874E84"/>
    <w:rsid w:val="008756F1"/>
    <w:rsid w:val="00876067"/>
    <w:rsid w:val="008767B6"/>
    <w:rsid w:val="008767F3"/>
    <w:rsid w:val="00876FD0"/>
    <w:rsid w:val="008770B3"/>
    <w:rsid w:val="008774A7"/>
    <w:rsid w:val="00877890"/>
    <w:rsid w:val="008778E1"/>
    <w:rsid w:val="00877BD5"/>
    <w:rsid w:val="00877E11"/>
    <w:rsid w:val="00880053"/>
    <w:rsid w:val="00881009"/>
    <w:rsid w:val="008818B1"/>
    <w:rsid w:val="00881948"/>
    <w:rsid w:val="00881A55"/>
    <w:rsid w:val="00883702"/>
    <w:rsid w:val="008838E4"/>
    <w:rsid w:val="00884DBE"/>
    <w:rsid w:val="00884DD0"/>
    <w:rsid w:val="00884F13"/>
    <w:rsid w:val="00885888"/>
    <w:rsid w:val="00886F1C"/>
    <w:rsid w:val="00887362"/>
    <w:rsid w:val="00887EC9"/>
    <w:rsid w:val="00891248"/>
    <w:rsid w:val="0089316A"/>
    <w:rsid w:val="00893331"/>
    <w:rsid w:val="008937B7"/>
    <w:rsid w:val="0089387B"/>
    <w:rsid w:val="00893D84"/>
    <w:rsid w:val="00893ED3"/>
    <w:rsid w:val="00894705"/>
    <w:rsid w:val="00894B7B"/>
    <w:rsid w:val="00894C5D"/>
    <w:rsid w:val="008952D3"/>
    <w:rsid w:val="008952F3"/>
    <w:rsid w:val="00895C34"/>
    <w:rsid w:val="008963C6"/>
    <w:rsid w:val="00896EA8"/>
    <w:rsid w:val="008978ED"/>
    <w:rsid w:val="008A0E46"/>
    <w:rsid w:val="008A1FD2"/>
    <w:rsid w:val="008A2105"/>
    <w:rsid w:val="008A36EF"/>
    <w:rsid w:val="008A397C"/>
    <w:rsid w:val="008A4323"/>
    <w:rsid w:val="008A4B7B"/>
    <w:rsid w:val="008A4CE4"/>
    <w:rsid w:val="008A61E8"/>
    <w:rsid w:val="008A706D"/>
    <w:rsid w:val="008A7707"/>
    <w:rsid w:val="008A793B"/>
    <w:rsid w:val="008A7CF0"/>
    <w:rsid w:val="008A7F17"/>
    <w:rsid w:val="008B07A7"/>
    <w:rsid w:val="008B21C4"/>
    <w:rsid w:val="008B342B"/>
    <w:rsid w:val="008B349A"/>
    <w:rsid w:val="008B36C3"/>
    <w:rsid w:val="008B3A7F"/>
    <w:rsid w:val="008B3DA9"/>
    <w:rsid w:val="008B457D"/>
    <w:rsid w:val="008B45ED"/>
    <w:rsid w:val="008B4D5C"/>
    <w:rsid w:val="008B572F"/>
    <w:rsid w:val="008B5C65"/>
    <w:rsid w:val="008B6081"/>
    <w:rsid w:val="008B6AAE"/>
    <w:rsid w:val="008B6ED8"/>
    <w:rsid w:val="008B757D"/>
    <w:rsid w:val="008B77F4"/>
    <w:rsid w:val="008B7C88"/>
    <w:rsid w:val="008C08A8"/>
    <w:rsid w:val="008C08FA"/>
    <w:rsid w:val="008C0A75"/>
    <w:rsid w:val="008C12DE"/>
    <w:rsid w:val="008C16A4"/>
    <w:rsid w:val="008C1A62"/>
    <w:rsid w:val="008C22A4"/>
    <w:rsid w:val="008C3837"/>
    <w:rsid w:val="008C3BDE"/>
    <w:rsid w:val="008C439D"/>
    <w:rsid w:val="008C4941"/>
    <w:rsid w:val="008C4C5D"/>
    <w:rsid w:val="008C525D"/>
    <w:rsid w:val="008C5853"/>
    <w:rsid w:val="008C5BA2"/>
    <w:rsid w:val="008C7223"/>
    <w:rsid w:val="008C7779"/>
    <w:rsid w:val="008D0001"/>
    <w:rsid w:val="008D0203"/>
    <w:rsid w:val="008D02B4"/>
    <w:rsid w:val="008D0C21"/>
    <w:rsid w:val="008D0D3E"/>
    <w:rsid w:val="008D0E2F"/>
    <w:rsid w:val="008D2E4C"/>
    <w:rsid w:val="008D4327"/>
    <w:rsid w:val="008D4548"/>
    <w:rsid w:val="008D4889"/>
    <w:rsid w:val="008D5042"/>
    <w:rsid w:val="008D58BD"/>
    <w:rsid w:val="008D6311"/>
    <w:rsid w:val="008D6765"/>
    <w:rsid w:val="008D68A3"/>
    <w:rsid w:val="008D6901"/>
    <w:rsid w:val="008D7D09"/>
    <w:rsid w:val="008E0076"/>
    <w:rsid w:val="008E03C6"/>
    <w:rsid w:val="008E06E1"/>
    <w:rsid w:val="008E075D"/>
    <w:rsid w:val="008E0768"/>
    <w:rsid w:val="008E104D"/>
    <w:rsid w:val="008E1161"/>
    <w:rsid w:val="008E153A"/>
    <w:rsid w:val="008E2178"/>
    <w:rsid w:val="008E2283"/>
    <w:rsid w:val="008E2805"/>
    <w:rsid w:val="008E2A78"/>
    <w:rsid w:val="008E2B46"/>
    <w:rsid w:val="008E330D"/>
    <w:rsid w:val="008E402F"/>
    <w:rsid w:val="008E4185"/>
    <w:rsid w:val="008E4445"/>
    <w:rsid w:val="008E4D27"/>
    <w:rsid w:val="008E4D3B"/>
    <w:rsid w:val="008E5310"/>
    <w:rsid w:val="008E5552"/>
    <w:rsid w:val="008E59EE"/>
    <w:rsid w:val="008E6046"/>
    <w:rsid w:val="008E6343"/>
    <w:rsid w:val="008E6FB9"/>
    <w:rsid w:val="008E70EF"/>
    <w:rsid w:val="008F022A"/>
    <w:rsid w:val="008F0315"/>
    <w:rsid w:val="008F03FE"/>
    <w:rsid w:val="008F062C"/>
    <w:rsid w:val="008F082B"/>
    <w:rsid w:val="008F0AF7"/>
    <w:rsid w:val="008F1677"/>
    <w:rsid w:val="008F1708"/>
    <w:rsid w:val="008F1E49"/>
    <w:rsid w:val="008F20AC"/>
    <w:rsid w:val="008F2A57"/>
    <w:rsid w:val="008F2E5A"/>
    <w:rsid w:val="008F31C7"/>
    <w:rsid w:val="008F33EF"/>
    <w:rsid w:val="008F3596"/>
    <w:rsid w:val="008F404D"/>
    <w:rsid w:val="008F435E"/>
    <w:rsid w:val="008F58E6"/>
    <w:rsid w:val="008F7155"/>
    <w:rsid w:val="008F7B86"/>
    <w:rsid w:val="008F7FBD"/>
    <w:rsid w:val="009000E0"/>
    <w:rsid w:val="00900D23"/>
    <w:rsid w:val="00901FDA"/>
    <w:rsid w:val="009022FB"/>
    <w:rsid w:val="009029C1"/>
    <w:rsid w:val="00902B35"/>
    <w:rsid w:val="00903AE4"/>
    <w:rsid w:val="009049D5"/>
    <w:rsid w:val="009055DF"/>
    <w:rsid w:val="009065C8"/>
    <w:rsid w:val="009066FC"/>
    <w:rsid w:val="00906FDD"/>
    <w:rsid w:val="009076EB"/>
    <w:rsid w:val="0091046E"/>
    <w:rsid w:val="00910638"/>
    <w:rsid w:val="00910D4A"/>
    <w:rsid w:val="00910F86"/>
    <w:rsid w:val="009112A7"/>
    <w:rsid w:val="00911436"/>
    <w:rsid w:val="00911BC6"/>
    <w:rsid w:val="00911E94"/>
    <w:rsid w:val="009121BE"/>
    <w:rsid w:val="00912BBC"/>
    <w:rsid w:val="00912FAD"/>
    <w:rsid w:val="00913920"/>
    <w:rsid w:val="00914E87"/>
    <w:rsid w:val="00916403"/>
    <w:rsid w:val="009166E6"/>
    <w:rsid w:val="00916D16"/>
    <w:rsid w:val="009179C4"/>
    <w:rsid w:val="00917D47"/>
    <w:rsid w:val="00917F9B"/>
    <w:rsid w:val="009211BF"/>
    <w:rsid w:val="009212BC"/>
    <w:rsid w:val="00921F35"/>
    <w:rsid w:val="00921F62"/>
    <w:rsid w:val="00922B3D"/>
    <w:rsid w:val="00922C57"/>
    <w:rsid w:val="00922DA1"/>
    <w:rsid w:val="009233B3"/>
    <w:rsid w:val="009239BF"/>
    <w:rsid w:val="00923A36"/>
    <w:rsid w:val="00923DEC"/>
    <w:rsid w:val="00923E5C"/>
    <w:rsid w:val="009248F9"/>
    <w:rsid w:val="00924CCF"/>
    <w:rsid w:val="00924F7E"/>
    <w:rsid w:val="00925647"/>
    <w:rsid w:val="00925BDF"/>
    <w:rsid w:val="009261C4"/>
    <w:rsid w:val="009263D1"/>
    <w:rsid w:val="00927130"/>
    <w:rsid w:val="009272A9"/>
    <w:rsid w:val="00927319"/>
    <w:rsid w:val="00930AF1"/>
    <w:rsid w:val="00931158"/>
    <w:rsid w:val="00931BE7"/>
    <w:rsid w:val="00931C37"/>
    <w:rsid w:val="00931F4F"/>
    <w:rsid w:val="00932444"/>
    <w:rsid w:val="00932956"/>
    <w:rsid w:val="00932AE8"/>
    <w:rsid w:val="009342FA"/>
    <w:rsid w:val="00934A6B"/>
    <w:rsid w:val="00934C26"/>
    <w:rsid w:val="00934D06"/>
    <w:rsid w:val="00936514"/>
    <w:rsid w:val="009378D6"/>
    <w:rsid w:val="0094021E"/>
    <w:rsid w:val="00940812"/>
    <w:rsid w:val="00940E2E"/>
    <w:rsid w:val="00942543"/>
    <w:rsid w:val="0094263B"/>
    <w:rsid w:val="0094351A"/>
    <w:rsid w:val="009447DE"/>
    <w:rsid w:val="009454A3"/>
    <w:rsid w:val="0094586D"/>
    <w:rsid w:val="00945E4D"/>
    <w:rsid w:val="00945F12"/>
    <w:rsid w:val="00946262"/>
    <w:rsid w:val="00946C37"/>
    <w:rsid w:val="009474CC"/>
    <w:rsid w:val="00947D39"/>
    <w:rsid w:val="00947D58"/>
    <w:rsid w:val="00950D39"/>
    <w:rsid w:val="00951157"/>
    <w:rsid w:val="00951A5A"/>
    <w:rsid w:val="00952B18"/>
    <w:rsid w:val="00953F8C"/>
    <w:rsid w:val="009543F5"/>
    <w:rsid w:val="009551FF"/>
    <w:rsid w:val="00955B5A"/>
    <w:rsid w:val="00955BD7"/>
    <w:rsid w:val="00956156"/>
    <w:rsid w:val="009565A5"/>
    <w:rsid w:val="00956F2F"/>
    <w:rsid w:val="00957642"/>
    <w:rsid w:val="0095788C"/>
    <w:rsid w:val="009614FD"/>
    <w:rsid w:val="009626C3"/>
    <w:rsid w:val="00962E92"/>
    <w:rsid w:val="00963667"/>
    <w:rsid w:val="009637BD"/>
    <w:rsid w:val="00963B83"/>
    <w:rsid w:val="009662E1"/>
    <w:rsid w:val="009679E5"/>
    <w:rsid w:val="009702CE"/>
    <w:rsid w:val="00970445"/>
    <w:rsid w:val="00971069"/>
    <w:rsid w:val="00971797"/>
    <w:rsid w:val="00971F55"/>
    <w:rsid w:val="00972BBD"/>
    <w:rsid w:val="00973BDC"/>
    <w:rsid w:val="00974022"/>
    <w:rsid w:val="00974EC0"/>
    <w:rsid w:val="00974F47"/>
    <w:rsid w:val="00975538"/>
    <w:rsid w:val="00975771"/>
    <w:rsid w:val="00975FDE"/>
    <w:rsid w:val="00976BC2"/>
    <w:rsid w:val="00976CC2"/>
    <w:rsid w:val="0097773C"/>
    <w:rsid w:val="009800A3"/>
    <w:rsid w:val="00980350"/>
    <w:rsid w:val="00980435"/>
    <w:rsid w:val="00980BE7"/>
    <w:rsid w:val="0098149E"/>
    <w:rsid w:val="00981CB3"/>
    <w:rsid w:val="009824B4"/>
    <w:rsid w:val="00983274"/>
    <w:rsid w:val="009836CE"/>
    <w:rsid w:val="00984049"/>
    <w:rsid w:val="0098462D"/>
    <w:rsid w:val="00984775"/>
    <w:rsid w:val="009848B5"/>
    <w:rsid w:val="00984B20"/>
    <w:rsid w:val="00985256"/>
    <w:rsid w:val="00985B93"/>
    <w:rsid w:val="00987661"/>
    <w:rsid w:val="00987AFD"/>
    <w:rsid w:val="009901CB"/>
    <w:rsid w:val="00990B68"/>
    <w:rsid w:val="00990E4E"/>
    <w:rsid w:val="009911F8"/>
    <w:rsid w:val="009913F5"/>
    <w:rsid w:val="0099181B"/>
    <w:rsid w:val="00992163"/>
    <w:rsid w:val="00992423"/>
    <w:rsid w:val="0099296F"/>
    <w:rsid w:val="009934E3"/>
    <w:rsid w:val="00994762"/>
    <w:rsid w:val="009947AD"/>
    <w:rsid w:val="00994E21"/>
    <w:rsid w:val="00995139"/>
    <w:rsid w:val="0099551D"/>
    <w:rsid w:val="009959AC"/>
    <w:rsid w:val="00995EDA"/>
    <w:rsid w:val="00996037"/>
    <w:rsid w:val="00996651"/>
    <w:rsid w:val="0099696C"/>
    <w:rsid w:val="00996D7F"/>
    <w:rsid w:val="00996EA8"/>
    <w:rsid w:val="009970E2"/>
    <w:rsid w:val="0099713A"/>
    <w:rsid w:val="00997367"/>
    <w:rsid w:val="009A026A"/>
    <w:rsid w:val="009A05A9"/>
    <w:rsid w:val="009A0664"/>
    <w:rsid w:val="009A07B8"/>
    <w:rsid w:val="009A0917"/>
    <w:rsid w:val="009A09BB"/>
    <w:rsid w:val="009A0A5E"/>
    <w:rsid w:val="009A0B3D"/>
    <w:rsid w:val="009A103B"/>
    <w:rsid w:val="009A1132"/>
    <w:rsid w:val="009A118D"/>
    <w:rsid w:val="009A2609"/>
    <w:rsid w:val="009A2716"/>
    <w:rsid w:val="009A27DB"/>
    <w:rsid w:val="009A2B84"/>
    <w:rsid w:val="009A315F"/>
    <w:rsid w:val="009A388E"/>
    <w:rsid w:val="009A5C03"/>
    <w:rsid w:val="009A6413"/>
    <w:rsid w:val="009A6497"/>
    <w:rsid w:val="009A6911"/>
    <w:rsid w:val="009A695C"/>
    <w:rsid w:val="009A6B82"/>
    <w:rsid w:val="009A7269"/>
    <w:rsid w:val="009A73B8"/>
    <w:rsid w:val="009A780B"/>
    <w:rsid w:val="009A7E45"/>
    <w:rsid w:val="009B1336"/>
    <w:rsid w:val="009B1912"/>
    <w:rsid w:val="009B2398"/>
    <w:rsid w:val="009B26F2"/>
    <w:rsid w:val="009B2B2F"/>
    <w:rsid w:val="009B350A"/>
    <w:rsid w:val="009B3591"/>
    <w:rsid w:val="009B38BB"/>
    <w:rsid w:val="009B41C6"/>
    <w:rsid w:val="009B43BA"/>
    <w:rsid w:val="009B46BA"/>
    <w:rsid w:val="009B4B58"/>
    <w:rsid w:val="009B4B6D"/>
    <w:rsid w:val="009B643F"/>
    <w:rsid w:val="009B6F29"/>
    <w:rsid w:val="009C232B"/>
    <w:rsid w:val="009C2451"/>
    <w:rsid w:val="009C3293"/>
    <w:rsid w:val="009C4887"/>
    <w:rsid w:val="009C510F"/>
    <w:rsid w:val="009C60B2"/>
    <w:rsid w:val="009C6143"/>
    <w:rsid w:val="009C6EDE"/>
    <w:rsid w:val="009C6EEB"/>
    <w:rsid w:val="009C745F"/>
    <w:rsid w:val="009C773C"/>
    <w:rsid w:val="009D0229"/>
    <w:rsid w:val="009D0C2E"/>
    <w:rsid w:val="009D0EFC"/>
    <w:rsid w:val="009D16D0"/>
    <w:rsid w:val="009D187F"/>
    <w:rsid w:val="009D2C11"/>
    <w:rsid w:val="009D2D34"/>
    <w:rsid w:val="009D3338"/>
    <w:rsid w:val="009D3996"/>
    <w:rsid w:val="009D3DD9"/>
    <w:rsid w:val="009D4830"/>
    <w:rsid w:val="009D49B6"/>
    <w:rsid w:val="009D5C3C"/>
    <w:rsid w:val="009D6832"/>
    <w:rsid w:val="009D71D6"/>
    <w:rsid w:val="009E0C11"/>
    <w:rsid w:val="009E0E36"/>
    <w:rsid w:val="009E1653"/>
    <w:rsid w:val="009E182F"/>
    <w:rsid w:val="009E1D6A"/>
    <w:rsid w:val="009E2705"/>
    <w:rsid w:val="009E29D3"/>
    <w:rsid w:val="009E38CD"/>
    <w:rsid w:val="009E395E"/>
    <w:rsid w:val="009E39D2"/>
    <w:rsid w:val="009E417D"/>
    <w:rsid w:val="009E4799"/>
    <w:rsid w:val="009E536C"/>
    <w:rsid w:val="009E585B"/>
    <w:rsid w:val="009E5F4F"/>
    <w:rsid w:val="009E7972"/>
    <w:rsid w:val="009E7BC2"/>
    <w:rsid w:val="009F07D8"/>
    <w:rsid w:val="009F1941"/>
    <w:rsid w:val="009F2699"/>
    <w:rsid w:val="009F2E62"/>
    <w:rsid w:val="009F37E8"/>
    <w:rsid w:val="009F3A1C"/>
    <w:rsid w:val="009F4E07"/>
    <w:rsid w:val="009F4F4C"/>
    <w:rsid w:val="009F4FCD"/>
    <w:rsid w:val="009F5076"/>
    <w:rsid w:val="009F75A6"/>
    <w:rsid w:val="009F7B59"/>
    <w:rsid w:val="00A0062B"/>
    <w:rsid w:val="00A00A21"/>
    <w:rsid w:val="00A01AD0"/>
    <w:rsid w:val="00A01FC4"/>
    <w:rsid w:val="00A020E5"/>
    <w:rsid w:val="00A021EE"/>
    <w:rsid w:val="00A0242E"/>
    <w:rsid w:val="00A03266"/>
    <w:rsid w:val="00A0344A"/>
    <w:rsid w:val="00A03AF2"/>
    <w:rsid w:val="00A040CC"/>
    <w:rsid w:val="00A044AA"/>
    <w:rsid w:val="00A04612"/>
    <w:rsid w:val="00A04B44"/>
    <w:rsid w:val="00A04FA1"/>
    <w:rsid w:val="00A0584A"/>
    <w:rsid w:val="00A05A1B"/>
    <w:rsid w:val="00A06281"/>
    <w:rsid w:val="00A06FCE"/>
    <w:rsid w:val="00A0733B"/>
    <w:rsid w:val="00A07BB6"/>
    <w:rsid w:val="00A101D4"/>
    <w:rsid w:val="00A10D1B"/>
    <w:rsid w:val="00A10E8A"/>
    <w:rsid w:val="00A115B6"/>
    <w:rsid w:val="00A12666"/>
    <w:rsid w:val="00A1299D"/>
    <w:rsid w:val="00A13452"/>
    <w:rsid w:val="00A13821"/>
    <w:rsid w:val="00A13FAA"/>
    <w:rsid w:val="00A1465F"/>
    <w:rsid w:val="00A15615"/>
    <w:rsid w:val="00A15DDA"/>
    <w:rsid w:val="00A1634C"/>
    <w:rsid w:val="00A163D4"/>
    <w:rsid w:val="00A17AF2"/>
    <w:rsid w:val="00A20540"/>
    <w:rsid w:val="00A20C3D"/>
    <w:rsid w:val="00A20F4B"/>
    <w:rsid w:val="00A213E5"/>
    <w:rsid w:val="00A215A7"/>
    <w:rsid w:val="00A21B5D"/>
    <w:rsid w:val="00A220F0"/>
    <w:rsid w:val="00A22D18"/>
    <w:rsid w:val="00A22D5E"/>
    <w:rsid w:val="00A23801"/>
    <w:rsid w:val="00A23C10"/>
    <w:rsid w:val="00A2404A"/>
    <w:rsid w:val="00A2479C"/>
    <w:rsid w:val="00A2483C"/>
    <w:rsid w:val="00A2504E"/>
    <w:rsid w:val="00A2538D"/>
    <w:rsid w:val="00A25AE5"/>
    <w:rsid w:val="00A25C56"/>
    <w:rsid w:val="00A267F6"/>
    <w:rsid w:val="00A26DCB"/>
    <w:rsid w:val="00A27768"/>
    <w:rsid w:val="00A30EA9"/>
    <w:rsid w:val="00A30ED7"/>
    <w:rsid w:val="00A31432"/>
    <w:rsid w:val="00A32C27"/>
    <w:rsid w:val="00A3461F"/>
    <w:rsid w:val="00A34703"/>
    <w:rsid w:val="00A34829"/>
    <w:rsid w:val="00A34ABB"/>
    <w:rsid w:val="00A34C35"/>
    <w:rsid w:val="00A3501B"/>
    <w:rsid w:val="00A3532D"/>
    <w:rsid w:val="00A354CC"/>
    <w:rsid w:val="00A36689"/>
    <w:rsid w:val="00A36D41"/>
    <w:rsid w:val="00A373DF"/>
    <w:rsid w:val="00A40092"/>
    <w:rsid w:val="00A404BD"/>
    <w:rsid w:val="00A4061A"/>
    <w:rsid w:val="00A40B9D"/>
    <w:rsid w:val="00A40BE0"/>
    <w:rsid w:val="00A40FDA"/>
    <w:rsid w:val="00A41B5C"/>
    <w:rsid w:val="00A42C01"/>
    <w:rsid w:val="00A4308E"/>
    <w:rsid w:val="00A43D2D"/>
    <w:rsid w:val="00A4475C"/>
    <w:rsid w:val="00A45262"/>
    <w:rsid w:val="00A4536B"/>
    <w:rsid w:val="00A45564"/>
    <w:rsid w:val="00A455D2"/>
    <w:rsid w:val="00A45651"/>
    <w:rsid w:val="00A458FC"/>
    <w:rsid w:val="00A46576"/>
    <w:rsid w:val="00A46853"/>
    <w:rsid w:val="00A46D1C"/>
    <w:rsid w:val="00A47CEF"/>
    <w:rsid w:val="00A47D41"/>
    <w:rsid w:val="00A504E9"/>
    <w:rsid w:val="00A505A7"/>
    <w:rsid w:val="00A5129F"/>
    <w:rsid w:val="00A51456"/>
    <w:rsid w:val="00A5150C"/>
    <w:rsid w:val="00A52A73"/>
    <w:rsid w:val="00A53A14"/>
    <w:rsid w:val="00A53F65"/>
    <w:rsid w:val="00A54B8D"/>
    <w:rsid w:val="00A55080"/>
    <w:rsid w:val="00A55180"/>
    <w:rsid w:val="00A5569B"/>
    <w:rsid w:val="00A55C13"/>
    <w:rsid w:val="00A560CA"/>
    <w:rsid w:val="00A56380"/>
    <w:rsid w:val="00A56A79"/>
    <w:rsid w:val="00A570CF"/>
    <w:rsid w:val="00A5722A"/>
    <w:rsid w:val="00A57271"/>
    <w:rsid w:val="00A57A3D"/>
    <w:rsid w:val="00A57B39"/>
    <w:rsid w:val="00A6082B"/>
    <w:rsid w:val="00A60BD2"/>
    <w:rsid w:val="00A615A3"/>
    <w:rsid w:val="00A61F6E"/>
    <w:rsid w:val="00A62C1C"/>
    <w:rsid w:val="00A63282"/>
    <w:rsid w:val="00A63FC8"/>
    <w:rsid w:val="00A63FDB"/>
    <w:rsid w:val="00A64067"/>
    <w:rsid w:val="00A649CE"/>
    <w:rsid w:val="00A64BA3"/>
    <w:rsid w:val="00A64BFD"/>
    <w:rsid w:val="00A65AE4"/>
    <w:rsid w:val="00A66328"/>
    <w:rsid w:val="00A67304"/>
    <w:rsid w:val="00A674F1"/>
    <w:rsid w:val="00A67DDC"/>
    <w:rsid w:val="00A67F77"/>
    <w:rsid w:val="00A67FBB"/>
    <w:rsid w:val="00A702E5"/>
    <w:rsid w:val="00A70B59"/>
    <w:rsid w:val="00A732B3"/>
    <w:rsid w:val="00A73E7D"/>
    <w:rsid w:val="00A741FC"/>
    <w:rsid w:val="00A74C7D"/>
    <w:rsid w:val="00A74D30"/>
    <w:rsid w:val="00A750CF"/>
    <w:rsid w:val="00A7541C"/>
    <w:rsid w:val="00A75754"/>
    <w:rsid w:val="00A759FE"/>
    <w:rsid w:val="00A7646B"/>
    <w:rsid w:val="00A7719C"/>
    <w:rsid w:val="00A77FEB"/>
    <w:rsid w:val="00A80566"/>
    <w:rsid w:val="00A80E96"/>
    <w:rsid w:val="00A82890"/>
    <w:rsid w:val="00A830D1"/>
    <w:rsid w:val="00A83B28"/>
    <w:rsid w:val="00A84BBA"/>
    <w:rsid w:val="00A860D0"/>
    <w:rsid w:val="00A869DB"/>
    <w:rsid w:val="00A925D1"/>
    <w:rsid w:val="00A92BA7"/>
    <w:rsid w:val="00A92CE1"/>
    <w:rsid w:val="00A93499"/>
    <w:rsid w:val="00A937F3"/>
    <w:rsid w:val="00A93D70"/>
    <w:rsid w:val="00A93E00"/>
    <w:rsid w:val="00A944EB"/>
    <w:rsid w:val="00A9452C"/>
    <w:rsid w:val="00A9494A"/>
    <w:rsid w:val="00A950A1"/>
    <w:rsid w:val="00A956DD"/>
    <w:rsid w:val="00A967C0"/>
    <w:rsid w:val="00A96806"/>
    <w:rsid w:val="00A97AF8"/>
    <w:rsid w:val="00A97EA1"/>
    <w:rsid w:val="00AA057D"/>
    <w:rsid w:val="00AA1153"/>
    <w:rsid w:val="00AA14E7"/>
    <w:rsid w:val="00AA1729"/>
    <w:rsid w:val="00AA22CF"/>
    <w:rsid w:val="00AA2450"/>
    <w:rsid w:val="00AA2B0E"/>
    <w:rsid w:val="00AA2C19"/>
    <w:rsid w:val="00AA3579"/>
    <w:rsid w:val="00AA3F48"/>
    <w:rsid w:val="00AA42FA"/>
    <w:rsid w:val="00AA4B0D"/>
    <w:rsid w:val="00AA5267"/>
    <w:rsid w:val="00AA5F04"/>
    <w:rsid w:val="00AA60FA"/>
    <w:rsid w:val="00AA65DD"/>
    <w:rsid w:val="00AA6A44"/>
    <w:rsid w:val="00AA6C91"/>
    <w:rsid w:val="00AA7333"/>
    <w:rsid w:val="00AA733C"/>
    <w:rsid w:val="00AA7926"/>
    <w:rsid w:val="00AA7F0A"/>
    <w:rsid w:val="00AB0796"/>
    <w:rsid w:val="00AB1254"/>
    <w:rsid w:val="00AB13E4"/>
    <w:rsid w:val="00AB19A9"/>
    <w:rsid w:val="00AB27DA"/>
    <w:rsid w:val="00AB2C09"/>
    <w:rsid w:val="00AB3408"/>
    <w:rsid w:val="00AB3D00"/>
    <w:rsid w:val="00AB3FC9"/>
    <w:rsid w:val="00AB405C"/>
    <w:rsid w:val="00AB461C"/>
    <w:rsid w:val="00AB513B"/>
    <w:rsid w:val="00AB5A66"/>
    <w:rsid w:val="00AB5BEB"/>
    <w:rsid w:val="00AB62FD"/>
    <w:rsid w:val="00AB65B7"/>
    <w:rsid w:val="00AC095E"/>
    <w:rsid w:val="00AC0D7A"/>
    <w:rsid w:val="00AC12EA"/>
    <w:rsid w:val="00AC1DF1"/>
    <w:rsid w:val="00AC3074"/>
    <w:rsid w:val="00AC315F"/>
    <w:rsid w:val="00AC3997"/>
    <w:rsid w:val="00AC3DA6"/>
    <w:rsid w:val="00AC6076"/>
    <w:rsid w:val="00AC65E1"/>
    <w:rsid w:val="00AC682A"/>
    <w:rsid w:val="00AC6F5D"/>
    <w:rsid w:val="00AC70DA"/>
    <w:rsid w:val="00AC7810"/>
    <w:rsid w:val="00AC7DE5"/>
    <w:rsid w:val="00AD0634"/>
    <w:rsid w:val="00AD07D1"/>
    <w:rsid w:val="00AD0DFF"/>
    <w:rsid w:val="00AD1261"/>
    <w:rsid w:val="00AD1923"/>
    <w:rsid w:val="00AD1A29"/>
    <w:rsid w:val="00AD26D2"/>
    <w:rsid w:val="00AD3495"/>
    <w:rsid w:val="00AD40CB"/>
    <w:rsid w:val="00AD545E"/>
    <w:rsid w:val="00AD57A8"/>
    <w:rsid w:val="00AD5D1C"/>
    <w:rsid w:val="00AD6CCA"/>
    <w:rsid w:val="00AD6D15"/>
    <w:rsid w:val="00AD731A"/>
    <w:rsid w:val="00AD792D"/>
    <w:rsid w:val="00AD7D4A"/>
    <w:rsid w:val="00AE0A24"/>
    <w:rsid w:val="00AE124B"/>
    <w:rsid w:val="00AE16DD"/>
    <w:rsid w:val="00AE1B20"/>
    <w:rsid w:val="00AE1EFD"/>
    <w:rsid w:val="00AE2718"/>
    <w:rsid w:val="00AE27CC"/>
    <w:rsid w:val="00AE2E22"/>
    <w:rsid w:val="00AE346B"/>
    <w:rsid w:val="00AE3C6B"/>
    <w:rsid w:val="00AE4DFF"/>
    <w:rsid w:val="00AE4EB9"/>
    <w:rsid w:val="00AE50E1"/>
    <w:rsid w:val="00AE5DE8"/>
    <w:rsid w:val="00AE6A00"/>
    <w:rsid w:val="00AE7D88"/>
    <w:rsid w:val="00AF082D"/>
    <w:rsid w:val="00AF0AC2"/>
    <w:rsid w:val="00AF14C3"/>
    <w:rsid w:val="00AF1641"/>
    <w:rsid w:val="00AF1ADA"/>
    <w:rsid w:val="00AF4E02"/>
    <w:rsid w:val="00AF594E"/>
    <w:rsid w:val="00AF6033"/>
    <w:rsid w:val="00AF648D"/>
    <w:rsid w:val="00AF677D"/>
    <w:rsid w:val="00AF6885"/>
    <w:rsid w:val="00AF78DB"/>
    <w:rsid w:val="00AF7BC8"/>
    <w:rsid w:val="00AF7E1B"/>
    <w:rsid w:val="00B00AF6"/>
    <w:rsid w:val="00B010AB"/>
    <w:rsid w:val="00B01C9C"/>
    <w:rsid w:val="00B021B4"/>
    <w:rsid w:val="00B02327"/>
    <w:rsid w:val="00B02A1D"/>
    <w:rsid w:val="00B02A94"/>
    <w:rsid w:val="00B02B6B"/>
    <w:rsid w:val="00B02E6B"/>
    <w:rsid w:val="00B0472F"/>
    <w:rsid w:val="00B049EC"/>
    <w:rsid w:val="00B04D87"/>
    <w:rsid w:val="00B04F28"/>
    <w:rsid w:val="00B054C3"/>
    <w:rsid w:val="00B05681"/>
    <w:rsid w:val="00B05BDA"/>
    <w:rsid w:val="00B064AC"/>
    <w:rsid w:val="00B064F7"/>
    <w:rsid w:val="00B06731"/>
    <w:rsid w:val="00B06795"/>
    <w:rsid w:val="00B06844"/>
    <w:rsid w:val="00B06C30"/>
    <w:rsid w:val="00B071C3"/>
    <w:rsid w:val="00B071D8"/>
    <w:rsid w:val="00B072C9"/>
    <w:rsid w:val="00B07A1F"/>
    <w:rsid w:val="00B07B72"/>
    <w:rsid w:val="00B107E3"/>
    <w:rsid w:val="00B10D75"/>
    <w:rsid w:val="00B10F2D"/>
    <w:rsid w:val="00B116EC"/>
    <w:rsid w:val="00B1177D"/>
    <w:rsid w:val="00B1227A"/>
    <w:rsid w:val="00B12A03"/>
    <w:rsid w:val="00B12C6F"/>
    <w:rsid w:val="00B132A4"/>
    <w:rsid w:val="00B133A4"/>
    <w:rsid w:val="00B133E5"/>
    <w:rsid w:val="00B138F4"/>
    <w:rsid w:val="00B13ACE"/>
    <w:rsid w:val="00B14626"/>
    <w:rsid w:val="00B146CA"/>
    <w:rsid w:val="00B15C38"/>
    <w:rsid w:val="00B16296"/>
    <w:rsid w:val="00B165EF"/>
    <w:rsid w:val="00B174C0"/>
    <w:rsid w:val="00B17A8B"/>
    <w:rsid w:val="00B17AF3"/>
    <w:rsid w:val="00B2051B"/>
    <w:rsid w:val="00B20E4B"/>
    <w:rsid w:val="00B213CC"/>
    <w:rsid w:val="00B21E87"/>
    <w:rsid w:val="00B22197"/>
    <w:rsid w:val="00B222B9"/>
    <w:rsid w:val="00B22781"/>
    <w:rsid w:val="00B22CDD"/>
    <w:rsid w:val="00B23BDF"/>
    <w:rsid w:val="00B23C5A"/>
    <w:rsid w:val="00B25085"/>
    <w:rsid w:val="00B25340"/>
    <w:rsid w:val="00B25A96"/>
    <w:rsid w:val="00B260B5"/>
    <w:rsid w:val="00B30BFC"/>
    <w:rsid w:val="00B31765"/>
    <w:rsid w:val="00B31774"/>
    <w:rsid w:val="00B31878"/>
    <w:rsid w:val="00B31AF1"/>
    <w:rsid w:val="00B31ED9"/>
    <w:rsid w:val="00B320ED"/>
    <w:rsid w:val="00B3229E"/>
    <w:rsid w:val="00B32A55"/>
    <w:rsid w:val="00B32E2D"/>
    <w:rsid w:val="00B32ECA"/>
    <w:rsid w:val="00B33643"/>
    <w:rsid w:val="00B33CAA"/>
    <w:rsid w:val="00B34540"/>
    <w:rsid w:val="00B346C8"/>
    <w:rsid w:val="00B347C0"/>
    <w:rsid w:val="00B3486F"/>
    <w:rsid w:val="00B34DC4"/>
    <w:rsid w:val="00B34DF5"/>
    <w:rsid w:val="00B34F6C"/>
    <w:rsid w:val="00B35A30"/>
    <w:rsid w:val="00B36C52"/>
    <w:rsid w:val="00B36D34"/>
    <w:rsid w:val="00B36D6F"/>
    <w:rsid w:val="00B37026"/>
    <w:rsid w:val="00B37B17"/>
    <w:rsid w:val="00B37F8E"/>
    <w:rsid w:val="00B41233"/>
    <w:rsid w:val="00B414AE"/>
    <w:rsid w:val="00B42E01"/>
    <w:rsid w:val="00B43586"/>
    <w:rsid w:val="00B43594"/>
    <w:rsid w:val="00B43A5D"/>
    <w:rsid w:val="00B43B7F"/>
    <w:rsid w:val="00B43BCC"/>
    <w:rsid w:val="00B442C4"/>
    <w:rsid w:val="00B45014"/>
    <w:rsid w:val="00B4506B"/>
    <w:rsid w:val="00B46367"/>
    <w:rsid w:val="00B46B40"/>
    <w:rsid w:val="00B47079"/>
    <w:rsid w:val="00B475CF"/>
    <w:rsid w:val="00B47D3A"/>
    <w:rsid w:val="00B5017B"/>
    <w:rsid w:val="00B5049C"/>
    <w:rsid w:val="00B508F0"/>
    <w:rsid w:val="00B51B49"/>
    <w:rsid w:val="00B51F1F"/>
    <w:rsid w:val="00B521B0"/>
    <w:rsid w:val="00B53680"/>
    <w:rsid w:val="00B536DA"/>
    <w:rsid w:val="00B53C20"/>
    <w:rsid w:val="00B54159"/>
    <w:rsid w:val="00B55A7A"/>
    <w:rsid w:val="00B55CFF"/>
    <w:rsid w:val="00B55D58"/>
    <w:rsid w:val="00B562D3"/>
    <w:rsid w:val="00B56ACF"/>
    <w:rsid w:val="00B56D1B"/>
    <w:rsid w:val="00B57026"/>
    <w:rsid w:val="00B572AB"/>
    <w:rsid w:val="00B60669"/>
    <w:rsid w:val="00B60943"/>
    <w:rsid w:val="00B60CBB"/>
    <w:rsid w:val="00B610C8"/>
    <w:rsid w:val="00B6125C"/>
    <w:rsid w:val="00B6145D"/>
    <w:rsid w:val="00B621F9"/>
    <w:rsid w:val="00B6222B"/>
    <w:rsid w:val="00B62511"/>
    <w:rsid w:val="00B628E0"/>
    <w:rsid w:val="00B62F6B"/>
    <w:rsid w:val="00B63B25"/>
    <w:rsid w:val="00B63B74"/>
    <w:rsid w:val="00B66153"/>
    <w:rsid w:val="00B70AA3"/>
    <w:rsid w:val="00B70B2F"/>
    <w:rsid w:val="00B70F27"/>
    <w:rsid w:val="00B7114F"/>
    <w:rsid w:val="00B71598"/>
    <w:rsid w:val="00B72178"/>
    <w:rsid w:val="00B73726"/>
    <w:rsid w:val="00B73AD7"/>
    <w:rsid w:val="00B755A7"/>
    <w:rsid w:val="00B75A97"/>
    <w:rsid w:val="00B75FA7"/>
    <w:rsid w:val="00B75FBB"/>
    <w:rsid w:val="00B76382"/>
    <w:rsid w:val="00B7788E"/>
    <w:rsid w:val="00B778DA"/>
    <w:rsid w:val="00B77FB1"/>
    <w:rsid w:val="00B800BB"/>
    <w:rsid w:val="00B80171"/>
    <w:rsid w:val="00B8120A"/>
    <w:rsid w:val="00B81F3C"/>
    <w:rsid w:val="00B82488"/>
    <w:rsid w:val="00B83BB1"/>
    <w:rsid w:val="00B83D79"/>
    <w:rsid w:val="00B83EF1"/>
    <w:rsid w:val="00B8473C"/>
    <w:rsid w:val="00B85A19"/>
    <w:rsid w:val="00B86524"/>
    <w:rsid w:val="00B86888"/>
    <w:rsid w:val="00B86A39"/>
    <w:rsid w:val="00B86ABF"/>
    <w:rsid w:val="00B87CB3"/>
    <w:rsid w:val="00B90C7D"/>
    <w:rsid w:val="00B91361"/>
    <w:rsid w:val="00B922FC"/>
    <w:rsid w:val="00B9230A"/>
    <w:rsid w:val="00B92B68"/>
    <w:rsid w:val="00B9329D"/>
    <w:rsid w:val="00B93B56"/>
    <w:rsid w:val="00B93DD2"/>
    <w:rsid w:val="00B9442A"/>
    <w:rsid w:val="00B9474A"/>
    <w:rsid w:val="00B9507B"/>
    <w:rsid w:val="00B95CAB"/>
    <w:rsid w:val="00B95DD1"/>
    <w:rsid w:val="00B96CB3"/>
    <w:rsid w:val="00B96EA9"/>
    <w:rsid w:val="00B97C3A"/>
    <w:rsid w:val="00BA08D1"/>
    <w:rsid w:val="00BA1548"/>
    <w:rsid w:val="00BA1DEC"/>
    <w:rsid w:val="00BA2A67"/>
    <w:rsid w:val="00BA2CA2"/>
    <w:rsid w:val="00BA35AF"/>
    <w:rsid w:val="00BA3E14"/>
    <w:rsid w:val="00BA3F0E"/>
    <w:rsid w:val="00BA52F4"/>
    <w:rsid w:val="00BA596C"/>
    <w:rsid w:val="00BA5ABF"/>
    <w:rsid w:val="00BA5C07"/>
    <w:rsid w:val="00BA5EA9"/>
    <w:rsid w:val="00BA6DB2"/>
    <w:rsid w:val="00BA7004"/>
    <w:rsid w:val="00BB0B2B"/>
    <w:rsid w:val="00BB0B69"/>
    <w:rsid w:val="00BB1058"/>
    <w:rsid w:val="00BB344C"/>
    <w:rsid w:val="00BB3871"/>
    <w:rsid w:val="00BB39C9"/>
    <w:rsid w:val="00BB5C85"/>
    <w:rsid w:val="00BB5E06"/>
    <w:rsid w:val="00BB6BE8"/>
    <w:rsid w:val="00BB732A"/>
    <w:rsid w:val="00BC162C"/>
    <w:rsid w:val="00BC1789"/>
    <w:rsid w:val="00BC18F4"/>
    <w:rsid w:val="00BC1AF7"/>
    <w:rsid w:val="00BC1B63"/>
    <w:rsid w:val="00BC1CF6"/>
    <w:rsid w:val="00BC21DD"/>
    <w:rsid w:val="00BC2232"/>
    <w:rsid w:val="00BC2AAA"/>
    <w:rsid w:val="00BC2AFE"/>
    <w:rsid w:val="00BC2CF1"/>
    <w:rsid w:val="00BC3356"/>
    <w:rsid w:val="00BC3ABB"/>
    <w:rsid w:val="00BC3B7E"/>
    <w:rsid w:val="00BC41A5"/>
    <w:rsid w:val="00BC4574"/>
    <w:rsid w:val="00BC56FE"/>
    <w:rsid w:val="00BC5828"/>
    <w:rsid w:val="00BC6459"/>
    <w:rsid w:val="00BD053D"/>
    <w:rsid w:val="00BD0652"/>
    <w:rsid w:val="00BD0CEA"/>
    <w:rsid w:val="00BD0EDC"/>
    <w:rsid w:val="00BD119B"/>
    <w:rsid w:val="00BD1852"/>
    <w:rsid w:val="00BD1ABC"/>
    <w:rsid w:val="00BD1B93"/>
    <w:rsid w:val="00BD1D56"/>
    <w:rsid w:val="00BD229B"/>
    <w:rsid w:val="00BD31E9"/>
    <w:rsid w:val="00BD342F"/>
    <w:rsid w:val="00BD38FB"/>
    <w:rsid w:val="00BD3AD2"/>
    <w:rsid w:val="00BD509C"/>
    <w:rsid w:val="00BD50A8"/>
    <w:rsid w:val="00BD69C7"/>
    <w:rsid w:val="00BD714C"/>
    <w:rsid w:val="00BD7538"/>
    <w:rsid w:val="00BE0236"/>
    <w:rsid w:val="00BE0EDF"/>
    <w:rsid w:val="00BE1117"/>
    <w:rsid w:val="00BE1A0A"/>
    <w:rsid w:val="00BE1AFE"/>
    <w:rsid w:val="00BE1CC9"/>
    <w:rsid w:val="00BE2286"/>
    <w:rsid w:val="00BE3095"/>
    <w:rsid w:val="00BE323F"/>
    <w:rsid w:val="00BE3293"/>
    <w:rsid w:val="00BE3DB2"/>
    <w:rsid w:val="00BE549B"/>
    <w:rsid w:val="00BE65F4"/>
    <w:rsid w:val="00BE72C4"/>
    <w:rsid w:val="00BE7885"/>
    <w:rsid w:val="00BF03D2"/>
    <w:rsid w:val="00BF0728"/>
    <w:rsid w:val="00BF08F8"/>
    <w:rsid w:val="00BF1519"/>
    <w:rsid w:val="00BF17FE"/>
    <w:rsid w:val="00BF1D56"/>
    <w:rsid w:val="00BF20BC"/>
    <w:rsid w:val="00BF2272"/>
    <w:rsid w:val="00BF22EA"/>
    <w:rsid w:val="00BF2696"/>
    <w:rsid w:val="00BF296E"/>
    <w:rsid w:val="00BF2C33"/>
    <w:rsid w:val="00BF2E59"/>
    <w:rsid w:val="00BF319B"/>
    <w:rsid w:val="00BF3CC2"/>
    <w:rsid w:val="00BF4115"/>
    <w:rsid w:val="00BF507E"/>
    <w:rsid w:val="00BF54D3"/>
    <w:rsid w:val="00BF5745"/>
    <w:rsid w:val="00BF5B3A"/>
    <w:rsid w:val="00BF5DBB"/>
    <w:rsid w:val="00BF6235"/>
    <w:rsid w:val="00BF6647"/>
    <w:rsid w:val="00BF697F"/>
    <w:rsid w:val="00BF727D"/>
    <w:rsid w:val="00BF7F4B"/>
    <w:rsid w:val="00C00113"/>
    <w:rsid w:val="00C003B4"/>
    <w:rsid w:val="00C01882"/>
    <w:rsid w:val="00C01E19"/>
    <w:rsid w:val="00C029F3"/>
    <w:rsid w:val="00C02BF6"/>
    <w:rsid w:val="00C03A80"/>
    <w:rsid w:val="00C04022"/>
    <w:rsid w:val="00C04FEA"/>
    <w:rsid w:val="00C05693"/>
    <w:rsid w:val="00C05BB2"/>
    <w:rsid w:val="00C06D71"/>
    <w:rsid w:val="00C06F49"/>
    <w:rsid w:val="00C07385"/>
    <w:rsid w:val="00C074C6"/>
    <w:rsid w:val="00C07606"/>
    <w:rsid w:val="00C07DA6"/>
    <w:rsid w:val="00C07FD0"/>
    <w:rsid w:val="00C1002F"/>
    <w:rsid w:val="00C10B69"/>
    <w:rsid w:val="00C10BEF"/>
    <w:rsid w:val="00C1113E"/>
    <w:rsid w:val="00C122DC"/>
    <w:rsid w:val="00C12581"/>
    <w:rsid w:val="00C13333"/>
    <w:rsid w:val="00C13F3C"/>
    <w:rsid w:val="00C144B0"/>
    <w:rsid w:val="00C14625"/>
    <w:rsid w:val="00C1464C"/>
    <w:rsid w:val="00C15434"/>
    <w:rsid w:val="00C166AC"/>
    <w:rsid w:val="00C168A7"/>
    <w:rsid w:val="00C16F2D"/>
    <w:rsid w:val="00C1709E"/>
    <w:rsid w:val="00C17C3C"/>
    <w:rsid w:val="00C202A3"/>
    <w:rsid w:val="00C204F8"/>
    <w:rsid w:val="00C20766"/>
    <w:rsid w:val="00C20C27"/>
    <w:rsid w:val="00C21A83"/>
    <w:rsid w:val="00C223A0"/>
    <w:rsid w:val="00C2298A"/>
    <w:rsid w:val="00C23225"/>
    <w:rsid w:val="00C23952"/>
    <w:rsid w:val="00C23D79"/>
    <w:rsid w:val="00C2443E"/>
    <w:rsid w:val="00C25A01"/>
    <w:rsid w:val="00C26CB8"/>
    <w:rsid w:val="00C27149"/>
    <w:rsid w:val="00C301EA"/>
    <w:rsid w:val="00C309AA"/>
    <w:rsid w:val="00C31E7B"/>
    <w:rsid w:val="00C32931"/>
    <w:rsid w:val="00C32F9E"/>
    <w:rsid w:val="00C3350A"/>
    <w:rsid w:val="00C349C8"/>
    <w:rsid w:val="00C34B7B"/>
    <w:rsid w:val="00C35043"/>
    <w:rsid w:val="00C35670"/>
    <w:rsid w:val="00C3568D"/>
    <w:rsid w:val="00C356BB"/>
    <w:rsid w:val="00C360FA"/>
    <w:rsid w:val="00C364BF"/>
    <w:rsid w:val="00C366A4"/>
    <w:rsid w:val="00C36B12"/>
    <w:rsid w:val="00C37322"/>
    <w:rsid w:val="00C37417"/>
    <w:rsid w:val="00C3786F"/>
    <w:rsid w:val="00C37E8F"/>
    <w:rsid w:val="00C37EE0"/>
    <w:rsid w:val="00C41397"/>
    <w:rsid w:val="00C41B7C"/>
    <w:rsid w:val="00C41C7B"/>
    <w:rsid w:val="00C422D8"/>
    <w:rsid w:val="00C43692"/>
    <w:rsid w:val="00C439C4"/>
    <w:rsid w:val="00C443D2"/>
    <w:rsid w:val="00C44A9B"/>
    <w:rsid w:val="00C457A9"/>
    <w:rsid w:val="00C4583F"/>
    <w:rsid w:val="00C45E82"/>
    <w:rsid w:val="00C46357"/>
    <w:rsid w:val="00C47767"/>
    <w:rsid w:val="00C47794"/>
    <w:rsid w:val="00C500B6"/>
    <w:rsid w:val="00C50813"/>
    <w:rsid w:val="00C517BE"/>
    <w:rsid w:val="00C5207B"/>
    <w:rsid w:val="00C5274E"/>
    <w:rsid w:val="00C52ADB"/>
    <w:rsid w:val="00C5326F"/>
    <w:rsid w:val="00C532A4"/>
    <w:rsid w:val="00C53680"/>
    <w:rsid w:val="00C53B57"/>
    <w:rsid w:val="00C540BA"/>
    <w:rsid w:val="00C548E4"/>
    <w:rsid w:val="00C55EFA"/>
    <w:rsid w:val="00C564C4"/>
    <w:rsid w:val="00C567AD"/>
    <w:rsid w:val="00C5739A"/>
    <w:rsid w:val="00C57C05"/>
    <w:rsid w:val="00C60148"/>
    <w:rsid w:val="00C607B1"/>
    <w:rsid w:val="00C6096C"/>
    <w:rsid w:val="00C6115B"/>
    <w:rsid w:val="00C61C99"/>
    <w:rsid w:val="00C62672"/>
    <w:rsid w:val="00C62C92"/>
    <w:rsid w:val="00C62D85"/>
    <w:rsid w:val="00C64D9F"/>
    <w:rsid w:val="00C6524F"/>
    <w:rsid w:val="00C653DE"/>
    <w:rsid w:val="00C65939"/>
    <w:rsid w:val="00C65A79"/>
    <w:rsid w:val="00C6606B"/>
    <w:rsid w:val="00C6756E"/>
    <w:rsid w:val="00C703A1"/>
    <w:rsid w:val="00C70A11"/>
    <w:rsid w:val="00C71729"/>
    <w:rsid w:val="00C717EE"/>
    <w:rsid w:val="00C71B9E"/>
    <w:rsid w:val="00C71F42"/>
    <w:rsid w:val="00C73D51"/>
    <w:rsid w:val="00C73D73"/>
    <w:rsid w:val="00C74AE6"/>
    <w:rsid w:val="00C75BBA"/>
    <w:rsid w:val="00C75C85"/>
    <w:rsid w:val="00C75ED9"/>
    <w:rsid w:val="00C76979"/>
    <w:rsid w:val="00C773E2"/>
    <w:rsid w:val="00C7767D"/>
    <w:rsid w:val="00C80102"/>
    <w:rsid w:val="00C80127"/>
    <w:rsid w:val="00C8074A"/>
    <w:rsid w:val="00C80C63"/>
    <w:rsid w:val="00C80F3D"/>
    <w:rsid w:val="00C8103A"/>
    <w:rsid w:val="00C81EAB"/>
    <w:rsid w:val="00C8270F"/>
    <w:rsid w:val="00C82E50"/>
    <w:rsid w:val="00C83081"/>
    <w:rsid w:val="00C83556"/>
    <w:rsid w:val="00C83EBF"/>
    <w:rsid w:val="00C84024"/>
    <w:rsid w:val="00C84144"/>
    <w:rsid w:val="00C84536"/>
    <w:rsid w:val="00C856BB"/>
    <w:rsid w:val="00C8596A"/>
    <w:rsid w:val="00C85C78"/>
    <w:rsid w:val="00C85EFD"/>
    <w:rsid w:val="00C863B7"/>
    <w:rsid w:val="00C86DBC"/>
    <w:rsid w:val="00C86E1F"/>
    <w:rsid w:val="00C870B8"/>
    <w:rsid w:val="00C874EB"/>
    <w:rsid w:val="00C9078B"/>
    <w:rsid w:val="00C91179"/>
    <w:rsid w:val="00C912D5"/>
    <w:rsid w:val="00C91C4A"/>
    <w:rsid w:val="00C921EE"/>
    <w:rsid w:val="00C9224B"/>
    <w:rsid w:val="00C93608"/>
    <w:rsid w:val="00C94588"/>
    <w:rsid w:val="00C9459E"/>
    <w:rsid w:val="00C948D0"/>
    <w:rsid w:val="00C96916"/>
    <w:rsid w:val="00C97149"/>
    <w:rsid w:val="00CA0038"/>
    <w:rsid w:val="00CA02FB"/>
    <w:rsid w:val="00CA0B82"/>
    <w:rsid w:val="00CA0E76"/>
    <w:rsid w:val="00CA1188"/>
    <w:rsid w:val="00CA1ED0"/>
    <w:rsid w:val="00CA22F1"/>
    <w:rsid w:val="00CA2CFE"/>
    <w:rsid w:val="00CA3140"/>
    <w:rsid w:val="00CA314A"/>
    <w:rsid w:val="00CA4CF8"/>
    <w:rsid w:val="00CA5B0B"/>
    <w:rsid w:val="00CA62D1"/>
    <w:rsid w:val="00CA66D6"/>
    <w:rsid w:val="00CA6730"/>
    <w:rsid w:val="00CA6824"/>
    <w:rsid w:val="00CA7269"/>
    <w:rsid w:val="00CB03AE"/>
    <w:rsid w:val="00CB0570"/>
    <w:rsid w:val="00CB05A9"/>
    <w:rsid w:val="00CB0A63"/>
    <w:rsid w:val="00CB0B38"/>
    <w:rsid w:val="00CB0B3D"/>
    <w:rsid w:val="00CB115E"/>
    <w:rsid w:val="00CB18A0"/>
    <w:rsid w:val="00CB18F3"/>
    <w:rsid w:val="00CB1A75"/>
    <w:rsid w:val="00CB2AA8"/>
    <w:rsid w:val="00CB2BA5"/>
    <w:rsid w:val="00CB3941"/>
    <w:rsid w:val="00CB5281"/>
    <w:rsid w:val="00CB5859"/>
    <w:rsid w:val="00CB770D"/>
    <w:rsid w:val="00CB77F1"/>
    <w:rsid w:val="00CB7BA8"/>
    <w:rsid w:val="00CB7E76"/>
    <w:rsid w:val="00CC0696"/>
    <w:rsid w:val="00CC0E4C"/>
    <w:rsid w:val="00CC19B7"/>
    <w:rsid w:val="00CC21D9"/>
    <w:rsid w:val="00CC23AF"/>
    <w:rsid w:val="00CC27F1"/>
    <w:rsid w:val="00CC290E"/>
    <w:rsid w:val="00CC39DA"/>
    <w:rsid w:val="00CC5119"/>
    <w:rsid w:val="00CC56A4"/>
    <w:rsid w:val="00CC71B3"/>
    <w:rsid w:val="00CC7906"/>
    <w:rsid w:val="00CC7982"/>
    <w:rsid w:val="00CD26F5"/>
    <w:rsid w:val="00CD2BBE"/>
    <w:rsid w:val="00CD3A86"/>
    <w:rsid w:val="00CD3B32"/>
    <w:rsid w:val="00CD4A8D"/>
    <w:rsid w:val="00CD4FA7"/>
    <w:rsid w:val="00CD5152"/>
    <w:rsid w:val="00CD54B6"/>
    <w:rsid w:val="00CD54CE"/>
    <w:rsid w:val="00CD5EC7"/>
    <w:rsid w:val="00CE0465"/>
    <w:rsid w:val="00CE0894"/>
    <w:rsid w:val="00CE1418"/>
    <w:rsid w:val="00CE1486"/>
    <w:rsid w:val="00CE1C05"/>
    <w:rsid w:val="00CE2270"/>
    <w:rsid w:val="00CE24A2"/>
    <w:rsid w:val="00CE2E6E"/>
    <w:rsid w:val="00CE36E1"/>
    <w:rsid w:val="00CE3811"/>
    <w:rsid w:val="00CE3AB0"/>
    <w:rsid w:val="00CE4053"/>
    <w:rsid w:val="00CE5CE2"/>
    <w:rsid w:val="00CE61B5"/>
    <w:rsid w:val="00CE6D1C"/>
    <w:rsid w:val="00CE6D7A"/>
    <w:rsid w:val="00CE6F61"/>
    <w:rsid w:val="00CE7347"/>
    <w:rsid w:val="00CE7C28"/>
    <w:rsid w:val="00CF0862"/>
    <w:rsid w:val="00CF2C89"/>
    <w:rsid w:val="00CF2E93"/>
    <w:rsid w:val="00CF30CF"/>
    <w:rsid w:val="00CF3D3A"/>
    <w:rsid w:val="00CF3DF3"/>
    <w:rsid w:val="00CF4244"/>
    <w:rsid w:val="00CF5C2E"/>
    <w:rsid w:val="00CF6243"/>
    <w:rsid w:val="00CF69A9"/>
    <w:rsid w:val="00CF7847"/>
    <w:rsid w:val="00CF7B25"/>
    <w:rsid w:val="00D00EFE"/>
    <w:rsid w:val="00D01FBD"/>
    <w:rsid w:val="00D02CBA"/>
    <w:rsid w:val="00D033E3"/>
    <w:rsid w:val="00D03959"/>
    <w:rsid w:val="00D04DB6"/>
    <w:rsid w:val="00D0553B"/>
    <w:rsid w:val="00D0555F"/>
    <w:rsid w:val="00D06031"/>
    <w:rsid w:val="00D06544"/>
    <w:rsid w:val="00D06BF5"/>
    <w:rsid w:val="00D07212"/>
    <w:rsid w:val="00D079A5"/>
    <w:rsid w:val="00D07C45"/>
    <w:rsid w:val="00D104DB"/>
    <w:rsid w:val="00D10F17"/>
    <w:rsid w:val="00D11000"/>
    <w:rsid w:val="00D11B7F"/>
    <w:rsid w:val="00D12BF4"/>
    <w:rsid w:val="00D13333"/>
    <w:rsid w:val="00D15E0A"/>
    <w:rsid w:val="00D16D6B"/>
    <w:rsid w:val="00D20133"/>
    <w:rsid w:val="00D2020E"/>
    <w:rsid w:val="00D21702"/>
    <w:rsid w:val="00D2193F"/>
    <w:rsid w:val="00D21FA2"/>
    <w:rsid w:val="00D239EF"/>
    <w:rsid w:val="00D23B80"/>
    <w:rsid w:val="00D2684A"/>
    <w:rsid w:val="00D26D44"/>
    <w:rsid w:val="00D26EDA"/>
    <w:rsid w:val="00D2769B"/>
    <w:rsid w:val="00D2779A"/>
    <w:rsid w:val="00D27EC9"/>
    <w:rsid w:val="00D27FE9"/>
    <w:rsid w:val="00D30BAB"/>
    <w:rsid w:val="00D310CF"/>
    <w:rsid w:val="00D3168D"/>
    <w:rsid w:val="00D31A67"/>
    <w:rsid w:val="00D31F47"/>
    <w:rsid w:val="00D3281C"/>
    <w:rsid w:val="00D32BA2"/>
    <w:rsid w:val="00D33CBC"/>
    <w:rsid w:val="00D345D0"/>
    <w:rsid w:val="00D345EA"/>
    <w:rsid w:val="00D346A9"/>
    <w:rsid w:val="00D34C97"/>
    <w:rsid w:val="00D35068"/>
    <w:rsid w:val="00D35E61"/>
    <w:rsid w:val="00D36309"/>
    <w:rsid w:val="00D3673E"/>
    <w:rsid w:val="00D36BC2"/>
    <w:rsid w:val="00D371D5"/>
    <w:rsid w:val="00D373C6"/>
    <w:rsid w:val="00D40030"/>
    <w:rsid w:val="00D405FD"/>
    <w:rsid w:val="00D40B03"/>
    <w:rsid w:val="00D40BE8"/>
    <w:rsid w:val="00D40DE5"/>
    <w:rsid w:val="00D418BE"/>
    <w:rsid w:val="00D42A6F"/>
    <w:rsid w:val="00D43B67"/>
    <w:rsid w:val="00D44379"/>
    <w:rsid w:val="00D45384"/>
    <w:rsid w:val="00D45715"/>
    <w:rsid w:val="00D45AE8"/>
    <w:rsid w:val="00D45CE0"/>
    <w:rsid w:val="00D475E2"/>
    <w:rsid w:val="00D507B6"/>
    <w:rsid w:val="00D507D8"/>
    <w:rsid w:val="00D5121E"/>
    <w:rsid w:val="00D53C8A"/>
    <w:rsid w:val="00D54079"/>
    <w:rsid w:val="00D542D5"/>
    <w:rsid w:val="00D564C4"/>
    <w:rsid w:val="00D5650F"/>
    <w:rsid w:val="00D574DE"/>
    <w:rsid w:val="00D5764F"/>
    <w:rsid w:val="00D57E11"/>
    <w:rsid w:val="00D61275"/>
    <w:rsid w:val="00D616FF"/>
    <w:rsid w:val="00D6170C"/>
    <w:rsid w:val="00D61B54"/>
    <w:rsid w:val="00D61F26"/>
    <w:rsid w:val="00D62680"/>
    <w:rsid w:val="00D626C3"/>
    <w:rsid w:val="00D62BDA"/>
    <w:rsid w:val="00D62CAB"/>
    <w:rsid w:val="00D62E17"/>
    <w:rsid w:val="00D63A66"/>
    <w:rsid w:val="00D64B72"/>
    <w:rsid w:val="00D64F70"/>
    <w:rsid w:val="00D65704"/>
    <w:rsid w:val="00D65DEA"/>
    <w:rsid w:val="00D667E6"/>
    <w:rsid w:val="00D66B53"/>
    <w:rsid w:val="00D66F1A"/>
    <w:rsid w:val="00D67969"/>
    <w:rsid w:val="00D67A08"/>
    <w:rsid w:val="00D70B4A"/>
    <w:rsid w:val="00D7211A"/>
    <w:rsid w:val="00D72A8F"/>
    <w:rsid w:val="00D7414E"/>
    <w:rsid w:val="00D7424F"/>
    <w:rsid w:val="00D758AE"/>
    <w:rsid w:val="00D7687F"/>
    <w:rsid w:val="00D7722D"/>
    <w:rsid w:val="00D7739E"/>
    <w:rsid w:val="00D77F36"/>
    <w:rsid w:val="00D80465"/>
    <w:rsid w:val="00D80671"/>
    <w:rsid w:val="00D8095B"/>
    <w:rsid w:val="00D818E8"/>
    <w:rsid w:val="00D8294A"/>
    <w:rsid w:val="00D82D10"/>
    <w:rsid w:val="00D831FE"/>
    <w:rsid w:val="00D8434F"/>
    <w:rsid w:val="00D84360"/>
    <w:rsid w:val="00D84405"/>
    <w:rsid w:val="00D84931"/>
    <w:rsid w:val="00D853AC"/>
    <w:rsid w:val="00D85E36"/>
    <w:rsid w:val="00D85F1C"/>
    <w:rsid w:val="00D8664B"/>
    <w:rsid w:val="00D86C94"/>
    <w:rsid w:val="00D87AF5"/>
    <w:rsid w:val="00D87CB2"/>
    <w:rsid w:val="00D90D7E"/>
    <w:rsid w:val="00D9138E"/>
    <w:rsid w:val="00D913F1"/>
    <w:rsid w:val="00D91405"/>
    <w:rsid w:val="00D919AB"/>
    <w:rsid w:val="00D92372"/>
    <w:rsid w:val="00D92476"/>
    <w:rsid w:val="00D930D5"/>
    <w:rsid w:val="00D937E2"/>
    <w:rsid w:val="00D9389D"/>
    <w:rsid w:val="00D93F51"/>
    <w:rsid w:val="00D956D9"/>
    <w:rsid w:val="00D957D3"/>
    <w:rsid w:val="00D95F86"/>
    <w:rsid w:val="00D9693E"/>
    <w:rsid w:val="00D96EDE"/>
    <w:rsid w:val="00D973F2"/>
    <w:rsid w:val="00D97AC8"/>
    <w:rsid w:val="00DA0C8B"/>
    <w:rsid w:val="00DA0FF0"/>
    <w:rsid w:val="00DA149D"/>
    <w:rsid w:val="00DA21CA"/>
    <w:rsid w:val="00DA25E0"/>
    <w:rsid w:val="00DA25F1"/>
    <w:rsid w:val="00DA2ABA"/>
    <w:rsid w:val="00DA2BDB"/>
    <w:rsid w:val="00DA3196"/>
    <w:rsid w:val="00DA39D3"/>
    <w:rsid w:val="00DA4244"/>
    <w:rsid w:val="00DA44F7"/>
    <w:rsid w:val="00DA4A12"/>
    <w:rsid w:val="00DA6949"/>
    <w:rsid w:val="00DA75E9"/>
    <w:rsid w:val="00DA7F2E"/>
    <w:rsid w:val="00DB0A27"/>
    <w:rsid w:val="00DB130A"/>
    <w:rsid w:val="00DB2896"/>
    <w:rsid w:val="00DB28E8"/>
    <w:rsid w:val="00DB28FD"/>
    <w:rsid w:val="00DB2A6A"/>
    <w:rsid w:val="00DB4148"/>
    <w:rsid w:val="00DB4243"/>
    <w:rsid w:val="00DB4D61"/>
    <w:rsid w:val="00DB6641"/>
    <w:rsid w:val="00DB6E42"/>
    <w:rsid w:val="00DB738D"/>
    <w:rsid w:val="00DC1198"/>
    <w:rsid w:val="00DC1626"/>
    <w:rsid w:val="00DC2457"/>
    <w:rsid w:val="00DC3788"/>
    <w:rsid w:val="00DC3E70"/>
    <w:rsid w:val="00DC412B"/>
    <w:rsid w:val="00DC5D00"/>
    <w:rsid w:val="00DC6211"/>
    <w:rsid w:val="00DC624C"/>
    <w:rsid w:val="00DC6BDE"/>
    <w:rsid w:val="00DC720F"/>
    <w:rsid w:val="00DC7362"/>
    <w:rsid w:val="00DC7BB6"/>
    <w:rsid w:val="00DC7CBD"/>
    <w:rsid w:val="00DC7F53"/>
    <w:rsid w:val="00DD09DF"/>
    <w:rsid w:val="00DD0E27"/>
    <w:rsid w:val="00DD15D1"/>
    <w:rsid w:val="00DD197C"/>
    <w:rsid w:val="00DD1B74"/>
    <w:rsid w:val="00DD2476"/>
    <w:rsid w:val="00DD26BB"/>
    <w:rsid w:val="00DD2995"/>
    <w:rsid w:val="00DD2C2F"/>
    <w:rsid w:val="00DD3B32"/>
    <w:rsid w:val="00DD3B37"/>
    <w:rsid w:val="00DD4282"/>
    <w:rsid w:val="00DD5698"/>
    <w:rsid w:val="00DD5820"/>
    <w:rsid w:val="00DD5857"/>
    <w:rsid w:val="00DD586E"/>
    <w:rsid w:val="00DD6B8A"/>
    <w:rsid w:val="00DD7946"/>
    <w:rsid w:val="00DE03E6"/>
    <w:rsid w:val="00DE1192"/>
    <w:rsid w:val="00DE1785"/>
    <w:rsid w:val="00DE20D1"/>
    <w:rsid w:val="00DE25E5"/>
    <w:rsid w:val="00DE2C1D"/>
    <w:rsid w:val="00DE2D1F"/>
    <w:rsid w:val="00DE33A3"/>
    <w:rsid w:val="00DE397F"/>
    <w:rsid w:val="00DE3C96"/>
    <w:rsid w:val="00DE3D8A"/>
    <w:rsid w:val="00DE3E8E"/>
    <w:rsid w:val="00DE5CB5"/>
    <w:rsid w:val="00DE5E7A"/>
    <w:rsid w:val="00DE6034"/>
    <w:rsid w:val="00DE61CA"/>
    <w:rsid w:val="00DE6460"/>
    <w:rsid w:val="00DE6601"/>
    <w:rsid w:val="00DE674F"/>
    <w:rsid w:val="00DE6EF1"/>
    <w:rsid w:val="00DE6FB5"/>
    <w:rsid w:val="00DE75BB"/>
    <w:rsid w:val="00DE78BF"/>
    <w:rsid w:val="00DF041C"/>
    <w:rsid w:val="00DF09C9"/>
    <w:rsid w:val="00DF0CBC"/>
    <w:rsid w:val="00DF147B"/>
    <w:rsid w:val="00DF14A8"/>
    <w:rsid w:val="00DF1C18"/>
    <w:rsid w:val="00DF23C1"/>
    <w:rsid w:val="00DF2755"/>
    <w:rsid w:val="00DF2818"/>
    <w:rsid w:val="00DF2825"/>
    <w:rsid w:val="00DF288E"/>
    <w:rsid w:val="00DF2E4B"/>
    <w:rsid w:val="00DF3108"/>
    <w:rsid w:val="00DF35ED"/>
    <w:rsid w:val="00DF3601"/>
    <w:rsid w:val="00DF49FA"/>
    <w:rsid w:val="00DF71CF"/>
    <w:rsid w:val="00DF7F11"/>
    <w:rsid w:val="00E01532"/>
    <w:rsid w:val="00E018A9"/>
    <w:rsid w:val="00E01924"/>
    <w:rsid w:val="00E01F89"/>
    <w:rsid w:val="00E026C7"/>
    <w:rsid w:val="00E0300C"/>
    <w:rsid w:val="00E03449"/>
    <w:rsid w:val="00E0357B"/>
    <w:rsid w:val="00E041B8"/>
    <w:rsid w:val="00E04635"/>
    <w:rsid w:val="00E04981"/>
    <w:rsid w:val="00E04CDF"/>
    <w:rsid w:val="00E0518C"/>
    <w:rsid w:val="00E06D02"/>
    <w:rsid w:val="00E06D4A"/>
    <w:rsid w:val="00E07E0D"/>
    <w:rsid w:val="00E07E3A"/>
    <w:rsid w:val="00E10255"/>
    <w:rsid w:val="00E104DF"/>
    <w:rsid w:val="00E10602"/>
    <w:rsid w:val="00E10BD2"/>
    <w:rsid w:val="00E10F27"/>
    <w:rsid w:val="00E11246"/>
    <w:rsid w:val="00E115FF"/>
    <w:rsid w:val="00E11E5F"/>
    <w:rsid w:val="00E1243F"/>
    <w:rsid w:val="00E1287C"/>
    <w:rsid w:val="00E12AE6"/>
    <w:rsid w:val="00E12C25"/>
    <w:rsid w:val="00E13D42"/>
    <w:rsid w:val="00E13F26"/>
    <w:rsid w:val="00E14738"/>
    <w:rsid w:val="00E14D2B"/>
    <w:rsid w:val="00E152A8"/>
    <w:rsid w:val="00E15ACF"/>
    <w:rsid w:val="00E15D30"/>
    <w:rsid w:val="00E15F9C"/>
    <w:rsid w:val="00E167BE"/>
    <w:rsid w:val="00E1690B"/>
    <w:rsid w:val="00E17150"/>
    <w:rsid w:val="00E1715D"/>
    <w:rsid w:val="00E20B02"/>
    <w:rsid w:val="00E20CDC"/>
    <w:rsid w:val="00E22B62"/>
    <w:rsid w:val="00E22CC3"/>
    <w:rsid w:val="00E22E41"/>
    <w:rsid w:val="00E23088"/>
    <w:rsid w:val="00E236E0"/>
    <w:rsid w:val="00E245CD"/>
    <w:rsid w:val="00E25304"/>
    <w:rsid w:val="00E25A92"/>
    <w:rsid w:val="00E25D07"/>
    <w:rsid w:val="00E25E01"/>
    <w:rsid w:val="00E26036"/>
    <w:rsid w:val="00E267B9"/>
    <w:rsid w:val="00E26AF0"/>
    <w:rsid w:val="00E26C00"/>
    <w:rsid w:val="00E2717E"/>
    <w:rsid w:val="00E27729"/>
    <w:rsid w:val="00E27977"/>
    <w:rsid w:val="00E27B72"/>
    <w:rsid w:val="00E30F32"/>
    <w:rsid w:val="00E310B0"/>
    <w:rsid w:val="00E3319B"/>
    <w:rsid w:val="00E345C8"/>
    <w:rsid w:val="00E35493"/>
    <w:rsid w:val="00E3575B"/>
    <w:rsid w:val="00E35D0C"/>
    <w:rsid w:val="00E36515"/>
    <w:rsid w:val="00E36F17"/>
    <w:rsid w:val="00E37CD8"/>
    <w:rsid w:val="00E403F6"/>
    <w:rsid w:val="00E406FE"/>
    <w:rsid w:val="00E40DA2"/>
    <w:rsid w:val="00E4119E"/>
    <w:rsid w:val="00E41691"/>
    <w:rsid w:val="00E418E2"/>
    <w:rsid w:val="00E4293A"/>
    <w:rsid w:val="00E42ABF"/>
    <w:rsid w:val="00E43D1D"/>
    <w:rsid w:val="00E43E61"/>
    <w:rsid w:val="00E44A62"/>
    <w:rsid w:val="00E45493"/>
    <w:rsid w:val="00E45BF3"/>
    <w:rsid w:val="00E45ED4"/>
    <w:rsid w:val="00E46CD3"/>
    <w:rsid w:val="00E46DE8"/>
    <w:rsid w:val="00E47578"/>
    <w:rsid w:val="00E475ED"/>
    <w:rsid w:val="00E47C46"/>
    <w:rsid w:val="00E47EA9"/>
    <w:rsid w:val="00E501FA"/>
    <w:rsid w:val="00E5023E"/>
    <w:rsid w:val="00E506B3"/>
    <w:rsid w:val="00E50A4C"/>
    <w:rsid w:val="00E50C98"/>
    <w:rsid w:val="00E510AF"/>
    <w:rsid w:val="00E51CF9"/>
    <w:rsid w:val="00E53334"/>
    <w:rsid w:val="00E533DE"/>
    <w:rsid w:val="00E53EA4"/>
    <w:rsid w:val="00E54CB8"/>
    <w:rsid w:val="00E54EE4"/>
    <w:rsid w:val="00E54FEA"/>
    <w:rsid w:val="00E55434"/>
    <w:rsid w:val="00E55E50"/>
    <w:rsid w:val="00E565D2"/>
    <w:rsid w:val="00E56C5A"/>
    <w:rsid w:val="00E57735"/>
    <w:rsid w:val="00E5787C"/>
    <w:rsid w:val="00E57BAA"/>
    <w:rsid w:val="00E6057B"/>
    <w:rsid w:val="00E612F4"/>
    <w:rsid w:val="00E61578"/>
    <w:rsid w:val="00E61F38"/>
    <w:rsid w:val="00E62523"/>
    <w:rsid w:val="00E626FA"/>
    <w:rsid w:val="00E636B0"/>
    <w:rsid w:val="00E640BA"/>
    <w:rsid w:val="00E65646"/>
    <w:rsid w:val="00E66378"/>
    <w:rsid w:val="00E6648F"/>
    <w:rsid w:val="00E665B7"/>
    <w:rsid w:val="00E670A8"/>
    <w:rsid w:val="00E67374"/>
    <w:rsid w:val="00E67AE7"/>
    <w:rsid w:val="00E67C40"/>
    <w:rsid w:val="00E70981"/>
    <w:rsid w:val="00E732FC"/>
    <w:rsid w:val="00E73BAD"/>
    <w:rsid w:val="00E74328"/>
    <w:rsid w:val="00E7467D"/>
    <w:rsid w:val="00E7476E"/>
    <w:rsid w:val="00E74D49"/>
    <w:rsid w:val="00E7515C"/>
    <w:rsid w:val="00E75947"/>
    <w:rsid w:val="00E75DD9"/>
    <w:rsid w:val="00E76DD1"/>
    <w:rsid w:val="00E7703D"/>
    <w:rsid w:val="00E80965"/>
    <w:rsid w:val="00E80F99"/>
    <w:rsid w:val="00E814E2"/>
    <w:rsid w:val="00E81589"/>
    <w:rsid w:val="00E8240A"/>
    <w:rsid w:val="00E82580"/>
    <w:rsid w:val="00E83643"/>
    <w:rsid w:val="00E83989"/>
    <w:rsid w:val="00E84155"/>
    <w:rsid w:val="00E84F7C"/>
    <w:rsid w:val="00E8510A"/>
    <w:rsid w:val="00E85C99"/>
    <w:rsid w:val="00E86588"/>
    <w:rsid w:val="00E86A3A"/>
    <w:rsid w:val="00E86CA9"/>
    <w:rsid w:val="00E873B5"/>
    <w:rsid w:val="00E87897"/>
    <w:rsid w:val="00E906F8"/>
    <w:rsid w:val="00E91363"/>
    <w:rsid w:val="00E91F01"/>
    <w:rsid w:val="00E9240D"/>
    <w:rsid w:val="00E928D2"/>
    <w:rsid w:val="00E930ED"/>
    <w:rsid w:val="00E9313C"/>
    <w:rsid w:val="00E9382C"/>
    <w:rsid w:val="00E93B66"/>
    <w:rsid w:val="00E93B90"/>
    <w:rsid w:val="00E93DCB"/>
    <w:rsid w:val="00E9414D"/>
    <w:rsid w:val="00E94B17"/>
    <w:rsid w:val="00E94C06"/>
    <w:rsid w:val="00E958F5"/>
    <w:rsid w:val="00E95F01"/>
    <w:rsid w:val="00E960AE"/>
    <w:rsid w:val="00E963E8"/>
    <w:rsid w:val="00E965CF"/>
    <w:rsid w:val="00E96694"/>
    <w:rsid w:val="00E974A5"/>
    <w:rsid w:val="00E978AA"/>
    <w:rsid w:val="00E97DC7"/>
    <w:rsid w:val="00EA04C6"/>
    <w:rsid w:val="00EA097A"/>
    <w:rsid w:val="00EA0B18"/>
    <w:rsid w:val="00EA0C93"/>
    <w:rsid w:val="00EA15D1"/>
    <w:rsid w:val="00EA231D"/>
    <w:rsid w:val="00EA29D3"/>
    <w:rsid w:val="00EA2F54"/>
    <w:rsid w:val="00EA352D"/>
    <w:rsid w:val="00EA44F5"/>
    <w:rsid w:val="00EA4718"/>
    <w:rsid w:val="00EA48EE"/>
    <w:rsid w:val="00EA4B94"/>
    <w:rsid w:val="00EA541F"/>
    <w:rsid w:val="00EA59EC"/>
    <w:rsid w:val="00EA5AE3"/>
    <w:rsid w:val="00EA6845"/>
    <w:rsid w:val="00EA6D61"/>
    <w:rsid w:val="00EA7C46"/>
    <w:rsid w:val="00EA7E7E"/>
    <w:rsid w:val="00EB030C"/>
    <w:rsid w:val="00EB1191"/>
    <w:rsid w:val="00EB391D"/>
    <w:rsid w:val="00EB3FBD"/>
    <w:rsid w:val="00EB4432"/>
    <w:rsid w:val="00EB4A57"/>
    <w:rsid w:val="00EB4A90"/>
    <w:rsid w:val="00EB5461"/>
    <w:rsid w:val="00EB5B74"/>
    <w:rsid w:val="00EB687F"/>
    <w:rsid w:val="00EB6A2A"/>
    <w:rsid w:val="00EB7B9B"/>
    <w:rsid w:val="00EC18AB"/>
    <w:rsid w:val="00EC32B0"/>
    <w:rsid w:val="00EC34A8"/>
    <w:rsid w:val="00EC39ED"/>
    <w:rsid w:val="00EC3A7D"/>
    <w:rsid w:val="00EC3D50"/>
    <w:rsid w:val="00EC3FA6"/>
    <w:rsid w:val="00EC7041"/>
    <w:rsid w:val="00ED0A7C"/>
    <w:rsid w:val="00ED0F7B"/>
    <w:rsid w:val="00ED0FB2"/>
    <w:rsid w:val="00ED12A5"/>
    <w:rsid w:val="00ED133E"/>
    <w:rsid w:val="00ED2482"/>
    <w:rsid w:val="00ED26BD"/>
    <w:rsid w:val="00ED293E"/>
    <w:rsid w:val="00ED2A8F"/>
    <w:rsid w:val="00ED2E18"/>
    <w:rsid w:val="00ED349A"/>
    <w:rsid w:val="00ED39A3"/>
    <w:rsid w:val="00ED3B43"/>
    <w:rsid w:val="00ED3CEB"/>
    <w:rsid w:val="00ED403F"/>
    <w:rsid w:val="00ED4268"/>
    <w:rsid w:val="00ED5E0C"/>
    <w:rsid w:val="00ED692B"/>
    <w:rsid w:val="00ED69B0"/>
    <w:rsid w:val="00ED6DE3"/>
    <w:rsid w:val="00EE07CF"/>
    <w:rsid w:val="00EE26A2"/>
    <w:rsid w:val="00EE2FDD"/>
    <w:rsid w:val="00EE323D"/>
    <w:rsid w:val="00EE34A5"/>
    <w:rsid w:val="00EE3DB0"/>
    <w:rsid w:val="00EE3E60"/>
    <w:rsid w:val="00EE45D6"/>
    <w:rsid w:val="00EE4AFD"/>
    <w:rsid w:val="00EE4B07"/>
    <w:rsid w:val="00EE58B7"/>
    <w:rsid w:val="00EE6197"/>
    <w:rsid w:val="00EE6237"/>
    <w:rsid w:val="00EE63CB"/>
    <w:rsid w:val="00EE6DAA"/>
    <w:rsid w:val="00EE7136"/>
    <w:rsid w:val="00EE796A"/>
    <w:rsid w:val="00EE7D6E"/>
    <w:rsid w:val="00EF0BBF"/>
    <w:rsid w:val="00EF18FD"/>
    <w:rsid w:val="00EF2300"/>
    <w:rsid w:val="00EF2DF8"/>
    <w:rsid w:val="00EF32A1"/>
    <w:rsid w:val="00EF3595"/>
    <w:rsid w:val="00EF3825"/>
    <w:rsid w:val="00EF396E"/>
    <w:rsid w:val="00EF410D"/>
    <w:rsid w:val="00EF42D3"/>
    <w:rsid w:val="00EF466D"/>
    <w:rsid w:val="00EF4ACE"/>
    <w:rsid w:val="00EF4DE5"/>
    <w:rsid w:val="00EF50FC"/>
    <w:rsid w:val="00EF52BA"/>
    <w:rsid w:val="00EF5B8C"/>
    <w:rsid w:val="00EF614F"/>
    <w:rsid w:val="00EF61ED"/>
    <w:rsid w:val="00EF66C7"/>
    <w:rsid w:val="00EF692C"/>
    <w:rsid w:val="00EF6A99"/>
    <w:rsid w:val="00EF6B99"/>
    <w:rsid w:val="00EF6C08"/>
    <w:rsid w:val="00EF7D92"/>
    <w:rsid w:val="00EF7F5C"/>
    <w:rsid w:val="00EF7FA9"/>
    <w:rsid w:val="00EF7FEF"/>
    <w:rsid w:val="00F0050E"/>
    <w:rsid w:val="00F008DC"/>
    <w:rsid w:val="00F01C4B"/>
    <w:rsid w:val="00F01E91"/>
    <w:rsid w:val="00F02459"/>
    <w:rsid w:val="00F028C2"/>
    <w:rsid w:val="00F029A7"/>
    <w:rsid w:val="00F03E20"/>
    <w:rsid w:val="00F045E0"/>
    <w:rsid w:val="00F05286"/>
    <w:rsid w:val="00F060B7"/>
    <w:rsid w:val="00F06350"/>
    <w:rsid w:val="00F06792"/>
    <w:rsid w:val="00F067AA"/>
    <w:rsid w:val="00F06B86"/>
    <w:rsid w:val="00F07A50"/>
    <w:rsid w:val="00F10629"/>
    <w:rsid w:val="00F12477"/>
    <w:rsid w:val="00F12490"/>
    <w:rsid w:val="00F13254"/>
    <w:rsid w:val="00F13A48"/>
    <w:rsid w:val="00F15DD3"/>
    <w:rsid w:val="00F16C34"/>
    <w:rsid w:val="00F17032"/>
    <w:rsid w:val="00F20DF8"/>
    <w:rsid w:val="00F2123A"/>
    <w:rsid w:val="00F2130A"/>
    <w:rsid w:val="00F21872"/>
    <w:rsid w:val="00F21EBA"/>
    <w:rsid w:val="00F21F95"/>
    <w:rsid w:val="00F22742"/>
    <w:rsid w:val="00F22A8E"/>
    <w:rsid w:val="00F23297"/>
    <w:rsid w:val="00F237A6"/>
    <w:rsid w:val="00F23F78"/>
    <w:rsid w:val="00F2482E"/>
    <w:rsid w:val="00F24D56"/>
    <w:rsid w:val="00F25F1E"/>
    <w:rsid w:val="00F26161"/>
    <w:rsid w:val="00F262B7"/>
    <w:rsid w:val="00F26702"/>
    <w:rsid w:val="00F26896"/>
    <w:rsid w:val="00F26A54"/>
    <w:rsid w:val="00F26A5A"/>
    <w:rsid w:val="00F26BB7"/>
    <w:rsid w:val="00F27705"/>
    <w:rsid w:val="00F27838"/>
    <w:rsid w:val="00F30159"/>
    <w:rsid w:val="00F30898"/>
    <w:rsid w:val="00F3089C"/>
    <w:rsid w:val="00F31003"/>
    <w:rsid w:val="00F31EF1"/>
    <w:rsid w:val="00F32182"/>
    <w:rsid w:val="00F329AA"/>
    <w:rsid w:val="00F33069"/>
    <w:rsid w:val="00F35386"/>
    <w:rsid w:val="00F35E14"/>
    <w:rsid w:val="00F35E98"/>
    <w:rsid w:val="00F36841"/>
    <w:rsid w:val="00F36843"/>
    <w:rsid w:val="00F37F8E"/>
    <w:rsid w:val="00F40586"/>
    <w:rsid w:val="00F41688"/>
    <w:rsid w:val="00F42132"/>
    <w:rsid w:val="00F42867"/>
    <w:rsid w:val="00F43B56"/>
    <w:rsid w:val="00F43FFC"/>
    <w:rsid w:val="00F44340"/>
    <w:rsid w:val="00F45148"/>
    <w:rsid w:val="00F45376"/>
    <w:rsid w:val="00F45CC6"/>
    <w:rsid w:val="00F45F8C"/>
    <w:rsid w:val="00F46263"/>
    <w:rsid w:val="00F46AE9"/>
    <w:rsid w:val="00F470C4"/>
    <w:rsid w:val="00F47920"/>
    <w:rsid w:val="00F47D69"/>
    <w:rsid w:val="00F50428"/>
    <w:rsid w:val="00F50AFB"/>
    <w:rsid w:val="00F50E02"/>
    <w:rsid w:val="00F5156C"/>
    <w:rsid w:val="00F52B78"/>
    <w:rsid w:val="00F52BE0"/>
    <w:rsid w:val="00F53045"/>
    <w:rsid w:val="00F5364E"/>
    <w:rsid w:val="00F53969"/>
    <w:rsid w:val="00F54098"/>
    <w:rsid w:val="00F5461E"/>
    <w:rsid w:val="00F54C15"/>
    <w:rsid w:val="00F54EF5"/>
    <w:rsid w:val="00F5509F"/>
    <w:rsid w:val="00F562D2"/>
    <w:rsid w:val="00F56DD8"/>
    <w:rsid w:val="00F57440"/>
    <w:rsid w:val="00F577E8"/>
    <w:rsid w:val="00F57886"/>
    <w:rsid w:val="00F60F82"/>
    <w:rsid w:val="00F61642"/>
    <w:rsid w:val="00F61CE1"/>
    <w:rsid w:val="00F62086"/>
    <w:rsid w:val="00F62741"/>
    <w:rsid w:val="00F6290E"/>
    <w:rsid w:val="00F62BD2"/>
    <w:rsid w:val="00F62C12"/>
    <w:rsid w:val="00F62E8D"/>
    <w:rsid w:val="00F631EB"/>
    <w:rsid w:val="00F644D9"/>
    <w:rsid w:val="00F64652"/>
    <w:rsid w:val="00F64805"/>
    <w:rsid w:val="00F64913"/>
    <w:rsid w:val="00F64C10"/>
    <w:rsid w:val="00F65565"/>
    <w:rsid w:val="00F66015"/>
    <w:rsid w:val="00F67341"/>
    <w:rsid w:val="00F674D2"/>
    <w:rsid w:val="00F676F1"/>
    <w:rsid w:val="00F700E4"/>
    <w:rsid w:val="00F70569"/>
    <w:rsid w:val="00F708BE"/>
    <w:rsid w:val="00F70BF1"/>
    <w:rsid w:val="00F70F72"/>
    <w:rsid w:val="00F724D6"/>
    <w:rsid w:val="00F727EB"/>
    <w:rsid w:val="00F72E08"/>
    <w:rsid w:val="00F73BF9"/>
    <w:rsid w:val="00F74D24"/>
    <w:rsid w:val="00F762EF"/>
    <w:rsid w:val="00F76315"/>
    <w:rsid w:val="00F766C0"/>
    <w:rsid w:val="00F76E70"/>
    <w:rsid w:val="00F7714A"/>
    <w:rsid w:val="00F77255"/>
    <w:rsid w:val="00F774B9"/>
    <w:rsid w:val="00F77780"/>
    <w:rsid w:val="00F8013F"/>
    <w:rsid w:val="00F8140B"/>
    <w:rsid w:val="00F81CCA"/>
    <w:rsid w:val="00F81E26"/>
    <w:rsid w:val="00F823E8"/>
    <w:rsid w:val="00F8249F"/>
    <w:rsid w:val="00F8285B"/>
    <w:rsid w:val="00F82ADE"/>
    <w:rsid w:val="00F833B8"/>
    <w:rsid w:val="00F83B61"/>
    <w:rsid w:val="00F8408D"/>
    <w:rsid w:val="00F84215"/>
    <w:rsid w:val="00F84A91"/>
    <w:rsid w:val="00F84AC2"/>
    <w:rsid w:val="00F84BF1"/>
    <w:rsid w:val="00F8591F"/>
    <w:rsid w:val="00F85F19"/>
    <w:rsid w:val="00F86C5E"/>
    <w:rsid w:val="00F87814"/>
    <w:rsid w:val="00F87DC3"/>
    <w:rsid w:val="00F90367"/>
    <w:rsid w:val="00F9044E"/>
    <w:rsid w:val="00F904A5"/>
    <w:rsid w:val="00F904F0"/>
    <w:rsid w:val="00F909EF"/>
    <w:rsid w:val="00F915C0"/>
    <w:rsid w:val="00F93A37"/>
    <w:rsid w:val="00F93F35"/>
    <w:rsid w:val="00F95D24"/>
    <w:rsid w:val="00F960D9"/>
    <w:rsid w:val="00F963A0"/>
    <w:rsid w:val="00F96F1A"/>
    <w:rsid w:val="00F97433"/>
    <w:rsid w:val="00F97FD2"/>
    <w:rsid w:val="00FA077A"/>
    <w:rsid w:val="00FA1DC7"/>
    <w:rsid w:val="00FA32BE"/>
    <w:rsid w:val="00FA3578"/>
    <w:rsid w:val="00FA35E3"/>
    <w:rsid w:val="00FA4128"/>
    <w:rsid w:val="00FA4409"/>
    <w:rsid w:val="00FA5616"/>
    <w:rsid w:val="00FA7970"/>
    <w:rsid w:val="00FA7A73"/>
    <w:rsid w:val="00FA7C89"/>
    <w:rsid w:val="00FA7F6B"/>
    <w:rsid w:val="00FB0042"/>
    <w:rsid w:val="00FB0F60"/>
    <w:rsid w:val="00FB16FF"/>
    <w:rsid w:val="00FB2462"/>
    <w:rsid w:val="00FB318D"/>
    <w:rsid w:val="00FB39E1"/>
    <w:rsid w:val="00FB4384"/>
    <w:rsid w:val="00FB5346"/>
    <w:rsid w:val="00FB53DA"/>
    <w:rsid w:val="00FB6335"/>
    <w:rsid w:val="00FC040A"/>
    <w:rsid w:val="00FC1054"/>
    <w:rsid w:val="00FC140F"/>
    <w:rsid w:val="00FC179F"/>
    <w:rsid w:val="00FC20EE"/>
    <w:rsid w:val="00FC28B0"/>
    <w:rsid w:val="00FC2A1E"/>
    <w:rsid w:val="00FC30A7"/>
    <w:rsid w:val="00FC3BF5"/>
    <w:rsid w:val="00FC3EF5"/>
    <w:rsid w:val="00FC46C0"/>
    <w:rsid w:val="00FC4764"/>
    <w:rsid w:val="00FC4CE8"/>
    <w:rsid w:val="00FC6216"/>
    <w:rsid w:val="00FC6604"/>
    <w:rsid w:val="00FC6737"/>
    <w:rsid w:val="00FC6D47"/>
    <w:rsid w:val="00FC6E63"/>
    <w:rsid w:val="00FC6EA6"/>
    <w:rsid w:val="00FC7193"/>
    <w:rsid w:val="00FC76F7"/>
    <w:rsid w:val="00FD1862"/>
    <w:rsid w:val="00FD1AE5"/>
    <w:rsid w:val="00FD1C1F"/>
    <w:rsid w:val="00FD1F03"/>
    <w:rsid w:val="00FD1FC8"/>
    <w:rsid w:val="00FD3161"/>
    <w:rsid w:val="00FD3336"/>
    <w:rsid w:val="00FD5A4A"/>
    <w:rsid w:val="00FD60C9"/>
    <w:rsid w:val="00FD6360"/>
    <w:rsid w:val="00FD750E"/>
    <w:rsid w:val="00FE02D9"/>
    <w:rsid w:val="00FE0587"/>
    <w:rsid w:val="00FE071C"/>
    <w:rsid w:val="00FE0A51"/>
    <w:rsid w:val="00FE0AF0"/>
    <w:rsid w:val="00FE1324"/>
    <w:rsid w:val="00FE14C2"/>
    <w:rsid w:val="00FE1662"/>
    <w:rsid w:val="00FE1748"/>
    <w:rsid w:val="00FE3A5A"/>
    <w:rsid w:val="00FE3C71"/>
    <w:rsid w:val="00FE3D52"/>
    <w:rsid w:val="00FE48DE"/>
    <w:rsid w:val="00FE4941"/>
    <w:rsid w:val="00FE4AD3"/>
    <w:rsid w:val="00FE4C2B"/>
    <w:rsid w:val="00FE50F2"/>
    <w:rsid w:val="00FE53E1"/>
    <w:rsid w:val="00FE577C"/>
    <w:rsid w:val="00FE60A1"/>
    <w:rsid w:val="00FE6B18"/>
    <w:rsid w:val="00FE7147"/>
    <w:rsid w:val="00FE7A83"/>
    <w:rsid w:val="00FE7CCF"/>
    <w:rsid w:val="00FE7D72"/>
    <w:rsid w:val="00FE7DCA"/>
    <w:rsid w:val="00FF0694"/>
    <w:rsid w:val="00FF0BF2"/>
    <w:rsid w:val="00FF1484"/>
    <w:rsid w:val="00FF20E6"/>
    <w:rsid w:val="00FF2359"/>
    <w:rsid w:val="00FF26B2"/>
    <w:rsid w:val="00FF3E5A"/>
    <w:rsid w:val="00FF43C9"/>
    <w:rsid w:val="00FF4785"/>
    <w:rsid w:val="00FF4A5D"/>
    <w:rsid w:val="00FF4FCD"/>
    <w:rsid w:val="00FF5582"/>
    <w:rsid w:val="00FF5AF0"/>
    <w:rsid w:val="00FF5F06"/>
    <w:rsid w:val="00FF5FA9"/>
    <w:rsid w:val="00FF604C"/>
    <w:rsid w:val="00FF60B4"/>
    <w:rsid w:val="00FF72A2"/>
    <w:rsid w:val="00FF7A9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F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D2A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77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E571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4A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C6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c0">
    <w:name w:val="c0"/>
    <w:basedOn w:val="Normal"/>
    <w:uiPriority w:val="99"/>
    <w:rsid w:val="007D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">
    <w:name w:val="c1"/>
    <w:basedOn w:val="DefaultParagraphFont"/>
    <w:uiPriority w:val="99"/>
    <w:rsid w:val="007D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447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3</Pages>
  <Words>751</Words>
  <Characters>4284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MASHEENA</cp:lastModifiedBy>
  <cp:revision>17</cp:revision>
  <dcterms:created xsi:type="dcterms:W3CDTF">2017-10-13T05:14:00Z</dcterms:created>
  <dcterms:modified xsi:type="dcterms:W3CDTF">2020-01-25T04:27:00Z</dcterms:modified>
</cp:coreProperties>
</file>