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6" w:rsidRDefault="00E045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</w:p>
    <w:p w:rsidR="00E04516" w:rsidRDefault="00E0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E04516" w:rsidRDefault="00E04516">
      <w:pPr>
        <w:rPr>
          <w:rFonts w:ascii="Times New Roman" w:hAnsi="Times New Roman" w:cs="Times New Roman"/>
          <w:sz w:val="28"/>
          <w:szCs w:val="28"/>
        </w:rPr>
      </w:pPr>
    </w:p>
    <w:p w:rsidR="00E04516" w:rsidRDefault="00E0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«В» классе МБОУ CОШ № 4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Американская и английские народные песенки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обучающихся с зарубежным фольклором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научить анализировать текст произведения</w:t>
      </w:r>
    </w:p>
    <w:p w:rsidR="00E04516" w:rsidRDefault="00E04516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развивать навыки выразительного беглого чтения, память, внимание воображение;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воспитание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самостоятельности суждений учащихся, а также уважительного отношения к мнению других товарищ.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научаться анализировать заголовки произведения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тему и главную мысль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-осознанно воспринимают и оценивают содержание текстов, участвовать в их обсуждении, давать и обосновывать нравственную оценку поступков героев;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учителя;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оценивать правильность выполнения действий;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допускать возможность существования у людей различных точек зрения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восприятие литературного произведения как особого вида искусства;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эмоциональная отзывчивость на прочитанное;</w:t>
      </w:r>
    </w:p>
    <w:p w:rsidR="00E04516" w:rsidRDefault="00E0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мотивационная основа учебной деятельности, включающая социальные, учебно-познавательные и внешние мотивы;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 «</w:t>
      </w:r>
      <w:r>
        <w:rPr>
          <w:rFonts w:ascii="Times New Roman" w:hAnsi="Times New Roman" w:cs="Times New Roman"/>
          <w:sz w:val="28"/>
          <w:szCs w:val="28"/>
        </w:rPr>
        <w:t>открытие нового знания»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частично- поисковый.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Понятия, формируемые на уроке: </w:t>
      </w:r>
      <w:r>
        <w:rPr>
          <w:rFonts w:ascii="Times New Roman" w:hAnsi="Times New Roman" w:cs="Times New Roman"/>
          <w:sz w:val="28"/>
          <w:szCs w:val="28"/>
        </w:rPr>
        <w:t>фольклор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урока для учителя: 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урока для учащихся: </w:t>
      </w: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6" w:type="dxa"/>
        <w:tblInd w:w="-106" w:type="dxa"/>
        <w:tblLayout w:type="fixed"/>
        <w:tblLook w:val="0000"/>
      </w:tblPr>
      <w:tblGrid>
        <w:gridCol w:w="1276"/>
        <w:gridCol w:w="1980"/>
        <w:gridCol w:w="4665"/>
        <w:gridCol w:w="2550"/>
        <w:gridCol w:w="3075"/>
        <w:gridCol w:w="1410"/>
      </w:tblGrid>
      <w:tr w:rsidR="00E04516"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hanging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 каждого этапа урока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этапа урока</w:t>
            </w:r>
          </w:p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ЦОР</w:t>
            </w: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516" w:rsidRDefault="00E04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к уроку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pStyle w:val="c0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Здравствуйте, дети. Сегодня мы будем изучать зарубежный фольклор.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pStyle w:val="c0"/>
              <w:shd w:val="clear" w:color="auto" w:fill="FFFFFF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 Вспомните, что такое фольклор.</w:t>
            </w:r>
          </w:p>
          <w:p w:rsidR="00E04516" w:rsidRDefault="00E04516">
            <w:pPr>
              <w:pStyle w:val="c0"/>
              <w:shd w:val="clear" w:color="auto" w:fill="FFFFFF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Вы правильно ответили, что такое фольклор. Зарубежный фольклор так же богат и разнообразен, как и русский фольклор. </w:t>
            </w:r>
          </w:p>
          <w:p w:rsidR="00E04516" w:rsidRDefault="00E04516">
            <w:pPr>
              <w:pStyle w:val="c0"/>
              <w:shd w:val="clear" w:color="auto" w:fill="FFFFFF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 – это искусство, созданное народом.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воспринимать оценку учителя;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оценивать правильность выполнения действий;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анализировать текст произведения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Песенка «Бульдог по кличке Дог»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странице с. 172-173 есть американская народная песенка. Прочитайте ее название.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уже само название создает хорошее настроение? Почему?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-Предположите, о чем может быть это произведение.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языка был сделан перевод на русский язык, если это американская песенка и если собаку зовут Дог?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перевел эту песенку на русский язык?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 учителя о Л. Яхнине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Леонид Львович Яхнин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русский писатель, драматург и переводчик. Родился в 1937 г. В Москве. В 1961 г. окончил Московский архитектурный институт, работал по специальности. С 1964 г. стал публиковать стихи для дошкольников и младших школьников.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Заслуженную славу принесли Леониду Яхнину переводы и пересказы с языков разных народов мира – сербского, македонского, словенского, белорусского, польского, немецкого, английского, грузинского.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прочитаем песенку и узнаем, о чем в ней говориться.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Словарная работа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вам не понятны?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Уточним значение слов.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Чехарда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игра, в которой один из игроков, разбежавшись, перепрыгивает через другого, подставляющего ему для упора согнутую спину.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повествовательное произведение со сложным сюжетом, большая форма эпической прозы.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мастер, специалист по шитью одежды.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 о дружбе старушки Фогг и бульдога по кличке Дог.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четверостишие вас больше всего удивило? Перечитайте его.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Поработайте в парах. Сравните зарубежные и русские народные песни. Подготовьте вопросы по ним для всего класса.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стихотворение выразительно.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Потому что оно идет о собачке.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предполагают, о чем будет говориться в тексте.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с английского. А английское слово dog по-русски значит «собака, пес».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Яхнин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дружбу Фрогг и бульдога Дог.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Чехарда, роман, портной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Бульдог Дог очень верный друг старушке Фогг.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какие четверостишья им понравились.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с зарубежными и русскими народными песнями.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-осознанно воспринимают и оценивают содержание текстов, участвовать в их обсуждении, давать и обосновывать нравственную оценку поступков героев;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анализ объектов с выделением существенных и несущественных признаков;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Наклоняемся вперед,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стороны.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дует, завывает,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 мельницу вращает.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четыре-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Завертелась, закружилась.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анализировать текст произведения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Песенка «Перчатки»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странице 174-175 есть английские народные песенки. Прочитайте название первой из них. Как вы думаете, о чем эта песенка?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то, кто ее перевел.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Это стихотворение представляет собой диалог. С одинаковой ли интонацией следует его читать?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Песенка «Храбрецы»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следующие два текста (с. 175-176) Что вы заметили?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указан как переводчик?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прочитаем одну и ту же песенку в переводах разных писателей. Каждый из них увидел храбрецов по-своему. Прочитайте и найдите отличия.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Объясните, с какой интонацией надо прочитать название. Что надо выразить?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шутку или в серьез героев песенки назвали храбрецами?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перчатках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одинаковое.</w:t>
            </w:r>
          </w:p>
          <w:p w:rsidR="00E04516" w:rsidRDefault="00E04516">
            <w:pPr>
              <w:spacing w:after="0" w:line="36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разной интонацией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одинаковое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первым текстом- К. Чуковский, а под вторым - С. Маршак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оба текста и находят отличия.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Насмешку, удивление, гордость, осуждение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Предметные: 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-научаться анализировать заголовки произведения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оценивать правильность выполнения действий;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516" w:rsidRDefault="00E04516">
            <w:pPr>
              <w:spacing w:after="0" w:line="360" w:lineRule="auto"/>
              <w:ind w:firstLine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ind w:left="44"/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«Светофор»</w:t>
            </w:r>
          </w:p>
          <w:p w:rsidR="00E04516" w:rsidRDefault="00E04516">
            <w:pPr>
              <w:pStyle w:val="c20"/>
              <w:shd w:val="clear" w:color="auto" w:fill="FFFFFF"/>
              <w:spacing w:before="0" w:after="0" w:line="36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Дети сигналят карточками:</w:t>
            </w:r>
          </w:p>
          <w:p w:rsidR="00E04516" w:rsidRDefault="00E04516">
            <w:pPr>
              <w:pStyle w:val="c45"/>
              <w:shd w:val="clear" w:color="auto" w:fill="FFFFFF"/>
              <w:spacing w:before="0" w:after="0" w:line="360" w:lineRule="auto"/>
              <w:ind w:left="28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Зелёной - побольше таких дел,      поучительно,</w:t>
            </w:r>
          </w:p>
          <w:p w:rsidR="00E04516" w:rsidRDefault="00E04516">
            <w:pPr>
              <w:pStyle w:val="c20"/>
              <w:shd w:val="clear" w:color="auto" w:fill="FFFFFF"/>
              <w:spacing w:before="0" w:after="0" w:line="360" w:lineRule="auto"/>
              <w:ind w:left="1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Жёлтой - понравилось, но не всё.        интересно,</w:t>
            </w:r>
          </w:p>
          <w:p w:rsidR="00E04516" w:rsidRDefault="00E04516">
            <w:pPr>
              <w:pStyle w:val="c5"/>
              <w:shd w:val="clear" w:color="auto" w:fill="FFFFFF"/>
              <w:spacing w:before="0" w:after="0" w:line="360" w:lineRule="auto"/>
              <w:ind w:left="2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Красной - дело не понравилось.        скучно.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-оценивать правильность выполнения действий;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4516">
        <w:tblPrEx>
          <w:tblCellSpacing w:w="-5" w:type="nil"/>
        </w:tblPrEx>
        <w:trPr>
          <w:tblCellSpacing w:w="-5" w:type="nil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- С чем вы познакомились?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- Проверим, внимательны ли вы были при чтении. Добавьте пропущенные слова.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1. Надев пальто, старушка Фогг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Ходила … (в магазин),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А пес бульдог по кличке Дог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В квартире… (был один).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2. Сидит в тени старушка Фогг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На лавочке … (в саду),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А пес бульдог по кличке Дог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Играет … (в чехарду).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3. Потеряли перчатки?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Вот дурные котятки!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Я вам нынче … (не дам пирога).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4. – Отыскали перчатки?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Вот … (спасибо, котятки)!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5. Вот они какие,</w:t>
            </w:r>
          </w:p>
          <w:p w:rsidR="00E04516" w:rsidRDefault="00E04516">
            <w:pPr>
              <w:pStyle w:val="c39"/>
              <w:shd w:val="clear" w:color="auto" w:fill="FFFFFF"/>
              <w:spacing w:before="0" w:after="0"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Храбрые … (портные)!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Американской и английской песенкой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</w:t>
            </w:r>
          </w:p>
          <w:p w:rsidR="00E04516" w:rsidRDefault="00E045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16" w:rsidRDefault="00E04516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4516" w:rsidRDefault="00E04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4516" w:rsidSect="00E04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16" w:rsidRDefault="00E04516" w:rsidP="00E04516">
      <w:pPr>
        <w:spacing w:after="0" w:line="240" w:lineRule="auto"/>
      </w:pPr>
      <w:r>
        <w:separator/>
      </w:r>
    </w:p>
  </w:endnote>
  <w:endnote w:type="continuationSeparator" w:id="0">
    <w:p w:rsidR="00E04516" w:rsidRDefault="00E04516" w:rsidP="00E0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16" w:rsidRDefault="00E04516" w:rsidP="00E04516">
      <w:pPr>
        <w:spacing w:after="0" w:line="240" w:lineRule="auto"/>
      </w:pPr>
      <w:r>
        <w:separator/>
      </w:r>
    </w:p>
  </w:footnote>
  <w:footnote w:type="continuationSeparator" w:id="0">
    <w:p w:rsidR="00E04516" w:rsidRDefault="00E04516" w:rsidP="00E0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16" w:rsidRDefault="00E04516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516"/>
    <w:rsid w:val="00E0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Pr>
      <w:rFonts w:ascii="Arial" w:hAnsi="Arial" w:cs="Arial"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customStyle="1" w:styleId="c39">
    <w:name w:val="c39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uiPriority w:val="99"/>
    <w:rPr>
      <w:rFonts w:ascii="Arial" w:hAnsi="Arial" w:cs="Arial"/>
      <w:lang w:val="ru-RU"/>
    </w:rPr>
  </w:style>
  <w:style w:type="paragraph" w:customStyle="1" w:styleId="c20">
    <w:name w:val="c20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5">
    <w:name w:val="c45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16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4516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4516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  <w:style w:type="paragraph" w:customStyle="1" w:styleId="c2">
    <w:name w:val="c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КатяКатя</dc:creator>
  <cp:keywords/>
  <dc:description/>
  <cp:lastModifiedBy/>
  <cp:revision>0</cp:revision>
</cp:coreProperties>
</file>