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5" w:rsidRPr="009D0CBB" w:rsidRDefault="00E633E5" w:rsidP="00A726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0C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Муниципальное бюджетное общеобразовательное учреждения</w:t>
      </w:r>
    </w:p>
    <w:p w:rsidR="00E633E5" w:rsidRPr="009D0CBB" w:rsidRDefault="00E633E5" w:rsidP="00A7266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0C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Средняя общеобразовательная школа № 1</w:t>
      </w:r>
    </w:p>
    <w:p w:rsidR="00E633E5" w:rsidRPr="009D0CBB" w:rsidRDefault="00E633E5">
      <w:pPr>
        <w:rPr>
          <w:color w:val="993300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D0CBB">
        <w:rPr>
          <w:rFonts w:ascii="Times New Roman" w:hAnsi="Times New Roman" w:cs="Times New Roman"/>
          <w:color w:val="000000"/>
          <w:sz w:val="44"/>
          <w:szCs w:val="44"/>
        </w:rPr>
        <w:t xml:space="preserve">Интегрированное </w:t>
      </w: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D0CBB">
        <w:rPr>
          <w:rFonts w:ascii="Times New Roman" w:hAnsi="Times New Roman" w:cs="Times New Roman"/>
          <w:color w:val="000000"/>
          <w:sz w:val="44"/>
          <w:szCs w:val="44"/>
        </w:rPr>
        <w:t>занятие учителя-логопеда и педагога-психолога на тему «Формирование самооценки младших школьников в коррекционных занятиях»</w:t>
      </w: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9D0CBB">
        <w:rPr>
          <w:rFonts w:ascii="Times New Roman" w:hAnsi="Times New Roman" w:cs="Times New Roman"/>
          <w:color w:val="000000"/>
          <w:sz w:val="44"/>
          <w:szCs w:val="44"/>
        </w:rPr>
        <w:t>1 класс</w:t>
      </w: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D0C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Составители:</w:t>
      </w:r>
    </w:p>
    <w:p w:rsidR="00E633E5" w:rsidRPr="009D0CBB" w:rsidRDefault="00E633E5" w:rsidP="00A7266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9D0CBB">
        <w:rPr>
          <w:rFonts w:ascii="Times New Roman" w:hAnsi="Times New Roman" w:cs="Times New Roman"/>
          <w:color w:val="000000"/>
          <w:sz w:val="32"/>
          <w:szCs w:val="32"/>
        </w:rPr>
        <w:t>Педагог-психолог: Хохлова Е.В.</w:t>
      </w:r>
    </w:p>
    <w:p w:rsidR="00E633E5" w:rsidRPr="009D0CBB" w:rsidRDefault="00E633E5" w:rsidP="00A7266D">
      <w:pPr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9D0CBB">
        <w:rPr>
          <w:rFonts w:ascii="Times New Roman" w:hAnsi="Times New Roman" w:cs="Times New Roman"/>
          <w:color w:val="000000"/>
          <w:sz w:val="32"/>
          <w:szCs w:val="32"/>
        </w:rPr>
        <w:t>Учитель-логопед: Хохлова Е.В.</w:t>
      </w:r>
    </w:p>
    <w:p w:rsidR="00E633E5" w:rsidRPr="009D0CBB" w:rsidRDefault="00E633E5" w:rsidP="00A7266D">
      <w:pPr>
        <w:jc w:val="center"/>
        <w:rPr>
          <w:rFonts w:ascii="Times New Roman" w:hAnsi="Times New Roman" w:cs="Times New Roman"/>
          <w:color w:val="993300"/>
          <w:sz w:val="44"/>
          <w:szCs w:val="44"/>
        </w:rPr>
      </w:pPr>
    </w:p>
    <w:p w:rsidR="00E633E5" w:rsidRPr="009D0CBB" w:rsidRDefault="00E633E5" w:rsidP="00A7266D">
      <w:pPr>
        <w:rPr>
          <w:rStyle w:val="Strong"/>
          <w:color w:val="993300"/>
        </w:rPr>
      </w:pPr>
    </w:p>
    <w:p w:rsidR="00E633E5" w:rsidRPr="008E3ABD" w:rsidRDefault="00E633E5" w:rsidP="007945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Цель: </w:t>
      </w:r>
      <w:r w:rsidRPr="008E3ABD">
        <w:rPr>
          <w:rFonts w:ascii="Times New Roman" w:hAnsi="Times New Roman" w:cs="Times New Roman"/>
          <w:color w:val="000000"/>
          <w:sz w:val="28"/>
          <w:szCs w:val="28"/>
        </w:rPr>
        <w:t>Повторить и закрепить изученный материал. </w:t>
      </w:r>
    </w:p>
    <w:p w:rsidR="00E633E5" w:rsidRPr="008E3ABD" w:rsidRDefault="00E633E5" w:rsidP="0079455D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E633E5" w:rsidRPr="008E3ABD" w:rsidRDefault="00E633E5" w:rsidP="0079455D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Образовательные: </w:t>
      </w:r>
    </w:p>
    <w:p w:rsidR="00E633E5" w:rsidRPr="008E3ABD" w:rsidRDefault="00E633E5" w:rsidP="009372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ABD">
        <w:rPr>
          <w:rFonts w:ascii="Times New Roman" w:hAnsi="Times New Roman" w:cs="Times New Roman"/>
          <w:color w:val="000000"/>
          <w:sz w:val="28"/>
          <w:szCs w:val="28"/>
        </w:rPr>
        <w:t>профилактика нарушений письменной речи.</w:t>
      </w:r>
    </w:p>
    <w:p w:rsidR="00E633E5" w:rsidRPr="008E3ABD" w:rsidRDefault="00E633E5" w:rsidP="009372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3AB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процессов у младших школьников.</w:t>
      </w:r>
    </w:p>
    <w:p w:rsidR="00E633E5" w:rsidRPr="008E3ABD" w:rsidRDefault="00E633E5" w:rsidP="0079455D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rStyle w:val="Strong"/>
          <w:color w:val="000000"/>
          <w:sz w:val="28"/>
          <w:szCs w:val="28"/>
        </w:rPr>
        <w:t>Развивающие:</w:t>
      </w:r>
    </w:p>
    <w:p w:rsidR="00E633E5" w:rsidRPr="008E3ABD" w:rsidRDefault="00E633E5" w:rsidP="0079455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развивать общую, мелкую и артикуляционную моторику.</w:t>
      </w:r>
    </w:p>
    <w:p w:rsidR="00E633E5" w:rsidRPr="008E3ABD" w:rsidRDefault="00E633E5" w:rsidP="0079455D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развивать фонематическое восприятие;</w:t>
      </w:r>
    </w:p>
    <w:p w:rsidR="00E633E5" w:rsidRPr="008E3ABD" w:rsidRDefault="00E633E5" w:rsidP="007945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развивать навыки фонематического анализа и синтеза;</w:t>
      </w:r>
    </w:p>
    <w:p w:rsidR="00E633E5" w:rsidRPr="008E3ABD" w:rsidRDefault="00E633E5" w:rsidP="007945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развивать умение формулировать ответы на вопросы;</w:t>
      </w:r>
    </w:p>
    <w:p w:rsidR="00E633E5" w:rsidRPr="008E3ABD" w:rsidRDefault="00E633E5" w:rsidP="0079455D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развивать внимание, память;</w:t>
      </w:r>
    </w:p>
    <w:p w:rsidR="00E633E5" w:rsidRPr="008E3ABD" w:rsidRDefault="00E633E5" w:rsidP="008170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развитие распределения и избирательности внимания;</w:t>
      </w:r>
    </w:p>
    <w:p w:rsidR="00E633E5" w:rsidRPr="008E3ABD" w:rsidRDefault="00E633E5" w:rsidP="008170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развитие концентрации внимания, переключаемости и объема внимания;</w:t>
      </w:r>
    </w:p>
    <w:p w:rsidR="00E633E5" w:rsidRPr="008E3ABD" w:rsidRDefault="00E633E5" w:rsidP="0081700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E3ABD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развитие зрительной и слуховой памяти.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  <w:r w:rsidRPr="008E3ABD">
        <w:rPr>
          <w:rStyle w:val="Strong"/>
          <w:color w:val="000000"/>
          <w:sz w:val="28"/>
          <w:szCs w:val="28"/>
        </w:rPr>
        <w:t>Воспитательные:</w:t>
      </w:r>
    </w:p>
    <w:p w:rsidR="00E633E5" w:rsidRPr="008E3ABD" w:rsidRDefault="00E633E5" w:rsidP="0079455D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right="58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создавать условия для развития доброжелательности, умения взаимодействовать с педагогом и со сверстниками; выражения различных эмоциональных состояний.</w:t>
      </w:r>
    </w:p>
    <w:p w:rsidR="00E633E5" w:rsidRPr="008E3ABD" w:rsidRDefault="00E633E5" w:rsidP="00937244">
      <w:pPr>
        <w:pStyle w:val="NormalWeb"/>
        <w:jc w:val="both"/>
        <w:rPr>
          <w:color w:val="000000"/>
          <w:sz w:val="28"/>
          <w:szCs w:val="28"/>
        </w:rPr>
      </w:pPr>
      <w:r w:rsidRPr="008E3ABD">
        <w:rPr>
          <w:rStyle w:val="Strong"/>
          <w:color w:val="000000"/>
          <w:sz w:val="28"/>
          <w:szCs w:val="28"/>
        </w:rPr>
        <w:t>Здоровьесберегающие: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• планировать объём материала с учётом утомляемости детей;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• соблюдать правильную посадку детей;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• способствовать созданию благоприятного психологического климата;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• соблюдать режим охраны зрения;</w:t>
      </w:r>
    </w:p>
    <w:p w:rsidR="00E633E5" w:rsidRPr="008E3ABD" w:rsidRDefault="00E633E5" w:rsidP="0079455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E3ABD">
        <w:rPr>
          <w:color w:val="000000"/>
          <w:sz w:val="28"/>
          <w:szCs w:val="28"/>
        </w:rPr>
        <w:t>• чередовать статические и динамические задания.</w:t>
      </w:r>
    </w:p>
    <w:p w:rsidR="00E633E5" w:rsidRPr="008E3ABD" w:rsidRDefault="00E633E5" w:rsidP="007945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33E5" w:rsidRPr="008E3ABD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33E5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</w:t>
      </w:r>
    </w:p>
    <w:p w:rsidR="00E633E5" w:rsidRPr="00482BF4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B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занятия: </w:t>
      </w:r>
      <w:r w:rsidRPr="00482BF4">
        <w:rPr>
          <w:rFonts w:ascii="Times New Roman" w:hAnsi="Times New Roman" w:cs="Times New Roman"/>
          <w:color w:val="000000"/>
          <w:sz w:val="28"/>
          <w:szCs w:val="28"/>
        </w:rPr>
        <w:t>Организационный момент. Приветствие. Психоэмоциональный настрой на взаимодействие. Учащиеся, логопед и психолог становятся в круг.</w:t>
      </w:r>
    </w:p>
    <w:p w:rsidR="00E633E5" w:rsidRPr="009D0CBB" w:rsidRDefault="00E633E5" w:rsidP="006F7B7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9D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Здравствуйте, ребята,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выходите все к нам. С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>егодня к нам пришли гости, они хотят посмотреть, как занимаются в нашей школе настоящие первоклассники. Покажем гостям, как мы занимаемся? Тогда давайте поприветствуем наших гостей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улыбнемся им, а теперь улыбнитесь друг другу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33E5" w:rsidRPr="00A22C40" w:rsidRDefault="00E633E5" w:rsidP="002B7EBA">
      <w:pPr>
        <w:spacing w:after="0" w:line="240" w:lineRule="auto"/>
        <w:jc w:val="center"/>
        <w:rPr>
          <w:rFonts w:ascii="Times New Roman" w:hAnsi="Times New Roman" w:cs="Times New Roman"/>
          <w:color w:val="993300"/>
          <w:sz w:val="28"/>
          <w:szCs w:val="28"/>
        </w:rPr>
      </w:pPr>
    </w:p>
    <w:p w:rsidR="00E633E5" w:rsidRPr="009D0CBB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Психолог:</w:t>
      </w:r>
    </w:p>
    <w:p w:rsidR="00E633E5" w:rsidRPr="00A22C40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чтобы настроиться на работу, мы выполним у</w:t>
      </w:r>
      <w:r w:rsidRPr="009D0C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пражнение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 xml:space="preserve"> мозговой гимнастики</w:t>
      </w:r>
      <w:r w:rsidRPr="009D0CB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1A1F23">
        <w:rPr>
          <w:rFonts w:ascii="Times New Roman" w:hAnsi="Times New Roman" w:cs="Times New Roman"/>
          <w:b/>
          <w:bCs/>
          <w:sz w:val="28"/>
          <w:szCs w:val="28"/>
        </w:rPr>
        <w:t>«Нарисуй фигуру»</w:t>
      </w:r>
      <w:r w:rsidRPr="00A22C40">
        <w:rPr>
          <w:rFonts w:ascii="Times New Roman" w:hAnsi="Times New Roman" w:cs="Times New Roman"/>
          <w:sz w:val="28"/>
          <w:szCs w:val="28"/>
        </w:rPr>
        <w:t xml:space="preserve"> </w:t>
      </w:r>
      <w:r w:rsidRPr="00A22C40">
        <w:rPr>
          <w:rFonts w:ascii="Times New Roman" w:hAnsi="Times New Roman" w:cs="Times New Roman"/>
          <w:i/>
          <w:iCs/>
          <w:sz w:val="24"/>
          <w:szCs w:val="24"/>
        </w:rPr>
        <w:t>(активизирует работу обоих полушарий, подготавливает к усвоению знаний)</w:t>
      </w:r>
      <w:r w:rsidRPr="00A22C40">
        <w:rPr>
          <w:rFonts w:ascii="Times New Roman" w:hAnsi="Times New Roman" w:cs="Times New Roman"/>
          <w:sz w:val="28"/>
          <w:szCs w:val="28"/>
        </w:rPr>
        <w:t>.</w:t>
      </w:r>
    </w:p>
    <w:p w:rsidR="00E633E5" w:rsidRPr="00A22C40" w:rsidRDefault="00E633E5" w:rsidP="006F7B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C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 рисовать мы будем цветок! Приготовьте все правую руку и н</w:t>
      </w:r>
      <w:r w:rsidRPr="00A22C40">
        <w:rPr>
          <w:rFonts w:ascii="Times New Roman" w:hAnsi="Times New Roman" w:cs="Times New Roman"/>
          <w:sz w:val="28"/>
          <w:szCs w:val="28"/>
        </w:rPr>
        <w:t>арисуе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2C40">
        <w:rPr>
          <w:rFonts w:ascii="Times New Roman" w:hAnsi="Times New Roman" w:cs="Times New Roman"/>
          <w:sz w:val="28"/>
          <w:szCs w:val="28"/>
        </w:rPr>
        <w:t xml:space="preserve"> в воздухе </w:t>
      </w:r>
      <w:r>
        <w:rPr>
          <w:rFonts w:ascii="Times New Roman" w:hAnsi="Times New Roman" w:cs="Times New Roman"/>
          <w:sz w:val="28"/>
          <w:szCs w:val="28"/>
        </w:rPr>
        <w:t>цветок</w:t>
      </w:r>
      <w:r w:rsidRPr="00A22C40">
        <w:rPr>
          <w:rFonts w:ascii="Times New Roman" w:hAnsi="Times New Roman" w:cs="Times New Roman"/>
          <w:sz w:val="28"/>
          <w:szCs w:val="28"/>
        </w:rPr>
        <w:t xml:space="preserve">, затем левой рукой, а потом обеими руками одновременно. </w:t>
      </w:r>
    </w:p>
    <w:p w:rsidR="00E633E5" w:rsidRPr="009D0CBB" w:rsidRDefault="00E633E5" w:rsidP="00E50E2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993300"/>
          <w:sz w:val="28"/>
          <w:szCs w:val="28"/>
        </w:rPr>
      </w:pPr>
    </w:p>
    <w:p w:rsidR="00E633E5" w:rsidRPr="009D0CBB" w:rsidRDefault="00E633E5" w:rsidP="006F7B74">
      <w:pPr>
        <w:spacing w:after="0" w:line="360" w:lineRule="auto"/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9D0CBB">
        <w:rPr>
          <w:rStyle w:val="Strong"/>
          <w:rFonts w:ascii="Times New Roman" w:hAnsi="Times New Roman" w:cs="Times New Roman"/>
          <w:color w:val="000000"/>
          <w:sz w:val="28"/>
          <w:szCs w:val="28"/>
        </w:rPr>
        <w:t>Логопед:</w:t>
      </w:r>
    </w:p>
    <w:p w:rsidR="00E633E5" w:rsidRPr="009D0CBB" w:rsidRDefault="00E633E5" w:rsidP="00763DC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D0CBB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- Настроились на работу? </w:t>
      </w:r>
      <w:r w:rsidRPr="009D0CBB">
        <w:rPr>
          <w:rStyle w:val="Strong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(ответы детей)</w:t>
      </w:r>
    </w:p>
    <w:p w:rsidR="00E633E5" w:rsidRPr="009D0CBB" w:rsidRDefault="00E633E5" w:rsidP="001C3E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CBB">
        <w:rPr>
          <w:rFonts w:ascii="Times New Roman" w:hAnsi="Times New Roman" w:cs="Times New Roman"/>
          <w:color w:val="000000"/>
          <w:sz w:val="28"/>
          <w:szCs w:val="28"/>
        </w:rPr>
        <w:t>- Присаживайтесь за столы.</w:t>
      </w:r>
    </w:p>
    <w:p w:rsidR="00E633E5" w:rsidRDefault="00E633E5" w:rsidP="001C3E7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CBB">
        <w:rPr>
          <w:rFonts w:ascii="Times New Roman" w:hAnsi="Times New Roman" w:cs="Times New Roman"/>
          <w:color w:val="000000"/>
          <w:sz w:val="28"/>
          <w:szCs w:val="28"/>
        </w:rPr>
        <w:t xml:space="preserve">-Ребята, сегодня мы будем с вами собирать полянку знаний.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каждого из вас на столе лежат желтые серединки от будущих ваших цветов. 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>Каждое задание вы будете самостоятельно оценивать, собирать лепестки и в конце нашего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занятия у каждого из вас получи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>тся цвет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>. Какого цвета будет ваш цветок зависит от того, насколько вы хорошо справитесь с заданиями.</w:t>
      </w:r>
    </w:p>
    <w:p w:rsidR="00E633E5" w:rsidRPr="009D0CBB" w:rsidRDefault="00E633E5" w:rsidP="001C3E7B">
      <w:pPr>
        <w:spacing w:line="360" w:lineRule="auto"/>
        <w:rPr>
          <w:rFonts w:ascii="Times New Roman" w:hAnsi="Times New Roman" w:cs="Times New Roman"/>
          <w:color w:val="993300"/>
          <w:sz w:val="28"/>
          <w:szCs w:val="28"/>
        </w:rPr>
      </w:pPr>
      <w:r w:rsidRPr="009D0CBB">
        <w:rPr>
          <w:rFonts w:ascii="Times New Roman" w:hAnsi="Times New Roman" w:cs="Times New Roman"/>
          <w:color w:val="000000"/>
          <w:sz w:val="28"/>
          <w:szCs w:val="28"/>
        </w:rPr>
        <w:t>- Чтобы наша речь была выразительной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D0CB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правильной, проведем артикуляционную гимнастику. </w:t>
      </w:r>
      <w:r w:rsidRPr="009D0C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9D0C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9D0CBB">
        <w:rPr>
          <w:rFonts w:ascii="Times New Roman" w:hAnsi="Times New Roman" w:cs="Times New Roman"/>
          <w:color w:val="993300"/>
          <w:sz w:val="28"/>
          <w:szCs w:val="28"/>
          <w:vertAlign w:val="subscript"/>
        </w:rPr>
        <w:t xml:space="preserve"> </w:t>
      </w:r>
    </w:p>
    <w:p w:rsidR="00E633E5" w:rsidRDefault="00E633E5" w:rsidP="00673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E5" w:rsidRDefault="00E633E5" w:rsidP="00673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E5" w:rsidRDefault="00E633E5" w:rsidP="006735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E5" w:rsidRDefault="00E633E5" w:rsidP="006735C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A1F23">
        <w:rPr>
          <w:rFonts w:ascii="Times New Roman" w:hAnsi="Times New Roman" w:cs="Times New Roman"/>
          <w:b/>
          <w:bCs/>
          <w:sz w:val="28"/>
          <w:szCs w:val="28"/>
        </w:rPr>
        <w:t xml:space="preserve">Психолог: </w:t>
      </w:r>
      <w:r w:rsidRPr="001A1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(упражнение на зрительную память)</w:t>
      </w:r>
      <w:r w:rsidRPr="001A1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1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A1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4,5</w:t>
      </w:r>
      <w:r w:rsidRPr="001A1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633E5" w:rsidRPr="009D0CBB" w:rsidRDefault="00E633E5" w:rsidP="006735CF">
      <w:pPr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9D0CBB">
        <w:rPr>
          <w:rFonts w:ascii="Times New Roman" w:hAnsi="Times New Roman" w:cs="Times New Roman"/>
          <w:color w:val="000000"/>
          <w:sz w:val="28"/>
          <w:szCs w:val="28"/>
        </w:rPr>
        <w:t>- Ребята, сейчас выполним следующее задание. Я вам покажу картинку. Ваша задача в течение</w:t>
      </w:r>
      <w:r w:rsidRPr="009D0CB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AA4E03">
        <w:rPr>
          <w:rFonts w:ascii="Times New Roman" w:hAnsi="Times New Roman" w:cs="Times New Roman"/>
          <w:sz w:val="28"/>
          <w:szCs w:val="28"/>
        </w:rPr>
        <w:t>30 секунд</w:t>
      </w:r>
      <w:r w:rsidRPr="009D0CB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Pr="00A33D9F">
        <w:rPr>
          <w:rFonts w:ascii="Times New Roman" w:hAnsi="Times New Roman" w:cs="Times New Roman"/>
          <w:color w:val="000000"/>
          <w:sz w:val="28"/>
          <w:szCs w:val="28"/>
        </w:rPr>
        <w:t>запомнить как можно больше изображений на ней, а потом мы проверим кто из вас самый внимательный.</w:t>
      </w:r>
      <w:r w:rsidRPr="009D0CB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</w:p>
    <w:p w:rsidR="00E633E5" w:rsidRPr="00A33D9F" w:rsidRDefault="00E633E5" w:rsidP="006735C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смотрят </w:t>
      </w:r>
      <w:r w:rsidRPr="00AA4E03">
        <w:rPr>
          <w:rFonts w:ascii="Times New Roman" w:hAnsi="Times New Roman" w:cs="Times New Roman"/>
          <w:i/>
          <w:iCs/>
          <w:sz w:val="28"/>
          <w:szCs w:val="28"/>
        </w:rPr>
        <w:t xml:space="preserve">картинку (30 сек). </w:t>
      </w:r>
      <w:r w:rsidRPr="00AA4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AA4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</w:p>
    <w:p w:rsidR="00E633E5" w:rsidRPr="00A33D9F" w:rsidRDefault="00E633E5" w:rsidP="00673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color w:val="000000"/>
          <w:sz w:val="28"/>
          <w:szCs w:val="28"/>
        </w:rPr>
        <w:t>- Итак, ребята, что нового появилось на этой картинке?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E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AA4E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</w:p>
    <w:p w:rsidR="00E633E5" w:rsidRDefault="00E633E5" w:rsidP="006735CF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Ответы детей.</w:t>
      </w:r>
    </w:p>
    <w:p w:rsidR="00E633E5" w:rsidRPr="00482BF4" w:rsidRDefault="00E633E5" w:rsidP="00673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давайте проверим. </w:t>
      </w:r>
      <w:r w:rsidRPr="00482BF4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5)</w:t>
      </w:r>
    </w:p>
    <w:p w:rsidR="00E633E5" w:rsidRPr="00A33D9F" w:rsidRDefault="00E633E5" w:rsidP="006735CF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Рефлексия:</w:t>
      </w:r>
    </w:p>
    <w:p w:rsidR="00E633E5" w:rsidRPr="00A33D9F" w:rsidRDefault="00E633E5" w:rsidP="00673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color w:val="000000"/>
          <w:sz w:val="28"/>
          <w:szCs w:val="28"/>
        </w:rPr>
        <w:t>- У кого и какие возникли трудности?</w:t>
      </w:r>
    </w:p>
    <w:p w:rsidR="00E633E5" w:rsidRDefault="00E633E5" w:rsidP="00673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D9F">
        <w:rPr>
          <w:rFonts w:ascii="Times New Roman" w:hAnsi="Times New Roman" w:cs="Times New Roman"/>
          <w:color w:val="000000"/>
          <w:sz w:val="28"/>
          <w:szCs w:val="28"/>
        </w:rPr>
        <w:t>- Кому удалось справиться без ошибок?</w:t>
      </w:r>
      <w:bookmarkStart w:id="0" w:name="_GoBack"/>
      <w:bookmarkEnd w:id="0"/>
    </w:p>
    <w:p w:rsidR="00E633E5" w:rsidRPr="00A33D9F" w:rsidRDefault="00E633E5" w:rsidP="006735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теперь вам предстоит оценить самих себя, как вы справились с данным заданием: если вы считаете, что вы справились с этим заданием отлично, без ошибок, тогда возьмите красный лепесток; если вы считаете, что с заданием справились не совсем хорошо, можно было бы и лучше, тогда возьмите лепесток белого цвета. Теперь присоедините свой лепесток к вашему будущему цветку. </w:t>
      </w:r>
      <w:r w:rsidRPr="00E45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(1 лепесток)</w:t>
      </w:r>
    </w:p>
    <w:p w:rsidR="00E633E5" w:rsidRPr="00AA4E03" w:rsidRDefault="00E633E5" w:rsidP="006F7B74">
      <w:pPr>
        <w:jc w:val="both"/>
        <w:rPr>
          <w:rFonts w:ascii="Times New Roman" w:hAnsi="Times New Roman" w:cs="Times New Roman"/>
          <w:sz w:val="28"/>
          <w:szCs w:val="28"/>
        </w:rPr>
      </w:pPr>
      <w:r w:rsidRPr="00A33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Логопед: </w:t>
      </w:r>
      <w:r w:rsidRPr="00AA4E03">
        <w:rPr>
          <w:rFonts w:ascii="Times New Roman" w:hAnsi="Times New Roman" w:cs="Times New Roman"/>
          <w:sz w:val="28"/>
          <w:szCs w:val="28"/>
        </w:rPr>
        <w:t xml:space="preserve">Приступаем к выполнению следующего задания. </w:t>
      </w:r>
      <w:r w:rsidRPr="00AA4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</w:t>
      </w:r>
      <w:r w:rsidRPr="00AA4E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633E5" w:rsidRPr="00AA4E03" w:rsidRDefault="00E633E5" w:rsidP="006F7B7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4E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Перед вами</w:t>
      </w:r>
      <w:r w:rsidRPr="00AA4E03">
        <w:rPr>
          <w:rFonts w:ascii="Times New Roman" w:hAnsi="Times New Roman" w:cs="Times New Roman"/>
          <w:sz w:val="28"/>
          <w:szCs w:val="28"/>
        </w:rPr>
        <w:t xml:space="preserve"> картинки, послушайте и скажите, какие звуки во всех словах встречаются чаще всего. </w:t>
      </w:r>
      <w:r w:rsidRPr="00AA4E03">
        <w:rPr>
          <w:rFonts w:ascii="Times New Roman" w:hAnsi="Times New Roman" w:cs="Times New Roman"/>
          <w:i/>
          <w:iCs/>
          <w:sz w:val="28"/>
          <w:szCs w:val="28"/>
        </w:rPr>
        <w:t>(Дети слушают и отвечают)</w:t>
      </w:r>
    </w:p>
    <w:p w:rsidR="00E633E5" w:rsidRDefault="00E633E5" w:rsidP="006F7B74">
      <w:pPr>
        <w:jc w:val="both"/>
        <w:rPr>
          <w:rFonts w:ascii="Times New Roman" w:hAnsi="Times New Roman" w:cs="Times New Roman"/>
          <w:sz w:val="28"/>
          <w:szCs w:val="28"/>
        </w:rPr>
      </w:pPr>
      <w:r w:rsidRPr="00AA4E03">
        <w:rPr>
          <w:rFonts w:ascii="Times New Roman" w:hAnsi="Times New Roman" w:cs="Times New Roman"/>
          <w:sz w:val="28"/>
          <w:szCs w:val="28"/>
        </w:rPr>
        <w:t>- Сегодня именно с этими звуками будем работать, будем учиться различать их на слух и на письме.</w:t>
      </w:r>
    </w:p>
    <w:p w:rsidR="00E633E5" w:rsidRDefault="00E633E5" w:rsidP="006F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разделиться на 2 команды и собрать из этих деталей буквы, с которыми мы с вами будем работать. Первой команде достаётся буква Л, а второй команде буква Р. Приступайте. (</w:t>
      </w:r>
      <w:r w:rsidRPr="000D0811">
        <w:rPr>
          <w:rFonts w:ascii="Times New Roman" w:hAnsi="Times New Roman" w:cs="Times New Roman"/>
          <w:i/>
          <w:iCs/>
          <w:sz w:val="28"/>
          <w:szCs w:val="28"/>
        </w:rPr>
        <w:t>Дети собирают буквы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33E5" w:rsidRDefault="00E633E5" w:rsidP="006F7B7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проверим. </w:t>
      </w:r>
      <w:r w:rsidRPr="000D0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0D08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E633E5" w:rsidRDefault="00E633E5" w:rsidP="006F7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Присаживайтесь, ребят, на свои места.</w:t>
      </w:r>
    </w:p>
    <w:p w:rsidR="00E633E5" w:rsidRDefault="00E633E5" w:rsidP="006F7B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3E5" w:rsidRDefault="00E633E5" w:rsidP="000D0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следующем задании, я хочу посмотреть, как быстро вы сможете найти спрятанные буквы. Каждому из вас я раздам картинки, в которых спрятались буквы. В течение 1 минуты каждый из вас попробует найти буквы нашего занятия. (</w:t>
      </w:r>
      <w:r w:rsidRPr="00365931">
        <w:rPr>
          <w:rFonts w:ascii="Times New Roman" w:hAnsi="Times New Roman" w:cs="Times New Roman"/>
          <w:i/>
          <w:iCs/>
          <w:sz w:val="28"/>
          <w:szCs w:val="28"/>
        </w:rPr>
        <w:t>раздае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365931">
        <w:rPr>
          <w:rFonts w:ascii="Times New Roman" w:hAnsi="Times New Roman" w:cs="Times New Roman"/>
          <w:i/>
          <w:iCs/>
          <w:sz w:val="28"/>
          <w:szCs w:val="28"/>
        </w:rPr>
        <w:t xml:space="preserve"> картинки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3659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(</w:t>
      </w:r>
      <w:r w:rsidRPr="00365931">
        <w:rPr>
          <w:rFonts w:ascii="Times New Roman" w:hAnsi="Times New Roman" w:cs="Times New Roman"/>
          <w:i/>
          <w:iCs/>
          <w:sz w:val="28"/>
          <w:szCs w:val="28"/>
        </w:rPr>
        <w:t>дети ищ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365931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). А теперь поменяйтесь листочками с соседом по парте и оцените друг друга. (</w:t>
      </w:r>
      <w:r w:rsidRPr="0036593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33E5" w:rsidRPr="000D0811" w:rsidRDefault="00E633E5" w:rsidP="000D08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Если вы считаете, что ваш сосед справился с этим заданием отлично, без ошибок, тогда возьмите красный лепесток; если вы считаете, что у вашего соседа были допущены какие-то ошибки, тогда возьмите лепесток белого цвета. А теперь нужно присоединить лепесток к серединке. </w:t>
      </w:r>
      <w:r w:rsidRPr="00E45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45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лепесток)</w:t>
      </w:r>
    </w:p>
    <w:p w:rsidR="00E633E5" w:rsidRPr="00E45FFB" w:rsidRDefault="00E633E5" w:rsidP="006F7B7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5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Психолог:</w:t>
      </w:r>
    </w:p>
    <w:p w:rsidR="00E633E5" w:rsidRPr="00AF446E" w:rsidRDefault="00E633E5" w:rsidP="00AF446E">
      <w:pPr>
        <w:jc w:val="both"/>
        <w:rPr>
          <w:rFonts w:ascii="Times New Roman" w:hAnsi="Times New Roman" w:cs="Times New Roman"/>
          <w:sz w:val="28"/>
          <w:szCs w:val="28"/>
        </w:rPr>
      </w:pPr>
      <w:r w:rsidRPr="00AF446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F446E">
        <w:rPr>
          <w:rFonts w:ascii="Times New Roman" w:hAnsi="Times New Roman" w:cs="Times New Roman"/>
          <w:sz w:val="28"/>
          <w:szCs w:val="28"/>
        </w:rPr>
        <w:t xml:space="preserve">А теперь мы проверим, кто из вас самый внимательный! Выходите, ребят, ко мне, немного с вами поиграем. Наша игра называется </w:t>
      </w:r>
      <w:r w:rsidRPr="00AF446E">
        <w:rPr>
          <w:rFonts w:ascii="Times New Roman" w:hAnsi="Times New Roman" w:cs="Times New Roman"/>
          <w:b/>
          <w:bCs/>
          <w:sz w:val="28"/>
          <w:szCs w:val="28"/>
        </w:rPr>
        <w:t xml:space="preserve">«Сделай как скажу, а не покажу».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вам буду показывать движения и одновременно давать команды. Ваша задача быть внимательными и ориентироваться на мои словесные команды и правильно выполнять движения. Готовы? Могу вас запутать)) </w:t>
      </w:r>
    </w:p>
    <w:p w:rsidR="00E633E5" w:rsidRDefault="00E633E5" w:rsidP="00E4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45FFB">
        <w:rPr>
          <w:rFonts w:ascii="Times New Roman" w:hAnsi="Times New Roman" w:cs="Times New Roman"/>
          <w:sz w:val="28"/>
          <w:szCs w:val="28"/>
          <w:lang w:eastAsia="ru-RU"/>
        </w:rPr>
        <w:t>оманды: «Нос!»; «Уши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633E5" w:rsidRPr="00E45FFB" w:rsidRDefault="00E633E5" w:rsidP="00E45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FFB">
        <w:rPr>
          <w:rFonts w:ascii="Times New Roman" w:hAnsi="Times New Roman" w:cs="Times New Roman"/>
          <w:sz w:val="28"/>
          <w:szCs w:val="28"/>
          <w:lang w:eastAsia="ru-RU"/>
        </w:rPr>
        <w:t>Аналогично выполняется команда «Колени», «Лоб».</w:t>
      </w:r>
    </w:p>
    <w:p w:rsidR="00E633E5" w:rsidRPr="009D0CBB" w:rsidRDefault="00E633E5" w:rsidP="007A6A0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993300"/>
          <w:sz w:val="28"/>
          <w:szCs w:val="28"/>
        </w:rPr>
      </w:pPr>
    </w:p>
    <w:p w:rsidR="00E633E5" w:rsidRDefault="00E633E5" w:rsidP="002A30AF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  <w:r w:rsidRPr="00E45FFB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теперь мы с вами сыграем в игру «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Определи место звука Р в слове</w:t>
      </w:r>
      <w:r w:rsidRPr="00E45FFB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E633E5" w:rsidRDefault="00E633E5" w:rsidP="002A30AF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 буду произносить различные слова, а вы должны выполнять соответствующие движения: если звук Р стоит в начале слова – поднимите руки вверх; если звук Р в середине – руки в стороны; если звук Р в конце слова – опустите руки вниз. Готовы? (</w:t>
      </w:r>
      <w:r w:rsidRPr="000D0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играют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633E5" w:rsidRPr="00482BF4" w:rsidRDefault="00E633E5" w:rsidP="002A30AF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color w:val="000000"/>
          <w:sz w:val="28"/>
          <w:szCs w:val="28"/>
        </w:rPr>
        <w:t>робот, крем, комар, друзья, коридор, радуга, боксер, дыра, лампа, браслет, топор.</w:t>
      </w:r>
    </w:p>
    <w:p w:rsidR="00E633E5" w:rsidRDefault="00E633E5" w:rsidP="002A30AF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Отдохнули немного? А теперь присаживайтесь на свои места.</w:t>
      </w:r>
    </w:p>
    <w:p w:rsidR="00E633E5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E5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3E5" w:rsidRPr="00B738DC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38DC">
        <w:rPr>
          <w:rFonts w:ascii="Times New Roman" w:hAnsi="Times New Roman" w:cs="Times New Roman"/>
          <w:b/>
          <w:bCs/>
          <w:sz w:val="28"/>
          <w:szCs w:val="28"/>
        </w:rPr>
        <w:t>Психолог:</w:t>
      </w:r>
    </w:p>
    <w:p w:rsidR="00E633E5" w:rsidRPr="00B738DC" w:rsidRDefault="00E633E5" w:rsidP="00365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8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738DC">
        <w:rPr>
          <w:rFonts w:ascii="Times New Roman" w:hAnsi="Times New Roman" w:cs="Times New Roman"/>
          <w:sz w:val="28"/>
          <w:szCs w:val="28"/>
        </w:rPr>
        <w:t xml:space="preserve"> Ребята, а теперь давай с вами сделаем задание, которое называется </w:t>
      </w:r>
      <w:r w:rsidRPr="00B738DC">
        <w:rPr>
          <w:rFonts w:ascii="Times New Roman" w:hAnsi="Times New Roman" w:cs="Times New Roman"/>
          <w:b/>
          <w:bCs/>
          <w:sz w:val="28"/>
          <w:szCs w:val="28"/>
        </w:rPr>
        <w:t>«Найди слоги»</w:t>
      </w:r>
      <w:r w:rsidRPr="00B738DC">
        <w:rPr>
          <w:rFonts w:ascii="Times New Roman" w:hAnsi="Times New Roman" w:cs="Times New Roman"/>
          <w:sz w:val="28"/>
          <w:szCs w:val="28"/>
        </w:rPr>
        <w:t>. Перед вами листочек, на котором вразноброс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738DC">
        <w:rPr>
          <w:rFonts w:ascii="Times New Roman" w:hAnsi="Times New Roman" w:cs="Times New Roman"/>
          <w:sz w:val="28"/>
          <w:szCs w:val="28"/>
        </w:rPr>
        <w:t xml:space="preserve">положены слоги. </w:t>
      </w:r>
      <w:r w:rsidRPr="00F007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DC">
        <w:rPr>
          <w:rFonts w:ascii="Times New Roman" w:hAnsi="Times New Roman" w:cs="Times New Roman"/>
          <w:sz w:val="28"/>
          <w:szCs w:val="28"/>
        </w:rPr>
        <w:t>Ваша задача стрелкой соединить слоги так, чтобы получилось слово.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7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11)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65931">
        <w:rPr>
          <w:rFonts w:ascii="Times New Roman" w:hAnsi="Times New Roman" w:cs="Times New Roman"/>
          <w:i/>
          <w:iCs/>
          <w:sz w:val="28"/>
          <w:szCs w:val="28"/>
        </w:rPr>
        <w:t>дети выполняют</w:t>
      </w:r>
      <w:r>
        <w:rPr>
          <w:rFonts w:ascii="Times New Roman" w:hAnsi="Times New Roman" w:cs="Times New Roman"/>
          <w:sz w:val="28"/>
          <w:szCs w:val="28"/>
        </w:rPr>
        <w:t xml:space="preserve">) Тебе, Аня, нужно найти слово …; тебе, Влада, слово … </w:t>
      </w:r>
    </w:p>
    <w:p w:rsidR="00E633E5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Справились? А теперь давайте проверим что у вас получилось. </w:t>
      </w:r>
      <w:r w:rsidRPr="00F007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12-17)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633E5" w:rsidRPr="00F007E8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РУБАШКА ПОСЛЕДНИЙ СЛАЙД</w:t>
      </w:r>
    </w:p>
    <w:p w:rsidR="00E633E5" w:rsidRDefault="00E633E5" w:rsidP="003659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теперь, ребята, оцените себя. </w:t>
      </w:r>
      <w:r w:rsidRPr="00AF4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4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НУЖНО - НАПОМИНАЕМ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если вы считаете, что вы справились с этим заданием отлично, без ошибок, тогда возьмите красный лепесток; если вы считаете, что с заданием справились не совсем хорошо, можно было бы и лучше, тогда возьмите лепесток белого цвета. Теперь присоедините свой лепесток к вашему будущему цветку. </w:t>
      </w:r>
      <w:r w:rsidRPr="00F00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(3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лепесток</w:t>
      </w:r>
      <w:r w:rsidRPr="00F007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E633E5" w:rsidRPr="00B738DC" w:rsidRDefault="00E633E5" w:rsidP="003659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Логопед:</w:t>
      </w:r>
    </w:p>
    <w:p w:rsidR="00E633E5" w:rsidRPr="00F007E8" w:rsidRDefault="00E633E5" w:rsidP="002A30AF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E8">
        <w:rPr>
          <w:rFonts w:ascii="Times New Roman" w:hAnsi="Times New Roman" w:cs="Times New Roman"/>
          <w:color w:val="000000"/>
          <w:sz w:val="28"/>
          <w:szCs w:val="28"/>
        </w:rPr>
        <w:t>- Работаем дальше? Посмотрите, у  нас есть корзиночки, и картинки, ваша задача распределить эти картинки. С буквой Л картинки, в названии которых есть звук Л или Ль, и в корзинку с буквой Р картинки, в названии которых есть звук Р или Рь..</w:t>
      </w:r>
      <w:r w:rsidRPr="00F007E8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</w:p>
    <w:p w:rsidR="00E633E5" w:rsidRPr="00F007E8" w:rsidRDefault="00E633E5" w:rsidP="006F7B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E8">
        <w:rPr>
          <w:rFonts w:ascii="Times New Roman" w:hAnsi="Times New Roman" w:cs="Times New Roman"/>
          <w:color w:val="000000"/>
          <w:sz w:val="28"/>
          <w:szCs w:val="28"/>
        </w:rPr>
        <w:t xml:space="preserve">- Проверяем. </w:t>
      </w:r>
      <w:r w:rsidRPr="00F007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(Слайд № 18) </w:t>
      </w:r>
      <w:r w:rsidRPr="00F007E8">
        <w:rPr>
          <w:rFonts w:ascii="Times New Roman" w:hAnsi="Times New Roman" w:cs="Times New Roman"/>
          <w:color w:val="000000"/>
          <w:sz w:val="28"/>
          <w:szCs w:val="28"/>
        </w:rPr>
        <w:t>Молодцы!</w:t>
      </w:r>
    </w:p>
    <w:p w:rsidR="00E633E5" w:rsidRPr="00F007E8" w:rsidRDefault="00E633E5" w:rsidP="006F7B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E8">
        <w:rPr>
          <w:rFonts w:ascii="Times New Roman" w:hAnsi="Times New Roman" w:cs="Times New Roman"/>
          <w:color w:val="000000"/>
          <w:sz w:val="28"/>
          <w:szCs w:val="28"/>
        </w:rPr>
        <w:t>- А теперь напишите слово «Буратино»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697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(слайд 19)</w:t>
      </w:r>
      <w:r w:rsidRPr="00F007E8">
        <w:rPr>
          <w:rFonts w:ascii="Times New Roman" w:hAnsi="Times New Roman" w:cs="Times New Roman"/>
          <w:color w:val="000000"/>
          <w:sz w:val="28"/>
          <w:szCs w:val="28"/>
        </w:rPr>
        <w:t xml:space="preserve">, поставьте ударение, определите количество слогов, зарисуйте карандашами звуковую схему слова Проверяем </w:t>
      </w:r>
      <w:r w:rsidRPr="00F007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</w:t>
      </w:r>
      <w:r w:rsidRPr="00F007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F007E8">
        <w:rPr>
          <w:rFonts w:ascii="Times New Roman" w:hAnsi="Times New Roman" w:cs="Times New Roman"/>
          <w:color w:val="000000"/>
          <w:sz w:val="28"/>
          <w:szCs w:val="28"/>
        </w:rPr>
        <w:t xml:space="preserve"> Молодцы!</w:t>
      </w:r>
    </w:p>
    <w:p w:rsidR="00E633E5" w:rsidRPr="00F2406C" w:rsidRDefault="00E633E5" w:rsidP="00367F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r w:rsidRPr="00F240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Логопед: </w:t>
      </w:r>
      <w:r w:rsidRPr="00F2406C">
        <w:rPr>
          <w:rFonts w:ascii="Times New Roman" w:hAnsi="Times New Roman" w:cs="Times New Roman"/>
          <w:color w:val="000000"/>
          <w:sz w:val="28"/>
          <w:szCs w:val="28"/>
        </w:rPr>
        <w:t>И я хочу с вами поиграть, я буду бросать мяч и называть слова, а вы должны заменить звук Р в слове на звук Л.</w:t>
      </w:r>
      <w:r w:rsidRPr="00F2406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</w:p>
    <w:p w:rsidR="00E633E5" w:rsidRPr="00F2406C" w:rsidRDefault="00E633E5" w:rsidP="00367FA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240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Рак – лак, рад – лад, рожки – ложки, рама – лама, жар – жал, рожь – ложь, пир – пил, жир – жил, бар – бал, дар – дал, сварка – свалка, жарко – жалко, сера – села, игра – игла.</w:t>
      </w:r>
    </w:p>
    <w:p w:rsidR="00E633E5" w:rsidRPr="0054297C" w:rsidRDefault="00E633E5" w:rsidP="006F7B74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297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Рефлексия</w:t>
      </w:r>
      <w:r w:rsidRPr="0054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633E5" w:rsidRPr="0054297C" w:rsidRDefault="00E633E5" w:rsidP="006F7B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Логопед: </w:t>
      </w:r>
      <w:r w:rsidRPr="0054297C">
        <w:rPr>
          <w:rFonts w:ascii="Times New Roman" w:hAnsi="Times New Roman" w:cs="Times New Roman"/>
          <w:color w:val="000000"/>
          <w:sz w:val="28"/>
          <w:szCs w:val="28"/>
        </w:rPr>
        <w:t xml:space="preserve">Ребята вам понравилось занятие?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какими звуками мы сегодня работали? </w:t>
      </w:r>
      <w:r w:rsidRPr="0054297C">
        <w:rPr>
          <w:rFonts w:ascii="Times New Roman" w:hAnsi="Times New Roman" w:cs="Times New Roman"/>
          <w:color w:val="000000"/>
          <w:sz w:val="28"/>
          <w:szCs w:val="28"/>
        </w:rPr>
        <w:t xml:space="preserve">Скажите, какие задания были для вас сложными, какие легкими. Какое задание понравилось больше всего? </w:t>
      </w:r>
    </w:p>
    <w:p w:rsidR="00E633E5" w:rsidRPr="0054297C" w:rsidRDefault="00E633E5" w:rsidP="0040289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2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Психолог:</w:t>
      </w:r>
      <w:r w:rsidRPr="0054297C">
        <w:rPr>
          <w:rFonts w:ascii="Times New Roman" w:hAnsi="Times New Roman" w:cs="Times New Roman"/>
          <w:color w:val="000000"/>
          <w:sz w:val="28"/>
          <w:szCs w:val="28"/>
        </w:rPr>
        <w:t xml:space="preserve"> Ребята, у каждого из вас получился свой собственный цветок, ваши цветы все разные, а теперь предлагаю украсить вашими цветами нашу полянку знаний.</w:t>
      </w:r>
      <w:r w:rsidRPr="0054297C">
        <w:rPr>
          <w:rFonts w:ascii="Times New Roman" w:hAnsi="Times New Roman" w:cs="Times New Roman"/>
          <w:color w:val="000000"/>
          <w:sz w:val="28"/>
          <w:szCs w:val="28"/>
        </w:rPr>
        <w:br/>
        <w:t>- Спасибо за занятие!</w:t>
      </w:r>
    </w:p>
    <w:sectPr w:rsidR="00E633E5" w:rsidRPr="0054297C" w:rsidSect="004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3E5" w:rsidRDefault="00E633E5" w:rsidP="00C87E47">
      <w:pPr>
        <w:spacing w:after="0" w:line="240" w:lineRule="auto"/>
      </w:pPr>
      <w:r>
        <w:separator/>
      </w:r>
    </w:p>
  </w:endnote>
  <w:endnote w:type="continuationSeparator" w:id="0">
    <w:p w:rsidR="00E633E5" w:rsidRDefault="00E633E5" w:rsidP="00C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3E5" w:rsidRDefault="00E633E5" w:rsidP="00C87E47">
      <w:pPr>
        <w:spacing w:after="0" w:line="240" w:lineRule="auto"/>
      </w:pPr>
      <w:r>
        <w:separator/>
      </w:r>
    </w:p>
  </w:footnote>
  <w:footnote w:type="continuationSeparator" w:id="0">
    <w:p w:rsidR="00E633E5" w:rsidRDefault="00E633E5" w:rsidP="00C8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7E5"/>
    <w:multiLevelType w:val="multilevel"/>
    <w:tmpl w:val="C5A8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29B28D1"/>
    <w:multiLevelType w:val="hybridMultilevel"/>
    <w:tmpl w:val="B0449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AA6E4E"/>
    <w:multiLevelType w:val="hybridMultilevel"/>
    <w:tmpl w:val="EC1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703A6A"/>
    <w:multiLevelType w:val="hybridMultilevel"/>
    <w:tmpl w:val="BE9E494E"/>
    <w:lvl w:ilvl="0" w:tplc="7D0C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11040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0A21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B686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9AEC8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09E25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A426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25E2F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9ACA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55950D8A"/>
    <w:multiLevelType w:val="hybridMultilevel"/>
    <w:tmpl w:val="14FE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AC577B"/>
    <w:multiLevelType w:val="hybridMultilevel"/>
    <w:tmpl w:val="8238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2334FD"/>
    <w:multiLevelType w:val="hybridMultilevel"/>
    <w:tmpl w:val="7CD4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90A"/>
    <w:rsid w:val="00001DAF"/>
    <w:rsid w:val="00022A04"/>
    <w:rsid w:val="00082A67"/>
    <w:rsid w:val="0008744E"/>
    <w:rsid w:val="000C7530"/>
    <w:rsid w:val="000D0811"/>
    <w:rsid w:val="00117FCD"/>
    <w:rsid w:val="00133FE0"/>
    <w:rsid w:val="00176683"/>
    <w:rsid w:val="001930FE"/>
    <w:rsid w:val="00197274"/>
    <w:rsid w:val="001A1F23"/>
    <w:rsid w:val="001C20B7"/>
    <w:rsid w:val="001C3E7B"/>
    <w:rsid w:val="001C5995"/>
    <w:rsid w:val="002158EB"/>
    <w:rsid w:val="00226B28"/>
    <w:rsid w:val="0026217C"/>
    <w:rsid w:val="002A30AF"/>
    <w:rsid w:val="002B7EBA"/>
    <w:rsid w:val="002F52C7"/>
    <w:rsid w:val="00335AB2"/>
    <w:rsid w:val="00343749"/>
    <w:rsid w:val="00365931"/>
    <w:rsid w:val="00367FA5"/>
    <w:rsid w:val="003A456C"/>
    <w:rsid w:val="003C44E8"/>
    <w:rsid w:val="003C70A0"/>
    <w:rsid w:val="003F7C88"/>
    <w:rsid w:val="00402890"/>
    <w:rsid w:val="004108E3"/>
    <w:rsid w:val="00474DAF"/>
    <w:rsid w:val="00474FF1"/>
    <w:rsid w:val="00482BF4"/>
    <w:rsid w:val="004848F5"/>
    <w:rsid w:val="004D6B88"/>
    <w:rsid w:val="004E3E5D"/>
    <w:rsid w:val="004E54F3"/>
    <w:rsid w:val="00533008"/>
    <w:rsid w:val="0054297C"/>
    <w:rsid w:val="005747D9"/>
    <w:rsid w:val="005813EE"/>
    <w:rsid w:val="00585471"/>
    <w:rsid w:val="005C4391"/>
    <w:rsid w:val="00653F70"/>
    <w:rsid w:val="006735CF"/>
    <w:rsid w:val="00684F91"/>
    <w:rsid w:val="006A0790"/>
    <w:rsid w:val="006A4E94"/>
    <w:rsid w:val="006C6901"/>
    <w:rsid w:val="006D7E02"/>
    <w:rsid w:val="006F7B74"/>
    <w:rsid w:val="00750931"/>
    <w:rsid w:val="00755732"/>
    <w:rsid w:val="00763DCD"/>
    <w:rsid w:val="0079455D"/>
    <w:rsid w:val="007A6A00"/>
    <w:rsid w:val="007B3B59"/>
    <w:rsid w:val="007E23E6"/>
    <w:rsid w:val="00805866"/>
    <w:rsid w:val="00817003"/>
    <w:rsid w:val="0082310D"/>
    <w:rsid w:val="008326B0"/>
    <w:rsid w:val="008619E4"/>
    <w:rsid w:val="00872F15"/>
    <w:rsid w:val="008E06E5"/>
    <w:rsid w:val="008E3ABD"/>
    <w:rsid w:val="00936F6B"/>
    <w:rsid w:val="00937244"/>
    <w:rsid w:val="00943FB7"/>
    <w:rsid w:val="00951726"/>
    <w:rsid w:val="0095223E"/>
    <w:rsid w:val="00967872"/>
    <w:rsid w:val="00983EAC"/>
    <w:rsid w:val="00993A86"/>
    <w:rsid w:val="009D0CBB"/>
    <w:rsid w:val="009F0F73"/>
    <w:rsid w:val="009F7F4F"/>
    <w:rsid w:val="00A067F1"/>
    <w:rsid w:val="00A22C40"/>
    <w:rsid w:val="00A274AB"/>
    <w:rsid w:val="00A33D9F"/>
    <w:rsid w:val="00A42CC1"/>
    <w:rsid w:val="00A7266D"/>
    <w:rsid w:val="00A903FB"/>
    <w:rsid w:val="00AA4E03"/>
    <w:rsid w:val="00AA6977"/>
    <w:rsid w:val="00AC0C83"/>
    <w:rsid w:val="00AE152F"/>
    <w:rsid w:val="00AE59FF"/>
    <w:rsid w:val="00AF446E"/>
    <w:rsid w:val="00B139BE"/>
    <w:rsid w:val="00B738DC"/>
    <w:rsid w:val="00BA7124"/>
    <w:rsid w:val="00BE17B5"/>
    <w:rsid w:val="00BE31F6"/>
    <w:rsid w:val="00C87E47"/>
    <w:rsid w:val="00CA5A02"/>
    <w:rsid w:val="00CE62D1"/>
    <w:rsid w:val="00D53E08"/>
    <w:rsid w:val="00DB16C1"/>
    <w:rsid w:val="00DC063E"/>
    <w:rsid w:val="00DC3F4F"/>
    <w:rsid w:val="00DF19F8"/>
    <w:rsid w:val="00DF56E9"/>
    <w:rsid w:val="00DF590A"/>
    <w:rsid w:val="00E030DC"/>
    <w:rsid w:val="00E168A2"/>
    <w:rsid w:val="00E23B50"/>
    <w:rsid w:val="00E37E88"/>
    <w:rsid w:val="00E444FF"/>
    <w:rsid w:val="00E45FFB"/>
    <w:rsid w:val="00E50E21"/>
    <w:rsid w:val="00E633E5"/>
    <w:rsid w:val="00E75F25"/>
    <w:rsid w:val="00E85720"/>
    <w:rsid w:val="00EC3D98"/>
    <w:rsid w:val="00ED1EB8"/>
    <w:rsid w:val="00EE19D8"/>
    <w:rsid w:val="00EE71F7"/>
    <w:rsid w:val="00F007E8"/>
    <w:rsid w:val="00F2406C"/>
    <w:rsid w:val="00F368D8"/>
    <w:rsid w:val="00F4483B"/>
    <w:rsid w:val="00F67957"/>
    <w:rsid w:val="00F9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F590A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C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E47"/>
  </w:style>
  <w:style w:type="paragraph" w:styleId="Footer">
    <w:name w:val="footer"/>
    <w:basedOn w:val="Normal"/>
    <w:link w:val="FooterChar"/>
    <w:uiPriority w:val="99"/>
    <w:semiHidden/>
    <w:rsid w:val="00C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E47"/>
  </w:style>
  <w:style w:type="paragraph" w:styleId="NormalWeb">
    <w:name w:val="Normal (Web)"/>
    <w:basedOn w:val="Normal"/>
    <w:uiPriority w:val="99"/>
    <w:rsid w:val="00C8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9455D"/>
    <w:pPr>
      <w:ind w:left="720"/>
    </w:pPr>
  </w:style>
  <w:style w:type="character" w:styleId="Emphasis">
    <w:name w:val="Emphasis"/>
    <w:basedOn w:val="DefaultParagraphFont"/>
    <w:uiPriority w:val="99"/>
    <w:qFormat/>
    <w:rsid w:val="00A903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538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174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1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71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81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71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15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5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6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6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7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7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7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718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7162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81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7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2718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381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71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500</TotalTime>
  <Pages>7</Pages>
  <Words>1127</Words>
  <Characters>6424</Characters>
  <Application>Microsoft Office Outlook</Application>
  <DocSecurity>0</DocSecurity>
  <Lines>0</Lines>
  <Paragraphs>0</Paragraphs>
  <ScaleCrop>false</ScaleCrop>
  <Company>МБОУ СОШ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WIN7XP</cp:lastModifiedBy>
  <cp:revision>27</cp:revision>
  <cp:lastPrinted>2019-02-19T03:35:00Z</cp:lastPrinted>
  <dcterms:created xsi:type="dcterms:W3CDTF">2017-05-09T14:16:00Z</dcterms:created>
  <dcterms:modified xsi:type="dcterms:W3CDTF">2019-02-19T13:40:00Z</dcterms:modified>
</cp:coreProperties>
</file>