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7F" w:rsidRPr="00A9439B" w:rsidRDefault="00F6577F" w:rsidP="00A943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439B">
        <w:rPr>
          <w:rFonts w:ascii="Times New Roman" w:hAnsi="Times New Roman"/>
          <w:b/>
          <w:sz w:val="24"/>
          <w:szCs w:val="24"/>
        </w:rPr>
        <w:t xml:space="preserve">Программа краткосрочных курсов </w:t>
      </w:r>
      <w:r w:rsidRPr="00A9439B">
        <w:rPr>
          <w:rFonts w:ascii="Times New Roman" w:hAnsi="Times New Roman"/>
          <w:b/>
          <w:bCs/>
          <w:sz w:val="24"/>
          <w:szCs w:val="24"/>
        </w:rPr>
        <w:t>«Фантазии из фетра».</w:t>
      </w:r>
    </w:p>
    <w:p w:rsidR="00F6577F" w:rsidRPr="00A9439B" w:rsidRDefault="00F6577F" w:rsidP="00A9439B">
      <w:pPr>
        <w:tabs>
          <w:tab w:val="left" w:pos="9070"/>
        </w:tabs>
        <w:spacing w:after="0"/>
        <w:rPr>
          <w:rFonts w:ascii="Times New Roman" w:hAnsi="Times New Roman"/>
          <w:sz w:val="24"/>
          <w:szCs w:val="24"/>
        </w:rPr>
      </w:pPr>
    </w:p>
    <w:p w:rsidR="00F6577F" w:rsidRPr="00A9439B" w:rsidRDefault="00F6577F" w:rsidP="00A9439B">
      <w:pPr>
        <w:tabs>
          <w:tab w:val="left" w:pos="9070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9439B">
        <w:rPr>
          <w:rFonts w:ascii="Times New Roman" w:hAnsi="Times New Roman"/>
          <w:sz w:val="24"/>
          <w:szCs w:val="24"/>
          <w:u w:val="single"/>
        </w:rPr>
        <w:t>Пояснительная записка.</w:t>
      </w:r>
    </w:p>
    <w:p w:rsidR="00F6577F" w:rsidRPr="00A9439B" w:rsidRDefault="00F6577F" w:rsidP="00A9439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A9439B">
        <w:rPr>
          <w:rFonts w:ascii="Times New Roman" w:hAnsi="Times New Roman"/>
          <w:sz w:val="24"/>
          <w:szCs w:val="24"/>
        </w:rPr>
        <w:tab/>
        <w:t>Программа разработана на основе примерной программы внеурочной деятельности раздела художественно-эстетическое направление в соответствии с требованиями Федерального государственного образовательного стандарта нового поколения.</w:t>
      </w:r>
    </w:p>
    <w:p w:rsidR="00F6577F" w:rsidRPr="00A9439B" w:rsidRDefault="00F6577F" w:rsidP="00A9439B">
      <w:pPr>
        <w:tabs>
          <w:tab w:val="left" w:pos="9070"/>
        </w:tabs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9439B">
        <w:rPr>
          <w:rFonts w:ascii="Times New Roman" w:hAnsi="Times New Roman"/>
          <w:sz w:val="24"/>
          <w:szCs w:val="24"/>
          <w:u w:val="single"/>
        </w:rPr>
        <w:t>Актуальность.</w:t>
      </w:r>
    </w:p>
    <w:p w:rsidR="00F6577F" w:rsidRPr="00A9439B" w:rsidRDefault="00F6577F" w:rsidP="00A9439B">
      <w:pPr>
        <w:tabs>
          <w:tab w:val="left" w:pos="90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439B">
        <w:rPr>
          <w:rFonts w:ascii="Times New Roman" w:hAnsi="Times New Roman"/>
          <w:sz w:val="24"/>
          <w:szCs w:val="24"/>
        </w:rPr>
        <w:t>Декоративное – прикладное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развивает интерес и любознательность, что «является базовыми ориентирами федеральных образовательных стандартов».</w:t>
      </w:r>
    </w:p>
    <w:p w:rsidR="00F6577F" w:rsidRPr="00A9439B" w:rsidRDefault="00F6577F" w:rsidP="00A9439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A9439B">
        <w:rPr>
          <w:rFonts w:ascii="Times New Roman" w:hAnsi="Times New Roman"/>
          <w:sz w:val="24"/>
          <w:szCs w:val="24"/>
        </w:rPr>
        <w:tab/>
        <w:t>Программа «</w:t>
      </w:r>
      <w:r w:rsidRPr="00A9439B">
        <w:rPr>
          <w:rFonts w:ascii="Times New Roman" w:hAnsi="Times New Roman"/>
          <w:bCs/>
          <w:sz w:val="24"/>
          <w:szCs w:val="24"/>
        </w:rPr>
        <w:t>Фантазии из фетра</w:t>
      </w:r>
      <w:r w:rsidRPr="00A9439B">
        <w:rPr>
          <w:rFonts w:ascii="Times New Roman" w:hAnsi="Times New Roman"/>
          <w:sz w:val="24"/>
          <w:szCs w:val="24"/>
        </w:rPr>
        <w:t>»  разработана  для  занятий по направлению декоративно-прикладное творчество.  Программа  знакомит с одним из  видов декоративно – прикладного творчества: шитьё из материала «фетр».  Внимание уделяется теоретическим и практическим  заданиям, в ходе выполнения которых у детей формируется творческая и познавательная активность.</w:t>
      </w:r>
    </w:p>
    <w:p w:rsidR="00F6577F" w:rsidRPr="00A9439B" w:rsidRDefault="00F6577F" w:rsidP="00A9439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A9439B">
        <w:rPr>
          <w:rFonts w:ascii="Times New Roman" w:hAnsi="Times New Roman"/>
          <w:sz w:val="24"/>
          <w:szCs w:val="24"/>
        </w:rPr>
        <w:tab/>
      </w:r>
      <w:r w:rsidRPr="00A9439B">
        <w:rPr>
          <w:rFonts w:ascii="Times New Roman" w:hAnsi="Times New Roman"/>
          <w:sz w:val="24"/>
          <w:szCs w:val="24"/>
          <w:u w:val="single"/>
        </w:rPr>
        <w:t>Проблема</w:t>
      </w:r>
      <w:r w:rsidRPr="00A9439B">
        <w:rPr>
          <w:rFonts w:ascii="Times New Roman" w:hAnsi="Times New Roman"/>
          <w:sz w:val="24"/>
          <w:szCs w:val="24"/>
        </w:rPr>
        <w:t>: организация досуга обучающихся с интеллектуальными нарушениями.</w:t>
      </w:r>
    </w:p>
    <w:p w:rsidR="00F6577F" w:rsidRPr="00A9439B" w:rsidRDefault="00F6577F" w:rsidP="00A9439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439B">
        <w:rPr>
          <w:rFonts w:ascii="Times New Roman" w:hAnsi="Times New Roman"/>
          <w:sz w:val="24"/>
          <w:szCs w:val="24"/>
        </w:rPr>
        <w:tab/>
      </w:r>
      <w:r w:rsidRPr="00A9439B">
        <w:rPr>
          <w:rFonts w:ascii="Times New Roman" w:hAnsi="Times New Roman"/>
          <w:sz w:val="24"/>
          <w:szCs w:val="24"/>
          <w:u w:val="single"/>
        </w:rPr>
        <w:t>Цель</w:t>
      </w:r>
      <w:r w:rsidRPr="00A9439B">
        <w:rPr>
          <w:rFonts w:ascii="Times New Roman" w:hAnsi="Times New Roman"/>
          <w:sz w:val="24"/>
          <w:szCs w:val="24"/>
        </w:rPr>
        <w:t>:- создание условий для организации интересного, полезного, развивающего досуга, культурного общения и самовыражения обучающихся;- создание условий для коррекции и профилактики  негативных форм социального поведения обучающихся посредством организации позитивного досуга;  - создание условий для эффективной реализации творческого потенциала обучающихся.</w:t>
      </w:r>
    </w:p>
    <w:p w:rsidR="00F6577F" w:rsidRPr="00A9439B" w:rsidRDefault="00F6577F" w:rsidP="00A9439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439B">
        <w:rPr>
          <w:rFonts w:ascii="Times New Roman" w:hAnsi="Times New Roman"/>
          <w:sz w:val="24"/>
          <w:szCs w:val="24"/>
        </w:rPr>
        <w:tab/>
      </w:r>
      <w:r w:rsidRPr="00A9439B">
        <w:rPr>
          <w:rFonts w:ascii="Times New Roman" w:hAnsi="Times New Roman"/>
          <w:sz w:val="24"/>
          <w:szCs w:val="24"/>
          <w:u w:val="single"/>
        </w:rPr>
        <w:t>Задачи</w:t>
      </w:r>
      <w:r w:rsidRPr="00A9439B">
        <w:rPr>
          <w:rFonts w:ascii="Times New Roman" w:hAnsi="Times New Roman"/>
          <w:sz w:val="24"/>
          <w:szCs w:val="24"/>
        </w:rPr>
        <w:t xml:space="preserve">: - организовать досуговую деятельность обучающихся школы и  обучающихся группы «риска»; - выявить и поддержать талантливых обучающихся;- развить художественно-эстетический вкус, </w:t>
      </w:r>
      <w:r w:rsidRPr="00A9439B">
        <w:rPr>
          <w:rFonts w:ascii="Times New Roman" w:hAnsi="Times New Roman"/>
          <w:color w:val="000000"/>
          <w:sz w:val="24"/>
          <w:szCs w:val="24"/>
        </w:rPr>
        <w:t>фантазию, чувства прекрасного</w:t>
      </w:r>
      <w:r w:rsidRPr="00A9439B">
        <w:rPr>
          <w:rFonts w:ascii="Times New Roman" w:hAnsi="Times New Roman"/>
          <w:sz w:val="24"/>
          <w:szCs w:val="24"/>
        </w:rPr>
        <w:t xml:space="preserve">  и творчество;- укрепить чувства уверенности в себе, в своих способностях; - привлечение учащихся  к созданию выставки работ;- </w:t>
      </w:r>
      <w:r w:rsidRPr="00A9439B">
        <w:rPr>
          <w:rFonts w:ascii="Times New Roman" w:hAnsi="Times New Roman"/>
          <w:color w:val="000000"/>
          <w:sz w:val="24"/>
          <w:szCs w:val="24"/>
        </w:rPr>
        <w:t>стимулировать интерес к творчеству.</w:t>
      </w:r>
    </w:p>
    <w:p w:rsidR="00F6577F" w:rsidRPr="00A9439B" w:rsidRDefault="00F6577F" w:rsidP="00A9439B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A9439B">
        <w:rPr>
          <w:rFonts w:ascii="Times New Roman" w:hAnsi="Times New Roman"/>
          <w:sz w:val="24"/>
          <w:szCs w:val="24"/>
        </w:rPr>
        <w:tab/>
        <w:t>Программа разраб</w:t>
      </w:r>
      <w:r>
        <w:rPr>
          <w:rFonts w:ascii="Times New Roman" w:hAnsi="Times New Roman"/>
          <w:sz w:val="24"/>
          <w:szCs w:val="24"/>
        </w:rPr>
        <w:t>отана для обучающихся 6 класса,</w:t>
      </w:r>
      <w:r w:rsidRPr="00A9439B">
        <w:rPr>
          <w:rFonts w:ascii="Times New Roman" w:hAnsi="Times New Roman"/>
          <w:sz w:val="24"/>
          <w:szCs w:val="24"/>
        </w:rPr>
        <w:t xml:space="preserve"> рассчитана на 8  занятий. Программа предусматривает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39B">
        <w:rPr>
          <w:rFonts w:ascii="Times New Roman" w:hAnsi="Times New Roman"/>
          <w:sz w:val="24"/>
          <w:szCs w:val="24"/>
        </w:rPr>
        <w:t>поэтапное освоение материала на занятиях. Занятия включают в себя теоретическую часть и практическую деятельность обучающихся. Теоретическая часть дается в форме бесед с просмотром иллюстративного материала, с использованием компьютерных технологий.</w:t>
      </w:r>
    </w:p>
    <w:p w:rsidR="00F6577F" w:rsidRPr="00A9439B" w:rsidRDefault="00F6577F" w:rsidP="00A9439B">
      <w:pPr>
        <w:tabs>
          <w:tab w:val="left" w:pos="907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6577F" w:rsidRPr="00A9439B" w:rsidRDefault="00F6577F" w:rsidP="00A9439B">
      <w:pPr>
        <w:tabs>
          <w:tab w:val="left" w:pos="907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A9439B">
        <w:rPr>
          <w:rFonts w:ascii="Times New Roman" w:hAnsi="Times New Roman"/>
          <w:bCs/>
          <w:sz w:val="24"/>
          <w:szCs w:val="24"/>
          <w:u w:val="single"/>
        </w:rPr>
        <w:t xml:space="preserve">План занятий краткосрочных курсов «Фантазии из фетра» </w:t>
      </w:r>
    </w:p>
    <w:tbl>
      <w:tblPr>
        <w:tblW w:w="10670" w:type="dxa"/>
        <w:tblInd w:w="-2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3960"/>
        <w:gridCol w:w="1540"/>
        <w:gridCol w:w="2420"/>
        <w:gridCol w:w="2310"/>
      </w:tblGrid>
      <w:tr w:rsidR="00F6577F" w:rsidRPr="00A9439B" w:rsidTr="00A9439B">
        <w:trPr>
          <w:trHeight w:val="386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Название занятия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A94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</w:t>
            </w:r>
          </w:p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A9439B">
              <w:rPr>
                <w:rFonts w:ascii="Times New Roman" w:hAnsi="Times New Roman"/>
                <w:sz w:val="24"/>
                <w:szCs w:val="24"/>
              </w:rPr>
              <w:t xml:space="preserve"> подведения</w:t>
            </w:r>
          </w:p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итогов</w:t>
            </w:r>
          </w:p>
        </w:tc>
      </w:tr>
      <w:tr w:rsidR="00F6577F" w:rsidRPr="00A9439B" w:rsidTr="00A9439B">
        <w:trPr>
          <w:trHeight w:val="20"/>
        </w:trPr>
        <w:tc>
          <w:tcPr>
            <w:tcW w:w="10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Тема  № 1 - Вводное занятие.</w:t>
            </w:r>
          </w:p>
        </w:tc>
      </w:tr>
      <w:tr w:rsidR="00F6577F" w:rsidRPr="00A9439B" w:rsidTr="00A9439B">
        <w:trPr>
          <w:trHeight w:val="20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Творчество. Общие сведения.</w:t>
            </w:r>
          </w:p>
        </w:tc>
        <w:tc>
          <w:tcPr>
            <w:tcW w:w="1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A9439B">
              <w:rPr>
                <w:rFonts w:ascii="Times New Roman" w:hAnsi="Times New Roman"/>
                <w:sz w:val="24"/>
                <w:szCs w:val="24"/>
              </w:rPr>
              <w:t>, презентация, практическая работа.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Коллаж рисунков, фотографий из журналов по рукоделию.</w:t>
            </w:r>
          </w:p>
        </w:tc>
      </w:tr>
      <w:tr w:rsidR="00F6577F" w:rsidRPr="00A9439B" w:rsidTr="00A9439B">
        <w:trPr>
          <w:trHeight w:val="232"/>
        </w:trPr>
        <w:tc>
          <w:tcPr>
            <w:tcW w:w="4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Материалы, инструменты, приспособления.</w:t>
            </w:r>
          </w:p>
        </w:tc>
        <w:tc>
          <w:tcPr>
            <w:tcW w:w="154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7F" w:rsidRPr="00A9439B" w:rsidTr="00A9439B">
        <w:trPr>
          <w:trHeight w:val="20"/>
        </w:trPr>
        <w:tc>
          <w:tcPr>
            <w:tcW w:w="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 xml:space="preserve">Правила безопасной работы. </w:t>
            </w:r>
          </w:p>
        </w:tc>
        <w:tc>
          <w:tcPr>
            <w:tcW w:w="1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7F" w:rsidRPr="00A9439B" w:rsidTr="00A9439B">
        <w:trPr>
          <w:trHeight w:val="20"/>
        </w:trPr>
        <w:tc>
          <w:tcPr>
            <w:tcW w:w="10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Тема  № 2 - Украшение</w:t>
            </w:r>
          </w:p>
        </w:tc>
      </w:tr>
      <w:tr w:rsidR="00F6577F" w:rsidRPr="00A9439B" w:rsidTr="00A9439B">
        <w:trPr>
          <w:trHeight w:val="216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Украшение. Общие сведения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42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Беседа, презентация, практическая работа.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 xml:space="preserve">Поделка </w:t>
            </w:r>
          </w:p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7F" w:rsidRPr="00A9439B" w:rsidTr="00A9439B">
        <w:trPr>
          <w:trHeight w:val="84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Работа – «Цветы» из фетра</w:t>
            </w:r>
          </w:p>
        </w:tc>
        <w:tc>
          <w:tcPr>
            <w:tcW w:w="1540" w:type="dxa"/>
            <w:tcBorders>
              <w:left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7F" w:rsidRPr="00A9439B" w:rsidTr="00A9439B">
        <w:trPr>
          <w:trHeight w:val="20"/>
        </w:trPr>
        <w:tc>
          <w:tcPr>
            <w:tcW w:w="10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Тема  № 3 - Мода.</w:t>
            </w:r>
          </w:p>
        </w:tc>
      </w:tr>
      <w:tr w:rsidR="00F6577F" w:rsidRPr="00A9439B" w:rsidTr="00A9439B">
        <w:trPr>
          <w:trHeight w:val="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Мода. Общие сведения.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42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Беседа, презентация, практическая работа.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 xml:space="preserve">Поделка </w:t>
            </w:r>
          </w:p>
        </w:tc>
      </w:tr>
      <w:tr w:rsidR="00F6577F" w:rsidRPr="00A9439B" w:rsidTr="00A9439B">
        <w:trPr>
          <w:trHeight w:val="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 xml:space="preserve">Работа – «Сумка» (клач, пенал) </w:t>
            </w:r>
          </w:p>
        </w:tc>
        <w:tc>
          <w:tcPr>
            <w:tcW w:w="1540" w:type="dxa"/>
            <w:tcBorders>
              <w:left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7F" w:rsidRPr="00A9439B" w:rsidTr="00A9439B">
        <w:trPr>
          <w:trHeight w:val="20"/>
        </w:trPr>
        <w:tc>
          <w:tcPr>
            <w:tcW w:w="10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Тема  № 4 – Сувенир.</w:t>
            </w:r>
          </w:p>
        </w:tc>
      </w:tr>
      <w:tr w:rsidR="00F6577F" w:rsidRPr="00A9439B" w:rsidTr="00A9439B">
        <w:trPr>
          <w:trHeight w:val="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Сувенир. Общие сведения.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42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Беседа, презентация, практическая работа.</w:t>
            </w:r>
          </w:p>
        </w:tc>
        <w:tc>
          <w:tcPr>
            <w:tcW w:w="2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 xml:space="preserve">Поделка </w:t>
            </w:r>
          </w:p>
        </w:tc>
      </w:tr>
      <w:tr w:rsidR="00F6577F" w:rsidRPr="00A9439B" w:rsidTr="00A9439B">
        <w:trPr>
          <w:trHeight w:val="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сувенир «Символ года» 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77F" w:rsidRPr="00A9439B" w:rsidTr="00A9439B">
        <w:trPr>
          <w:trHeight w:val="20"/>
        </w:trPr>
        <w:tc>
          <w:tcPr>
            <w:tcW w:w="10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Тема  № 5 - Итоговое занятие  - 30 мин</w:t>
            </w:r>
          </w:p>
        </w:tc>
      </w:tr>
      <w:tr w:rsidR="00F6577F" w:rsidRPr="00A9439B" w:rsidTr="00A9439B">
        <w:trPr>
          <w:trHeight w:val="2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 xml:space="preserve"> Выставка работ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F6577F" w:rsidRPr="00A9439B" w:rsidTr="00A9439B">
        <w:trPr>
          <w:trHeight w:val="20"/>
        </w:trPr>
        <w:tc>
          <w:tcPr>
            <w:tcW w:w="106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77F" w:rsidRPr="00A9439B" w:rsidRDefault="00F6577F" w:rsidP="00A94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39B">
              <w:rPr>
                <w:rFonts w:ascii="Times New Roman" w:hAnsi="Times New Roman"/>
                <w:sz w:val="24"/>
                <w:szCs w:val="24"/>
              </w:rPr>
              <w:t xml:space="preserve">Итог: 8 занятий </w:t>
            </w:r>
          </w:p>
        </w:tc>
      </w:tr>
    </w:tbl>
    <w:p w:rsidR="00F6577F" w:rsidRPr="00A9439B" w:rsidRDefault="00F6577F" w:rsidP="00A943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77F" w:rsidRPr="00A9439B" w:rsidRDefault="00F6577F" w:rsidP="00A9439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9439B">
        <w:rPr>
          <w:rFonts w:ascii="Times New Roman" w:hAnsi="Times New Roman"/>
          <w:sz w:val="24"/>
          <w:szCs w:val="24"/>
          <w:u w:val="single"/>
        </w:rPr>
        <w:t>Ожидаемые результаты.</w:t>
      </w:r>
    </w:p>
    <w:p w:rsidR="00F6577F" w:rsidRPr="00A9439B" w:rsidRDefault="00F6577F" w:rsidP="00A9439B">
      <w:pPr>
        <w:spacing w:after="0"/>
        <w:rPr>
          <w:rFonts w:ascii="Times New Roman" w:hAnsi="Times New Roman"/>
          <w:sz w:val="24"/>
          <w:szCs w:val="24"/>
        </w:rPr>
      </w:pPr>
      <w:r w:rsidRPr="00A9439B">
        <w:rPr>
          <w:rFonts w:ascii="Times New Roman" w:hAnsi="Times New Roman"/>
          <w:sz w:val="24"/>
          <w:szCs w:val="24"/>
        </w:rPr>
        <w:tab/>
        <w:t>Изготовление поделок из материала «Фетр», а так же освоение обучающимися программы направлено на достижение комплекса  результатов в соответствии с требованиями федерального государственного образовательного стандарта:</w:t>
      </w:r>
    </w:p>
    <w:p w:rsidR="00F6577F" w:rsidRPr="00A9439B" w:rsidRDefault="00F6577F" w:rsidP="00A9439B">
      <w:pPr>
        <w:tabs>
          <w:tab w:val="left" w:pos="90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439B">
        <w:rPr>
          <w:rFonts w:ascii="Times New Roman" w:hAnsi="Times New Roman"/>
          <w:bCs/>
          <w:sz w:val="24"/>
          <w:szCs w:val="24"/>
          <w:u w:val="single"/>
        </w:rPr>
        <w:t>универсальные учебные действия:</w:t>
      </w:r>
    </w:p>
    <w:p w:rsidR="00F6577F" w:rsidRPr="00A9439B" w:rsidRDefault="00F6577F" w:rsidP="00A9439B">
      <w:pPr>
        <w:pStyle w:val="1"/>
        <w:tabs>
          <w:tab w:val="left" w:pos="9070"/>
        </w:tabs>
        <w:spacing w:line="276" w:lineRule="auto"/>
        <w:ind w:left="0" w:firstLine="0"/>
        <w:rPr>
          <w:rFonts w:cs="Times New Roman"/>
          <w:sz w:val="24"/>
          <w:szCs w:val="24"/>
        </w:rPr>
      </w:pPr>
      <w:r w:rsidRPr="00A9439B">
        <w:rPr>
          <w:rFonts w:cs="Times New Roman"/>
          <w:sz w:val="24"/>
          <w:szCs w:val="24"/>
        </w:rPr>
        <w:t>- формирование учебно – познавательного интереса к декоративно – прикладному творчеству, как одному из видов искусства;</w:t>
      </w:r>
    </w:p>
    <w:p w:rsidR="00F6577F" w:rsidRPr="00A9439B" w:rsidRDefault="00F6577F" w:rsidP="00A9439B">
      <w:pPr>
        <w:pStyle w:val="1"/>
        <w:tabs>
          <w:tab w:val="left" w:pos="9070"/>
        </w:tabs>
        <w:spacing w:line="276" w:lineRule="auto"/>
        <w:ind w:left="0" w:firstLine="0"/>
        <w:jc w:val="left"/>
        <w:rPr>
          <w:rFonts w:cs="Times New Roman"/>
          <w:sz w:val="24"/>
          <w:szCs w:val="24"/>
        </w:rPr>
      </w:pPr>
      <w:r w:rsidRPr="00A9439B">
        <w:rPr>
          <w:rFonts w:cs="Times New Roman"/>
          <w:sz w:val="24"/>
          <w:szCs w:val="24"/>
        </w:rPr>
        <w:t>-  формирование навыкиов самостоятельной работы  и работы в группе;</w:t>
      </w:r>
    </w:p>
    <w:p w:rsidR="00F6577F" w:rsidRPr="00A9439B" w:rsidRDefault="00F6577F" w:rsidP="00A9439B">
      <w:pPr>
        <w:pStyle w:val="1"/>
        <w:tabs>
          <w:tab w:val="left" w:pos="9070"/>
        </w:tabs>
        <w:spacing w:line="276" w:lineRule="auto"/>
        <w:ind w:left="0" w:firstLine="0"/>
        <w:rPr>
          <w:rFonts w:cs="Times New Roman"/>
          <w:sz w:val="24"/>
          <w:szCs w:val="24"/>
        </w:rPr>
      </w:pPr>
      <w:r w:rsidRPr="00A9439B">
        <w:rPr>
          <w:rFonts w:cs="Times New Roman"/>
          <w:sz w:val="24"/>
          <w:szCs w:val="24"/>
        </w:rPr>
        <w:t>- формирование способности к самооценке;</w:t>
      </w:r>
    </w:p>
    <w:p w:rsidR="00F6577F" w:rsidRPr="00A9439B" w:rsidRDefault="00F6577F" w:rsidP="00A9439B">
      <w:pPr>
        <w:pStyle w:val="1"/>
        <w:tabs>
          <w:tab w:val="left" w:pos="9070"/>
        </w:tabs>
        <w:spacing w:line="276" w:lineRule="auto"/>
        <w:ind w:left="0" w:firstLine="0"/>
        <w:jc w:val="left"/>
        <w:rPr>
          <w:rFonts w:cs="Times New Roman"/>
          <w:sz w:val="24"/>
          <w:szCs w:val="24"/>
          <w:u w:val="single"/>
        </w:rPr>
      </w:pPr>
      <w:r w:rsidRPr="00A9439B">
        <w:rPr>
          <w:rFonts w:cs="Times New Roman"/>
          <w:sz w:val="24"/>
          <w:szCs w:val="24"/>
        </w:rPr>
        <w:t>- развитие социально -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F6577F" w:rsidRPr="00A9439B" w:rsidRDefault="00F6577F" w:rsidP="00A9439B">
      <w:pPr>
        <w:tabs>
          <w:tab w:val="left" w:pos="90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439B">
        <w:rPr>
          <w:rFonts w:ascii="Times New Roman" w:hAnsi="Times New Roman"/>
          <w:bCs/>
          <w:sz w:val="24"/>
          <w:szCs w:val="24"/>
          <w:u w:val="single"/>
        </w:rPr>
        <w:t>регулятивные учебные действия:</w:t>
      </w:r>
    </w:p>
    <w:p w:rsidR="00F6577F" w:rsidRPr="00A9439B" w:rsidRDefault="00F6577F" w:rsidP="00A9439B">
      <w:pPr>
        <w:pStyle w:val="1"/>
        <w:tabs>
          <w:tab w:val="left" w:pos="9070"/>
        </w:tabs>
        <w:spacing w:line="276" w:lineRule="auto"/>
        <w:ind w:left="0" w:firstLine="0"/>
        <w:rPr>
          <w:rFonts w:cs="Times New Roman"/>
          <w:sz w:val="24"/>
          <w:szCs w:val="24"/>
        </w:rPr>
      </w:pPr>
      <w:r w:rsidRPr="00A9439B">
        <w:rPr>
          <w:rFonts w:cs="Times New Roman"/>
          <w:sz w:val="24"/>
          <w:szCs w:val="24"/>
        </w:rPr>
        <w:t xml:space="preserve">- выбирать художественные материалы, средства для создания творческих работ; </w:t>
      </w:r>
    </w:p>
    <w:p w:rsidR="00F6577F" w:rsidRPr="00A9439B" w:rsidRDefault="00F6577F" w:rsidP="00A9439B">
      <w:pPr>
        <w:pStyle w:val="1"/>
        <w:tabs>
          <w:tab w:val="left" w:pos="9070"/>
        </w:tabs>
        <w:spacing w:line="276" w:lineRule="auto"/>
        <w:ind w:left="0" w:firstLine="0"/>
        <w:rPr>
          <w:rFonts w:cs="Times New Roman"/>
          <w:sz w:val="24"/>
          <w:szCs w:val="24"/>
        </w:rPr>
      </w:pPr>
      <w:r w:rsidRPr="00A9439B">
        <w:rPr>
          <w:rFonts w:cs="Times New Roman"/>
          <w:sz w:val="24"/>
          <w:szCs w:val="24"/>
        </w:rPr>
        <w:t>- решать художественные задачи с опорой на знания, правила, способы действий;</w:t>
      </w:r>
    </w:p>
    <w:p w:rsidR="00F6577F" w:rsidRPr="00A9439B" w:rsidRDefault="00F6577F" w:rsidP="00A9439B">
      <w:pPr>
        <w:pStyle w:val="1"/>
        <w:tabs>
          <w:tab w:val="left" w:pos="9070"/>
        </w:tabs>
        <w:spacing w:line="276" w:lineRule="auto"/>
        <w:ind w:left="0" w:firstLine="0"/>
        <w:rPr>
          <w:rFonts w:cs="Times New Roman"/>
          <w:sz w:val="24"/>
          <w:szCs w:val="24"/>
        </w:rPr>
      </w:pPr>
      <w:r w:rsidRPr="00A9439B">
        <w:rPr>
          <w:rFonts w:cs="Times New Roman"/>
          <w:sz w:val="24"/>
          <w:szCs w:val="24"/>
        </w:rPr>
        <w:t>- планировать свои действия для получения результата;</w:t>
      </w:r>
    </w:p>
    <w:p w:rsidR="00F6577F" w:rsidRPr="00A9439B" w:rsidRDefault="00F6577F" w:rsidP="00A9439B">
      <w:pPr>
        <w:pStyle w:val="1"/>
        <w:tabs>
          <w:tab w:val="left" w:pos="9070"/>
        </w:tabs>
        <w:spacing w:line="276" w:lineRule="auto"/>
        <w:ind w:left="0" w:firstLine="0"/>
        <w:rPr>
          <w:rFonts w:cs="Times New Roman"/>
          <w:sz w:val="24"/>
          <w:szCs w:val="24"/>
        </w:rPr>
      </w:pPr>
      <w:r w:rsidRPr="00A9439B">
        <w:rPr>
          <w:rFonts w:cs="Times New Roman"/>
          <w:sz w:val="24"/>
          <w:szCs w:val="24"/>
        </w:rPr>
        <w:t>- осуществлять итоговый и пошаговый контроль в своей творческой деятельности;</w:t>
      </w:r>
    </w:p>
    <w:p w:rsidR="00F6577F" w:rsidRPr="00A9439B" w:rsidRDefault="00F6577F" w:rsidP="00A9439B">
      <w:pPr>
        <w:pStyle w:val="1"/>
        <w:tabs>
          <w:tab w:val="left" w:pos="9070"/>
        </w:tabs>
        <w:spacing w:line="276" w:lineRule="auto"/>
        <w:ind w:left="0" w:firstLine="0"/>
        <w:rPr>
          <w:rFonts w:cs="Times New Roman"/>
          <w:sz w:val="24"/>
          <w:szCs w:val="24"/>
        </w:rPr>
      </w:pPr>
      <w:r w:rsidRPr="00A9439B">
        <w:rPr>
          <w:rFonts w:cs="Times New Roman"/>
          <w:sz w:val="24"/>
          <w:szCs w:val="24"/>
        </w:rPr>
        <w:t>- адекватно воспринимать оценку своих работ окружающими;</w:t>
      </w:r>
    </w:p>
    <w:p w:rsidR="00F6577F" w:rsidRPr="00A9439B" w:rsidRDefault="00F6577F" w:rsidP="00A9439B">
      <w:pPr>
        <w:tabs>
          <w:tab w:val="left" w:pos="90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439B">
        <w:rPr>
          <w:rFonts w:ascii="Times New Roman" w:hAnsi="Times New Roman"/>
          <w:bCs/>
          <w:sz w:val="24"/>
          <w:szCs w:val="24"/>
          <w:u w:val="single"/>
        </w:rPr>
        <w:t>познавательные учебные действия:</w:t>
      </w:r>
    </w:p>
    <w:p w:rsidR="00F6577F" w:rsidRPr="00A9439B" w:rsidRDefault="00F6577F" w:rsidP="00A9439B">
      <w:pPr>
        <w:tabs>
          <w:tab w:val="left" w:pos="90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439B">
        <w:rPr>
          <w:rFonts w:ascii="Times New Roman" w:hAnsi="Times New Roman"/>
          <w:sz w:val="24"/>
          <w:szCs w:val="24"/>
        </w:rPr>
        <w:t>- различать виды декоративно – прикладного искусства, представлять их место и роль в жизни человека и общества;</w:t>
      </w:r>
    </w:p>
    <w:p w:rsidR="00F6577F" w:rsidRPr="00A9439B" w:rsidRDefault="00F6577F" w:rsidP="00A9439B">
      <w:pPr>
        <w:tabs>
          <w:tab w:val="left" w:pos="90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439B">
        <w:rPr>
          <w:rFonts w:ascii="Times New Roman" w:hAnsi="Times New Roman"/>
          <w:sz w:val="24"/>
          <w:szCs w:val="24"/>
        </w:rPr>
        <w:t>- приобретать и осуществлять практические навыки и умения в творчестве;</w:t>
      </w:r>
    </w:p>
    <w:p w:rsidR="00F6577F" w:rsidRPr="00A9439B" w:rsidRDefault="00F6577F" w:rsidP="00A9439B">
      <w:pPr>
        <w:tabs>
          <w:tab w:val="left" w:pos="90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439B">
        <w:rPr>
          <w:rFonts w:ascii="Times New Roman" w:hAnsi="Times New Roman"/>
          <w:sz w:val="24"/>
          <w:szCs w:val="24"/>
        </w:rPr>
        <w:t>- развивать художественный вкус, фантазию, воображение;</w:t>
      </w:r>
    </w:p>
    <w:p w:rsidR="00F6577F" w:rsidRPr="00A9439B" w:rsidRDefault="00F6577F" w:rsidP="00A9439B">
      <w:pPr>
        <w:tabs>
          <w:tab w:val="left" w:pos="90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439B">
        <w:rPr>
          <w:rFonts w:ascii="Times New Roman" w:hAnsi="Times New Roman"/>
          <w:bCs/>
          <w:sz w:val="24"/>
          <w:szCs w:val="24"/>
          <w:u w:val="single"/>
        </w:rPr>
        <w:t>коммуникативные учебные действия:</w:t>
      </w:r>
    </w:p>
    <w:p w:rsidR="00F6577F" w:rsidRPr="00A9439B" w:rsidRDefault="00F6577F" w:rsidP="00A9439B">
      <w:pPr>
        <w:tabs>
          <w:tab w:val="left" w:pos="90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439B">
        <w:rPr>
          <w:rFonts w:ascii="Times New Roman" w:hAnsi="Times New Roman"/>
          <w:sz w:val="24"/>
          <w:szCs w:val="24"/>
        </w:rPr>
        <w:t>- сотрудничать и оказывать взаимопомощь, доброжелательно и уважительно строить свое общение со сверстниками и взрослыми;</w:t>
      </w:r>
    </w:p>
    <w:p w:rsidR="00F6577F" w:rsidRDefault="00F6577F" w:rsidP="00A9439B">
      <w:pPr>
        <w:tabs>
          <w:tab w:val="left" w:pos="90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439B">
        <w:rPr>
          <w:rFonts w:ascii="Times New Roman" w:hAnsi="Times New Roman"/>
          <w:sz w:val="24"/>
          <w:szCs w:val="24"/>
        </w:rPr>
        <w:t>- формировать собственное мнение и позицию.</w:t>
      </w:r>
    </w:p>
    <w:p w:rsidR="00F6577F" w:rsidRPr="00A9439B" w:rsidRDefault="00F6577F" w:rsidP="00A9439B">
      <w:pPr>
        <w:tabs>
          <w:tab w:val="left" w:pos="90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6577F" w:rsidRPr="00A9439B" w:rsidRDefault="00F6577F" w:rsidP="00A9439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A9439B">
        <w:rPr>
          <w:rFonts w:ascii="Times New Roman" w:hAnsi="Times New Roman"/>
          <w:sz w:val="24"/>
          <w:szCs w:val="24"/>
          <w:u w:val="single"/>
        </w:rPr>
        <w:t>Оценка  планируемых результатов освоения программы</w:t>
      </w:r>
    </w:p>
    <w:p w:rsidR="00F6577F" w:rsidRPr="00A9439B" w:rsidRDefault="00F6577F" w:rsidP="00A943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439B">
        <w:rPr>
          <w:rFonts w:ascii="Times New Roman" w:hAnsi="Times New Roman"/>
          <w:sz w:val="24"/>
          <w:szCs w:val="24"/>
        </w:rPr>
        <w:t>Система отслеживания и оценивания результатов обучающихся возможна через участие в выставках,  конкурсах, фестивалях, школьных мероприятиях.</w:t>
      </w:r>
    </w:p>
    <w:p w:rsidR="00F6577F" w:rsidRPr="00A9439B" w:rsidRDefault="00F6577F" w:rsidP="00A943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39B">
        <w:rPr>
          <w:rFonts w:ascii="Times New Roman" w:hAnsi="Times New Roman"/>
          <w:sz w:val="24"/>
          <w:szCs w:val="24"/>
        </w:rPr>
        <w:t>Выставочная деятельность является важным итоговым этапом курсов.</w:t>
      </w:r>
    </w:p>
    <w:p w:rsidR="00F6577F" w:rsidRPr="0018740A" w:rsidRDefault="00F6577F" w:rsidP="007316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F6577F" w:rsidRPr="0018740A" w:rsidSect="008F48E1">
      <w:pgSz w:w="11906" w:h="16838"/>
      <w:pgMar w:top="964" w:right="964" w:bottom="39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77F" w:rsidRDefault="00F6577F" w:rsidP="00F45C63">
      <w:pPr>
        <w:spacing w:after="0" w:line="240" w:lineRule="auto"/>
      </w:pPr>
      <w:r>
        <w:separator/>
      </w:r>
    </w:p>
  </w:endnote>
  <w:endnote w:type="continuationSeparator" w:id="1">
    <w:p w:rsidR="00F6577F" w:rsidRDefault="00F6577F" w:rsidP="00F4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77F" w:rsidRDefault="00F6577F" w:rsidP="00F45C63">
      <w:pPr>
        <w:spacing w:after="0" w:line="240" w:lineRule="auto"/>
      </w:pPr>
      <w:r>
        <w:separator/>
      </w:r>
    </w:p>
  </w:footnote>
  <w:footnote w:type="continuationSeparator" w:id="1">
    <w:p w:rsidR="00F6577F" w:rsidRDefault="00F6577F" w:rsidP="00F45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</w:abstractNum>
  <w:abstractNum w:abstractNumId="1">
    <w:nsid w:val="44D01041"/>
    <w:multiLevelType w:val="hybridMultilevel"/>
    <w:tmpl w:val="63CC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8E4"/>
    <w:rsid w:val="00010A62"/>
    <w:rsid w:val="0001320E"/>
    <w:rsid w:val="000C6B31"/>
    <w:rsid w:val="000D1A73"/>
    <w:rsid w:val="000D248B"/>
    <w:rsid w:val="000F361A"/>
    <w:rsid w:val="000F4330"/>
    <w:rsid w:val="0010020E"/>
    <w:rsid w:val="00164C63"/>
    <w:rsid w:val="00184AD4"/>
    <w:rsid w:val="0018740A"/>
    <w:rsid w:val="00241637"/>
    <w:rsid w:val="00281122"/>
    <w:rsid w:val="00283BAB"/>
    <w:rsid w:val="002B55EC"/>
    <w:rsid w:val="002F575B"/>
    <w:rsid w:val="003140AE"/>
    <w:rsid w:val="003178E4"/>
    <w:rsid w:val="00355DCC"/>
    <w:rsid w:val="004642EE"/>
    <w:rsid w:val="004A23B9"/>
    <w:rsid w:val="004B472A"/>
    <w:rsid w:val="004D6927"/>
    <w:rsid w:val="00506043"/>
    <w:rsid w:val="00553424"/>
    <w:rsid w:val="00566120"/>
    <w:rsid w:val="0059490D"/>
    <w:rsid w:val="00594D32"/>
    <w:rsid w:val="005A27A6"/>
    <w:rsid w:val="00651DD8"/>
    <w:rsid w:val="0066124B"/>
    <w:rsid w:val="00677B32"/>
    <w:rsid w:val="006A7CC9"/>
    <w:rsid w:val="006C2093"/>
    <w:rsid w:val="006E6E08"/>
    <w:rsid w:val="007009EF"/>
    <w:rsid w:val="00701DD0"/>
    <w:rsid w:val="00731624"/>
    <w:rsid w:val="0074332A"/>
    <w:rsid w:val="007606A9"/>
    <w:rsid w:val="00764B52"/>
    <w:rsid w:val="0077328B"/>
    <w:rsid w:val="007770F7"/>
    <w:rsid w:val="00777255"/>
    <w:rsid w:val="0081119A"/>
    <w:rsid w:val="008C3BDF"/>
    <w:rsid w:val="008D23CB"/>
    <w:rsid w:val="008F48E1"/>
    <w:rsid w:val="009314AB"/>
    <w:rsid w:val="009857CD"/>
    <w:rsid w:val="00990A26"/>
    <w:rsid w:val="009A1225"/>
    <w:rsid w:val="009D434D"/>
    <w:rsid w:val="00A90F1F"/>
    <w:rsid w:val="00A9439B"/>
    <w:rsid w:val="00AA1001"/>
    <w:rsid w:val="00AD2DEB"/>
    <w:rsid w:val="00AE02A8"/>
    <w:rsid w:val="00B16CBD"/>
    <w:rsid w:val="00B75E4D"/>
    <w:rsid w:val="00BA30C1"/>
    <w:rsid w:val="00BE0529"/>
    <w:rsid w:val="00BE62F0"/>
    <w:rsid w:val="00C212E9"/>
    <w:rsid w:val="00CD7BB4"/>
    <w:rsid w:val="00D3330E"/>
    <w:rsid w:val="00D33C00"/>
    <w:rsid w:val="00D71B85"/>
    <w:rsid w:val="00D77012"/>
    <w:rsid w:val="00D8205B"/>
    <w:rsid w:val="00DD673D"/>
    <w:rsid w:val="00E10278"/>
    <w:rsid w:val="00E60F41"/>
    <w:rsid w:val="00E700FC"/>
    <w:rsid w:val="00EB6555"/>
    <w:rsid w:val="00F018F3"/>
    <w:rsid w:val="00F35F6C"/>
    <w:rsid w:val="00F41F34"/>
    <w:rsid w:val="00F45C63"/>
    <w:rsid w:val="00F5326B"/>
    <w:rsid w:val="00F6577F"/>
    <w:rsid w:val="00F71F4F"/>
    <w:rsid w:val="00FC3A56"/>
    <w:rsid w:val="00FC4E17"/>
    <w:rsid w:val="00FE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7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AE02A8"/>
    <w:pPr>
      <w:suppressAutoHyphens/>
      <w:spacing w:after="0" w:line="360" w:lineRule="auto"/>
      <w:ind w:left="720" w:firstLine="708"/>
      <w:jc w:val="both"/>
    </w:pPr>
    <w:rPr>
      <w:rFonts w:ascii="Times New Roman" w:hAnsi="Times New Roman" w:cs="Calibri"/>
      <w:kern w:val="1"/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rsid w:val="00B75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45C6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5C63"/>
  </w:style>
  <w:style w:type="paragraph" w:styleId="Footer">
    <w:name w:val="footer"/>
    <w:basedOn w:val="Normal"/>
    <w:link w:val="FooterChar"/>
    <w:uiPriority w:val="99"/>
    <w:semiHidden/>
    <w:rsid w:val="00F45C6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5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1144</TotalTime>
  <Pages>2</Pages>
  <Words>744</Words>
  <Characters>4246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+</cp:lastModifiedBy>
  <cp:revision>3</cp:revision>
  <cp:lastPrinted>2020-03-20T05:56:00Z</cp:lastPrinted>
  <dcterms:created xsi:type="dcterms:W3CDTF">2017-09-17T15:15:00Z</dcterms:created>
  <dcterms:modified xsi:type="dcterms:W3CDTF">2020-03-27T07:39:00Z</dcterms:modified>
</cp:coreProperties>
</file>