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3D" w:rsidRPr="007331C4" w:rsidRDefault="00AA473D" w:rsidP="00B33B42">
      <w:pPr>
        <w:tabs>
          <w:tab w:val="left" w:pos="381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Технологическая карта НОД по развитию речи в подготовительной группе.</w:t>
      </w:r>
    </w:p>
    <w:p w:rsidR="00AA473D" w:rsidRDefault="00AA473D" w:rsidP="006F78C1">
      <w:pPr>
        <w:spacing w:after="0" w:line="240" w:lineRule="auto"/>
        <w:rPr>
          <w:rFonts w:ascii="Times New Roman" w:hAnsi="Times New Roman"/>
          <w:b/>
        </w:rPr>
      </w:pPr>
    </w:p>
    <w:p w:rsidR="00AA473D" w:rsidRPr="008F60D6" w:rsidRDefault="00AA473D" w:rsidP="006F78C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Форма: </w:t>
      </w:r>
      <w:r>
        <w:rPr>
          <w:rFonts w:ascii="Times New Roman" w:hAnsi="Times New Roman"/>
        </w:rPr>
        <w:t>Сюжетная игра.</w:t>
      </w:r>
    </w:p>
    <w:p w:rsidR="00AA473D" w:rsidRPr="007331C4" w:rsidRDefault="00AA473D" w:rsidP="006F78C1">
      <w:pPr>
        <w:spacing w:after="0" w:line="240" w:lineRule="auto"/>
        <w:rPr>
          <w:rFonts w:ascii="Times New Roman" w:hAnsi="Times New Roman"/>
        </w:rPr>
      </w:pPr>
      <w:r w:rsidRPr="008F60D6">
        <w:rPr>
          <w:rFonts w:ascii="Times New Roman" w:hAnsi="Times New Roman"/>
          <w:b/>
        </w:rPr>
        <w:t>Тема</w:t>
      </w:r>
      <w:r w:rsidRPr="007331C4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Города «Золотого кольца» России.</w:t>
      </w:r>
    </w:p>
    <w:p w:rsidR="00AA473D" w:rsidRPr="007331C4" w:rsidRDefault="00AA473D" w:rsidP="006F78C1">
      <w:pPr>
        <w:spacing w:after="0" w:line="240" w:lineRule="auto"/>
        <w:rPr>
          <w:rFonts w:ascii="Times New Roman" w:hAnsi="Times New Roman"/>
        </w:rPr>
      </w:pPr>
      <w:r w:rsidRPr="007331C4">
        <w:rPr>
          <w:rFonts w:ascii="Times New Roman" w:hAnsi="Times New Roman"/>
          <w:b/>
        </w:rPr>
        <w:t>Цель:</w:t>
      </w:r>
      <w:r>
        <w:rPr>
          <w:rFonts w:ascii="Times New Roman" w:hAnsi="Times New Roman"/>
        </w:rPr>
        <w:t xml:space="preserve"> Познакомить с городами «Золотого кольца» России.</w:t>
      </w:r>
    </w:p>
    <w:p w:rsidR="00AA473D" w:rsidRDefault="00AA473D" w:rsidP="00417C8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Программные задачи: - </w:t>
      </w:r>
      <w:r>
        <w:rPr>
          <w:rFonts w:ascii="Times New Roman" w:hAnsi="Times New Roman"/>
        </w:rPr>
        <w:t>формировать умение детей обобщать и передавать информацию;</w:t>
      </w:r>
      <w:r>
        <w:rPr>
          <w:rFonts w:ascii="Times New Roman" w:hAnsi="Times New Roman"/>
          <w:b/>
        </w:rPr>
        <w:t xml:space="preserve"> </w:t>
      </w:r>
    </w:p>
    <w:p w:rsidR="00AA473D" w:rsidRPr="00B33B42" w:rsidRDefault="00AA473D" w:rsidP="00417C8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- </w:t>
      </w:r>
      <w:r w:rsidRPr="00B33B42">
        <w:rPr>
          <w:rFonts w:ascii="Times New Roman" w:hAnsi="Times New Roman"/>
        </w:rPr>
        <w:t>познакомить с городами образующими «Золотое кольцо» России;</w:t>
      </w:r>
    </w:p>
    <w:p w:rsidR="00AA473D" w:rsidRDefault="00AA473D" w:rsidP="00417C8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- </w:t>
      </w:r>
      <w:r w:rsidRPr="00B33B42">
        <w:rPr>
          <w:rFonts w:ascii="Times New Roman" w:hAnsi="Times New Roman"/>
        </w:rPr>
        <w:t>воспитывать интерес</w:t>
      </w:r>
      <w:r>
        <w:rPr>
          <w:rFonts w:ascii="Times New Roman" w:hAnsi="Times New Roman"/>
        </w:rPr>
        <w:t xml:space="preserve"> к истории своей Родины.</w:t>
      </w:r>
    </w:p>
    <w:p w:rsidR="00AA473D" w:rsidRDefault="00AA473D" w:rsidP="009D495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Материалы и оборудование: </w:t>
      </w:r>
      <w:r>
        <w:rPr>
          <w:rFonts w:ascii="Times New Roman" w:hAnsi="Times New Roman"/>
        </w:rPr>
        <w:t>проектор, экран, бейджики</w:t>
      </w:r>
    </w:p>
    <w:p w:rsidR="00AA473D" w:rsidRPr="008B444B" w:rsidRDefault="00AA473D" w:rsidP="009D4950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7655"/>
        <w:gridCol w:w="3621"/>
      </w:tblGrid>
      <w:tr w:rsidR="00AA473D" w:rsidRPr="007331C4" w:rsidTr="00DF632E">
        <w:tc>
          <w:tcPr>
            <w:tcW w:w="3510" w:type="dxa"/>
          </w:tcPr>
          <w:p w:rsidR="00AA473D" w:rsidRPr="007331C4" w:rsidRDefault="00AA473D" w:rsidP="009D49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31C4">
              <w:rPr>
                <w:rFonts w:ascii="Times New Roman" w:hAnsi="Times New Roman"/>
                <w:b/>
              </w:rPr>
              <w:t>Этапы</w:t>
            </w:r>
            <w:r>
              <w:rPr>
                <w:rFonts w:ascii="Times New Roman" w:hAnsi="Times New Roman"/>
                <w:b/>
              </w:rPr>
              <w:t xml:space="preserve"> работы</w:t>
            </w:r>
          </w:p>
        </w:tc>
        <w:tc>
          <w:tcPr>
            <w:tcW w:w="7655" w:type="dxa"/>
          </w:tcPr>
          <w:p w:rsidR="00AA473D" w:rsidRDefault="00AA473D" w:rsidP="00DF632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31C4">
              <w:rPr>
                <w:rFonts w:ascii="Times New Roman" w:hAnsi="Times New Roman"/>
                <w:b/>
              </w:rPr>
              <w:t>Действия, деятельность педагога</w:t>
            </w:r>
          </w:p>
          <w:p w:rsidR="00AA473D" w:rsidRPr="007331C4" w:rsidRDefault="00AA473D" w:rsidP="008B44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21" w:type="dxa"/>
          </w:tcPr>
          <w:p w:rsidR="00AA473D" w:rsidRPr="007331C4" w:rsidRDefault="00AA473D" w:rsidP="008B44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31C4">
              <w:rPr>
                <w:rFonts w:ascii="Times New Roman" w:hAnsi="Times New Roman"/>
                <w:b/>
              </w:rPr>
              <w:t>Действия, деятельность детей,</w:t>
            </w:r>
          </w:p>
        </w:tc>
      </w:tr>
      <w:tr w:rsidR="00AA473D" w:rsidRPr="007331C4" w:rsidTr="00DF632E">
        <w:tc>
          <w:tcPr>
            <w:tcW w:w="14786" w:type="dxa"/>
            <w:gridSpan w:val="3"/>
          </w:tcPr>
          <w:p w:rsidR="00AA473D" w:rsidRPr="007331C4" w:rsidRDefault="00AA473D" w:rsidP="00DF63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331C4">
              <w:rPr>
                <w:rFonts w:ascii="Times New Roman" w:hAnsi="Times New Roman"/>
                <w:b/>
              </w:rPr>
              <w:t xml:space="preserve">Организационный этап </w:t>
            </w:r>
          </w:p>
        </w:tc>
      </w:tr>
      <w:tr w:rsidR="00AA473D" w:rsidRPr="007331C4" w:rsidTr="00DF632E">
        <w:tc>
          <w:tcPr>
            <w:tcW w:w="3510" w:type="dxa"/>
          </w:tcPr>
          <w:p w:rsidR="00AA473D" w:rsidRPr="007331C4" w:rsidRDefault="00AA473D" w:rsidP="00DF632E">
            <w:pPr>
              <w:spacing w:after="0" w:line="240" w:lineRule="auto"/>
              <w:rPr>
                <w:rFonts w:ascii="Times New Roman" w:hAnsi="Times New Roman"/>
              </w:rPr>
            </w:pPr>
            <w:r w:rsidRPr="007331C4">
              <w:rPr>
                <w:rFonts w:ascii="Times New Roman" w:hAnsi="Times New Roman"/>
              </w:rPr>
              <w:t>Введение в ситуацию.</w:t>
            </w:r>
          </w:p>
          <w:p w:rsidR="00AA473D" w:rsidRPr="007331C4" w:rsidRDefault="00AA473D" w:rsidP="001F28E9">
            <w:pPr>
              <w:pStyle w:val="NoSpacing"/>
              <w:rPr>
                <w:rFonts w:ascii="Times New Roman" w:hAnsi="Times New Roman"/>
              </w:rPr>
            </w:pPr>
            <w:r w:rsidRPr="007331C4">
              <w:rPr>
                <w:rFonts w:ascii="Times New Roman" w:hAnsi="Times New Roman"/>
              </w:rPr>
              <w:t>Задача: м</w:t>
            </w:r>
            <w:r>
              <w:rPr>
                <w:rFonts w:ascii="Times New Roman" w:hAnsi="Times New Roman"/>
              </w:rPr>
              <w:t>отивировать детей к деятельности.</w:t>
            </w:r>
          </w:p>
          <w:p w:rsidR="00AA473D" w:rsidRPr="007331C4" w:rsidRDefault="00AA473D" w:rsidP="00DF63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AA473D" w:rsidRPr="008F60D6" w:rsidRDefault="00AA473D" w:rsidP="008F60D6">
            <w:pPr>
              <w:pStyle w:val="NoSpacing"/>
              <w:rPr>
                <w:rStyle w:val="Strong"/>
                <w:rFonts w:ascii="Times New Roman" w:hAnsi="Times New Roman"/>
                <w:b w:val="0"/>
                <w:bdr w:val="none" w:sz="0" w:space="0" w:color="auto" w:frame="1"/>
              </w:rPr>
            </w:pPr>
            <w:r w:rsidRPr="008F60D6">
              <w:rPr>
                <w:rStyle w:val="Strong"/>
                <w:rFonts w:ascii="Times New Roman" w:hAnsi="Times New Roman"/>
                <w:b w:val="0"/>
                <w:bdr w:val="none" w:sz="0" w:space="0" w:color="auto" w:frame="1"/>
              </w:rPr>
              <w:t>Воспитатель читает стихотворение:</w:t>
            </w:r>
          </w:p>
          <w:p w:rsidR="00AA473D" w:rsidRPr="008F60D6" w:rsidRDefault="00AA473D" w:rsidP="008F60D6">
            <w:pPr>
              <w:pStyle w:val="NoSpacing"/>
              <w:rPr>
                <w:rFonts w:ascii="Times New Roman" w:hAnsi="Times New Roman"/>
              </w:rPr>
            </w:pPr>
            <w:r>
              <w:rPr>
                <w:rStyle w:val="Strong"/>
                <w:rFonts w:ascii="Times New Roman" w:hAnsi="Times New Roman"/>
                <w:bdr w:val="none" w:sz="0" w:space="0" w:color="auto" w:frame="1"/>
              </w:rPr>
              <w:t xml:space="preserve">            </w:t>
            </w:r>
            <w:r w:rsidRPr="008F60D6">
              <w:rPr>
                <w:rStyle w:val="Strong"/>
                <w:rFonts w:ascii="Times New Roman" w:hAnsi="Times New Roman"/>
                <w:bdr w:val="none" w:sz="0" w:space="0" w:color="auto" w:frame="1"/>
              </w:rPr>
              <w:t>Золотое кольцо.</w:t>
            </w:r>
          </w:p>
          <w:p w:rsidR="00AA473D" w:rsidRPr="008F60D6" w:rsidRDefault="00AA473D" w:rsidP="008F60D6">
            <w:pPr>
              <w:pStyle w:val="NoSpacing"/>
              <w:rPr>
                <w:rFonts w:ascii="Times New Roman" w:hAnsi="Times New Roman"/>
              </w:rPr>
            </w:pPr>
            <w:r w:rsidRPr="008F60D6">
              <w:rPr>
                <w:rFonts w:ascii="Times New Roman" w:hAnsi="Times New Roman"/>
              </w:rPr>
              <w:t>Города старинные,</w:t>
            </w:r>
          </w:p>
          <w:p w:rsidR="00AA473D" w:rsidRPr="008F60D6" w:rsidRDefault="00AA473D" w:rsidP="008F60D6">
            <w:pPr>
              <w:pStyle w:val="NoSpacing"/>
              <w:rPr>
                <w:rFonts w:ascii="Times New Roman" w:hAnsi="Times New Roman"/>
              </w:rPr>
            </w:pPr>
            <w:r w:rsidRPr="008F60D6">
              <w:rPr>
                <w:rFonts w:ascii="Times New Roman" w:hAnsi="Times New Roman"/>
              </w:rPr>
              <w:t>Звон колоколов.</w:t>
            </w:r>
          </w:p>
          <w:p w:rsidR="00AA473D" w:rsidRPr="008F60D6" w:rsidRDefault="00AA473D" w:rsidP="008F60D6">
            <w:pPr>
              <w:pStyle w:val="NoSpacing"/>
              <w:rPr>
                <w:rFonts w:ascii="Times New Roman" w:hAnsi="Times New Roman"/>
              </w:rPr>
            </w:pPr>
            <w:r w:rsidRPr="008F60D6">
              <w:rPr>
                <w:rFonts w:ascii="Times New Roman" w:hAnsi="Times New Roman"/>
              </w:rPr>
              <w:t>Словно птицы-лебеди</w:t>
            </w:r>
          </w:p>
          <w:p w:rsidR="00AA473D" w:rsidRPr="008F60D6" w:rsidRDefault="00AA473D" w:rsidP="008F60D6">
            <w:pPr>
              <w:pStyle w:val="NoSpacing"/>
              <w:rPr>
                <w:rFonts w:ascii="Times New Roman" w:hAnsi="Times New Roman"/>
              </w:rPr>
            </w:pPr>
            <w:r w:rsidRPr="008F60D6">
              <w:rPr>
                <w:rFonts w:ascii="Times New Roman" w:hAnsi="Times New Roman"/>
              </w:rPr>
              <w:t>Суздаль и Ростов.</w:t>
            </w:r>
          </w:p>
          <w:p w:rsidR="00AA473D" w:rsidRPr="008F60D6" w:rsidRDefault="00AA473D" w:rsidP="008F60D6">
            <w:pPr>
              <w:pStyle w:val="NoSpacing"/>
              <w:rPr>
                <w:rFonts w:ascii="Times New Roman" w:hAnsi="Times New Roman"/>
              </w:rPr>
            </w:pPr>
            <w:r w:rsidRPr="008F60D6">
              <w:rPr>
                <w:rFonts w:ascii="Times New Roman" w:hAnsi="Times New Roman"/>
              </w:rPr>
              <w:t>На широкой Волге</w:t>
            </w:r>
          </w:p>
          <w:p w:rsidR="00AA473D" w:rsidRPr="008F60D6" w:rsidRDefault="00AA473D" w:rsidP="008F60D6">
            <w:pPr>
              <w:pStyle w:val="NoSpacing"/>
              <w:rPr>
                <w:rFonts w:ascii="Times New Roman" w:hAnsi="Times New Roman"/>
              </w:rPr>
            </w:pPr>
            <w:r w:rsidRPr="008F60D6">
              <w:rPr>
                <w:rFonts w:ascii="Times New Roman" w:hAnsi="Times New Roman"/>
              </w:rPr>
              <w:t>Плёс и Кострома,</w:t>
            </w:r>
          </w:p>
          <w:p w:rsidR="00AA473D" w:rsidRPr="008F60D6" w:rsidRDefault="00AA473D" w:rsidP="008F60D6">
            <w:pPr>
              <w:pStyle w:val="NoSpacing"/>
              <w:rPr>
                <w:rFonts w:ascii="Times New Roman" w:hAnsi="Times New Roman"/>
              </w:rPr>
            </w:pPr>
            <w:r w:rsidRPr="008F60D6">
              <w:rPr>
                <w:rFonts w:ascii="Times New Roman" w:hAnsi="Times New Roman"/>
              </w:rPr>
              <w:t>Башенки резные,</w:t>
            </w:r>
          </w:p>
          <w:p w:rsidR="00AA473D" w:rsidRPr="008F60D6" w:rsidRDefault="00AA473D" w:rsidP="008F60D6">
            <w:pPr>
              <w:pStyle w:val="NoSpacing"/>
              <w:rPr>
                <w:rFonts w:ascii="Times New Roman" w:hAnsi="Times New Roman"/>
              </w:rPr>
            </w:pPr>
            <w:r w:rsidRPr="008F60D6">
              <w:rPr>
                <w:rFonts w:ascii="Times New Roman" w:hAnsi="Times New Roman"/>
              </w:rPr>
              <w:t>Чудо</w:t>
            </w:r>
            <w:r>
              <w:rPr>
                <w:rFonts w:ascii="Times New Roman" w:hAnsi="Times New Roman"/>
              </w:rPr>
              <w:t xml:space="preserve"> </w:t>
            </w:r>
            <w:r w:rsidRPr="008F60D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8F60D6">
              <w:rPr>
                <w:rFonts w:ascii="Times New Roman" w:hAnsi="Times New Roman"/>
              </w:rPr>
              <w:t>терема.</w:t>
            </w:r>
          </w:p>
          <w:p w:rsidR="00AA473D" w:rsidRPr="008F60D6" w:rsidRDefault="00AA473D" w:rsidP="008F60D6">
            <w:pPr>
              <w:pStyle w:val="NoSpacing"/>
              <w:rPr>
                <w:rFonts w:ascii="Times New Roman" w:hAnsi="Times New Roman"/>
              </w:rPr>
            </w:pPr>
            <w:r w:rsidRPr="008F60D6">
              <w:rPr>
                <w:rFonts w:ascii="Times New Roman" w:hAnsi="Times New Roman"/>
              </w:rPr>
              <w:t>Здесь дружины храбрые</w:t>
            </w:r>
          </w:p>
          <w:p w:rsidR="00AA473D" w:rsidRPr="008F60D6" w:rsidRDefault="00AA473D" w:rsidP="008F60D6">
            <w:pPr>
              <w:pStyle w:val="NoSpacing"/>
              <w:rPr>
                <w:rFonts w:ascii="Times New Roman" w:hAnsi="Times New Roman"/>
              </w:rPr>
            </w:pPr>
            <w:r w:rsidRPr="008F60D6">
              <w:rPr>
                <w:rFonts w:ascii="Times New Roman" w:hAnsi="Times New Roman"/>
              </w:rPr>
              <w:t>В бой вели князья,</w:t>
            </w:r>
          </w:p>
          <w:p w:rsidR="00AA473D" w:rsidRPr="008F60D6" w:rsidRDefault="00AA473D" w:rsidP="008F60D6">
            <w:pPr>
              <w:pStyle w:val="NoSpacing"/>
              <w:rPr>
                <w:rFonts w:ascii="Times New Roman" w:hAnsi="Times New Roman"/>
              </w:rPr>
            </w:pPr>
            <w:r w:rsidRPr="008F60D6">
              <w:rPr>
                <w:rFonts w:ascii="Times New Roman" w:hAnsi="Times New Roman"/>
              </w:rPr>
              <w:t>Конного и пешего</w:t>
            </w:r>
          </w:p>
          <w:p w:rsidR="00AA473D" w:rsidRPr="008F60D6" w:rsidRDefault="00AA473D" w:rsidP="008F60D6">
            <w:pPr>
              <w:pStyle w:val="NoSpacing"/>
              <w:rPr>
                <w:rFonts w:ascii="Times New Roman" w:hAnsi="Times New Roman"/>
              </w:rPr>
            </w:pPr>
            <w:r w:rsidRPr="008F60D6">
              <w:rPr>
                <w:rFonts w:ascii="Times New Roman" w:hAnsi="Times New Roman"/>
              </w:rPr>
              <w:t>недруга разя.</w:t>
            </w:r>
          </w:p>
          <w:p w:rsidR="00AA473D" w:rsidRPr="008F60D6" w:rsidRDefault="00AA473D" w:rsidP="008F60D6">
            <w:pPr>
              <w:pStyle w:val="NoSpacing"/>
              <w:rPr>
                <w:rFonts w:ascii="Times New Roman" w:hAnsi="Times New Roman"/>
              </w:rPr>
            </w:pPr>
            <w:r w:rsidRPr="008F60D6">
              <w:rPr>
                <w:rFonts w:ascii="Times New Roman" w:hAnsi="Times New Roman"/>
              </w:rPr>
              <w:t>Города старинные</w:t>
            </w:r>
          </w:p>
          <w:p w:rsidR="00AA473D" w:rsidRPr="008F60D6" w:rsidRDefault="00AA473D" w:rsidP="008F60D6">
            <w:pPr>
              <w:pStyle w:val="NoSpacing"/>
              <w:rPr>
                <w:rFonts w:ascii="Times New Roman" w:hAnsi="Times New Roman"/>
              </w:rPr>
            </w:pPr>
            <w:r w:rsidRPr="008F60D6">
              <w:rPr>
                <w:rFonts w:ascii="Times New Roman" w:hAnsi="Times New Roman"/>
              </w:rPr>
              <w:t>Мастерами славные.</w:t>
            </w:r>
          </w:p>
          <w:p w:rsidR="00AA473D" w:rsidRPr="008F60D6" w:rsidRDefault="00AA473D" w:rsidP="008F60D6">
            <w:pPr>
              <w:pStyle w:val="NoSpacing"/>
              <w:rPr>
                <w:rFonts w:ascii="Times New Roman" w:hAnsi="Times New Roman"/>
              </w:rPr>
            </w:pPr>
            <w:r w:rsidRPr="008F60D6">
              <w:rPr>
                <w:rFonts w:ascii="Times New Roman" w:hAnsi="Times New Roman"/>
              </w:rPr>
              <w:t>Улицы Кузнечные,</w:t>
            </w:r>
          </w:p>
          <w:p w:rsidR="00AA473D" w:rsidRPr="008F60D6" w:rsidRDefault="00AA473D" w:rsidP="008F60D6">
            <w:pPr>
              <w:pStyle w:val="NoSpacing"/>
              <w:rPr>
                <w:rFonts w:ascii="Times New Roman" w:hAnsi="Times New Roman"/>
              </w:rPr>
            </w:pPr>
            <w:r w:rsidRPr="008F60D6">
              <w:rPr>
                <w:rFonts w:ascii="Times New Roman" w:hAnsi="Times New Roman"/>
              </w:rPr>
              <w:t>Улицы Гончарные.</w:t>
            </w:r>
          </w:p>
          <w:p w:rsidR="00AA473D" w:rsidRPr="008F60D6" w:rsidRDefault="00AA473D" w:rsidP="008F60D6">
            <w:pPr>
              <w:pStyle w:val="NoSpacing"/>
              <w:rPr>
                <w:rFonts w:ascii="Times New Roman" w:hAnsi="Times New Roman"/>
              </w:rPr>
            </w:pPr>
            <w:r w:rsidRPr="008F60D6">
              <w:rPr>
                <w:rFonts w:ascii="Times New Roman" w:hAnsi="Times New Roman"/>
              </w:rPr>
              <w:t>Города старинные</w:t>
            </w:r>
          </w:p>
          <w:p w:rsidR="00AA473D" w:rsidRPr="008F60D6" w:rsidRDefault="00AA473D" w:rsidP="008F60D6">
            <w:pPr>
              <w:pStyle w:val="NoSpacing"/>
              <w:rPr>
                <w:rFonts w:ascii="Times New Roman" w:hAnsi="Times New Roman"/>
              </w:rPr>
            </w:pPr>
            <w:r w:rsidRPr="008F60D6">
              <w:rPr>
                <w:rFonts w:ascii="Times New Roman" w:hAnsi="Times New Roman"/>
              </w:rPr>
              <w:t>К солнышку лицом</w:t>
            </w:r>
          </w:p>
          <w:p w:rsidR="00AA473D" w:rsidRPr="008F60D6" w:rsidRDefault="00AA473D" w:rsidP="008F60D6">
            <w:pPr>
              <w:pStyle w:val="NoSpacing"/>
              <w:rPr>
                <w:rFonts w:ascii="Times New Roman" w:hAnsi="Times New Roman"/>
              </w:rPr>
            </w:pPr>
            <w:r w:rsidRPr="008F60D6">
              <w:rPr>
                <w:rFonts w:ascii="Times New Roman" w:hAnsi="Times New Roman"/>
              </w:rPr>
              <w:t>Для России стали</w:t>
            </w:r>
          </w:p>
          <w:p w:rsidR="00AA473D" w:rsidRPr="008F60D6" w:rsidRDefault="00AA473D" w:rsidP="008F60D6">
            <w:pPr>
              <w:pStyle w:val="NoSpacing"/>
              <w:rPr>
                <w:rFonts w:ascii="Times New Roman" w:hAnsi="Times New Roman"/>
              </w:rPr>
            </w:pPr>
            <w:r w:rsidRPr="008F60D6">
              <w:rPr>
                <w:rFonts w:ascii="Times New Roman" w:hAnsi="Times New Roman"/>
              </w:rPr>
              <w:t>Золотым кольцом.</w:t>
            </w:r>
          </w:p>
          <w:p w:rsidR="00AA473D" w:rsidRDefault="00AA473D" w:rsidP="00DF63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Ребята, о каком золотом кольце идет речь?</w:t>
            </w:r>
          </w:p>
          <w:p w:rsidR="00AA473D" w:rsidRDefault="00AA473D" w:rsidP="00DF63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Города «Золотого кольца» являются настоящим украшением России.</w:t>
            </w:r>
          </w:p>
          <w:p w:rsidR="00AA473D" w:rsidRPr="007331C4" w:rsidRDefault="00AA473D" w:rsidP="00DF63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1" w:type="dxa"/>
          </w:tcPr>
          <w:p w:rsidR="00AA473D" w:rsidRDefault="00AA473D" w:rsidP="00DF63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Внимательно слушают.</w:t>
            </w:r>
          </w:p>
          <w:p w:rsidR="00AA473D" w:rsidRPr="007331C4" w:rsidRDefault="00AA473D" w:rsidP="00DF63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Отвечают на вопросы.</w:t>
            </w:r>
          </w:p>
        </w:tc>
      </w:tr>
      <w:tr w:rsidR="00AA473D" w:rsidRPr="007331C4" w:rsidTr="00DF632E">
        <w:tc>
          <w:tcPr>
            <w:tcW w:w="3510" w:type="dxa"/>
          </w:tcPr>
          <w:p w:rsidR="00AA473D" w:rsidRPr="007331C4" w:rsidRDefault="00AA473D" w:rsidP="00DF63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Постановка детьми цели предстоящей деятельности</w:t>
            </w:r>
          </w:p>
          <w:p w:rsidR="00AA473D" w:rsidRDefault="00AA473D" w:rsidP="00DF63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473D" w:rsidRDefault="00AA473D" w:rsidP="00DF632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473D" w:rsidRPr="007331C4" w:rsidRDefault="00AA473D" w:rsidP="00DF63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AA473D" w:rsidRPr="007331C4" w:rsidRDefault="00AA473D" w:rsidP="00DF63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 не всем о них известно. Как же быть?</w:t>
            </w:r>
          </w:p>
        </w:tc>
        <w:tc>
          <w:tcPr>
            <w:tcW w:w="3621" w:type="dxa"/>
          </w:tcPr>
          <w:p w:rsidR="00AA473D" w:rsidRDefault="00AA473D" w:rsidP="00DF63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Рассуждения детей.</w:t>
            </w:r>
          </w:p>
          <w:p w:rsidR="00AA473D" w:rsidRPr="007331C4" w:rsidRDefault="00AA473D" w:rsidP="00DF63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Постановка цели.</w:t>
            </w:r>
          </w:p>
        </w:tc>
      </w:tr>
      <w:tr w:rsidR="00AA473D" w:rsidRPr="007331C4" w:rsidTr="00DF632E">
        <w:tc>
          <w:tcPr>
            <w:tcW w:w="14786" w:type="dxa"/>
            <w:gridSpan w:val="3"/>
          </w:tcPr>
          <w:p w:rsidR="00AA473D" w:rsidRPr="007331C4" w:rsidRDefault="00AA473D" w:rsidP="00DF63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331C4">
              <w:rPr>
                <w:rFonts w:ascii="Times New Roman" w:hAnsi="Times New Roman"/>
                <w:b/>
              </w:rPr>
              <w:t xml:space="preserve">Основной этап </w:t>
            </w:r>
          </w:p>
        </w:tc>
      </w:tr>
      <w:tr w:rsidR="00AA473D" w:rsidRPr="007331C4" w:rsidTr="008B444B">
        <w:trPr>
          <w:trHeight w:val="808"/>
        </w:trPr>
        <w:tc>
          <w:tcPr>
            <w:tcW w:w="3510" w:type="dxa"/>
          </w:tcPr>
          <w:p w:rsidR="00AA473D" w:rsidRPr="007331C4" w:rsidRDefault="00AA473D" w:rsidP="00DF63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работа с детьми по нахождению средств деятельности</w:t>
            </w:r>
          </w:p>
        </w:tc>
        <w:tc>
          <w:tcPr>
            <w:tcW w:w="7655" w:type="dxa"/>
          </w:tcPr>
          <w:p w:rsidR="00AA473D" w:rsidRPr="007331C4" w:rsidRDefault="00AA473D" w:rsidP="00DF63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 сегодня с вами станем экскурсоводами и расскажем о замечательных городах «Золотого кольца». (прицепляют бейджики). О чем мы можем рассказать?</w:t>
            </w:r>
          </w:p>
        </w:tc>
        <w:tc>
          <w:tcPr>
            <w:tcW w:w="3621" w:type="dxa"/>
          </w:tcPr>
          <w:p w:rsidR="00AA473D" w:rsidRPr="007331C4" w:rsidRDefault="00AA473D" w:rsidP="00DF63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Принимают условия сюжетной игры.</w:t>
            </w:r>
          </w:p>
        </w:tc>
      </w:tr>
      <w:tr w:rsidR="00AA473D" w:rsidRPr="007331C4" w:rsidTr="00DF632E">
        <w:tc>
          <w:tcPr>
            <w:tcW w:w="3510" w:type="dxa"/>
          </w:tcPr>
          <w:p w:rsidR="00AA473D" w:rsidRPr="007331C4" w:rsidRDefault="00AA473D" w:rsidP="00DF63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 детей по апробации способов деятельности.</w:t>
            </w:r>
          </w:p>
          <w:p w:rsidR="00AA473D" w:rsidRPr="007331C4" w:rsidRDefault="00AA473D" w:rsidP="00DF632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AA473D" w:rsidRDefault="00AA473D" w:rsidP="007331C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Посмотрим на карту. (слайд № 2) В «Золотое кольцо» России входят следующие города: Сергиев Посад, Переславль Залесский, Ростов Великий, Ярославль, Кострома, Плес, Иваново, Суздаль, Владимир, Углич, Гусь-Хрустальный. И на самом деле на карте эти города расположены почти кругом, кольцом, беря свое начало в столице нашей Родины Москве.</w:t>
            </w:r>
          </w:p>
          <w:p w:rsidR="00AA473D" w:rsidRDefault="00AA473D" w:rsidP="00ED17F5">
            <w:pPr>
              <w:pStyle w:val="NoSpacing"/>
              <w:rPr>
                <w:rFonts w:ascii="Times New Roman" w:hAnsi="Times New Roman"/>
              </w:rPr>
            </w:pPr>
            <w:r w:rsidRPr="008B444B">
              <w:rPr>
                <w:rFonts w:ascii="Times New Roman" w:hAnsi="Times New Roman"/>
                <w:b/>
                <w:i/>
              </w:rPr>
              <w:t>Начнем с города</w:t>
            </w:r>
            <w:r>
              <w:rPr>
                <w:rFonts w:ascii="Times New Roman" w:hAnsi="Times New Roman"/>
              </w:rPr>
              <w:t xml:space="preserve"> – </w:t>
            </w:r>
            <w:r w:rsidRPr="0015073B">
              <w:rPr>
                <w:rFonts w:ascii="Times New Roman" w:hAnsi="Times New Roman"/>
                <w:b/>
              </w:rPr>
              <w:t>Переславль Залесский</w:t>
            </w:r>
            <w:r>
              <w:rPr>
                <w:rFonts w:ascii="Times New Roman" w:hAnsi="Times New Roman"/>
              </w:rPr>
              <w:t>. (слайд № 3-4)</w:t>
            </w:r>
          </w:p>
          <w:p w:rsidR="00AA473D" w:rsidRDefault="00AA473D" w:rsidP="00ED17F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В городе Переславль Залесский</w:t>
            </w:r>
            <w:r w:rsidRPr="00ED17F5">
              <w:rPr>
                <w:rFonts w:ascii="Times New Roman" w:hAnsi="Times New Roman"/>
              </w:rPr>
              <w:t xml:space="preserve"> все уникальные достопримечательности собраны по берегу озера Плещеево</w:t>
            </w:r>
            <w:r>
              <w:rPr>
                <w:rFonts w:ascii="Times New Roman" w:hAnsi="Times New Roman"/>
              </w:rPr>
              <w:t xml:space="preserve">. На гербе и флаге этого города изображены рыбы. </w:t>
            </w:r>
            <w:r w:rsidRPr="00ED17F5">
              <w:rPr>
                <w:rFonts w:ascii="Times New Roman" w:hAnsi="Times New Roman"/>
              </w:rPr>
              <w:t xml:space="preserve"> Когда-то на </w:t>
            </w:r>
            <w:r>
              <w:rPr>
                <w:rFonts w:ascii="Times New Roman" w:hAnsi="Times New Roman"/>
              </w:rPr>
              <w:t>этом месте</w:t>
            </w:r>
            <w:r w:rsidRPr="00ED17F5">
              <w:rPr>
                <w:rFonts w:ascii="Times New Roman" w:hAnsi="Times New Roman"/>
              </w:rPr>
              <w:t xml:space="preserve"> было поселение рыбаков. Рыбная слобода — час</w:t>
            </w:r>
            <w:r>
              <w:rPr>
                <w:rFonts w:ascii="Times New Roman" w:hAnsi="Times New Roman"/>
              </w:rPr>
              <w:t>ть города.</w:t>
            </w:r>
          </w:p>
          <w:p w:rsidR="00AA473D" w:rsidRDefault="00AA473D" w:rsidP="00ED17F5">
            <w:pPr>
              <w:pStyle w:val="NoSpacing"/>
              <w:rPr>
                <w:rFonts w:ascii="Times New Roman" w:hAnsi="Times New Roman"/>
              </w:rPr>
            </w:pPr>
            <w:r w:rsidRPr="008B444B">
              <w:rPr>
                <w:rFonts w:ascii="Times New Roman" w:hAnsi="Times New Roman"/>
                <w:b/>
                <w:i/>
              </w:rPr>
              <w:t>Следующий город</w:t>
            </w:r>
            <w:r>
              <w:rPr>
                <w:rFonts w:ascii="Times New Roman" w:hAnsi="Times New Roman"/>
              </w:rPr>
              <w:t xml:space="preserve"> – </w:t>
            </w:r>
            <w:r w:rsidRPr="0015073B">
              <w:rPr>
                <w:rFonts w:ascii="Times New Roman" w:hAnsi="Times New Roman"/>
                <w:b/>
              </w:rPr>
              <w:t>Ростов Великий</w:t>
            </w:r>
            <w:r>
              <w:rPr>
                <w:rFonts w:ascii="Times New Roman" w:hAnsi="Times New Roman"/>
              </w:rPr>
              <w:t>. (слайд № 5-6).</w:t>
            </w:r>
          </w:p>
          <w:p w:rsidR="00AA473D" w:rsidRDefault="00AA473D" w:rsidP="00DD7D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Ростов Великий – один из древнейших русских городов. Этот город</w:t>
            </w:r>
            <w:r w:rsidRPr="00DD7DCD">
              <w:rPr>
                <w:rFonts w:ascii="Times New Roman" w:hAnsi="Times New Roman"/>
              </w:rPr>
              <w:t xml:space="preserve"> славится своими храмами и красивыми куполами.</w:t>
            </w:r>
            <w:r>
              <w:rPr>
                <w:rFonts w:ascii="Times New Roman" w:hAnsi="Times New Roman"/>
              </w:rPr>
              <w:t xml:space="preserve"> А благодаря тому, что в Ростове очень</w:t>
            </w:r>
            <w:r w:rsidRPr="00DD7DCD">
              <w:rPr>
                <w:rFonts w:ascii="Times New Roman" w:hAnsi="Times New Roman"/>
              </w:rPr>
              <w:t xml:space="preserve"> живописно, </w:t>
            </w:r>
            <w:r>
              <w:rPr>
                <w:rFonts w:ascii="Times New Roman" w:hAnsi="Times New Roman"/>
              </w:rPr>
              <w:t>здесь снимались многие фильмы.</w:t>
            </w:r>
            <w:r w:rsidRPr="00DD7DCD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На гербе и флаге города изображен олень.</w:t>
            </w:r>
          </w:p>
          <w:p w:rsidR="00AA473D" w:rsidRPr="00DD7DCD" w:rsidRDefault="00AA473D" w:rsidP="00ED17F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B444B">
              <w:rPr>
                <w:rFonts w:ascii="Times New Roman" w:hAnsi="Times New Roman"/>
                <w:b/>
                <w:i/>
              </w:rPr>
              <w:t>Следующий город</w:t>
            </w:r>
            <w:r>
              <w:rPr>
                <w:rFonts w:ascii="Times New Roman" w:hAnsi="Times New Roman"/>
              </w:rPr>
              <w:t xml:space="preserve"> – </w:t>
            </w:r>
            <w:r w:rsidRPr="0015073B">
              <w:rPr>
                <w:rFonts w:ascii="Times New Roman" w:hAnsi="Times New Roman"/>
                <w:b/>
              </w:rPr>
              <w:t>Ярославль.</w:t>
            </w:r>
            <w:r>
              <w:rPr>
                <w:rFonts w:ascii="Times New Roman" w:hAnsi="Times New Roman"/>
              </w:rPr>
              <w:t xml:space="preserve"> (слайд № 7-8).</w:t>
            </w:r>
          </w:p>
          <w:p w:rsidR="00AA473D" w:rsidRDefault="00AA473D" w:rsidP="00DD7DC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Ярославль о</w:t>
            </w:r>
            <w:r w:rsidRPr="00DD7DCD">
              <w:rPr>
                <w:rFonts w:ascii="Times New Roman" w:hAnsi="Times New Roman"/>
              </w:rPr>
              <w:t>снован в 1010 году</w:t>
            </w:r>
            <w:r>
              <w:rPr>
                <w:rFonts w:ascii="Times New Roman" w:hAnsi="Times New Roman"/>
              </w:rPr>
              <w:t xml:space="preserve"> </w:t>
            </w:r>
            <w:r w:rsidRPr="00DD7DCD">
              <w:rPr>
                <w:rFonts w:ascii="Times New Roman" w:hAnsi="Times New Roman"/>
              </w:rPr>
              <w:t>– древнейший город на Волге.</w:t>
            </w:r>
            <w:r>
              <w:rPr>
                <w:rFonts w:ascii="Times New Roman" w:hAnsi="Times New Roman"/>
              </w:rPr>
              <w:t xml:space="preserve"> До наших дней сохранились в этом городе уникальные постройки и огромное количество каменных храмов. В</w:t>
            </w:r>
            <w:r w:rsidRPr="00DD7DCD">
              <w:rPr>
                <w:rFonts w:ascii="Times New Roman" w:hAnsi="Times New Roman"/>
              </w:rPr>
              <w:t xml:space="preserve"> Ярославле была напечатана первая книга в </w:t>
            </w:r>
            <w:r w:rsidRPr="00B11FC4">
              <w:rPr>
                <w:rFonts w:ascii="Times New Roman" w:hAnsi="Times New Roman"/>
                <w:bCs/>
              </w:rPr>
              <w:t>России</w:t>
            </w:r>
            <w:r w:rsidRPr="00B11FC4">
              <w:rPr>
                <w:rFonts w:ascii="Times New Roman" w:hAnsi="Times New Roman"/>
              </w:rPr>
              <w:t>,</w:t>
            </w:r>
            <w:r w:rsidRPr="00DD7DCD">
              <w:rPr>
                <w:rFonts w:ascii="Times New Roman" w:hAnsi="Times New Roman"/>
              </w:rPr>
              <w:t xml:space="preserve"> открыта первая книжная лавка и был выпущен первый троллейбус</w:t>
            </w:r>
            <w:r>
              <w:rPr>
                <w:rFonts w:ascii="Times New Roman" w:hAnsi="Times New Roman"/>
              </w:rPr>
              <w:t>.</w:t>
            </w:r>
          </w:p>
          <w:p w:rsidR="00AA473D" w:rsidRPr="00B11FC4" w:rsidRDefault="00AA473D" w:rsidP="00B11FC4">
            <w:pPr>
              <w:pStyle w:val="NoSpacing"/>
              <w:rPr>
                <w:rFonts w:ascii="Times New Roman" w:hAnsi="Times New Roman"/>
              </w:rPr>
            </w:pPr>
            <w:r w:rsidRPr="008B444B">
              <w:rPr>
                <w:rFonts w:ascii="Times New Roman" w:hAnsi="Times New Roman"/>
                <w:b/>
                <w:i/>
              </w:rPr>
              <w:t>Следующий город</w:t>
            </w:r>
            <w:r>
              <w:rPr>
                <w:rFonts w:ascii="Times New Roman" w:hAnsi="Times New Roman"/>
              </w:rPr>
              <w:t xml:space="preserve"> - </w:t>
            </w:r>
            <w:r w:rsidRPr="0015073B">
              <w:rPr>
                <w:rFonts w:ascii="Times New Roman" w:hAnsi="Times New Roman"/>
                <w:b/>
              </w:rPr>
              <w:t>город Иваново</w:t>
            </w:r>
            <w:r>
              <w:rPr>
                <w:rFonts w:ascii="Times New Roman" w:hAnsi="Times New Roman"/>
              </w:rPr>
              <w:t xml:space="preserve"> (слайд № 9-10).</w:t>
            </w:r>
          </w:p>
          <w:p w:rsidR="00AA473D" w:rsidRDefault="00AA473D" w:rsidP="00B11FC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В 1971 году город Иваново отметил свой столетний юбилей. </w:t>
            </w:r>
            <w:r w:rsidRPr="00B11FC4">
              <w:rPr>
                <w:rFonts w:ascii="Times New Roman" w:hAnsi="Times New Roman"/>
              </w:rPr>
              <w:t>Этот город имеет давнюю и </w:t>
            </w:r>
            <w:r w:rsidRPr="00B11FC4">
              <w:rPr>
                <w:rFonts w:ascii="Times New Roman" w:hAnsi="Times New Roman"/>
                <w:bCs/>
              </w:rPr>
              <w:t>интересную историю</w:t>
            </w:r>
            <w:r>
              <w:rPr>
                <w:rFonts w:ascii="Times New Roman" w:hAnsi="Times New Roman"/>
              </w:rPr>
              <w:t>, полотняные и набивные ткани пользовались большим спросом в России и за границей. Ивановские ситцы известны во всем мире.</w:t>
            </w:r>
          </w:p>
          <w:p w:rsidR="00AA473D" w:rsidRDefault="00AA473D" w:rsidP="0015073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B444B">
              <w:rPr>
                <w:b/>
                <w:i/>
                <w:color w:val="000000"/>
                <w:sz w:val="22"/>
                <w:szCs w:val="22"/>
              </w:rPr>
              <w:t>Следующий город</w:t>
            </w:r>
            <w:r>
              <w:rPr>
                <w:color w:val="000000"/>
                <w:sz w:val="22"/>
                <w:szCs w:val="22"/>
              </w:rPr>
              <w:t xml:space="preserve"> – </w:t>
            </w:r>
            <w:r w:rsidRPr="0015073B">
              <w:rPr>
                <w:b/>
                <w:color w:val="000000"/>
                <w:sz w:val="22"/>
                <w:szCs w:val="22"/>
              </w:rPr>
              <w:t xml:space="preserve">Сергиев Посад. </w:t>
            </w:r>
            <w:r>
              <w:rPr>
                <w:color w:val="000000"/>
                <w:sz w:val="22"/>
                <w:szCs w:val="22"/>
              </w:rPr>
              <w:t xml:space="preserve">(слайд № 11-12) </w:t>
            </w:r>
          </w:p>
          <w:p w:rsidR="00AA473D" w:rsidRDefault="00AA473D" w:rsidP="0015073B">
            <w:pPr>
              <w:pStyle w:val="NoSpacing"/>
              <w:rPr>
                <w:rFonts w:ascii="Times New Roman" w:hAnsi="Times New Roman"/>
              </w:rPr>
            </w:pPr>
            <w:r>
              <w:rPr>
                <w:color w:val="000000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 Г</w:t>
            </w:r>
            <w:r w:rsidRPr="00ED17F5">
              <w:rPr>
                <w:rFonts w:ascii="Times New Roman" w:hAnsi="Times New Roman"/>
              </w:rPr>
              <w:t xml:space="preserve">ород </w:t>
            </w:r>
            <w:r>
              <w:rPr>
                <w:rFonts w:ascii="Times New Roman" w:hAnsi="Times New Roman"/>
              </w:rPr>
              <w:t xml:space="preserve">Сергиев Посад </w:t>
            </w:r>
            <w:r w:rsidRPr="00ED17F5">
              <w:rPr>
                <w:rFonts w:ascii="Times New Roman" w:hAnsi="Times New Roman"/>
              </w:rPr>
              <w:t>ближе всего</w:t>
            </w:r>
            <w:r>
              <w:rPr>
                <w:rFonts w:ascii="Times New Roman" w:hAnsi="Times New Roman"/>
              </w:rPr>
              <w:t xml:space="preserve"> расположен к Москве, он стоит</w:t>
            </w:r>
            <w:r w:rsidRPr="00ED17F5">
              <w:rPr>
                <w:rFonts w:ascii="Times New Roman" w:hAnsi="Times New Roman"/>
              </w:rPr>
              <w:t xml:space="preserve"> на территории Московской области. Зд</w:t>
            </w:r>
            <w:r>
              <w:rPr>
                <w:rFonts w:ascii="Times New Roman" w:hAnsi="Times New Roman"/>
              </w:rPr>
              <w:t>есь находится Троице-Сергиева Лавра. Основал ее</w:t>
            </w:r>
            <w:r w:rsidRPr="00ED17F5">
              <w:rPr>
                <w:rFonts w:ascii="Times New Roman" w:hAnsi="Times New Roman"/>
              </w:rPr>
              <w:t xml:space="preserve"> Сергий Радонежский – покровитель земли Русской. </w:t>
            </w:r>
            <w:r>
              <w:rPr>
                <w:rFonts w:ascii="Times New Roman" w:hAnsi="Times New Roman"/>
              </w:rPr>
              <w:t>В</w:t>
            </w:r>
            <w:r w:rsidRPr="00ED17F5">
              <w:rPr>
                <w:rFonts w:ascii="Times New Roman" w:hAnsi="Times New Roman"/>
              </w:rPr>
              <w:t xml:space="preserve"> Сергиевом Посаде делают знаменитую Богородскую игрушку</w:t>
            </w:r>
            <w:r>
              <w:rPr>
                <w:rFonts w:ascii="Times New Roman" w:hAnsi="Times New Roman"/>
              </w:rPr>
              <w:t>.</w:t>
            </w:r>
            <w:r w:rsidRPr="00ED17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</w:t>
            </w:r>
            <w:r w:rsidRPr="00ED17F5">
              <w:rPr>
                <w:rFonts w:ascii="Times New Roman" w:hAnsi="Times New Roman"/>
              </w:rPr>
              <w:t>этом городе появ</w:t>
            </w:r>
            <w:r>
              <w:rPr>
                <w:rFonts w:ascii="Times New Roman" w:hAnsi="Times New Roman"/>
              </w:rPr>
              <w:t xml:space="preserve">илась русская матрешка, эту игрушку до сих пор расписывают вручную. </w:t>
            </w:r>
          </w:p>
          <w:p w:rsidR="00AA473D" w:rsidRPr="0015073B" w:rsidRDefault="00AA473D" w:rsidP="00B11FC4">
            <w:pPr>
              <w:pStyle w:val="NoSpacing"/>
              <w:rPr>
                <w:rFonts w:ascii="Times New Roman" w:hAnsi="Times New Roman"/>
                <w:b/>
              </w:rPr>
            </w:pPr>
            <w:r w:rsidRPr="0015073B">
              <w:rPr>
                <w:rFonts w:ascii="Times New Roman" w:hAnsi="Times New Roman"/>
                <w:b/>
              </w:rPr>
              <w:t>Физминутка:</w:t>
            </w:r>
          </w:p>
          <w:p w:rsidR="00AA473D" w:rsidRPr="0015073B" w:rsidRDefault="00AA473D" w:rsidP="0015073B">
            <w:pPr>
              <w:spacing w:before="24" w:after="0" w:line="240" w:lineRule="auto"/>
              <w:rPr>
                <w:rFonts w:ascii="Times New Roman" w:hAnsi="Times New Roman"/>
                <w:i/>
              </w:rPr>
            </w:pPr>
            <w:r w:rsidRPr="0015073B">
              <w:rPr>
                <w:rFonts w:ascii="Times New Roman" w:hAnsi="Times New Roman"/>
              </w:rPr>
              <w:t>Хлопают в ладошки</w:t>
            </w:r>
            <w:r w:rsidRPr="0015073B">
              <w:rPr>
                <w:rFonts w:ascii="Times New Roman" w:hAnsi="Times New Roman"/>
              </w:rPr>
              <w:tab/>
            </w:r>
            <w:r w:rsidRPr="0015073B">
              <w:rPr>
                <w:rFonts w:ascii="Times New Roman" w:hAnsi="Times New Roman"/>
              </w:rPr>
              <w:tab/>
            </w:r>
            <w:r w:rsidRPr="0015073B">
              <w:rPr>
                <w:rFonts w:ascii="Times New Roman" w:hAnsi="Times New Roman"/>
                <w:i/>
              </w:rPr>
              <w:t xml:space="preserve">Хлопок в ладоши перед собой, </w:t>
            </w:r>
          </w:p>
          <w:p w:rsidR="00AA473D" w:rsidRPr="0015073B" w:rsidRDefault="00AA473D" w:rsidP="0015073B">
            <w:pPr>
              <w:spacing w:before="24" w:after="0" w:line="240" w:lineRule="auto"/>
              <w:rPr>
                <w:rFonts w:ascii="Times New Roman" w:hAnsi="Times New Roman"/>
              </w:rPr>
            </w:pPr>
            <w:r w:rsidRPr="0015073B">
              <w:rPr>
                <w:rFonts w:ascii="Times New Roman" w:hAnsi="Times New Roman"/>
              </w:rPr>
              <w:t>Дружные матрешки.</w:t>
            </w:r>
            <w:r w:rsidRPr="0015073B">
              <w:rPr>
                <w:rFonts w:ascii="Times New Roman" w:hAnsi="Times New Roman"/>
              </w:rPr>
              <w:tab/>
            </w:r>
            <w:r w:rsidRPr="0015073B">
              <w:rPr>
                <w:rFonts w:ascii="Times New Roman" w:hAnsi="Times New Roman"/>
              </w:rPr>
              <w:tab/>
            </w:r>
            <w:r w:rsidRPr="0015073B">
              <w:rPr>
                <w:rFonts w:ascii="Times New Roman" w:hAnsi="Times New Roman"/>
                <w:i/>
              </w:rPr>
              <w:t>Повторить хлопки еще раз.</w:t>
            </w:r>
            <w:r w:rsidRPr="0015073B">
              <w:rPr>
                <w:rFonts w:ascii="Times New Roman" w:hAnsi="Times New Roman"/>
              </w:rPr>
              <w:t xml:space="preserve">                          </w:t>
            </w:r>
          </w:p>
          <w:p w:rsidR="00AA473D" w:rsidRPr="0015073B" w:rsidRDefault="00AA473D" w:rsidP="0015073B">
            <w:pPr>
              <w:spacing w:before="24" w:after="0" w:line="240" w:lineRule="auto"/>
              <w:rPr>
                <w:rFonts w:ascii="Times New Roman" w:hAnsi="Times New Roman"/>
                <w:i/>
              </w:rPr>
            </w:pPr>
            <w:r w:rsidRPr="0015073B">
              <w:rPr>
                <w:rFonts w:ascii="Times New Roman" w:hAnsi="Times New Roman"/>
              </w:rPr>
              <w:t>На ногах сапожки,</w:t>
            </w:r>
            <w:r w:rsidRPr="0015073B">
              <w:rPr>
                <w:rFonts w:ascii="Times New Roman" w:hAnsi="Times New Roman"/>
              </w:rPr>
              <w:tab/>
            </w:r>
            <w:r w:rsidRPr="0015073B">
              <w:rPr>
                <w:rFonts w:ascii="Times New Roman" w:hAnsi="Times New Roman"/>
              </w:rPr>
              <w:tab/>
            </w:r>
            <w:r w:rsidRPr="0015073B">
              <w:rPr>
                <w:rFonts w:ascii="Times New Roman" w:hAnsi="Times New Roman"/>
                <w:i/>
              </w:rPr>
              <w:t>Правую ногу вперед на пятку, левую ногу</w:t>
            </w:r>
          </w:p>
          <w:p w:rsidR="00AA473D" w:rsidRPr="0015073B" w:rsidRDefault="00AA473D" w:rsidP="0015073B">
            <w:pPr>
              <w:spacing w:before="24" w:after="0" w:line="240" w:lineRule="auto"/>
              <w:rPr>
                <w:rFonts w:ascii="Times New Roman" w:hAnsi="Times New Roman"/>
                <w:i/>
              </w:rPr>
            </w:pPr>
            <w:r w:rsidRPr="0015073B">
              <w:rPr>
                <w:rFonts w:ascii="Times New Roman" w:hAnsi="Times New Roman"/>
              </w:rPr>
              <w:t>Топают матрешки.</w:t>
            </w:r>
            <w:r w:rsidRPr="0015073B">
              <w:rPr>
                <w:rFonts w:ascii="Times New Roman" w:hAnsi="Times New Roman"/>
              </w:rPr>
              <w:tab/>
            </w:r>
            <w:r w:rsidRPr="0015073B">
              <w:rPr>
                <w:rFonts w:ascii="Times New Roman" w:hAnsi="Times New Roman"/>
              </w:rPr>
              <w:tab/>
            </w:r>
            <w:r w:rsidRPr="0015073B">
              <w:rPr>
                <w:rFonts w:ascii="Times New Roman" w:hAnsi="Times New Roman"/>
                <w:i/>
              </w:rPr>
              <w:t>Вперед на пятку, руки на пояс, затем в И.П.</w:t>
            </w:r>
          </w:p>
          <w:p w:rsidR="00AA473D" w:rsidRPr="0015073B" w:rsidRDefault="00AA473D" w:rsidP="0015073B">
            <w:pPr>
              <w:spacing w:before="24" w:after="0" w:line="240" w:lineRule="auto"/>
              <w:rPr>
                <w:rFonts w:ascii="Times New Roman" w:hAnsi="Times New Roman"/>
              </w:rPr>
            </w:pPr>
            <w:r w:rsidRPr="0015073B">
              <w:rPr>
                <w:rFonts w:ascii="Times New Roman" w:hAnsi="Times New Roman"/>
              </w:rPr>
              <w:t>Влево, вправо наклонись,</w:t>
            </w:r>
            <w:r w:rsidRPr="0015073B">
              <w:rPr>
                <w:rFonts w:ascii="Times New Roman" w:hAnsi="Times New Roman"/>
              </w:rPr>
              <w:tab/>
            </w:r>
            <w:r w:rsidRPr="0015073B">
              <w:rPr>
                <w:rFonts w:ascii="Times New Roman" w:hAnsi="Times New Roman"/>
                <w:i/>
              </w:rPr>
              <w:t>Наклоны вправо – влево.</w:t>
            </w:r>
          </w:p>
          <w:p w:rsidR="00AA473D" w:rsidRPr="0015073B" w:rsidRDefault="00AA473D" w:rsidP="0015073B">
            <w:pPr>
              <w:spacing w:before="24" w:after="0" w:line="240" w:lineRule="auto"/>
              <w:rPr>
                <w:rFonts w:ascii="Times New Roman" w:hAnsi="Times New Roman"/>
                <w:i/>
              </w:rPr>
            </w:pPr>
            <w:r w:rsidRPr="0015073B">
              <w:rPr>
                <w:rFonts w:ascii="Times New Roman" w:hAnsi="Times New Roman"/>
              </w:rPr>
              <w:t>Всем знакомым поклонись.</w:t>
            </w:r>
            <w:r w:rsidRPr="0015073B">
              <w:rPr>
                <w:rFonts w:ascii="Times New Roman" w:hAnsi="Times New Roman"/>
              </w:rPr>
              <w:tab/>
            </w:r>
            <w:r w:rsidRPr="0015073B">
              <w:rPr>
                <w:rFonts w:ascii="Times New Roman" w:hAnsi="Times New Roman"/>
                <w:i/>
              </w:rPr>
              <w:t>Наклон головы вперед с поворотом туловища</w:t>
            </w:r>
          </w:p>
          <w:p w:rsidR="00AA473D" w:rsidRPr="00B11FC4" w:rsidRDefault="00AA473D" w:rsidP="00B11FC4">
            <w:pPr>
              <w:pStyle w:val="NoSpacing"/>
              <w:rPr>
                <w:rFonts w:ascii="Times New Roman" w:hAnsi="Times New Roman"/>
              </w:rPr>
            </w:pPr>
            <w:r w:rsidRPr="008B444B">
              <w:rPr>
                <w:rFonts w:ascii="Times New Roman" w:hAnsi="Times New Roman"/>
                <w:b/>
                <w:i/>
              </w:rPr>
              <w:t>Следующий город</w:t>
            </w:r>
            <w:r>
              <w:rPr>
                <w:rFonts w:ascii="Times New Roman" w:hAnsi="Times New Roman"/>
              </w:rPr>
              <w:t xml:space="preserve"> - </w:t>
            </w:r>
            <w:r w:rsidRPr="00B11FC4">
              <w:rPr>
                <w:rFonts w:ascii="Times New Roman" w:hAnsi="Times New Roman"/>
              </w:rPr>
              <w:t xml:space="preserve"> </w:t>
            </w:r>
            <w:r w:rsidRPr="0015073B">
              <w:rPr>
                <w:rFonts w:ascii="Times New Roman" w:hAnsi="Times New Roman"/>
                <w:b/>
              </w:rPr>
              <w:t>город Суздаль</w:t>
            </w:r>
            <w:r w:rsidRPr="00B11FC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(слайд № 13-14)</w:t>
            </w:r>
          </w:p>
          <w:p w:rsidR="00AA473D" w:rsidRPr="00B11FC4" w:rsidRDefault="00AA473D" w:rsidP="00B11FC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Суздаль была крупным торгово-ремесленным центром. </w:t>
            </w:r>
            <w:r w:rsidRPr="00B11FC4">
              <w:rPr>
                <w:rFonts w:ascii="Times New Roman" w:hAnsi="Times New Roman"/>
              </w:rPr>
              <w:t>В Суздале</w:t>
            </w:r>
            <w:r>
              <w:rPr>
                <w:rFonts w:ascii="Times New Roman" w:hAnsi="Times New Roman"/>
              </w:rPr>
              <w:t xml:space="preserve"> на берегу реки Каменки</w:t>
            </w:r>
            <w:r w:rsidRPr="00B11FC4">
              <w:rPr>
                <w:rFonts w:ascii="Times New Roman" w:hAnsi="Times New Roman"/>
              </w:rPr>
              <w:t xml:space="preserve"> находится дре</w:t>
            </w:r>
            <w:r>
              <w:rPr>
                <w:rFonts w:ascii="Times New Roman" w:hAnsi="Times New Roman"/>
              </w:rPr>
              <w:t xml:space="preserve">внейший Кремль. </w:t>
            </w:r>
            <w:r w:rsidRPr="00B11FC4">
              <w:rPr>
                <w:rFonts w:ascii="Times New Roman" w:hAnsi="Times New Roman"/>
              </w:rPr>
              <w:t>До настоящего времени сохранились земляные валы и рвы древней крепости.</w:t>
            </w:r>
          </w:p>
          <w:p w:rsidR="00AA473D" w:rsidRDefault="00AA473D" w:rsidP="00B11FC4">
            <w:pPr>
              <w:pStyle w:val="NoSpacing"/>
              <w:rPr>
                <w:rFonts w:ascii="Times New Roman" w:hAnsi="Times New Roman"/>
              </w:rPr>
            </w:pPr>
            <w:r w:rsidRPr="008B444B">
              <w:rPr>
                <w:rFonts w:ascii="Times New Roman" w:hAnsi="Times New Roman"/>
                <w:b/>
                <w:i/>
              </w:rPr>
              <w:t>Следующий город</w:t>
            </w:r>
            <w:r>
              <w:rPr>
                <w:rFonts w:ascii="Times New Roman" w:hAnsi="Times New Roman"/>
              </w:rPr>
              <w:t xml:space="preserve"> - </w:t>
            </w:r>
            <w:r w:rsidRPr="00B11FC4">
              <w:rPr>
                <w:rFonts w:ascii="Times New Roman" w:hAnsi="Times New Roman"/>
              </w:rPr>
              <w:t xml:space="preserve"> </w:t>
            </w:r>
            <w:r w:rsidRPr="003D429A">
              <w:rPr>
                <w:rFonts w:ascii="Times New Roman" w:hAnsi="Times New Roman"/>
                <w:b/>
              </w:rPr>
              <w:t>город  Владимир</w:t>
            </w:r>
            <w:r w:rsidRPr="00B11FC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(слайд № 15-16).</w:t>
            </w:r>
          </w:p>
          <w:p w:rsidR="00AA473D" w:rsidRPr="00C04DD2" w:rsidRDefault="00AA473D" w:rsidP="00C04DD2">
            <w:pPr>
              <w:pStyle w:val="NoSpacing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      Город Владимир был построен во времена правления Владимира Мономаха. Он</w:t>
            </w:r>
            <w:r w:rsidRPr="00C04DD2">
              <w:rPr>
                <w:rFonts w:ascii="Times New Roman" w:hAnsi="Times New Roman"/>
              </w:rPr>
              <w:t xml:space="preserve"> построил мощную крепость, защищенную с юга крутыми б</w:t>
            </w:r>
            <w:r>
              <w:rPr>
                <w:rFonts w:ascii="Times New Roman" w:hAnsi="Times New Roman"/>
              </w:rPr>
              <w:t>ерегами реки Клязьмы, с севера -</w:t>
            </w:r>
            <w:r w:rsidRPr="00C04DD2">
              <w:rPr>
                <w:rFonts w:ascii="Times New Roman" w:hAnsi="Times New Roman"/>
              </w:rPr>
              <w:t xml:space="preserve"> речк</w:t>
            </w:r>
            <w:r>
              <w:rPr>
                <w:rFonts w:ascii="Times New Roman" w:hAnsi="Times New Roman"/>
              </w:rPr>
              <w:t>ой Лыбедью, с востока и запада -</w:t>
            </w:r>
            <w:r w:rsidRPr="00C04DD2">
              <w:rPr>
                <w:rFonts w:ascii="Times New Roman" w:hAnsi="Times New Roman"/>
              </w:rPr>
              <w:t xml:space="preserve"> глубокими оврагами. Новая крепость б</w:t>
            </w:r>
            <w:r>
              <w:rPr>
                <w:rFonts w:ascii="Times New Roman" w:hAnsi="Times New Roman"/>
              </w:rPr>
              <w:t xml:space="preserve">ыла названа в честь основателя - </w:t>
            </w:r>
            <w:r w:rsidRPr="00C04DD2">
              <w:rPr>
                <w:rFonts w:ascii="Times New Roman" w:hAnsi="Times New Roman"/>
              </w:rPr>
              <w:t>Владимир.</w:t>
            </w:r>
          </w:p>
          <w:p w:rsidR="00AA473D" w:rsidRPr="003D429A" w:rsidRDefault="00AA473D" w:rsidP="00B11FC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Это был первый православный город на Руси. </w:t>
            </w:r>
            <w:r w:rsidRPr="00B11FC4">
              <w:rPr>
                <w:rFonts w:ascii="Times New Roman" w:hAnsi="Times New Roman"/>
              </w:rPr>
              <w:t>Главной достопримечательностью города Владимира являются </w:t>
            </w:r>
            <w:r w:rsidRPr="00C04DD2">
              <w:rPr>
                <w:rFonts w:ascii="Times New Roman" w:hAnsi="Times New Roman"/>
                <w:bCs/>
              </w:rPr>
              <w:t>Золотые ворота.</w:t>
            </w:r>
          </w:p>
          <w:p w:rsidR="00AA473D" w:rsidRPr="00C04DD2" w:rsidRDefault="00AA473D" w:rsidP="00C04DD2">
            <w:pPr>
              <w:pStyle w:val="NoSpacing"/>
              <w:rPr>
                <w:rFonts w:ascii="Times New Roman" w:hAnsi="Times New Roman"/>
              </w:rPr>
            </w:pPr>
            <w:r w:rsidRPr="008B444B">
              <w:rPr>
                <w:rFonts w:ascii="Times New Roman" w:hAnsi="Times New Roman"/>
                <w:b/>
                <w:i/>
              </w:rPr>
              <w:t>Следующий город</w:t>
            </w:r>
            <w:r>
              <w:rPr>
                <w:rFonts w:ascii="Times New Roman" w:hAnsi="Times New Roman"/>
              </w:rPr>
              <w:t xml:space="preserve"> - </w:t>
            </w:r>
            <w:r w:rsidRPr="0015073B">
              <w:rPr>
                <w:rFonts w:ascii="Times New Roman" w:hAnsi="Times New Roman"/>
                <w:b/>
              </w:rPr>
              <w:t>город Кострома</w:t>
            </w:r>
            <w:r>
              <w:rPr>
                <w:rFonts w:ascii="Times New Roman" w:hAnsi="Times New Roman"/>
              </w:rPr>
              <w:t xml:space="preserve"> (слайд № 17-18).</w:t>
            </w:r>
          </w:p>
          <w:p w:rsidR="00AA473D" w:rsidRDefault="00AA473D" w:rsidP="00C04DD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Кострома о</w:t>
            </w:r>
            <w:r w:rsidRPr="00C04DD2">
              <w:rPr>
                <w:rFonts w:ascii="Times New Roman" w:hAnsi="Times New Roman"/>
              </w:rPr>
              <w:t>чень красивый и сказочный город!  Кострома - это крупнейший речной порт в </w:t>
            </w:r>
            <w:r w:rsidRPr="00C04DD2">
              <w:rPr>
                <w:rFonts w:ascii="Times New Roman" w:hAnsi="Times New Roman"/>
                <w:bCs/>
              </w:rPr>
              <w:t>России</w:t>
            </w:r>
            <w:r w:rsidRPr="00C04DD2">
              <w:rPr>
                <w:rFonts w:ascii="Times New Roman" w:hAnsi="Times New Roman"/>
              </w:rPr>
              <w:t>, который стоит на д</w:t>
            </w:r>
            <w:r>
              <w:rPr>
                <w:rFonts w:ascii="Times New Roman" w:hAnsi="Times New Roman"/>
              </w:rPr>
              <w:t>вух реках – Волга и Кострома. Сюда</w:t>
            </w:r>
            <w:r w:rsidRPr="00C04DD2">
              <w:rPr>
                <w:rFonts w:ascii="Times New Roman" w:hAnsi="Times New Roman"/>
              </w:rPr>
              <w:t xml:space="preserve"> наши предки свозили разные товары и устраивали разные ярмарки на площад</w:t>
            </w:r>
            <w:r>
              <w:rPr>
                <w:rFonts w:ascii="Times New Roman" w:hAnsi="Times New Roman"/>
              </w:rPr>
              <w:t xml:space="preserve">ях. </w:t>
            </w:r>
            <w:r w:rsidRPr="00C04DD2">
              <w:rPr>
                <w:rFonts w:ascii="Times New Roman" w:hAnsi="Times New Roman"/>
              </w:rPr>
              <w:t>А на центральной площади Ивана Сусанина расположилась настоящая пожарная каланча</w:t>
            </w:r>
            <w:r>
              <w:rPr>
                <w:rFonts w:ascii="Times New Roman" w:hAnsi="Times New Roman"/>
              </w:rPr>
              <w:t>.</w:t>
            </w:r>
          </w:p>
          <w:p w:rsidR="00AA473D" w:rsidRPr="0015073B" w:rsidRDefault="00AA473D" w:rsidP="00C04DD2">
            <w:pPr>
              <w:pStyle w:val="NoSpacing"/>
              <w:rPr>
                <w:rFonts w:ascii="Times New Roman" w:hAnsi="Times New Roman"/>
              </w:rPr>
            </w:pPr>
            <w:r w:rsidRPr="008B444B">
              <w:rPr>
                <w:rFonts w:ascii="Times New Roman" w:hAnsi="Times New Roman"/>
                <w:b/>
                <w:i/>
              </w:rPr>
              <w:t>Следующий город</w:t>
            </w:r>
            <w:r w:rsidRPr="008B444B">
              <w:rPr>
                <w:rFonts w:ascii="Times New Roman" w:hAnsi="Times New Roman"/>
                <w:b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</w:t>
            </w:r>
            <w:r w:rsidRPr="0015073B">
              <w:rPr>
                <w:rFonts w:ascii="Times New Roman" w:hAnsi="Times New Roman"/>
                <w:b/>
              </w:rPr>
              <w:t>город Плес</w:t>
            </w:r>
            <w:r>
              <w:rPr>
                <w:rFonts w:ascii="Times New Roman" w:hAnsi="Times New Roman"/>
              </w:rPr>
              <w:t>. (слайд № 19-20</w:t>
            </w:r>
            <w:r w:rsidRPr="0015073B">
              <w:rPr>
                <w:rFonts w:ascii="Times New Roman" w:hAnsi="Times New Roman"/>
              </w:rPr>
              <w:t>).</w:t>
            </w:r>
          </w:p>
          <w:p w:rsidR="00AA473D" w:rsidRDefault="00AA473D" w:rsidP="00F363BB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Город </w:t>
            </w:r>
            <w:r w:rsidRPr="00F363BB">
              <w:rPr>
                <w:rFonts w:ascii="Times New Roman" w:hAnsi="Times New Roman"/>
              </w:rPr>
              <w:t>Плёс был основан в 1410 году князем Василием I-м</w:t>
            </w:r>
            <w:r>
              <w:rPr>
                <w:rFonts w:ascii="Times New Roman" w:hAnsi="Times New Roman"/>
              </w:rPr>
              <w:t>. Это было</w:t>
            </w:r>
            <w:r w:rsidRPr="00F363BB">
              <w:rPr>
                <w:rFonts w:ascii="Times New Roman" w:hAnsi="Times New Roman"/>
              </w:rPr>
              <w:t xml:space="preserve"> военное укрепление на Волге, охранявшее подступы к Москве и приволжским города</w:t>
            </w:r>
            <w:r>
              <w:rPr>
                <w:rFonts w:ascii="Times New Roman" w:hAnsi="Times New Roman"/>
              </w:rPr>
              <w:t>м.</w:t>
            </w:r>
            <w:r w:rsidRPr="00F363BB">
              <w:rPr>
                <w:rFonts w:ascii="Times New Roman" w:hAnsi="Times New Roman"/>
              </w:rPr>
              <w:t xml:space="preserve"> Народное предание гласит, что вначале на этом месте был древний город Чувиль.</w:t>
            </w:r>
          </w:p>
          <w:p w:rsidR="00AA473D" w:rsidRPr="00F363BB" w:rsidRDefault="00AA473D" w:rsidP="00F363BB">
            <w:pPr>
              <w:pStyle w:val="NoSpacing"/>
              <w:rPr>
                <w:rFonts w:ascii="Times New Roman" w:hAnsi="Times New Roman"/>
              </w:rPr>
            </w:pPr>
            <w:r w:rsidRPr="008B444B">
              <w:rPr>
                <w:rFonts w:ascii="Times New Roman" w:hAnsi="Times New Roman"/>
                <w:b/>
                <w:i/>
              </w:rPr>
              <w:t>Последний город</w:t>
            </w:r>
            <w:r w:rsidRPr="008B444B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</w:rPr>
              <w:t xml:space="preserve"> о котором мы вам расскажем – город </w:t>
            </w:r>
            <w:r w:rsidRPr="0015073B">
              <w:rPr>
                <w:rFonts w:ascii="Times New Roman" w:hAnsi="Times New Roman"/>
                <w:b/>
              </w:rPr>
              <w:t>Гусь-Хрустальный</w:t>
            </w:r>
            <w:r>
              <w:rPr>
                <w:rFonts w:ascii="Times New Roman" w:hAnsi="Times New Roman"/>
              </w:rPr>
              <w:t>.</w:t>
            </w:r>
          </w:p>
          <w:p w:rsidR="00AA473D" w:rsidRPr="000B1780" w:rsidRDefault="00AA473D" w:rsidP="000B1780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В этом городе</w:t>
            </w:r>
            <w:r w:rsidRPr="000B1780">
              <w:rPr>
                <w:rFonts w:ascii="Times New Roman" w:hAnsi="Times New Roman"/>
              </w:rPr>
              <w:t xml:space="preserve"> орловский купец Аким Ма</w:t>
            </w:r>
            <w:r>
              <w:rPr>
                <w:rFonts w:ascii="Times New Roman" w:hAnsi="Times New Roman"/>
              </w:rPr>
              <w:t>льцов основал хрустальную фабрику. Н</w:t>
            </w:r>
            <w:r w:rsidRPr="000B1780">
              <w:rPr>
                <w:rFonts w:ascii="Times New Roman" w:hAnsi="Times New Roman"/>
              </w:rPr>
              <w:t>ачалось бурное развитие российского стеклоделия, которое стало уникальным явлением художественной культуры не только владимирской земли, но и России.</w:t>
            </w:r>
          </w:p>
          <w:p w:rsidR="00AA473D" w:rsidRPr="009E2C44" w:rsidRDefault="00AA473D" w:rsidP="009E2C4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…..  </w:t>
            </w:r>
            <w:r w:rsidRPr="009E2C44">
              <w:rPr>
                <w:rFonts w:ascii="Times New Roman" w:hAnsi="Times New Roman"/>
              </w:rPr>
              <w:t>Города старинные</w:t>
            </w:r>
          </w:p>
          <w:p w:rsidR="00AA473D" w:rsidRPr="009E2C44" w:rsidRDefault="00AA473D" w:rsidP="009E2C4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9E2C44">
              <w:rPr>
                <w:rFonts w:ascii="Times New Roman" w:hAnsi="Times New Roman"/>
              </w:rPr>
              <w:t>К солнышку лицом</w:t>
            </w:r>
          </w:p>
          <w:p w:rsidR="00AA473D" w:rsidRPr="009E2C44" w:rsidRDefault="00AA473D" w:rsidP="009E2C44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Pr="009E2C44">
              <w:rPr>
                <w:rFonts w:ascii="Times New Roman" w:hAnsi="Times New Roman"/>
              </w:rPr>
              <w:t>Для России стали</w:t>
            </w:r>
          </w:p>
          <w:p w:rsidR="00AA473D" w:rsidRPr="008B444B" w:rsidRDefault="00AA473D" w:rsidP="008B444B">
            <w:pPr>
              <w:pStyle w:val="NoSpacing"/>
              <w:rPr>
                <w:rFonts w:ascii="Times New Roman" w:hAnsi="Times New Roman"/>
              </w:rPr>
            </w:pPr>
            <w:r w:rsidRPr="008B444B">
              <w:rPr>
                <w:rFonts w:ascii="Times New Roman" w:hAnsi="Times New Roman"/>
              </w:rPr>
              <w:t xml:space="preserve">           Золотым кольцом.</w:t>
            </w:r>
          </w:p>
        </w:tc>
        <w:tc>
          <w:tcPr>
            <w:tcW w:w="3621" w:type="dxa"/>
          </w:tcPr>
          <w:p w:rsidR="00AA473D" w:rsidRDefault="00AA473D" w:rsidP="00DF63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Рассматривают слайды.</w:t>
            </w:r>
          </w:p>
          <w:p w:rsidR="00AA473D" w:rsidRPr="007331C4" w:rsidRDefault="00AA473D" w:rsidP="00DF63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Рассказывают о городах.</w:t>
            </w:r>
          </w:p>
        </w:tc>
      </w:tr>
      <w:tr w:rsidR="00AA473D" w:rsidRPr="007331C4" w:rsidTr="00DF632E">
        <w:tc>
          <w:tcPr>
            <w:tcW w:w="14786" w:type="dxa"/>
            <w:gridSpan w:val="3"/>
          </w:tcPr>
          <w:p w:rsidR="00AA473D" w:rsidRPr="007331C4" w:rsidRDefault="00AA473D" w:rsidP="00DF632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7331C4">
              <w:rPr>
                <w:rFonts w:ascii="Times New Roman" w:hAnsi="Times New Roman"/>
                <w:b/>
              </w:rPr>
              <w:t xml:space="preserve">Заключительный этап      </w:t>
            </w:r>
          </w:p>
        </w:tc>
      </w:tr>
      <w:tr w:rsidR="00AA473D" w:rsidRPr="007331C4" w:rsidTr="00DF632E">
        <w:tc>
          <w:tcPr>
            <w:tcW w:w="3510" w:type="dxa"/>
          </w:tcPr>
          <w:p w:rsidR="00AA473D" w:rsidRDefault="00AA473D" w:rsidP="009D49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итогов.</w:t>
            </w:r>
          </w:p>
          <w:p w:rsidR="00AA473D" w:rsidRPr="007331C4" w:rsidRDefault="00AA473D" w:rsidP="009D49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Обсуждение результатов.</w:t>
            </w:r>
          </w:p>
        </w:tc>
        <w:tc>
          <w:tcPr>
            <w:tcW w:w="7655" w:type="dxa"/>
          </w:tcPr>
          <w:p w:rsidR="00AA473D" w:rsidRPr="007331C4" w:rsidRDefault="00AA473D" w:rsidP="00DF632E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331C4">
              <w:rPr>
                <w:rStyle w:val="c4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c4"/>
                <w:color w:val="000000"/>
                <w:sz w:val="22"/>
                <w:szCs w:val="22"/>
              </w:rPr>
              <w:t xml:space="preserve">Ребята кем мы сегодня с вами были? О чем рассказывали? Сложно быть экскурсоводами? Вам понравилось? </w:t>
            </w:r>
          </w:p>
        </w:tc>
        <w:tc>
          <w:tcPr>
            <w:tcW w:w="3621" w:type="dxa"/>
          </w:tcPr>
          <w:p w:rsidR="00AA473D" w:rsidRPr="007331C4" w:rsidRDefault="00AA473D" w:rsidP="00DF632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высказывания детей.</w:t>
            </w:r>
          </w:p>
        </w:tc>
      </w:tr>
    </w:tbl>
    <w:p w:rsidR="00AA473D" w:rsidRPr="007331C4" w:rsidRDefault="00AA473D" w:rsidP="007331C4"/>
    <w:sectPr w:rsidR="00AA473D" w:rsidRPr="007331C4" w:rsidSect="009A7E8E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102F"/>
    <w:multiLevelType w:val="multilevel"/>
    <w:tmpl w:val="2C285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4E5ADE"/>
    <w:multiLevelType w:val="multilevel"/>
    <w:tmpl w:val="663478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AB72A4"/>
    <w:multiLevelType w:val="multilevel"/>
    <w:tmpl w:val="77EE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11627"/>
    <w:multiLevelType w:val="multilevel"/>
    <w:tmpl w:val="1CD8D5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DA71162"/>
    <w:multiLevelType w:val="hybridMultilevel"/>
    <w:tmpl w:val="5D0C2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AA5D96"/>
    <w:multiLevelType w:val="hybridMultilevel"/>
    <w:tmpl w:val="FE546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8C1"/>
    <w:rsid w:val="000718F8"/>
    <w:rsid w:val="000B1780"/>
    <w:rsid w:val="0011050B"/>
    <w:rsid w:val="00123EA5"/>
    <w:rsid w:val="001366FF"/>
    <w:rsid w:val="0015073B"/>
    <w:rsid w:val="001A073B"/>
    <w:rsid w:val="001D169F"/>
    <w:rsid w:val="001F28E9"/>
    <w:rsid w:val="002951AA"/>
    <w:rsid w:val="002A02AE"/>
    <w:rsid w:val="00345950"/>
    <w:rsid w:val="00361627"/>
    <w:rsid w:val="003D429A"/>
    <w:rsid w:val="003F7ED7"/>
    <w:rsid w:val="0041364D"/>
    <w:rsid w:val="00417C83"/>
    <w:rsid w:val="00506C23"/>
    <w:rsid w:val="00572F0F"/>
    <w:rsid w:val="00577D23"/>
    <w:rsid w:val="005B7516"/>
    <w:rsid w:val="006719FE"/>
    <w:rsid w:val="00680A68"/>
    <w:rsid w:val="006B506F"/>
    <w:rsid w:val="006F78C1"/>
    <w:rsid w:val="00711DAB"/>
    <w:rsid w:val="00723EBF"/>
    <w:rsid w:val="007331C4"/>
    <w:rsid w:val="00750481"/>
    <w:rsid w:val="007E457B"/>
    <w:rsid w:val="007E626F"/>
    <w:rsid w:val="00825892"/>
    <w:rsid w:val="008440B1"/>
    <w:rsid w:val="0085605A"/>
    <w:rsid w:val="0085630A"/>
    <w:rsid w:val="0088683E"/>
    <w:rsid w:val="008B444B"/>
    <w:rsid w:val="008C7F7C"/>
    <w:rsid w:val="008F60D6"/>
    <w:rsid w:val="0091388C"/>
    <w:rsid w:val="00993785"/>
    <w:rsid w:val="00994A12"/>
    <w:rsid w:val="009A6053"/>
    <w:rsid w:val="009A7E8E"/>
    <w:rsid w:val="009D4950"/>
    <w:rsid w:val="009E2C44"/>
    <w:rsid w:val="00A42127"/>
    <w:rsid w:val="00A73345"/>
    <w:rsid w:val="00AA473D"/>
    <w:rsid w:val="00AB4AB0"/>
    <w:rsid w:val="00B11FC4"/>
    <w:rsid w:val="00B33B42"/>
    <w:rsid w:val="00B46585"/>
    <w:rsid w:val="00B46DF6"/>
    <w:rsid w:val="00B8114D"/>
    <w:rsid w:val="00C04DD2"/>
    <w:rsid w:val="00C67041"/>
    <w:rsid w:val="00C9137F"/>
    <w:rsid w:val="00CA43BA"/>
    <w:rsid w:val="00D014F4"/>
    <w:rsid w:val="00D04B63"/>
    <w:rsid w:val="00D1531A"/>
    <w:rsid w:val="00D44A99"/>
    <w:rsid w:val="00DB0E1D"/>
    <w:rsid w:val="00DC7718"/>
    <w:rsid w:val="00DD7DCD"/>
    <w:rsid w:val="00DF632E"/>
    <w:rsid w:val="00E32366"/>
    <w:rsid w:val="00E64CE9"/>
    <w:rsid w:val="00E80A75"/>
    <w:rsid w:val="00ED17F5"/>
    <w:rsid w:val="00ED68EC"/>
    <w:rsid w:val="00EF7620"/>
    <w:rsid w:val="00F363BB"/>
    <w:rsid w:val="00F43018"/>
    <w:rsid w:val="00FF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3B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F78C1"/>
  </w:style>
  <w:style w:type="table" w:styleId="TableGrid">
    <w:name w:val="Table Grid"/>
    <w:basedOn w:val="TableNormal"/>
    <w:uiPriority w:val="99"/>
    <w:rsid w:val="006F78C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44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4A99"/>
    <w:rPr>
      <w:rFonts w:ascii="Tahoma" w:hAnsi="Tahoma" w:cs="Tahoma"/>
      <w:sz w:val="16"/>
      <w:szCs w:val="16"/>
    </w:rPr>
  </w:style>
  <w:style w:type="paragraph" w:customStyle="1" w:styleId="c0">
    <w:name w:val="c0"/>
    <w:basedOn w:val="Normal"/>
    <w:uiPriority w:val="99"/>
    <w:rsid w:val="009A60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DefaultParagraphFont"/>
    <w:uiPriority w:val="99"/>
    <w:rsid w:val="009A6053"/>
    <w:rPr>
      <w:rFonts w:cs="Times New Roman"/>
    </w:rPr>
  </w:style>
  <w:style w:type="character" w:customStyle="1" w:styleId="c2">
    <w:name w:val="c2"/>
    <w:basedOn w:val="DefaultParagraphFont"/>
    <w:uiPriority w:val="99"/>
    <w:rsid w:val="0085605A"/>
    <w:rPr>
      <w:rFonts w:cs="Times New Roman"/>
    </w:rPr>
  </w:style>
  <w:style w:type="character" w:customStyle="1" w:styleId="c3">
    <w:name w:val="c3"/>
    <w:basedOn w:val="DefaultParagraphFont"/>
    <w:uiPriority w:val="99"/>
    <w:rsid w:val="0085605A"/>
    <w:rPr>
      <w:rFonts w:cs="Times New Roman"/>
    </w:rPr>
  </w:style>
  <w:style w:type="paragraph" w:styleId="NormalWeb">
    <w:name w:val="Normal (Web)"/>
    <w:basedOn w:val="Normal"/>
    <w:uiPriority w:val="99"/>
    <w:rsid w:val="00417C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DB0E1D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locked/>
    <w:rsid w:val="008F60D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56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56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250</TotalTime>
  <Pages>3</Pages>
  <Words>897</Words>
  <Characters>5119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17</cp:revision>
  <cp:lastPrinted>2018-10-22T13:44:00Z</cp:lastPrinted>
  <dcterms:created xsi:type="dcterms:W3CDTF">2017-11-20T03:45:00Z</dcterms:created>
  <dcterms:modified xsi:type="dcterms:W3CDTF">2018-10-29T15:47:00Z</dcterms:modified>
</cp:coreProperties>
</file>