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82" w:rsidRDefault="003B6A82">
      <w:pPr>
        <w:rPr>
          <w:b/>
          <w:bCs/>
        </w:rPr>
      </w:pPr>
      <w:r>
        <w:rPr>
          <w:b/>
          <w:bCs/>
        </w:rPr>
        <w:t xml:space="preserve"> Возникновение религии и искусства в первобытном обществе</w:t>
      </w:r>
    </w:p>
    <w:p w:rsidR="003B6A82" w:rsidRDefault="003B6A82">
      <w:r>
        <w:t>На начальных этапах развития, люди не имели религии. Длительный период в истории жизни человечества был безрелигиозным. Зачатки религии появляются лишь у палеоантропов - древних людей, живших 80-50 тыс. лет назад. Жили эти люди в ледниковый период, в суровых климатических условиях. Их главным занятием была охота на крупных животных: мамонтов, носорогов, пещерных медведей, диких лошадей. Охотились палеоантропы группами, так как в одиночку победить большого зверя было невозможно. Оружия изготавливали из камня, кости и дерева. Одеждой служили звериные шкуры, хорошо защищающие от ветра и холода. Говоря о зачатках религии, ученые указывают на их погребения, которые располагались в пещерах и служили, одновременно жильем. Например, в пещерах Киик - Коба и Тешик - Таш найдены небольшие углубления, которые и являлись местами захоронений. Скелеты в них лежали в необычной позе: на боку со слегка подогнутыми коленями. Между тем известно, что некоторые племена земного шара (например, папуасы берега Маклая на Новой Гвинее) хоронили своих умерших связанными: руки и ноги покойника привязывали лианой к телу, а затем помещали его в небольшую плетеную корзину. Подобным образом люди хотели обезопасить себя от мертвых. Сверху захоронения засыпали землей и камнями. В пещере Тешик - Таш череп неандертальского мальчика был окружен десятью воткнутыми в землю рогами козла. В пещере Петерсхеле (Германия) в специальных ящиках, сложенных из плит камня, были найдены черепа медведей. По-видимому, сохраняя медвежьи черепа, люди верили, что это даст убитым животным вновь вернуться к жизни. Этот обычай (сохранять кости убитых животных) долго существовал у народов Севера и Сибири.</w:t>
      </w:r>
    </w:p>
    <w:p w:rsidR="003B6A82" w:rsidRDefault="003B6A82"/>
    <w:p w:rsidR="003B6A82" w:rsidRDefault="003B6A82">
      <w:r>
        <w:t>В период позднего каменного века (40-10 тыс. лет назад) общество стало более развитым, усложнились и религиозные представления. В погребениях кроманьонцев найдены не только останки, но и орудия труда и предметы быта. Умерших натирали охрой и надевали на них украшения - это говорит о том, что у кроманьонцев существовала вера в загробную жизнь. В могилу клали все, чем пользовался человек на земле, и что, как полагали, пригодится в загробном мире. Таким образом, в древнем мире возник погребальный культ.</w:t>
      </w:r>
    </w:p>
    <w:p w:rsidR="003B6A82" w:rsidRDefault="003B6A82"/>
    <w:p w:rsidR="003B6A82" w:rsidRDefault="003B6A82">
      <w:r>
        <w:t>Жизнь человека проходила в упорной борьбе с окружающей природой, перед которой он испытывал бессилие и страх. Бессилие первобытного человека - вот причина, которая породила религию.</w:t>
      </w:r>
    </w:p>
    <w:p w:rsidR="003B6A82" w:rsidRDefault="003B6A82"/>
    <w:p w:rsidR="003B6A82" w:rsidRDefault="003B6A82">
      <w:r>
        <w:t>Человек не знал истинных причин явлений окружающей природы, и все в ней казалось ему таинственным и загадочным - гром, землетрясение, лесной пожар и проливной дождь. Ему постоянно грозили различные бедствия: холод, голод, нападение хищных зверей. Он чувствовал себя слабым и беззащитным существом, полностью зависящим от окружающего мира. Эпидемии уносили ежегодно многих его сородичей, но причины их смерти он не знал. Охота была удачной и неудачной, но он не знал почему. У него появилось чувство тревоги, страха.</w:t>
      </w:r>
    </w:p>
    <w:p w:rsidR="003B6A82" w:rsidRDefault="003B6A82"/>
    <w:p w:rsidR="003B6A82" w:rsidRDefault="003B6A82">
      <w:r>
        <w:t>Следовательно, религия возникла потому, что первобытный человек был бессилен перед природой. Но самые древние люди были еще более беспомощны. Почему же у них не возникла религия? Дело в том, что религия не могла возникнуть прежде, чем сознание человека не достигло определенного уровня развития.</w:t>
      </w:r>
    </w:p>
    <w:p w:rsidR="003B6A82" w:rsidRDefault="003B6A82"/>
    <w:p w:rsidR="003B6A82" w:rsidRDefault="003B6A82">
      <w:r>
        <w:t>Между учеными и богословами давно идет спор о том, какими были ранние религиозные обряды. Богословы говорят, что у человека с самого начала существовала вера в Бога. Монотеизм (единобожие) они объявляют первой, самой ранней формой религии. Ученые говорят обратное. Обратимся к фактам, созданным на основании раскопок и изучении древних рукописей.</w:t>
      </w:r>
    </w:p>
    <w:p w:rsidR="003B6A82" w:rsidRDefault="003B6A82"/>
    <w:p w:rsidR="003B6A82" w:rsidRDefault="003B6A82">
      <w:r>
        <w:t>Первобытное искусство — искусство эпохи первобытного общества. Возникнув в позднем палеолите около 33 тыс. лет до н. э., оно отражало воззрения, условия и образ жизни первобытных охотников (примитивные жилища, пещерные изображения животных, женские статуэтки). Специалисты полагают, что жанры первобытного искусства возникали примерно в такой последовательности: каменная скульптура; наскальная живопись; глиняная посуда. У земледельцев и скотоводов неолита и энеолита появились общинные поселения, мегалиты, свайные постройки; изображения стали передавать отвлеченные понятия, развилось искусство орнамента.</w:t>
      </w:r>
    </w:p>
    <w:p w:rsidR="003B6A82" w:rsidRDefault="003B6A82"/>
    <w:p w:rsidR="003B6A82" w:rsidRDefault="003B6A82">
      <w:r>
        <w:t xml:space="preserve"> </w:t>
      </w:r>
    </w:p>
    <w:p w:rsidR="003B6A82" w:rsidRDefault="003B6A82"/>
    <w:p w:rsidR="003B6A82" w:rsidRDefault="003B6A82">
      <w:r>
        <w:t>Подлинное возникновение искусства антропологи связывают с появлением homo sapiens, которого иначе именуют кроманьонским человеком. Кроманьонцы (так назвали этих людей по месту первой находки их останков — гроту Кро-Маньон на юге Франции), появившиеся от 40 до 35 тыс. лет тому назад, были людьми высокого роста (1,70—1,80 м), стройных, крепкого телосложения. У них был вытянутый узкий череп и отчетливый, чуть заостренный подбородок, который придавал нижней части лица треугольную форму. Почти во всем они походили на современного человека и прославились как отличные охотники. У них была хорошо развита речь, так что они могли согласовывать свои действия. Они мастерски изготовляли всевозможные орудия на разные случаи жизни: острые наконечники для копий, каменные ножи, костяные гарпуны с зубцами, превосходные рубила, топоры и т. д.</w:t>
      </w:r>
    </w:p>
    <w:p w:rsidR="003B6A82" w:rsidRDefault="003B6A82"/>
    <w:p w:rsidR="003B6A82" w:rsidRDefault="003B6A82">
      <w:r>
        <w:t xml:space="preserve"> Из поколения в поколение передавалась техника изготовления орудий и некоторые ее секреты (например, то, что камень, раскаленный на огне, после остывания легче поддается обработке). Раскопки на местах стоянок людей верхнего палеолита свидетельствуют о развитии у них первобытных охотничьих верований и колдовства. Из глины они лепили фигурки диких зверей и пронзали их дротиками, воображая, что убивают настоящих хищников. Сотни вырезанных или нарисованных изображений животных они оставили также на стенах и сводах пещер. Археологи доказали, что памятники искусства появились неизмеримо позднее, чем орудия труда — почти на миллион лет.</w:t>
      </w:r>
    </w:p>
    <w:p w:rsidR="003B6A82" w:rsidRDefault="003B6A82"/>
    <w:p w:rsidR="003B6A82" w:rsidRDefault="003B6A82">
      <w:r>
        <w:t>В глубокой древности для искусства человек использовал подручные материалы — камень, дерево, кость. Много позже, а именно в эпоху земледелия, он открыл для себя первый искусственный материал — огнеупорную глину — и стал активно применять ее для изготовления посуды и скульптуры. Бродячие охотники и собиратели пользовались плетеными корзинами — они удобнее в переноске. Глиняная посуда — признак постоянных земледельческих поселений.</w:t>
      </w:r>
    </w:p>
    <w:sectPr w:rsidR="003B6A82" w:rsidSect="003B6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56" w:right="700" w:bottom="1440" w:left="9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82" w:rsidRDefault="003B6A82" w:rsidP="003B6A82">
      <w:r>
        <w:separator/>
      </w:r>
    </w:p>
  </w:endnote>
  <w:endnote w:type="continuationSeparator" w:id="0">
    <w:p w:rsidR="003B6A82" w:rsidRDefault="003B6A82" w:rsidP="003B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82" w:rsidRDefault="003B6A82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82" w:rsidRDefault="003B6A82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82" w:rsidRDefault="003B6A82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82" w:rsidRDefault="003B6A82" w:rsidP="003B6A82">
      <w:r>
        <w:separator/>
      </w:r>
    </w:p>
  </w:footnote>
  <w:footnote w:type="continuationSeparator" w:id="0">
    <w:p w:rsidR="003B6A82" w:rsidRDefault="003B6A82" w:rsidP="003B6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82" w:rsidRDefault="003B6A82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82" w:rsidRDefault="003B6A82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82" w:rsidRDefault="003B6A82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A82"/>
    <w:rsid w:val="003B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A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A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A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6A82"/>
    <w:rPr>
      <w:rFonts w:ascii="Arial" w:hAnsi="Arial" w:cs="Arial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rPr>
      <w:sz w:val="24"/>
      <w:szCs w:val="24"/>
      <w:lang w:val="ru-RU"/>
    </w:rPr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6A82"/>
    <w:rPr>
      <w:rFonts w:ascii="Arial" w:hAnsi="Arial" w:cs="Arial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rPr>
      <w:sz w:val="24"/>
      <w:szCs w:val="24"/>
      <w:lang w:val="ru-RU"/>
    </w:rPr>
  </w:style>
  <w:style w:type="character" w:styleId="FootnoteReference">
    <w:name w:val="foot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character" w:styleId="EndnoteReference">
    <w:name w:val="end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A82"/>
    <w:rPr>
      <w:rFonts w:ascii="Arial" w:hAnsi="Arial" w:cs="Arial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Pr>
      <w:sz w:val="24"/>
      <w:szCs w:val="24"/>
      <w:lang w:val="ru-RU"/>
    </w:rPr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6A82"/>
    <w:rPr>
      <w:rFonts w:ascii="Arial" w:hAnsi="Arial" w:cs="Arial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