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CC" w:rsidRPr="003E58A6" w:rsidRDefault="00E918CC" w:rsidP="00426C88">
      <w:pPr>
        <w:jc w:val="center"/>
        <w:rPr>
          <w:b/>
          <w:i/>
          <w:sz w:val="28"/>
          <w:szCs w:val="28"/>
        </w:rPr>
      </w:pPr>
      <w:r w:rsidRPr="003E58A6">
        <w:rPr>
          <w:b/>
          <w:i/>
          <w:sz w:val="28"/>
          <w:szCs w:val="28"/>
        </w:rPr>
        <w:t>Обще-лагерная спо</w:t>
      </w:r>
      <w:r>
        <w:rPr>
          <w:b/>
          <w:i/>
          <w:sz w:val="28"/>
          <w:szCs w:val="28"/>
        </w:rPr>
        <w:t>ртивная игра «Зарница</w:t>
      </w:r>
      <w:r w:rsidRPr="003E58A6">
        <w:rPr>
          <w:b/>
          <w:i/>
          <w:sz w:val="28"/>
          <w:szCs w:val="28"/>
        </w:rPr>
        <w:t>».</w:t>
      </w:r>
    </w:p>
    <w:p w:rsidR="00E918CC" w:rsidRDefault="00E918CC" w:rsidP="00426C88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E918CC" w:rsidRPr="002D4543" w:rsidRDefault="00E918CC" w:rsidP="00426C88">
      <w:pPr>
        <w:shd w:val="clear" w:color="auto" w:fill="FFFFFF"/>
        <w:autoSpaceDE w:val="0"/>
        <w:autoSpaceDN w:val="0"/>
        <w:adjustRightInd w:val="0"/>
        <w:rPr>
          <w:i/>
        </w:rPr>
      </w:pPr>
      <w:r w:rsidRPr="002D4543">
        <w:rPr>
          <w:i/>
          <w:color w:val="000000"/>
        </w:rPr>
        <w:t>Игра  проводится  на местности, где заранее  определяются  пункты, препятствия. Командам выдаётся маршрутный лист с указанием месторасположения этапов. Команды должны следовать строго по стрелкам от одного этапа до другого. Все команды начинают игру с одного этапа, но с разницей во времени.</w:t>
      </w:r>
    </w:p>
    <w:p w:rsidR="00E918CC" w:rsidRPr="002D4543" w:rsidRDefault="00E918CC" w:rsidP="00426C88">
      <w:pPr>
        <w:shd w:val="clear" w:color="auto" w:fill="FFFFFF"/>
        <w:autoSpaceDE w:val="0"/>
        <w:autoSpaceDN w:val="0"/>
        <w:adjustRightInd w:val="0"/>
        <w:rPr>
          <w:i/>
        </w:rPr>
      </w:pPr>
      <w:r w:rsidRPr="002D4543">
        <w:rPr>
          <w:i/>
          <w:iCs/>
          <w:color w:val="000000"/>
        </w:rPr>
        <w:t xml:space="preserve">Задача стоящая перед каждой командой: </w:t>
      </w:r>
      <w:r w:rsidRPr="002D4543">
        <w:rPr>
          <w:i/>
          <w:color w:val="000000"/>
        </w:rPr>
        <w:t>пройти в кратчайшее вре</w:t>
      </w:r>
      <w:r w:rsidRPr="002D4543">
        <w:rPr>
          <w:i/>
          <w:color w:val="000000"/>
        </w:rPr>
        <w:softHyphen/>
        <w:t>мя маршрут  и выполнить предложенные задания.</w:t>
      </w:r>
    </w:p>
    <w:p w:rsidR="00E918CC" w:rsidRDefault="00E918CC" w:rsidP="00426C88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2D4543">
        <w:rPr>
          <w:i/>
          <w:color w:val="000000"/>
        </w:rPr>
        <w:t xml:space="preserve">     Оценка состоит из суммы чистого времени, плюс добавочное время </w:t>
      </w:r>
      <w:r>
        <w:rPr>
          <w:i/>
          <w:color w:val="000000"/>
        </w:rPr>
        <w:t>за непреодоленные препятствия (</w:t>
      </w:r>
      <w:r w:rsidRPr="002D4543">
        <w:rPr>
          <w:i/>
          <w:color w:val="000000"/>
        </w:rPr>
        <w:t xml:space="preserve">5 мин).  </w:t>
      </w: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   На последнем этапе каждая группа получает слово или словосочетание. После прохождения  этапов всеми отрядами, все собираются на летней эстраде, где из слов складывается подсказка о местонахождении земли русской. И все начинают его искать. Тот отряд, который найдёт землю - первым, становится победителем. На этапах стоят кураторы – русские люди</w:t>
      </w:r>
      <w:bookmarkStart w:id="0" w:name="_GoBack"/>
      <w:bookmarkEnd w:id="0"/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3E58A6">
        <w:rPr>
          <w:b/>
          <w:i/>
          <w:color w:val="000000"/>
        </w:rPr>
        <w:t>1 этап</w:t>
      </w: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  <w:r w:rsidRPr="003E58A6">
        <w:rPr>
          <w:b/>
          <w:i/>
          <w:color w:val="000000"/>
        </w:rPr>
        <w:t xml:space="preserve">Медицина. </w:t>
      </w: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3E58A6">
        <w:rPr>
          <w:i/>
          <w:color w:val="000000"/>
        </w:rPr>
        <w:t>Группа выполняет задание на оказание первой медицинской помощи.</w:t>
      </w: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3E58A6">
        <w:rPr>
          <w:b/>
          <w:i/>
          <w:color w:val="000000"/>
        </w:rPr>
        <w:t>2 этап</w:t>
      </w: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3E58A6">
        <w:rPr>
          <w:b/>
          <w:i/>
          <w:color w:val="000000"/>
        </w:rPr>
        <w:t>Костёр.</w:t>
      </w: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3E58A6">
        <w:rPr>
          <w:i/>
          <w:color w:val="000000"/>
        </w:rPr>
        <w:t xml:space="preserve">Группе предлагается разжечь костёр из подручных материалов, так, чтобы пламя пережгло, натянутую над костром на расстоянии </w:t>
      </w:r>
      <w:smartTag w:uri="urn:schemas-microsoft-com:office:smarttags" w:element="metricconverter">
        <w:smartTagPr>
          <w:attr w:name="ProductID" w:val="40 см"/>
        </w:smartTagPr>
        <w:r w:rsidRPr="003E58A6">
          <w:rPr>
            <w:i/>
            <w:color w:val="000000"/>
          </w:rPr>
          <w:t>40 см</w:t>
        </w:r>
      </w:smartTag>
      <w:r w:rsidRPr="003E58A6">
        <w:rPr>
          <w:i/>
          <w:color w:val="000000"/>
        </w:rPr>
        <w:t>.</w:t>
      </w: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3E58A6">
        <w:rPr>
          <w:b/>
          <w:i/>
          <w:color w:val="000000"/>
        </w:rPr>
        <w:t>3 этап</w:t>
      </w: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  <w:r w:rsidRPr="003E58A6">
        <w:rPr>
          <w:b/>
          <w:i/>
          <w:color w:val="000000"/>
        </w:rPr>
        <w:t>Цель.</w:t>
      </w: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3E58A6">
        <w:rPr>
          <w:i/>
          <w:color w:val="000000"/>
        </w:rPr>
        <w:t>Перед группой стоит задача забросить в ёмкость (ведро), столько шишек, сколько находится в команде человек.</w:t>
      </w: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3E58A6">
        <w:rPr>
          <w:b/>
          <w:i/>
          <w:color w:val="000000"/>
        </w:rPr>
        <w:t>4 этап</w:t>
      </w: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rPr>
          <w:i/>
        </w:rPr>
      </w:pP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3E58A6">
        <w:rPr>
          <w:b/>
          <w:i/>
          <w:color w:val="000000"/>
        </w:rPr>
        <w:t>Палатка.</w:t>
      </w: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3E58A6">
        <w:rPr>
          <w:i/>
          <w:color w:val="000000"/>
        </w:rPr>
        <w:t>Поставить и разобрать палатку, одни собирают, другие разбирают.</w:t>
      </w: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3E58A6">
        <w:rPr>
          <w:b/>
          <w:i/>
          <w:color w:val="000000"/>
        </w:rPr>
        <w:t>5 этап</w:t>
      </w: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</w:rPr>
      </w:pP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3E58A6">
        <w:rPr>
          <w:b/>
          <w:i/>
          <w:color w:val="000000"/>
        </w:rPr>
        <w:t>Плац.</w:t>
      </w: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3E58A6">
        <w:rPr>
          <w:i/>
          <w:color w:val="000000"/>
        </w:rPr>
        <w:t>Каждый участник проходит полосу препятствия, состоящую из различных турников.</w:t>
      </w: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3E58A6">
        <w:rPr>
          <w:b/>
          <w:i/>
          <w:color w:val="000000"/>
        </w:rPr>
        <w:t>6 этап</w:t>
      </w: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3E58A6">
        <w:rPr>
          <w:b/>
          <w:i/>
          <w:color w:val="000000"/>
        </w:rPr>
        <w:t>Треугольник</w:t>
      </w: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3E58A6">
        <w:rPr>
          <w:i/>
          <w:color w:val="000000"/>
        </w:rPr>
        <w:t>На небольшой территории между деревьями натянута верёвка в виде треугольника. Вся группа находится внутри. Верёвка натянута так, что перешагнуть, не задев её невозможно, задача – всем перебраться из треугольника. В помощь даётся бревно.</w:t>
      </w: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3E58A6">
        <w:rPr>
          <w:b/>
          <w:i/>
          <w:color w:val="000000"/>
        </w:rPr>
        <w:t>7 этап</w:t>
      </w: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  <w:r w:rsidRPr="003E58A6">
        <w:rPr>
          <w:b/>
          <w:i/>
          <w:color w:val="000000"/>
        </w:rPr>
        <w:t>Паутина.</w:t>
      </w: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3E58A6">
        <w:rPr>
          <w:i/>
          <w:color w:val="000000"/>
        </w:rPr>
        <w:t xml:space="preserve"> В лесу между деревьями натянута паутина из толстой нити или резинки. Задача команды в полной тишине, держась за руки, цепочкой пройти паутину, не задев её. </w:t>
      </w: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</w:p>
    <w:p w:rsidR="00E918CC" w:rsidRPr="003E58A6" w:rsidRDefault="00E918CC" w:rsidP="00426C88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</w:p>
    <w:p w:rsidR="00E918CC" w:rsidRPr="00BB382E" w:rsidRDefault="00E918CC" w:rsidP="00426C88">
      <w:pPr>
        <w:pStyle w:val="NoSpacing"/>
        <w:rPr>
          <w:i/>
        </w:rPr>
      </w:pPr>
    </w:p>
    <w:p w:rsidR="00E918CC" w:rsidRPr="00BB382E" w:rsidRDefault="00E918CC" w:rsidP="00426C88">
      <w:pPr>
        <w:pStyle w:val="NoSpacing"/>
        <w:rPr>
          <w:b/>
          <w:i/>
        </w:rPr>
      </w:pPr>
    </w:p>
    <w:p w:rsidR="00E918CC" w:rsidRDefault="00E918CC"/>
    <w:sectPr w:rsidR="00E918CC" w:rsidSect="009E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7FA"/>
    <w:rsid w:val="002D28AF"/>
    <w:rsid w:val="002D4543"/>
    <w:rsid w:val="003A37FA"/>
    <w:rsid w:val="003E58A6"/>
    <w:rsid w:val="00426C88"/>
    <w:rsid w:val="004A7D09"/>
    <w:rsid w:val="008E4EAE"/>
    <w:rsid w:val="009E7DBA"/>
    <w:rsid w:val="00B24A5D"/>
    <w:rsid w:val="00BB382E"/>
    <w:rsid w:val="00D25653"/>
    <w:rsid w:val="00E918CC"/>
    <w:rsid w:val="00FA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26C8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5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B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277</Words>
  <Characters>1582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as</cp:lastModifiedBy>
  <cp:revision>4</cp:revision>
  <cp:lastPrinted>2015-06-03T07:45:00Z</cp:lastPrinted>
  <dcterms:created xsi:type="dcterms:W3CDTF">2015-04-20T11:05:00Z</dcterms:created>
  <dcterms:modified xsi:type="dcterms:W3CDTF">2015-06-03T07:46:00Z</dcterms:modified>
</cp:coreProperties>
</file>